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000" w14:textId="2383244F" w:rsidR="0045770D" w:rsidRPr="00BB056E" w:rsidRDefault="00E97E1E" w:rsidP="00E97E1E">
      <w:pPr>
        <w:pStyle w:val="Brdtekst2"/>
        <w:rPr>
          <w:b/>
          <w:bCs/>
          <w:color w:val="002F38" w:themeColor="text2"/>
          <w:sz w:val="40"/>
          <w:szCs w:val="40"/>
          <w:lang w:val="nb-NO"/>
        </w:rPr>
      </w:pPr>
      <w:r w:rsidRPr="00BB056E">
        <w:rPr>
          <w:b/>
          <w:bCs/>
          <w:color w:val="002F38" w:themeColor="text2"/>
          <w:sz w:val="40"/>
          <w:szCs w:val="40"/>
          <w:lang w:val="nb-NO"/>
        </w:rPr>
        <w:t>PÅMELDINGSSKJEMA GULLMEGLEREN 2023</w:t>
      </w:r>
    </w:p>
    <w:p w14:paraId="38FABD13" w14:textId="77777777" w:rsidR="00E97E1E" w:rsidRPr="000273EC" w:rsidRDefault="00E97E1E" w:rsidP="00E97E1E">
      <w:pPr>
        <w:pStyle w:val="Tittel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  <w:r w:rsidRPr="000273EC"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  <w:t xml:space="preserve">Gullmeglerkonkurransen for medlemmer i NEF ble etablert i 2003. </w:t>
      </w:r>
    </w:p>
    <w:p w14:paraId="063462F0" w14:textId="77777777" w:rsidR="00E97E1E" w:rsidRPr="000273EC" w:rsidRDefault="00E97E1E" w:rsidP="00E97E1E">
      <w:pPr>
        <w:pStyle w:val="Tittel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</w:p>
    <w:p w14:paraId="22C44D48" w14:textId="77777777" w:rsidR="00E97E1E" w:rsidRPr="000273EC" w:rsidRDefault="00E97E1E" w:rsidP="00E97E1E">
      <w:pPr>
        <w:pStyle w:val="Tittel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  <w:r w:rsidRPr="000273EC"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  <w:t>Årets kategorier:</w:t>
      </w:r>
    </w:p>
    <w:p w14:paraId="5FD5908E" w14:textId="77777777" w:rsidR="00E97E1E" w:rsidRPr="000273EC" w:rsidRDefault="00E97E1E" w:rsidP="00E97E1E">
      <w:pPr>
        <w:pStyle w:val="Tittel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</w:p>
    <w:p w14:paraId="1F1789C7" w14:textId="77777777" w:rsidR="00E97E1E" w:rsidRPr="000273EC" w:rsidRDefault="00E97E1E" w:rsidP="00E97E1E">
      <w:pPr>
        <w:pStyle w:val="Tittel"/>
        <w:numPr>
          <w:ilvl w:val="0"/>
          <w:numId w:val="19"/>
        </w:numPr>
        <w:spacing w:after="0"/>
        <w:contextualSpacing w:val="0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  <w:r w:rsidRPr="000273EC"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  <w:t>Beste presentasjon av brukt bolig/fritidsbolig</w:t>
      </w:r>
    </w:p>
    <w:p w14:paraId="650D6A3D" w14:textId="77777777" w:rsidR="00E97E1E" w:rsidRPr="000273EC" w:rsidRDefault="00E97E1E" w:rsidP="00E97E1E">
      <w:pPr>
        <w:pStyle w:val="Tittel"/>
        <w:numPr>
          <w:ilvl w:val="0"/>
          <w:numId w:val="19"/>
        </w:numPr>
        <w:spacing w:after="0"/>
        <w:contextualSpacing w:val="0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  <w:r w:rsidRPr="000273EC"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  <w:t>Beste presentasjon av ny prosjektert bolig/fritidsbolig</w:t>
      </w:r>
    </w:p>
    <w:p w14:paraId="4EB182EC" w14:textId="77777777" w:rsidR="00E97E1E" w:rsidRPr="000273EC" w:rsidRDefault="00E97E1E" w:rsidP="00E97E1E">
      <w:pPr>
        <w:pStyle w:val="Tittel"/>
        <w:numPr>
          <w:ilvl w:val="0"/>
          <w:numId w:val="19"/>
        </w:numPr>
        <w:spacing w:after="0"/>
        <w:contextualSpacing w:val="0"/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</w:pPr>
      <w:r w:rsidRPr="000273EC"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  <w:t>Ambassadørprisen</w:t>
      </w:r>
    </w:p>
    <w:p w14:paraId="6478E363" w14:textId="7769D500" w:rsidR="00E97E1E" w:rsidRPr="00BB056E" w:rsidRDefault="00E97E1E" w:rsidP="00E97E1E">
      <w:pPr>
        <w:pStyle w:val="Tittel"/>
        <w:numPr>
          <w:ilvl w:val="0"/>
          <w:numId w:val="19"/>
        </w:numPr>
        <w:spacing w:after="0"/>
        <w:contextualSpacing w:val="0"/>
        <w:rPr>
          <w:rFonts w:asciiTheme="minorHAnsi" w:eastAsia="Arial Unicode MS" w:hAnsiTheme="minorHAnsi" w:cs="Arial Unicode MS"/>
          <w:b w:val="0"/>
          <w:sz w:val="24"/>
          <w:lang w:val="nb-NO"/>
        </w:rPr>
      </w:pPr>
      <w:r w:rsidRPr="000273EC">
        <w:rPr>
          <w:rFonts w:asciiTheme="minorHAnsi" w:eastAsia="Arial Unicode MS" w:hAnsiTheme="minorHAnsi" w:cs="Arial Unicode MS"/>
          <w:b w:val="0"/>
          <w:color w:val="000000" w:themeColor="text1"/>
          <w:sz w:val="24"/>
          <w:lang w:val="nb-NO"/>
        </w:rPr>
        <w:t>Bransjeprisen</w:t>
      </w:r>
      <w:r w:rsidRPr="00BB056E">
        <w:rPr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623AE" wp14:editId="2F2459F0">
                <wp:simplePos x="0" y="0"/>
                <wp:positionH relativeFrom="margin">
                  <wp:align>right</wp:align>
                </wp:positionH>
                <wp:positionV relativeFrom="paragraph">
                  <wp:posOffset>513080</wp:posOffset>
                </wp:positionV>
                <wp:extent cx="5905500" cy="1404620"/>
                <wp:effectExtent l="0" t="0" r="19050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1A84" w14:textId="67C5AFEE" w:rsidR="00E97E1E" w:rsidRPr="00E97E1E" w:rsidRDefault="00E97E1E" w:rsidP="00E97E1E">
                            <w:pPr>
                              <w:rPr>
                                <w:b/>
                                <w:bCs/>
                                <w:color w:val="002F38" w:themeColor="text2"/>
                              </w:rPr>
                            </w:pP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Bidrag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til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Gullmeglerkonkurransen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sendes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:</w:t>
                            </w:r>
                          </w:p>
                          <w:p w14:paraId="4FBF160A" w14:textId="23F3DD87" w:rsidR="00E97E1E" w:rsidRDefault="00E97E1E" w:rsidP="00E97E1E">
                            <w:pPr>
                              <w:spacing w:after="0"/>
                            </w:pPr>
                            <w:proofErr w:type="spellStart"/>
                            <w:r>
                              <w:t>Norges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Eiendomsmeglerforbund</w:t>
                            </w:r>
                            <w:proofErr w:type="spellEnd"/>
                            <w:r>
                              <w:t xml:space="preserve">, Apotekergata 10, 0180 Oslo, </w:t>
                            </w:r>
                            <w:proofErr w:type="spellStart"/>
                            <w:r>
                              <w:t>gjerne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på</w:t>
                            </w:r>
                            <w:proofErr w:type="spellEnd"/>
                            <w:r>
                              <w:t xml:space="preserve"> e-post </w:t>
                            </w:r>
                            <w:proofErr w:type="spellStart"/>
                            <w:r>
                              <w:t>til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1" w:history="1">
                              <w:r w:rsidRPr="00E97E1E">
                                <w:rPr>
                                  <w:rStyle w:val="Hyperkobling"/>
                                </w:rPr>
                                <w:t>elisabet@nef.no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spellStart"/>
                            <w:proofErr w:type="gramStart"/>
                            <w:r>
                              <w:t>merket</w:t>
                            </w:r>
                            <w:proofErr w:type="spellEnd"/>
                            <w:r>
                              <w:t xml:space="preserve"> ”</w:t>
                            </w:r>
                            <w:proofErr w:type="spellStart"/>
                            <w:r>
                              <w:t>Gullmegleren</w:t>
                            </w:r>
                            <w:proofErr w:type="spellEnd"/>
                            <w:proofErr w:type="gramEnd"/>
                            <w:r>
                              <w:t xml:space="preserve"> 2023”. </w:t>
                            </w:r>
                          </w:p>
                          <w:p w14:paraId="2C2D5EFB" w14:textId="241F0F22" w:rsidR="00E97E1E" w:rsidRDefault="00E97E1E" w:rsidP="00E97E1E">
                            <w:proofErr w:type="spellStart"/>
                            <w:r>
                              <w:t>Eventuelle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spørsmål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rettes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2" w:history="1">
                              <w:r w:rsidRPr="00E97E1E">
                                <w:rPr>
                                  <w:rStyle w:val="Hyperkobling"/>
                                </w:rPr>
                                <w:t>elisabet@nef.no</w:t>
                              </w:r>
                            </w:hyperlink>
                          </w:p>
                          <w:p w14:paraId="7301C12F" w14:textId="72431192" w:rsidR="00E97E1E" w:rsidRPr="00E97E1E" w:rsidRDefault="00E97E1E" w:rsidP="00E97E1E">
                            <w:pPr>
                              <w:spacing w:after="0"/>
                              <w:rPr>
                                <w:b/>
                                <w:bCs/>
                                <w:color w:val="002F38" w:themeColor="text2"/>
                              </w:rPr>
                            </w:pPr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OBS! Dersom du sender inn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flere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bidrag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i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konkurransen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,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må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du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fylle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ut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ett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skjema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 xml:space="preserve"> pr. </w:t>
                            </w:r>
                            <w:proofErr w:type="spellStart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bidrag</w:t>
                            </w:r>
                            <w:proofErr w:type="spellEnd"/>
                            <w:r w:rsidRPr="00E97E1E">
                              <w:rPr>
                                <w:b/>
                                <w:bCs/>
                                <w:color w:val="002F38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623A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3.8pt;margin-top:40.4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" fillcolor="#e8f5f9 [3207]">
                <v:textbox style="mso-fit-shape-to-text:t">
                  <w:txbxContent>
                    <w:p w14:paraId="560D1A84" w14:textId="67C5AFEE" w:rsidR="00E97E1E" w:rsidRPr="00E97E1E" w:rsidRDefault="00E97E1E" w:rsidP="00E97E1E">
                      <w:pPr>
                        <w:rPr>
                          <w:b/>
                          <w:bCs/>
                          <w:color w:val="002F38" w:themeColor="text2"/>
                        </w:rPr>
                      </w:pP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Bidrag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til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Gullmeglerkonkurransen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sendes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:</w:t>
                      </w:r>
                    </w:p>
                    <w:p w14:paraId="4FBF160A" w14:textId="23F3DD87" w:rsidR="00E97E1E" w:rsidRDefault="00E97E1E" w:rsidP="00E97E1E">
                      <w:pPr>
                        <w:spacing w:after="0"/>
                      </w:pPr>
                      <w:proofErr w:type="spellStart"/>
                      <w:r>
                        <w:t>Norges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Eiendomsmeglerforbund</w:t>
                      </w:r>
                      <w:proofErr w:type="spellEnd"/>
                      <w:r>
                        <w:t xml:space="preserve">, Apotekergata 10, 0180 Oslo, </w:t>
                      </w:r>
                      <w:proofErr w:type="spellStart"/>
                      <w:r>
                        <w:t>gjerne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på</w:t>
                      </w:r>
                      <w:proofErr w:type="spellEnd"/>
                      <w:r>
                        <w:t xml:space="preserve"> e-post </w:t>
                      </w:r>
                      <w:proofErr w:type="spellStart"/>
                      <w:r>
                        <w:t>til</w:t>
                      </w:r>
                      <w:proofErr w:type="spellEnd"/>
                      <w:r>
                        <w:t xml:space="preserve">: </w:t>
                      </w:r>
                      <w:hyperlink r:id="rId13" w:history="1">
                        <w:r w:rsidRPr="00E97E1E">
                          <w:rPr>
                            <w:rStyle w:val="Hyperkobling"/>
                          </w:rPr>
                          <w:t>elisabet@nef.no</w:t>
                        </w:r>
                      </w:hyperlink>
                      <w:r>
                        <w:t xml:space="preserve"> </w:t>
                      </w:r>
                      <w:r>
                        <w:t xml:space="preserve">– </w:t>
                      </w:r>
                      <w:proofErr w:type="spellStart"/>
                      <w:proofErr w:type="gramStart"/>
                      <w:r>
                        <w:t>merket</w:t>
                      </w:r>
                      <w:proofErr w:type="spellEnd"/>
                      <w:r>
                        <w:t xml:space="preserve"> ”</w:t>
                      </w:r>
                      <w:proofErr w:type="spellStart"/>
                      <w:r>
                        <w:t>Gullmegleren</w:t>
                      </w:r>
                      <w:proofErr w:type="spellEnd"/>
                      <w:proofErr w:type="gramEnd"/>
                      <w:r>
                        <w:t xml:space="preserve"> 2023”. </w:t>
                      </w:r>
                    </w:p>
                    <w:p w14:paraId="2C2D5EFB" w14:textId="241F0F22" w:rsidR="00E97E1E" w:rsidRDefault="00E97E1E" w:rsidP="00E97E1E">
                      <w:proofErr w:type="spellStart"/>
                      <w:r>
                        <w:t>Eventuelle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spørsmål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rettes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til</w:t>
                      </w:r>
                      <w:proofErr w:type="spellEnd"/>
                      <w:r>
                        <w:t xml:space="preserve">: </w:t>
                      </w:r>
                      <w:hyperlink r:id="rId14" w:history="1">
                        <w:r w:rsidRPr="00E97E1E">
                          <w:rPr>
                            <w:rStyle w:val="Hyperkobling"/>
                          </w:rPr>
                          <w:t>elisabet@nef.no</w:t>
                        </w:r>
                      </w:hyperlink>
                    </w:p>
                    <w:p w14:paraId="7301C12F" w14:textId="72431192" w:rsidR="00E97E1E" w:rsidRPr="00E97E1E" w:rsidRDefault="00E97E1E" w:rsidP="00E97E1E">
                      <w:pPr>
                        <w:spacing w:after="0"/>
                        <w:rPr>
                          <w:b/>
                          <w:bCs/>
                          <w:color w:val="002F38" w:themeColor="text2"/>
                        </w:rPr>
                      </w:pPr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OBS! Dersom du sender inn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flere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bidrag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i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konkurransen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,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må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du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fylle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ut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ett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skjema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 xml:space="preserve"> pr. </w:t>
                      </w:r>
                      <w:proofErr w:type="spellStart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bidrag</w:t>
                      </w:r>
                      <w:proofErr w:type="spellEnd"/>
                      <w:r w:rsidRPr="00E97E1E">
                        <w:rPr>
                          <w:b/>
                          <w:bCs/>
                          <w:color w:val="002F38" w:themeColor="text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789EB2" w14:textId="4831915E" w:rsidR="00E97E1E" w:rsidRPr="00BB056E" w:rsidRDefault="00E97E1E" w:rsidP="00E97E1E">
      <w:pPr>
        <w:rPr>
          <w:lang w:val="nb-NO"/>
        </w:rPr>
      </w:pPr>
    </w:p>
    <w:p w14:paraId="7914BE64" w14:textId="209B2AF9" w:rsidR="00E97E1E" w:rsidRPr="00BB056E" w:rsidRDefault="00E97E1E" w:rsidP="00E97E1E">
      <w:pPr>
        <w:pStyle w:val="Brdtekst2"/>
        <w:rPr>
          <w:b/>
          <w:bCs/>
          <w:color w:val="002F38" w:themeColor="text2"/>
          <w:sz w:val="40"/>
          <w:szCs w:val="40"/>
          <w:lang w:val="nb-NO"/>
        </w:rPr>
      </w:pPr>
    </w:p>
    <w:p w14:paraId="7BCC63AD" w14:textId="532A5391" w:rsidR="00E97E1E" w:rsidRPr="00BB056E" w:rsidRDefault="00E97E1E" w:rsidP="00E97E1E">
      <w:pPr>
        <w:pStyle w:val="Brdtekst2"/>
        <w:rPr>
          <w:b/>
          <w:bCs/>
          <w:color w:val="002F38" w:themeColor="text2"/>
          <w:sz w:val="32"/>
          <w:szCs w:val="32"/>
          <w:lang w:val="nb-NO"/>
        </w:rPr>
      </w:pPr>
      <w:r w:rsidRPr="00BB056E">
        <w:rPr>
          <w:b/>
          <w:bCs/>
          <w:color w:val="002F38" w:themeColor="text2"/>
          <w:sz w:val="32"/>
          <w:szCs w:val="32"/>
          <w:lang w:val="nb-NO"/>
        </w:rPr>
        <w:t>Påmeldingsskjema:</w:t>
      </w:r>
    </w:p>
    <w:p w14:paraId="6A9B2FC3" w14:textId="3B9922F1" w:rsidR="006A175F" w:rsidRPr="00823C33" w:rsidRDefault="00BB056E" w:rsidP="008F1F69">
      <w:pPr>
        <w:pStyle w:val="Brdtekst2"/>
        <w:rPr>
          <w:sz w:val="24"/>
          <w:szCs w:val="24"/>
          <w:lang w:val="nb-NO"/>
        </w:rPr>
      </w:pPr>
      <w:r w:rsidRPr="00823C33">
        <w:rPr>
          <w:sz w:val="24"/>
          <w:szCs w:val="24"/>
          <w:lang w:val="nb-NO"/>
        </w:rPr>
        <w:t>Jeg er medlem i NEF og ønsker å delta i konkurransen (kryss av kategori under):</w:t>
      </w:r>
    </w:p>
    <w:p w14:paraId="5E843BC8" w14:textId="77777777" w:rsidR="006A175F" w:rsidRPr="00BB056E" w:rsidRDefault="006A175F" w:rsidP="008F1F69">
      <w:pPr>
        <w:pStyle w:val="Brdtekst2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B056E" w14:paraId="3D2DB0FE" w14:textId="77777777" w:rsidTr="00BB056E">
        <w:tc>
          <w:tcPr>
            <w:tcW w:w="93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B01BF7" w14:textId="3822BD10" w:rsidR="00BB056E" w:rsidRDefault="00BB056E" w:rsidP="008F1F69">
            <w:pPr>
              <w:pStyle w:val="Brdtekst2"/>
              <w:rPr>
                <w:lang w:val="nb-NO"/>
              </w:rPr>
            </w:pPr>
            <w:r>
              <w:rPr>
                <w:lang w:val="nb-NO"/>
              </w:rPr>
              <w:t>Ditt navn:</w:t>
            </w:r>
          </w:p>
        </w:tc>
      </w:tr>
      <w:tr w:rsidR="00BB056E" w14:paraId="1C413D0F" w14:textId="77777777" w:rsidTr="00BB056E">
        <w:tc>
          <w:tcPr>
            <w:tcW w:w="9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08E5D2" w14:textId="77777777" w:rsidR="00BB056E" w:rsidRDefault="00BB056E" w:rsidP="008F1F69">
            <w:pPr>
              <w:pStyle w:val="Brdtekst2"/>
              <w:rPr>
                <w:lang w:val="nb-NO"/>
              </w:rPr>
            </w:pPr>
          </w:p>
          <w:p w14:paraId="1CEBC715" w14:textId="6AFD71F0" w:rsidR="00BB056E" w:rsidRDefault="00BB056E" w:rsidP="008F1F69">
            <w:pPr>
              <w:pStyle w:val="Brdtekst2"/>
              <w:rPr>
                <w:lang w:val="nb-NO"/>
              </w:rPr>
            </w:pPr>
            <w:r>
              <w:rPr>
                <w:lang w:val="nb-NO"/>
              </w:rPr>
              <w:t>Foretak:</w:t>
            </w:r>
          </w:p>
        </w:tc>
      </w:tr>
      <w:tr w:rsidR="00BB056E" w14:paraId="055E92AB" w14:textId="77777777" w:rsidTr="00BB056E">
        <w:tc>
          <w:tcPr>
            <w:tcW w:w="9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8CEFDE" w14:textId="77777777" w:rsidR="00BB056E" w:rsidRDefault="00BB056E" w:rsidP="008F1F69">
            <w:pPr>
              <w:pStyle w:val="Brdtekst2"/>
              <w:rPr>
                <w:lang w:val="nb-NO"/>
              </w:rPr>
            </w:pPr>
          </w:p>
          <w:p w14:paraId="0DD0266B" w14:textId="286576D7" w:rsidR="00BB056E" w:rsidRDefault="00BB056E" w:rsidP="008F1F69">
            <w:pPr>
              <w:pStyle w:val="Brdtekst2"/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</w:tr>
      <w:tr w:rsidR="00BB056E" w14:paraId="1F21CB9E" w14:textId="77777777" w:rsidTr="00BB056E">
        <w:tc>
          <w:tcPr>
            <w:tcW w:w="9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EA31FD" w14:textId="77777777" w:rsidR="00BB056E" w:rsidRDefault="00BB056E" w:rsidP="008F1F69">
            <w:pPr>
              <w:pStyle w:val="Brdtekst2"/>
              <w:rPr>
                <w:lang w:val="nb-NO"/>
              </w:rPr>
            </w:pPr>
          </w:p>
          <w:p w14:paraId="182D5BA7" w14:textId="54DB08B7" w:rsidR="00BB056E" w:rsidRDefault="00BB056E" w:rsidP="008F1F69">
            <w:pPr>
              <w:pStyle w:val="Brdtekst2"/>
              <w:rPr>
                <w:lang w:val="nb-NO"/>
              </w:rPr>
            </w:pPr>
            <w:r>
              <w:rPr>
                <w:lang w:val="nb-NO"/>
              </w:rPr>
              <w:t>E-post:</w:t>
            </w:r>
          </w:p>
        </w:tc>
      </w:tr>
    </w:tbl>
    <w:p w14:paraId="315D9E3D" w14:textId="77777777" w:rsidR="006A175F" w:rsidRPr="00BB056E" w:rsidRDefault="006A175F" w:rsidP="008F1F69">
      <w:pPr>
        <w:pStyle w:val="Brdtekst2"/>
        <w:rPr>
          <w:lang w:val="nb-NO"/>
        </w:rPr>
      </w:pPr>
    </w:p>
    <w:p w14:paraId="6F8C53D0" w14:textId="2B246D02" w:rsidR="006A175F" w:rsidRDefault="006A175F" w:rsidP="008F1F69">
      <w:pPr>
        <w:pStyle w:val="Brdtekst2"/>
        <w:rPr>
          <w:lang w:val="nb-NO"/>
        </w:rPr>
      </w:pPr>
    </w:p>
    <w:p w14:paraId="2F76C0C4" w14:textId="00F91B68" w:rsidR="00BB056E" w:rsidRPr="00823C33" w:rsidRDefault="00BB056E" w:rsidP="008F1F69">
      <w:pPr>
        <w:pStyle w:val="Brdtekst2"/>
        <w:rPr>
          <w:sz w:val="24"/>
          <w:szCs w:val="24"/>
          <w:lang w:val="nb-NO"/>
        </w:rPr>
      </w:pPr>
      <w:r w:rsidRPr="00823C33">
        <w:rPr>
          <w:sz w:val="24"/>
          <w:szCs w:val="24"/>
          <w:lang w:val="nb-NO"/>
        </w:rPr>
        <w:lastRenderedPageBreak/>
        <w:t>Kryss av for hvilken kategori du sender inn bidrag i: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823C33" w14:paraId="4545E766" w14:textId="77777777" w:rsidTr="00823C33">
        <w:tc>
          <w:tcPr>
            <w:tcW w:w="562" w:type="dxa"/>
          </w:tcPr>
          <w:p w14:paraId="5652E5C7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77FDF196" w14:textId="77777777" w:rsidTr="00823C33">
        <w:tc>
          <w:tcPr>
            <w:tcW w:w="562" w:type="dxa"/>
            <w:tcBorders>
              <w:left w:val="single" w:sz="4" w:space="0" w:color="FFFFFF"/>
              <w:right w:val="single" w:sz="4" w:space="0" w:color="FFFFFF"/>
            </w:tcBorders>
          </w:tcPr>
          <w:p w14:paraId="25CB014F" w14:textId="43C8A67D" w:rsidR="00823C33" w:rsidRDefault="00823C33" w:rsidP="00823C33">
            <w:pPr>
              <w:pStyle w:val="Brdtekst2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</w:tr>
      <w:tr w:rsidR="00823C33" w14:paraId="3BA9C715" w14:textId="77777777" w:rsidTr="00823C33">
        <w:tc>
          <w:tcPr>
            <w:tcW w:w="562" w:type="dxa"/>
          </w:tcPr>
          <w:p w14:paraId="642A090B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7A5C7F9D" w14:textId="77777777" w:rsidTr="00823C33">
        <w:tc>
          <w:tcPr>
            <w:tcW w:w="562" w:type="dxa"/>
            <w:tcBorders>
              <w:left w:val="single" w:sz="4" w:space="0" w:color="FFFFFF"/>
              <w:right w:val="single" w:sz="4" w:space="0" w:color="FFFFFF"/>
            </w:tcBorders>
          </w:tcPr>
          <w:p w14:paraId="7B475388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071B09F3" w14:textId="77777777" w:rsidTr="00823C33">
        <w:tc>
          <w:tcPr>
            <w:tcW w:w="562" w:type="dxa"/>
          </w:tcPr>
          <w:p w14:paraId="7A9A28C5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76DE289A" w14:textId="77777777" w:rsidTr="00823C33">
        <w:tc>
          <w:tcPr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0B0C28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0A733F7D" w14:textId="77777777" w:rsidTr="00823C33"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3B1E38B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09A16E1C" w14:textId="77777777" w:rsidTr="00823C33">
        <w:tc>
          <w:tcPr>
            <w:tcW w:w="562" w:type="dxa"/>
          </w:tcPr>
          <w:p w14:paraId="0A30B521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  <w:tr w:rsidR="00823C33" w14:paraId="34112977" w14:textId="77777777" w:rsidTr="00823C33">
        <w:tc>
          <w:tcPr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26AEEB" w14:textId="77777777" w:rsidR="00823C33" w:rsidRDefault="00823C33" w:rsidP="00823C33">
            <w:pPr>
              <w:pStyle w:val="Brdtekst2"/>
              <w:rPr>
                <w:lang w:val="nb-NO"/>
              </w:rPr>
            </w:pPr>
          </w:p>
        </w:tc>
      </w:tr>
    </w:tbl>
    <w:p w14:paraId="465554A4" w14:textId="77777777" w:rsidR="00823C33" w:rsidRPr="003D055C" w:rsidRDefault="00823C33" w:rsidP="00823C33">
      <w:pPr>
        <w:pStyle w:val="Brdtekst2"/>
        <w:numPr>
          <w:ilvl w:val="0"/>
          <w:numId w:val="20"/>
        </w:numPr>
        <w:spacing w:after="0"/>
        <w:rPr>
          <w:b/>
          <w:bCs/>
          <w:lang w:val="nb-NO"/>
        </w:rPr>
      </w:pPr>
      <w:r w:rsidRPr="003D055C">
        <w:rPr>
          <w:b/>
          <w:bCs/>
          <w:lang w:val="nb-NO"/>
        </w:rPr>
        <w:t>Beste presentasjon av brukt bolig/fritidsbolig</w:t>
      </w:r>
    </w:p>
    <w:p w14:paraId="529D0041" w14:textId="5DAE310C" w:rsidR="00823C33" w:rsidRDefault="00823C33" w:rsidP="00823C33">
      <w:pPr>
        <w:pStyle w:val="Brdtekst2"/>
        <w:ind w:left="720"/>
        <w:rPr>
          <w:i/>
          <w:iCs/>
          <w:lang w:val="nb-NO"/>
        </w:rPr>
      </w:pPr>
      <w:r>
        <w:rPr>
          <w:i/>
          <w:iCs/>
          <w:lang w:val="nb-NO"/>
        </w:rPr>
        <w:t xml:space="preserve">          </w:t>
      </w:r>
      <w:r>
        <w:rPr>
          <w:i/>
          <w:iCs/>
          <w:lang w:val="nb-NO"/>
        </w:rPr>
        <w:t>Salgsoppgaver, presentasjoner, annonser, stunts, osv.</w:t>
      </w:r>
    </w:p>
    <w:p w14:paraId="7E9C89F9" w14:textId="4D52E8DA" w:rsidR="00823C33" w:rsidRDefault="00823C33" w:rsidP="00823C33">
      <w:pPr>
        <w:pStyle w:val="Brdtekst2"/>
        <w:spacing w:after="0"/>
        <w:ind w:left="720"/>
        <w:rPr>
          <w:i/>
          <w:iCs/>
          <w:lang w:val="nb-NO"/>
        </w:rPr>
      </w:pPr>
    </w:p>
    <w:p w14:paraId="5BCA3E54" w14:textId="77777777" w:rsidR="00823C33" w:rsidRPr="003D055C" w:rsidRDefault="00823C33" w:rsidP="00823C33">
      <w:pPr>
        <w:pStyle w:val="Brdtekst2"/>
        <w:numPr>
          <w:ilvl w:val="0"/>
          <w:numId w:val="20"/>
        </w:numPr>
        <w:spacing w:after="0"/>
        <w:rPr>
          <w:b/>
          <w:bCs/>
          <w:lang w:val="nb-NO"/>
        </w:rPr>
      </w:pPr>
      <w:r w:rsidRPr="003D055C">
        <w:rPr>
          <w:b/>
          <w:bCs/>
          <w:lang w:val="nb-NO"/>
        </w:rPr>
        <w:t>Beste presentasjon av ny prosjektert bolig/fritidsbolig</w:t>
      </w:r>
    </w:p>
    <w:p w14:paraId="0FDAE685" w14:textId="6A0374F6" w:rsidR="00823C33" w:rsidRDefault="00823C33" w:rsidP="00823C33">
      <w:pPr>
        <w:pStyle w:val="Brdtekst2"/>
        <w:rPr>
          <w:i/>
          <w:iCs/>
          <w:lang w:val="nb-NO"/>
        </w:rPr>
      </w:pPr>
      <w:r>
        <w:rPr>
          <w:i/>
          <w:iCs/>
          <w:lang w:val="nb-NO"/>
        </w:rPr>
        <w:t xml:space="preserve">          </w:t>
      </w:r>
      <w:r>
        <w:rPr>
          <w:i/>
          <w:iCs/>
          <w:lang w:val="nb-NO"/>
        </w:rPr>
        <w:t xml:space="preserve">Salgsoppgaver, presentasjoner, annonser, stunts, </w:t>
      </w:r>
      <w:proofErr w:type="spellStart"/>
      <w:r>
        <w:rPr>
          <w:i/>
          <w:iCs/>
          <w:lang w:val="nb-NO"/>
        </w:rPr>
        <w:t>osv</w:t>
      </w:r>
      <w:proofErr w:type="spellEnd"/>
    </w:p>
    <w:p w14:paraId="6FB770E4" w14:textId="63018B89" w:rsidR="00823C33" w:rsidRDefault="00823C33" w:rsidP="00823C33">
      <w:pPr>
        <w:pStyle w:val="Brdtekst2"/>
        <w:spacing w:after="0"/>
        <w:ind w:left="720"/>
        <w:rPr>
          <w:i/>
          <w:iCs/>
          <w:lang w:val="nb-NO"/>
        </w:rPr>
      </w:pPr>
    </w:p>
    <w:p w14:paraId="57C212EE" w14:textId="77777777" w:rsidR="00823C33" w:rsidRPr="00D52485" w:rsidRDefault="00823C33" w:rsidP="00823C33">
      <w:pPr>
        <w:pStyle w:val="Brdtekst2"/>
        <w:numPr>
          <w:ilvl w:val="0"/>
          <w:numId w:val="20"/>
        </w:numPr>
        <w:spacing w:after="0"/>
        <w:rPr>
          <w:b/>
          <w:bCs/>
          <w:lang w:val="nb-NO"/>
        </w:rPr>
      </w:pPr>
      <w:r w:rsidRPr="00D52485">
        <w:rPr>
          <w:b/>
          <w:bCs/>
          <w:lang w:val="nb-NO"/>
        </w:rPr>
        <w:t>Ambassadørprisen</w:t>
      </w:r>
    </w:p>
    <w:p w14:paraId="6BF5B73D" w14:textId="77777777" w:rsidR="00823C33" w:rsidRDefault="00823C33" w:rsidP="00823C33">
      <w:pPr>
        <w:pStyle w:val="Brdtekst2"/>
        <w:spacing w:after="0"/>
        <w:ind w:left="720"/>
        <w:rPr>
          <w:lang w:val="nb-NO"/>
        </w:rPr>
      </w:pPr>
      <w:r>
        <w:rPr>
          <w:lang w:val="nb-NO"/>
        </w:rPr>
        <w:t xml:space="preserve">          </w:t>
      </w:r>
      <w:r>
        <w:rPr>
          <w:lang w:val="nb-NO"/>
        </w:rPr>
        <w:t xml:space="preserve">Det beste tiltaket fra en enkelt megler som har opptrådt på en måte for å </w:t>
      </w:r>
    </w:p>
    <w:p w14:paraId="4B5D2587" w14:textId="4E62EFCB" w:rsidR="00823C33" w:rsidRDefault="00823C33" w:rsidP="00823C33">
      <w:pPr>
        <w:pStyle w:val="Brdtekst2"/>
        <w:spacing w:after="0"/>
        <w:ind w:left="720"/>
        <w:rPr>
          <w:lang w:val="nb-NO"/>
        </w:rPr>
      </w:pPr>
      <w:r>
        <w:rPr>
          <w:lang w:val="nb-NO"/>
        </w:rPr>
        <w:t xml:space="preserve">          </w:t>
      </w:r>
      <w:r>
        <w:rPr>
          <w:lang w:val="nb-NO"/>
        </w:rPr>
        <w:t>fremme seg selv som merkevare på en positiv og tillitsvekkende måte.</w:t>
      </w:r>
    </w:p>
    <w:p w14:paraId="6C220219" w14:textId="2F02709C" w:rsidR="00823C33" w:rsidRDefault="00823C33" w:rsidP="00823C33">
      <w:pPr>
        <w:pStyle w:val="Brdtekst2"/>
        <w:rPr>
          <w:i/>
          <w:iCs/>
          <w:lang w:val="nb-NO"/>
        </w:rPr>
      </w:pPr>
      <w:r>
        <w:rPr>
          <w:i/>
          <w:iCs/>
          <w:lang w:val="nb-NO"/>
        </w:rPr>
        <w:t xml:space="preserve">          </w:t>
      </w:r>
      <w:r>
        <w:rPr>
          <w:i/>
          <w:iCs/>
          <w:lang w:val="nb-NO"/>
        </w:rPr>
        <w:t>Sosiale medier, annonser, profilering, presentasjoner, stunts, osv.</w:t>
      </w:r>
    </w:p>
    <w:p w14:paraId="5536816D" w14:textId="6FBDE4DB" w:rsidR="00823C33" w:rsidRDefault="00823C33" w:rsidP="00823C33">
      <w:pPr>
        <w:pStyle w:val="Brdtekst2"/>
        <w:spacing w:after="0"/>
        <w:ind w:left="720"/>
        <w:rPr>
          <w:i/>
          <w:iCs/>
          <w:lang w:val="nb-NO"/>
        </w:rPr>
      </w:pPr>
    </w:p>
    <w:p w14:paraId="60682E4A" w14:textId="77777777" w:rsidR="00823C33" w:rsidRPr="00D52485" w:rsidRDefault="00823C33" w:rsidP="00823C33">
      <w:pPr>
        <w:pStyle w:val="Brdtekst2"/>
        <w:numPr>
          <w:ilvl w:val="0"/>
          <w:numId w:val="20"/>
        </w:numPr>
        <w:spacing w:after="0"/>
        <w:rPr>
          <w:b/>
          <w:bCs/>
          <w:lang w:val="nb-NO"/>
        </w:rPr>
      </w:pPr>
      <w:r w:rsidRPr="00D52485">
        <w:rPr>
          <w:b/>
          <w:bCs/>
          <w:lang w:val="nb-NO"/>
        </w:rPr>
        <w:t>Bransjeprisen</w:t>
      </w:r>
    </w:p>
    <w:p w14:paraId="3C5212DF" w14:textId="77777777" w:rsidR="00823C33" w:rsidRDefault="00823C33" w:rsidP="00823C33">
      <w:pPr>
        <w:pStyle w:val="Brdtekst2"/>
        <w:spacing w:after="0"/>
        <w:ind w:left="720"/>
        <w:rPr>
          <w:lang w:val="nb-NO"/>
        </w:rPr>
      </w:pPr>
      <w:r>
        <w:rPr>
          <w:lang w:val="nb-NO"/>
        </w:rPr>
        <w:t xml:space="preserve">          </w:t>
      </w:r>
      <w:r>
        <w:rPr>
          <w:lang w:val="nb-NO"/>
        </w:rPr>
        <w:t xml:space="preserve">Det beste tiltaket som har fremmet eiendomsmeglerstandens omdømme og </w:t>
      </w:r>
    </w:p>
    <w:p w14:paraId="17C4C84B" w14:textId="732CFF49" w:rsidR="00823C33" w:rsidRDefault="00823C33" w:rsidP="00823C33">
      <w:pPr>
        <w:pStyle w:val="Brdtekst2"/>
        <w:spacing w:after="0"/>
        <w:ind w:left="720"/>
        <w:rPr>
          <w:lang w:val="nb-NO"/>
        </w:rPr>
      </w:pPr>
      <w:r>
        <w:rPr>
          <w:lang w:val="nb-NO"/>
        </w:rPr>
        <w:t xml:space="preserve">          </w:t>
      </w:r>
      <w:r>
        <w:rPr>
          <w:lang w:val="nb-NO"/>
        </w:rPr>
        <w:t>anseelse.</w:t>
      </w:r>
    </w:p>
    <w:p w14:paraId="6A338307" w14:textId="17DC0BD0" w:rsidR="00823C33" w:rsidRDefault="00823C33" w:rsidP="00823C33">
      <w:pPr>
        <w:pStyle w:val="Brdtekst2"/>
        <w:rPr>
          <w:lang w:val="nb-NO"/>
        </w:rPr>
      </w:pPr>
      <w:r>
        <w:rPr>
          <w:i/>
          <w:iCs/>
          <w:lang w:val="nb-NO"/>
        </w:rPr>
        <w:t xml:space="preserve">          </w:t>
      </w:r>
      <w:r>
        <w:rPr>
          <w:i/>
          <w:iCs/>
          <w:lang w:val="nb-NO"/>
        </w:rPr>
        <w:t>Sosiale medier, annonser, profilering, presentasjoner, stunts, osv.</w:t>
      </w:r>
    </w:p>
    <w:p w14:paraId="588C77CC" w14:textId="77777777" w:rsidR="00BB056E" w:rsidRPr="00BB056E" w:rsidRDefault="00BB056E" w:rsidP="008F1F69">
      <w:pPr>
        <w:pStyle w:val="Brdtekst2"/>
        <w:rPr>
          <w:lang w:val="nb-NO"/>
        </w:rPr>
      </w:pPr>
    </w:p>
    <w:p w14:paraId="7578419A" w14:textId="0B24AA15" w:rsidR="006A175F" w:rsidRPr="00823C33" w:rsidRDefault="00823C33" w:rsidP="008F1F69">
      <w:pPr>
        <w:pStyle w:val="Brdtekst2"/>
        <w:rPr>
          <w:b/>
          <w:bCs/>
          <w:sz w:val="24"/>
          <w:szCs w:val="24"/>
          <w:lang w:val="nb-NO"/>
        </w:rPr>
      </w:pPr>
      <w:r w:rsidRPr="00823C33">
        <w:rPr>
          <w:b/>
          <w:bCs/>
          <w:sz w:val="24"/>
          <w:szCs w:val="24"/>
          <w:lang w:val="nb-NO"/>
        </w:rPr>
        <w:t>Hvorfor mener du at dette bidraget/denne personen bør vinne konkurransen? Utdyp gjerne på eget ark.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23C33" w14:paraId="50570317" w14:textId="77777777" w:rsidTr="00823C33">
        <w:tc>
          <w:tcPr>
            <w:tcW w:w="93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7EAA8B6" w14:textId="77777777" w:rsidR="00823C33" w:rsidRDefault="00823C33" w:rsidP="008F1F69">
            <w:pPr>
              <w:pStyle w:val="Brdtekst2"/>
              <w:rPr>
                <w:lang w:val="nb-NO"/>
              </w:rPr>
            </w:pPr>
          </w:p>
        </w:tc>
      </w:tr>
      <w:tr w:rsidR="00823C33" w14:paraId="6C3A4B07" w14:textId="77777777" w:rsidTr="00823C33">
        <w:tc>
          <w:tcPr>
            <w:tcW w:w="9344" w:type="dxa"/>
            <w:tcBorders>
              <w:left w:val="single" w:sz="4" w:space="0" w:color="FFFFFF"/>
              <w:right w:val="single" w:sz="4" w:space="0" w:color="FFFFFF"/>
            </w:tcBorders>
          </w:tcPr>
          <w:p w14:paraId="351E734E" w14:textId="77777777" w:rsidR="00823C33" w:rsidRDefault="00823C33" w:rsidP="008F1F69">
            <w:pPr>
              <w:pStyle w:val="Brdtekst2"/>
              <w:rPr>
                <w:lang w:val="nb-NO"/>
              </w:rPr>
            </w:pPr>
          </w:p>
        </w:tc>
      </w:tr>
      <w:tr w:rsidR="00823C33" w14:paraId="7C91972B" w14:textId="77777777" w:rsidTr="00823C33">
        <w:tc>
          <w:tcPr>
            <w:tcW w:w="9344" w:type="dxa"/>
            <w:tcBorders>
              <w:left w:val="single" w:sz="4" w:space="0" w:color="FFFFFF"/>
              <w:right w:val="single" w:sz="4" w:space="0" w:color="FFFFFF"/>
            </w:tcBorders>
          </w:tcPr>
          <w:p w14:paraId="135D47A1" w14:textId="77777777" w:rsidR="00823C33" w:rsidRDefault="00823C33" w:rsidP="008F1F69">
            <w:pPr>
              <w:pStyle w:val="Brdtekst2"/>
              <w:rPr>
                <w:lang w:val="nb-NO"/>
              </w:rPr>
            </w:pPr>
          </w:p>
        </w:tc>
      </w:tr>
    </w:tbl>
    <w:p w14:paraId="7859A7A4" w14:textId="1F7584D4" w:rsidR="00823C33" w:rsidRPr="00BB056E" w:rsidRDefault="00823C33" w:rsidP="008F1F69">
      <w:pPr>
        <w:pStyle w:val="Brdtekst2"/>
        <w:rPr>
          <w:lang w:val="nb-NO"/>
        </w:rPr>
      </w:pPr>
    </w:p>
    <w:p w14:paraId="7307EEA5" w14:textId="109813EA" w:rsidR="006A175F" w:rsidRPr="000273EC" w:rsidRDefault="006A175F" w:rsidP="008F1F69">
      <w:pPr>
        <w:pStyle w:val="Brdtekst2"/>
        <w:rPr>
          <w:sz w:val="24"/>
          <w:szCs w:val="24"/>
          <w:lang w:val="nb-NO"/>
        </w:rPr>
      </w:pPr>
    </w:p>
    <w:p w14:paraId="3540C14A" w14:textId="51549F63" w:rsidR="000273EC" w:rsidRPr="000273EC" w:rsidRDefault="000273EC" w:rsidP="008F1F69">
      <w:pPr>
        <w:pStyle w:val="Brdtekst2"/>
        <w:rPr>
          <w:b/>
          <w:bCs/>
          <w:sz w:val="28"/>
          <w:szCs w:val="28"/>
          <w:u w:val="single"/>
          <w:lang w:val="nb-NO"/>
        </w:rPr>
      </w:pPr>
      <w:r w:rsidRPr="000273EC">
        <w:rPr>
          <w:b/>
          <w:bCs/>
          <w:sz w:val="28"/>
          <w:szCs w:val="28"/>
          <w:u w:val="single"/>
          <w:lang w:val="nb-NO"/>
        </w:rPr>
        <w:t>Forutsetninger:</w:t>
      </w:r>
    </w:p>
    <w:p w14:paraId="36737C65" w14:textId="300CFC22" w:rsidR="000273EC" w:rsidRDefault="000273EC" w:rsidP="000273EC">
      <w:pPr>
        <w:pStyle w:val="Brdtekst2"/>
        <w:numPr>
          <w:ilvl w:val="0"/>
          <w:numId w:val="21"/>
        </w:num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Kun medlemmer i NEF kan delta og/eller bli nominert i konkurransen.</w:t>
      </w:r>
    </w:p>
    <w:p w14:paraId="7D3173EC" w14:textId="7B6C1D12" w:rsidR="000273EC" w:rsidRDefault="000273EC" w:rsidP="000273EC">
      <w:pPr>
        <w:pStyle w:val="Brdtekst2"/>
        <w:numPr>
          <w:ilvl w:val="0"/>
          <w:numId w:val="21"/>
        </w:num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Alle bidrag i konkurransen må ledsages av et utfylt skjema der det begrunnes hvorfor nettopp dette bør vinne.</w:t>
      </w:r>
    </w:p>
    <w:p w14:paraId="7DA43991" w14:textId="7F39A145" w:rsidR="000273EC" w:rsidRDefault="000273EC" w:rsidP="000273EC">
      <w:pPr>
        <w:pStyle w:val="Brdtekst2"/>
        <w:numPr>
          <w:ilvl w:val="0"/>
          <w:numId w:val="2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Alle bidrag innen markedsføringsdelen til Gullmegleren 2023 må være i henhold til gjeldende lover, regler, bransjenorm osv.</w:t>
      </w:r>
    </w:p>
    <w:p w14:paraId="60ECE114" w14:textId="2289ECF9" w:rsidR="000273EC" w:rsidRPr="000273EC" w:rsidRDefault="000273EC" w:rsidP="00740E6C">
      <w:pPr>
        <w:pStyle w:val="Brdtekst2"/>
        <w:numPr>
          <w:ilvl w:val="0"/>
          <w:numId w:val="21"/>
        </w:numPr>
        <w:rPr>
          <w:sz w:val="24"/>
          <w:szCs w:val="24"/>
          <w:lang w:val="nb-NO"/>
        </w:rPr>
      </w:pPr>
      <w:r w:rsidRPr="000273EC">
        <w:rPr>
          <w:b/>
          <w:bCs/>
          <w:sz w:val="24"/>
          <w:szCs w:val="24"/>
          <w:lang w:val="nb-NO"/>
        </w:rPr>
        <w:t>Frist for innsendelse av bidrag til GULLMEGLEREN 2023 er: 25. mars</w:t>
      </w:r>
    </w:p>
    <w:sectPr w:rsidR="000273EC" w:rsidRPr="000273EC" w:rsidSect="00A367F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418" w:left="1701" w:header="170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1CC6" w14:textId="77777777" w:rsidR="00E97E1E" w:rsidRDefault="00E97E1E" w:rsidP="008F1F69">
      <w:r>
        <w:separator/>
      </w:r>
    </w:p>
  </w:endnote>
  <w:endnote w:type="continuationSeparator" w:id="0">
    <w:p w14:paraId="593E3F8B" w14:textId="77777777" w:rsidR="00E97E1E" w:rsidRDefault="00E97E1E" w:rsidP="008F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Bold">
    <w:altName w:val="Work San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DEB1" w14:textId="77777777" w:rsidR="00BB75EF" w:rsidRPr="00C00550" w:rsidRDefault="00A367FE" w:rsidP="008F1F6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B6A87D6" wp14:editId="30E9F3BC">
              <wp:simplePos x="0" y="0"/>
              <wp:positionH relativeFrom="column">
                <wp:posOffset>-650643</wp:posOffset>
              </wp:positionH>
              <wp:positionV relativeFrom="paragraph">
                <wp:posOffset>-117474</wp:posOffset>
              </wp:positionV>
              <wp:extent cx="5998152" cy="96982"/>
              <wp:effectExtent l="0" t="0" r="317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152" cy="969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175F2D" w14:textId="77777777" w:rsidR="00A367FE" w:rsidRPr="00445E71" w:rsidRDefault="00A367FE" w:rsidP="00AD6BBC">
                          <w:pPr>
                            <w:pStyle w:val="Bunntekst"/>
                            <w:rPr>
                              <w:lang w:val="nb-NO"/>
                            </w:rPr>
                          </w:pPr>
                          <w:r w:rsidRPr="00445E71">
                            <w:rPr>
                              <w:b/>
                              <w:bCs/>
                              <w:lang w:val="nb-NO"/>
                            </w:rPr>
                            <w:t>Norges Eiendomsmeglerforbund</w:t>
                          </w:r>
                          <w:r w:rsidRPr="00445E71">
                            <w:rPr>
                              <w:lang w:val="nb-NO"/>
                            </w:rPr>
                            <w:t xml:space="preserve"> / NO 970 350 012 MVA</w:t>
                          </w:r>
                          <w:r w:rsidR="00973A42" w:rsidRPr="00445E71">
                            <w:rPr>
                              <w:lang w:val="nb-NO"/>
                            </w:rPr>
                            <w:t xml:space="preserve"> / </w:t>
                          </w:r>
                          <w:r w:rsidR="006A175F">
                            <w:rPr>
                              <w:lang w:val="nb-NO"/>
                            </w:rPr>
                            <w:t>Apotekergata 10</w:t>
                          </w:r>
                          <w:r w:rsidRPr="00445E71">
                            <w:rPr>
                              <w:lang w:val="nb-NO"/>
                            </w:rPr>
                            <w:t>, 0</w:t>
                          </w:r>
                          <w:r w:rsidR="006A175F">
                            <w:rPr>
                              <w:lang w:val="nb-NO"/>
                            </w:rPr>
                            <w:t>180</w:t>
                          </w:r>
                          <w:r w:rsidRPr="00445E71">
                            <w:rPr>
                              <w:lang w:val="nb-NO"/>
                            </w:rPr>
                            <w:t xml:space="preserve"> Oslo / 22 54 20 80 / </w:t>
                          </w:r>
                          <w:hyperlink r:id="rId1" w:history="1">
                            <w:r w:rsidR="00973A42" w:rsidRPr="00445E71">
                              <w:rPr>
                                <w:rStyle w:val="Hyperkobling"/>
                                <w:color w:val="002F38" w:themeColor="text2"/>
                                <w:u w:val="none"/>
                                <w:lang w:val="nb-NO"/>
                              </w:rPr>
                              <w:t>firmapost@nef.no</w:t>
                            </w:r>
                          </w:hyperlink>
                          <w:r w:rsidR="00973A42" w:rsidRPr="00445E71">
                            <w:rPr>
                              <w:lang w:val="nb-NO"/>
                            </w:rPr>
                            <w:t xml:space="preserve"> / </w:t>
                          </w:r>
                          <w:r w:rsidRPr="00445E71">
                            <w:rPr>
                              <w:lang w:val="nb-NO"/>
                            </w:rPr>
                            <w:t>nef.no</w:t>
                          </w:r>
                        </w:p>
                        <w:p w14:paraId="11AB2707" w14:textId="77777777" w:rsidR="00A367FE" w:rsidRPr="00445E71" w:rsidRDefault="00A367FE" w:rsidP="00AD6BBC">
                          <w:pPr>
                            <w:pStyle w:val="Bunnteks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A87D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51.25pt;margin-top:-9.25pt;width:472.3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" filled="f" stroked="f" strokeweight=".5pt">
              <v:textbox inset="0,0,0,0">
                <w:txbxContent>
                  <w:p w14:paraId="6E175F2D" w14:textId="77777777" w:rsidR="00A367FE" w:rsidRPr="00445E71" w:rsidRDefault="00A367FE" w:rsidP="00AD6BBC">
                    <w:pPr>
                      <w:pStyle w:val="Bunntekst"/>
                      <w:rPr>
                        <w:lang w:val="nb-NO"/>
                      </w:rPr>
                    </w:pPr>
                    <w:r w:rsidRPr="00445E71">
                      <w:rPr>
                        <w:b/>
                        <w:bCs/>
                        <w:lang w:val="nb-NO"/>
                      </w:rPr>
                      <w:t>Norges Eiendomsmeglerforbund</w:t>
                    </w:r>
                    <w:r w:rsidRPr="00445E71">
                      <w:rPr>
                        <w:lang w:val="nb-NO"/>
                      </w:rPr>
                      <w:t xml:space="preserve"> / NO 970 350 012 MVA</w:t>
                    </w:r>
                    <w:r w:rsidR="00973A42" w:rsidRPr="00445E71">
                      <w:rPr>
                        <w:lang w:val="nb-NO"/>
                      </w:rPr>
                      <w:t xml:space="preserve"> / </w:t>
                    </w:r>
                    <w:r w:rsidR="006A175F">
                      <w:rPr>
                        <w:lang w:val="nb-NO"/>
                      </w:rPr>
                      <w:t>Apotekergata 10</w:t>
                    </w:r>
                    <w:r w:rsidRPr="00445E71">
                      <w:rPr>
                        <w:lang w:val="nb-NO"/>
                      </w:rPr>
                      <w:t>, 0</w:t>
                    </w:r>
                    <w:r w:rsidR="006A175F">
                      <w:rPr>
                        <w:lang w:val="nb-NO"/>
                      </w:rPr>
                      <w:t>180</w:t>
                    </w:r>
                    <w:r w:rsidRPr="00445E71">
                      <w:rPr>
                        <w:lang w:val="nb-NO"/>
                      </w:rPr>
                      <w:t xml:space="preserve"> Oslo / 22 54 20 80 / </w:t>
                    </w:r>
                    <w:hyperlink r:id="rId2" w:history="1">
                      <w:r w:rsidR="00973A42" w:rsidRPr="00445E71">
                        <w:rPr>
                          <w:rStyle w:val="Hyperkobling"/>
                          <w:color w:val="002F38" w:themeColor="text2"/>
                          <w:u w:val="none"/>
                          <w:lang w:val="nb-NO"/>
                        </w:rPr>
                        <w:t>firmapost@nef.no</w:t>
                      </w:r>
                    </w:hyperlink>
                    <w:r w:rsidR="00973A42" w:rsidRPr="00445E71">
                      <w:rPr>
                        <w:lang w:val="nb-NO"/>
                      </w:rPr>
                      <w:t xml:space="preserve"> / </w:t>
                    </w:r>
                    <w:r w:rsidRPr="00445E71">
                      <w:rPr>
                        <w:lang w:val="nb-NO"/>
                      </w:rPr>
                      <w:t>nef.no</w:t>
                    </w:r>
                  </w:p>
                  <w:p w14:paraId="11AB2707" w14:textId="77777777" w:rsidR="00A367FE" w:rsidRPr="00445E71" w:rsidRDefault="00A367FE" w:rsidP="00AD6BBC">
                    <w:pPr>
                      <w:pStyle w:val="Bunntekst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3848B8" wp14:editId="7C4A7103">
              <wp:simplePos x="0" y="0"/>
              <wp:positionH relativeFrom="column">
                <wp:posOffset>5396451</wp:posOffset>
              </wp:positionH>
              <wp:positionV relativeFrom="paragraph">
                <wp:posOffset>-126669</wp:posOffset>
              </wp:positionV>
              <wp:extent cx="644056" cy="135172"/>
              <wp:effectExtent l="0" t="0" r="381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56" cy="1351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879028" w14:textId="77777777" w:rsidR="00A367FE" w:rsidRPr="00AD6BBC" w:rsidRDefault="00A367FE" w:rsidP="00AD6BBC">
                          <w:pPr>
                            <w:pStyle w:val="Bunntekst"/>
                            <w:jc w:val="right"/>
                          </w:pPr>
                          <w:r w:rsidRPr="00AD6BBC">
                            <w:t xml:space="preserve">Side </w:t>
                          </w:r>
                          <w:r w:rsidRPr="00AD6BBC">
                            <w:fldChar w:fldCharType="begin"/>
                          </w:r>
                          <w:r w:rsidRPr="00AD6BBC">
                            <w:instrText xml:space="preserve"> PAGE </w:instrText>
                          </w:r>
                          <w:r w:rsidRPr="00AD6BBC">
                            <w:fldChar w:fldCharType="separate"/>
                          </w:r>
                          <w:r w:rsidRPr="00AD6BBC">
                            <w:t>2</w:t>
                          </w:r>
                          <w:r w:rsidRPr="00AD6BBC">
                            <w:fldChar w:fldCharType="end"/>
                          </w:r>
                          <w:r w:rsidRPr="00AD6BBC">
                            <w:t xml:space="preserve"> av </w:t>
                          </w:r>
                          <w:r w:rsidRPr="00AD6BBC">
                            <w:fldChar w:fldCharType="begin"/>
                          </w:r>
                          <w:r w:rsidRPr="00AD6BBC">
                            <w:instrText xml:space="preserve"> NUMPAGES </w:instrText>
                          </w:r>
                          <w:r w:rsidRPr="00AD6BBC">
                            <w:fldChar w:fldCharType="separate"/>
                          </w:r>
                          <w:r w:rsidRPr="00AD6BBC">
                            <w:t>2</w:t>
                          </w:r>
                          <w:r w:rsidRPr="00AD6BB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3848B8" id="Text Box 22" o:spid="_x0000_s1028" type="#_x0000_t202" style="position:absolute;margin-left:424.9pt;margin-top:-9.95pt;width:50.7pt;height:1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" filled="f" stroked="f" strokeweight=".5pt">
              <v:textbox inset="0,0,0,0">
                <w:txbxContent>
                  <w:p w14:paraId="50879028" w14:textId="77777777" w:rsidR="00A367FE" w:rsidRPr="00AD6BBC" w:rsidRDefault="00A367FE" w:rsidP="00AD6BBC">
                    <w:pPr>
                      <w:pStyle w:val="Bunntekst"/>
                      <w:jc w:val="right"/>
                    </w:pPr>
                    <w:r w:rsidRPr="00AD6BBC">
                      <w:t xml:space="preserve">Side </w:t>
                    </w:r>
                    <w:r w:rsidRPr="00AD6BBC">
                      <w:fldChar w:fldCharType="begin"/>
                    </w:r>
                    <w:r w:rsidRPr="00AD6BBC">
                      <w:instrText xml:space="preserve"> PAGE </w:instrText>
                    </w:r>
                    <w:r w:rsidRPr="00AD6BBC">
                      <w:fldChar w:fldCharType="separate"/>
                    </w:r>
                    <w:r w:rsidRPr="00AD6BBC">
                      <w:t>2</w:t>
                    </w:r>
                    <w:r w:rsidRPr="00AD6BBC">
                      <w:fldChar w:fldCharType="end"/>
                    </w:r>
                    <w:r w:rsidRPr="00AD6BBC">
                      <w:t xml:space="preserve"> av </w:t>
                    </w:r>
                    <w:r w:rsidRPr="00AD6BBC">
                      <w:fldChar w:fldCharType="begin"/>
                    </w:r>
                    <w:r w:rsidRPr="00AD6BBC">
                      <w:instrText xml:space="preserve"> NUMPAGES </w:instrText>
                    </w:r>
                    <w:r w:rsidRPr="00AD6BBC">
                      <w:fldChar w:fldCharType="separate"/>
                    </w:r>
                    <w:r w:rsidRPr="00AD6BBC">
                      <w:t>2</w:t>
                    </w:r>
                    <w:r w:rsidRPr="00AD6BB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6E4F" w14:textId="77777777" w:rsidR="00A60495" w:rsidRDefault="00A60495" w:rsidP="008F1F6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FE57F5" wp14:editId="4D81228D">
              <wp:simplePos x="0" y="0"/>
              <wp:positionH relativeFrom="column">
                <wp:posOffset>5265247</wp:posOffset>
              </wp:positionH>
              <wp:positionV relativeFrom="paragraph">
                <wp:posOffset>-75911</wp:posOffset>
              </wp:positionV>
              <wp:extent cx="768581" cy="135172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581" cy="1351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6A1DB6" w14:textId="77777777" w:rsidR="00A60495" w:rsidRPr="00A60495" w:rsidRDefault="00A60495" w:rsidP="008F1F69">
                          <w:r w:rsidRPr="00A60495">
                            <w:t xml:space="preserve">Side </w:t>
                          </w:r>
                          <w:r w:rsidRPr="00A60495">
                            <w:fldChar w:fldCharType="begin"/>
                          </w:r>
                          <w:r w:rsidRPr="00A60495">
                            <w:instrText xml:space="preserve"> PAGE </w:instrText>
                          </w:r>
                          <w:r w:rsidRPr="00A60495">
                            <w:fldChar w:fldCharType="separate"/>
                          </w:r>
                          <w:r w:rsidRPr="00A60495">
                            <w:t>2</w:t>
                          </w:r>
                          <w:r w:rsidRPr="00A60495">
                            <w:fldChar w:fldCharType="end"/>
                          </w:r>
                          <w:r w:rsidRPr="00A60495">
                            <w:t xml:space="preserve"> av </w:t>
                          </w:r>
                          <w:r w:rsidRPr="00A60495">
                            <w:fldChar w:fldCharType="begin"/>
                          </w:r>
                          <w:r w:rsidRPr="00A60495">
                            <w:instrText xml:space="preserve"> NUMPAGES </w:instrText>
                          </w:r>
                          <w:r w:rsidRPr="00A60495">
                            <w:fldChar w:fldCharType="separate"/>
                          </w:r>
                          <w:r w:rsidRPr="00A60495">
                            <w:t>2</w:t>
                          </w:r>
                          <w:r w:rsidRPr="00A6049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E57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14.6pt;margin-top:-6pt;width:60.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" filled="f" stroked="f" strokeweight=".5pt">
              <v:textbox inset="0,0,0,0">
                <w:txbxContent>
                  <w:p w14:paraId="4C6A1DB6" w14:textId="77777777" w:rsidR="00A60495" w:rsidRPr="00A60495" w:rsidRDefault="00A60495" w:rsidP="008F1F69">
                    <w:r w:rsidRPr="00A60495">
                      <w:t xml:space="preserve">Side </w:t>
                    </w:r>
                    <w:r w:rsidRPr="00A60495">
                      <w:fldChar w:fldCharType="begin"/>
                    </w:r>
                    <w:r w:rsidRPr="00A60495">
                      <w:instrText xml:space="preserve"> PAGE </w:instrText>
                    </w:r>
                    <w:r w:rsidRPr="00A60495">
                      <w:fldChar w:fldCharType="separate"/>
                    </w:r>
                    <w:r w:rsidRPr="00A60495">
                      <w:t>2</w:t>
                    </w:r>
                    <w:r w:rsidRPr="00A60495">
                      <w:fldChar w:fldCharType="end"/>
                    </w:r>
                    <w:r w:rsidRPr="00A60495">
                      <w:t xml:space="preserve"> av </w:t>
                    </w:r>
                    <w:r w:rsidRPr="00A60495">
                      <w:fldChar w:fldCharType="begin"/>
                    </w:r>
                    <w:r w:rsidRPr="00A60495">
                      <w:instrText xml:space="preserve"> NUMPAGES </w:instrText>
                    </w:r>
                    <w:r w:rsidRPr="00A60495">
                      <w:fldChar w:fldCharType="separate"/>
                    </w:r>
                    <w:r w:rsidRPr="00A60495">
                      <w:t>2</w:t>
                    </w:r>
                    <w:r w:rsidRPr="00A60495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9485" w14:textId="77777777" w:rsidR="00E97E1E" w:rsidRDefault="00E97E1E" w:rsidP="008F1F69">
      <w:r>
        <w:separator/>
      </w:r>
    </w:p>
  </w:footnote>
  <w:footnote w:type="continuationSeparator" w:id="0">
    <w:p w14:paraId="3134923A" w14:textId="77777777" w:rsidR="00E97E1E" w:rsidRDefault="00E97E1E" w:rsidP="008F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E599" w14:textId="77777777" w:rsidR="004067B0" w:rsidRDefault="00A60495" w:rsidP="008F1F69">
    <w:pPr>
      <w:pStyle w:val="Toppteks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3BA0D50" wp14:editId="639D7A52">
          <wp:simplePos x="0" y="0"/>
          <wp:positionH relativeFrom="column">
            <wp:posOffset>5618315</wp:posOffset>
          </wp:positionH>
          <wp:positionV relativeFrom="paragraph">
            <wp:posOffset>-594829</wp:posOffset>
          </wp:positionV>
          <wp:extent cx="426720" cy="426720"/>
          <wp:effectExtent l="0" t="0" r="5080" b="5080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AE36" w14:textId="3D6A43FB" w:rsidR="004067B0" w:rsidRDefault="00973A42" w:rsidP="008F1F69">
    <w:pPr>
      <w:pStyle w:val="Topp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6287A3F" wp14:editId="550E8808">
          <wp:simplePos x="0" y="0"/>
          <wp:positionH relativeFrom="margin">
            <wp:align>center</wp:align>
          </wp:positionH>
          <wp:positionV relativeFrom="paragraph">
            <wp:posOffset>-882015</wp:posOffset>
          </wp:positionV>
          <wp:extent cx="767080" cy="767080"/>
          <wp:effectExtent l="0" t="0" r="0" b="0"/>
          <wp:wrapNone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EA50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BEEAA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F2DBC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5AF2A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AA9BB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58CF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56E3A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862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20C6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013F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4F1"/>
    <w:multiLevelType w:val="hybridMultilevel"/>
    <w:tmpl w:val="D51C2C24"/>
    <w:lvl w:ilvl="0" w:tplc="EDEABF1A">
      <w:numFmt w:val="bullet"/>
      <w:lvlText w:val="-"/>
      <w:lvlJc w:val="left"/>
      <w:pPr>
        <w:ind w:left="720" w:hanging="360"/>
      </w:pPr>
      <w:rPr>
        <w:rFonts w:ascii="Constantia" w:eastAsia="Arial Unicode MS" w:hAnsi="Constant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1C8E"/>
    <w:multiLevelType w:val="hybridMultilevel"/>
    <w:tmpl w:val="597C4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772322"/>
    <w:multiLevelType w:val="hybridMultilevel"/>
    <w:tmpl w:val="0C22D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71D8F"/>
    <w:multiLevelType w:val="hybridMultilevel"/>
    <w:tmpl w:val="87EE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A9F56"/>
    <w:multiLevelType w:val="hybridMultilevel"/>
    <w:tmpl w:val="1382A7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4B2161"/>
    <w:multiLevelType w:val="hybridMultilevel"/>
    <w:tmpl w:val="4A109EB4"/>
    <w:lvl w:ilvl="0" w:tplc="6DB05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6BD"/>
    <w:multiLevelType w:val="hybridMultilevel"/>
    <w:tmpl w:val="7968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307D"/>
    <w:multiLevelType w:val="hybridMultilevel"/>
    <w:tmpl w:val="D7905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04512"/>
    <w:multiLevelType w:val="hybridMultilevel"/>
    <w:tmpl w:val="E8302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447ED"/>
    <w:multiLevelType w:val="hybridMultilevel"/>
    <w:tmpl w:val="2F70387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4A1F01"/>
    <w:multiLevelType w:val="hybridMultilevel"/>
    <w:tmpl w:val="1AB88E9C"/>
    <w:lvl w:ilvl="0" w:tplc="7BE6ACF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19"/>
  </w:num>
  <w:num w:numId="15">
    <w:abstractNumId w:val="18"/>
  </w:num>
  <w:num w:numId="16">
    <w:abstractNumId w:val="13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1E"/>
    <w:rsid w:val="0000316C"/>
    <w:rsid w:val="00005CBA"/>
    <w:rsid w:val="000273EC"/>
    <w:rsid w:val="00036B19"/>
    <w:rsid w:val="00062A39"/>
    <w:rsid w:val="00072CDA"/>
    <w:rsid w:val="000912CD"/>
    <w:rsid w:val="00093B07"/>
    <w:rsid w:val="000D34CF"/>
    <w:rsid w:val="000E3F8D"/>
    <w:rsid w:val="001004B4"/>
    <w:rsid w:val="00103E42"/>
    <w:rsid w:val="00112D32"/>
    <w:rsid w:val="001631A3"/>
    <w:rsid w:val="0018073C"/>
    <w:rsid w:val="00185A56"/>
    <w:rsid w:val="00196FBA"/>
    <w:rsid w:val="001D01C6"/>
    <w:rsid w:val="001F0831"/>
    <w:rsid w:val="002032D1"/>
    <w:rsid w:val="00275185"/>
    <w:rsid w:val="002760FF"/>
    <w:rsid w:val="002A796F"/>
    <w:rsid w:val="00313B48"/>
    <w:rsid w:val="00330E04"/>
    <w:rsid w:val="00334BB6"/>
    <w:rsid w:val="003555DB"/>
    <w:rsid w:val="00377DC2"/>
    <w:rsid w:val="003848F4"/>
    <w:rsid w:val="00387BD3"/>
    <w:rsid w:val="003B7B97"/>
    <w:rsid w:val="003C6E2F"/>
    <w:rsid w:val="003D055C"/>
    <w:rsid w:val="003D2A7C"/>
    <w:rsid w:val="003D4318"/>
    <w:rsid w:val="003F2D84"/>
    <w:rsid w:val="004067B0"/>
    <w:rsid w:val="004259E7"/>
    <w:rsid w:val="00445E71"/>
    <w:rsid w:val="0045770D"/>
    <w:rsid w:val="00470C81"/>
    <w:rsid w:val="00476810"/>
    <w:rsid w:val="004A26CC"/>
    <w:rsid w:val="004C75A5"/>
    <w:rsid w:val="004D012A"/>
    <w:rsid w:val="004D3083"/>
    <w:rsid w:val="004E04C5"/>
    <w:rsid w:val="00513376"/>
    <w:rsid w:val="00515BA4"/>
    <w:rsid w:val="005270ED"/>
    <w:rsid w:val="00546E56"/>
    <w:rsid w:val="00555220"/>
    <w:rsid w:val="005920C2"/>
    <w:rsid w:val="00592ED9"/>
    <w:rsid w:val="005A2D12"/>
    <w:rsid w:val="005B65CB"/>
    <w:rsid w:val="005D4B80"/>
    <w:rsid w:val="005E56C7"/>
    <w:rsid w:val="00607537"/>
    <w:rsid w:val="00623F70"/>
    <w:rsid w:val="006641B4"/>
    <w:rsid w:val="00666B6E"/>
    <w:rsid w:val="00676B63"/>
    <w:rsid w:val="006A175F"/>
    <w:rsid w:val="006B7400"/>
    <w:rsid w:val="006C29A4"/>
    <w:rsid w:val="006D381B"/>
    <w:rsid w:val="007220C7"/>
    <w:rsid w:val="0075509C"/>
    <w:rsid w:val="00772445"/>
    <w:rsid w:val="007735F7"/>
    <w:rsid w:val="007777B2"/>
    <w:rsid w:val="007B1A35"/>
    <w:rsid w:val="007C0072"/>
    <w:rsid w:val="007C22AF"/>
    <w:rsid w:val="007F08DD"/>
    <w:rsid w:val="008135C4"/>
    <w:rsid w:val="00823C33"/>
    <w:rsid w:val="0084013C"/>
    <w:rsid w:val="00840B72"/>
    <w:rsid w:val="00847331"/>
    <w:rsid w:val="008718CA"/>
    <w:rsid w:val="00883383"/>
    <w:rsid w:val="008B3BB4"/>
    <w:rsid w:val="008F0877"/>
    <w:rsid w:val="008F1F69"/>
    <w:rsid w:val="00920D23"/>
    <w:rsid w:val="00925A72"/>
    <w:rsid w:val="00943938"/>
    <w:rsid w:val="00953816"/>
    <w:rsid w:val="00964993"/>
    <w:rsid w:val="00966609"/>
    <w:rsid w:val="00973A42"/>
    <w:rsid w:val="00976C64"/>
    <w:rsid w:val="0097710A"/>
    <w:rsid w:val="00980F0B"/>
    <w:rsid w:val="009B05CE"/>
    <w:rsid w:val="00A15D96"/>
    <w:rsid w:val="00A367FE"/>
    <w:rsid w:val="00A4777F"/>
    <w:rsid w:val="00A60495"/>
    <w:rsid w:val="00AA401B"/>
    <w:rsid w:val="00AB0B3A"/>
    <w:rsid w:val="00AC07AF"/>
    <w:rsid w:val="00AD6BBC"/>
    <w:rsid w:val="00AE689C"/>
    <w:rsid w:val="00B57CD5"/>
    <w:rsid w:val="00B6227C"/>
    <w:rsid w:val="00B82F02"/>
    <w:rsid w:val="00BA3927"/>
    <w:rsid w:val="00BA3E56"/>
    <w:rsid w:val="00BB056E"/>
    <w:rsid w:val="00BB75EF"/>
    <w:rsid w:val="00BC5A2E"/>
    <w:rsid w:val="00BE4673"/>
    <w:rsid w:val="00C00550"/>
    <w:rsid w:val="00C50737"/>
    <w:rsid w:val="00CB0883"/>
    <w:rsid w:val="00CD6A7C"/>
    <w:rsid w:val="00D00EE1"/>
    <w:rsid w:val="00D079BD"/>
    <w:rsid w:val="00D159B1"/>
    <w:rsid w:val="00D5114E"/>
    <w:rsid w:val="00D52485"/>
    <w:rsid w:val="00D8305A"/>
    <w:rsid w:val="00D9791E"/>
    <w:rsid w:val="00DA6294"/>
    <w:rsid w:val="00DD69BA"/>
    <w:rsid w:val="00DE38A0"/>
    <w:rsid w:val="00DF0E92"/>
    <w:rsid w:val="00E076CA"/>
    <w:rsid w:val="00E10BA2"/>
    <w:rsid w:val="00E351BC"/>
    <w:rsid w:val="00E40DA1"/>
    <w:rsid w:val="00E541EB"/>
    <w:rsid w:val="00E82FB3"/>
    <w:rsid w:val="00E97E1E"/>
    <w:rsid w:val="00EA52B5"/>
    <w:rsid w:val="00EF6DF2"/>
    <w:rsid w:val="00F13248"/>
    <w:rsid w:val="00F60D53"/>
    <w:rsid w:val="00F658CA"/>
    <w:rsid w:val="00F67891"/>
    <w:rsid w:val="00FB1F45"/>
    <w:rsid w:val="00FB6593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D756"/>
  <w15:docId w15:val="{19EB521C-0E05-4B92-94F0-6D0A335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404040" w:themeColor="text1" w:themeTint="BF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71"/>
    <w:pPr>
      <w:spacing w:after="240" w:line="288" w:lineRule="auto"/>
    </w:pPr>
    <w:rPr>
      <w:rFonts w:ascii="Work Sans" w:hAnsi="Work Sans"/>
      <w:color w:val="000000" w:themeColor="text1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0C2"/>
    <w:pPr>
      <w:keepNext/>
      <w:keepLines/>
      <w:spacing w:before="480"/>
      <w:outlineLvl w:val="0"/>
    </w:pPr>
    <w:rPr>
      <w:rFonts w:eastAsiaTheme="majorEastAsia"/>
      <w:b/>
      <w:bCs/>
      <w:color w:val="002F38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0C2"/>
    <w:pPr>
      <w:keepNext/>
      <w:keepLines/>
      <w:spacing w:before="40"/>
      <w:outlineLvl w:val="1"/>
    </w:pPr>
    <w:rPr>
      <w:rFonts w:eastAsiaTheme="majorEastAsia"/>
      <w:b/>
      <w:color w:val="002F38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20C2"/>
    <w:pPr>
      <w:keepNext/>
      <w:keepLines/>
      <w:spacing w:before="200"/>
      <w:outlineLvl w:val="2"/>
    </w:pPr>
    <w:rPr>
      <w:rFonts w:eastAsiaTheme="majorEastAsia"/>
      <w:b/>
      <w:bCs/>
      <w:color w:val="002F38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B0883"/>
    <w:pPr>
      <w:keepNext/>
      <w:keepLines/>
      <w:spacing w:before="120" w:after="40" w:line="240" w:lineRule="auto"/>
      <w:outlineLvl w:val="3"/>
    </w:pPr>
    <w:rPr>
      <w:rFonts w:eastAsiaTheme="majorEastAsia"/>
      <w:b/>
      <w:color w:val="002F38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B0883"/>
    <w:pPr>
      <w:keepNext/>
      <w:keepLines/>
      <w:spacing w:before="120" w:after="40"/>
      <w:outlineLvl w:val="4"/>
    </w:pPr>
    <w:rPr>
      <w:rFonts w:eastAsiaTheme="majorEastAsia"/>
      <w:b/>
      <w:color w:val="002F38"/>
      <w:sz w:val="16"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CB0883"/>
    <w:pPr>
      <w:spacing w:before="40"/>
      <w:outlineLvl w:val="5"/>
    </w:pPr>
  </w:style>
  <w:style w:type="paragraph" w:styleId="Overskrift7">
    <w:name w:val="heading 7"/>
    <w:basedOn w:val="Overskrift5"/>
    <w:next w:val="Normal"/>
    <w:link w:val="Overskrift7Tegn"/>
    <w:uiPriority w:val="9"/>
    <w:unhideWhenUsed/>
    <w:qFormat/>
    <w:rsid w:val="00CB0883"/>
    <w:pPr>
      <w:spacing w:before="40"/>
      <w:outlineLvl w:val="6"/>
    </w:pPr>
    <w:rPr>
      <w:iCs/>
    </w:rPr>
  </w:style>
  <w:style w:type="paragraph" w:styleId="Overskrift8">
    <w:name w:val="heading 8"/>
    <w:basedOn w:val="Overskrift5"/>
    <w:next w:val="Normal"/>
    <w:link w:val="Overskrift8Tegn"/>
    <w:uiPriority w:val="9"/>
    <w:unhideWhenUsed/>
    <w:qFormat/>
    <w:rsid w:val="00CB0883"/>
    <w:pPr>
      <w:spacing w:before="40"/>
      <w:outlineLvl w:val="7"/>
    </w:pPr>
    <w:rPr>
      <w:szCs w:val="21"/>
    </w:rPr>
  </w:style>
  <w:style w:type="paragraph" w:styleId="Overskrift9">
    <w:name w:val="heading 9"/>
    <w:basedOn w:val="Overskrift5"/>
    <w:next w:val="Normal"/>
    <w:link w:val="Overskrift9Tegn"/>
    <w:uiPriority w:val="9"/>
    <w:unhideWhenUsed/>
    <w:qFormat/>
    <w:rsid w:val="00CB0883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5D96"/>
    <w:pPr>
      <w:tabs>
        <w:tab w:val="center" w:pos="4536"/>
        <w:tab w:val="right" w:pos="9072"/>
      </w:tabs>
      <w:snapToGrid w:val="0"/>
      <w:spacing w:after="0"/>
      <w:jc w:val="right"/>
    </w:pPr>
    <w:rPr>
      <w:color w:val="002F38" w:themeColor="text2"/>
      <w:sz w:val="15"/>
    </w:rPr>
  </w:style>
  <w:style w:type="character" w:customStyle="1" w:styleId="TopptekstTegn">
    <w:name w:val="Topptekst Tegn"/>
    <w:basedOn w:val="Standardskriftforavsnitt"/>
    <w:link w:val="Topptekst"/>
    <w:uiPriority w:val="99"/>
    <w:rsid w:val="00A15D96"/>
    <w:rPr>
      <w:rFonts w:ascii="Work Sans" w:hAnsi="Work Sans"/>
      <w:color w:val="002F38" w:themeColor="text2"/>
      <w:sz w:val="15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D6BBC"/>
    <w:pPr>
      <w:tabs>
        <w:tab w:val="center" w:pos="4536"/>
        <w:tab w:val="right" w:pos="9072"/>
      </w:tabs>
      <w:spacing w:line="240" w:lineRule="auto"/>
    </w:pPr>
    <w:rPr>
      <w:color w:val="002F38" w:themeColor="text2"/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AD6BBC"/>
    <w:rPr>
      <w:rFonts w:ascii="Work Sans" w:hAnsi="Work Sans"/>
      <w:color w:val="002F38" w:themeColor="text2"/>
      <w:sz w:val="15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unhideWhenUsed/>
    <w:rsid w:val="00103E42"/>
    <w:pPr>
      <w:spacing w:line="240" w:lineRule="auto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103E42"/>
    <w:rPr>
      <w:rFonts w:ascii="Work Sans" w:hAnsi="Work Sans" w:cs="Tahoma"/>
      <w:color w:val="000000" w:themeColor="text1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103E42"/>
    <w:rPr>
      <w:rFonts w:ascii="Work Sans" w:hAnsi="Work Sans"/>
      <w:color w:val="005B71" w:themeColor="accent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20C2"/>
    <w:rPr>
      <w:rFonts w:ascii="Work Sans" w:eastAsiaTheme="majorEastAsia" w:hAnsi="Work Sans"/>
      <w:b/>
      <w:bCs/>
      <w:color w:val="002F38"/>
      <w:sz w:val="48"/>
      <w:szCs w:val="48"/>
    </w:rPr>
  </w:style>
  <w:style w:type="character" w:styleId="Boktittel">
    <w:name w:val="Book Title"/>
    <w:basedOn w:val="Standardskriftforavsnitt"/>
    <w:uiPriority w:val="33"/>
    <w:rsid w:val="00103E42"/>
    <w:rPr>
      <w:rFonts w:ascii="Work Sans" w:hAnsi="Work Sans"/>
      <w:b/>
      <w:bCs/>
      <w:i w:val="0"/>
      <w:caps w:val="0"/>
      <w:smallCaps w:val="0"/>
      <w:spacing w:val="5"/>
    </w:rPr>
  </w:style>
  <w:style w:type="paragraph" w:styleId="Sterktsitat">
    <w:name w:val="Intense Quote"/>
    <w:basedOn w:val="Normal"/>
    <w:next w:val="Normal"/>
    <w:link w:val="SterktsitatTegn"/>
    <w:uiPriority w:val="30"/>
    <w:rsid w:val="00470C81"/>
    <w:pPr>
      <w:spacing w:before="200" w:after="280"/>
      <w:ind w:left="936" w:right="936"/>
      <w:jc w:val="center"/>
    </w:pPr>
    <w:rPr>
      <w:b/>
      <w:bCs/>
      <w:color w:val="002F3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0C81"/>
    <w:rPr>
      <w:rFonts w:ascii="Work Sans" w:hAnsi="Work Sans"/>
      <w:b/>
      <w:bCs/>
      <w:color w:val="002F38" w:themeColor="accent1"/>
      <w:sz w:val="20"/>
      <w:szCs w:val="20"/>
      <w:lang w:val="en-US"/>
    </w:rPr>
  </w:style>
  <w:style w:type="paragraph" w:styleId="Tittel">
    <w:name w:val="Title"/>
    <w:basedOn w:val="Normal"/>
    <w:next w:val="Normal"/>
    <w:link w:val="TittelTegn"/>
    <w:qFormat/>
    <w:rsid w:val="005920C2"/>
    <w:pPr>
      <w:spacing w:after="400" w:line="240" w:lineRule="auto"/>
      <w:contextualSpacing/>
    </w:pPr>
    <w:rPr>
      <w:rFonts w:eastAsiaTheme="majorEastAsia"/>
      <w:b/>
      <w:bCs/>
      <w:color w:val="002F38"/>
      <w:spacing w:val="5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5920C2"/>
    <w:rPr>
      <w:rFonts w:ascii="Work Sans" w:eastAsiaTheme="majorEastAsia" w:hAnsi="Work Sans"/>
      <w:b/>
      <w:bCs/>
      <w:color w:val="002F38"/>
      <w:spacing w:val="5"/>
      <w:kern w:val="28"/>
      <w:sz w:val="60"/>
      <w:szCs w:val="6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20C2"/>
    <w:rPr>
      <w:rFonts w:ascii="Work Sans" w:eastAsiaTheme="majorEastAsia" w:hAnsi="Work Sans"/>
      <w:b/>
      <w:bCs/>
      <w:color w:val="002F38"/>
      <w:sz w:val="28"/>
      <w:szCs w:val="28"/>
    </w:rPr>
  </w:style>
  <w:style w:type="paragraph" w:styleId="Ingenmellomrom">
    <w:name w:val="No Spacing"/>
    <w:basedOn w:val="Normal"/>
    <w:uiPriority w:val="1"/>
    <w:qFormat/>
    <w:rsid w:val="008F1F69"/>
    <w:pPr>
      <w:spacing w:after="0" w:line="240" w:lineRule="auto"/>
    </w:pPr>
  </w:style>
  <w:style w:type="character" w:customStyle="1" w:styleId="Overskrift9Tegn">
    <w:name w:val="Overskrift 9 Tegn"/>
    <w:basedOn w:val="Standardskriftforavsnitt"/>
    <w:link w:val="Overskrift9"/>
    <w:uiPriority w:val="9"/>
    <w:rsid w:val="00CB0883"/>
    <w:rPr>
      <w:rFonts w:ascii="Work Sans" w:eastAsiaTheme="majorEastAsia" w:hAnsi="Work Sans"/>
      <w:b/>
      <w:color w:val="002F38"/>
      <w:sz w:val="16"/>
      <w:szCs w:val="20"/>
      <w:lang w:val="en-US"/>
    </w:rPr>
  </w:style>
  <w:style w:type="paragraph" w:customStyle="1" w:styleId="Default">
    <w:name w:val="Default"/>
    <w:basedOn w:val="Normal"/>
    <w:rsid w:val="003B7B97"/>
    <w:pPr>
      <w:autoSpaceDE w:val="0"/>
      <w:autoSpaceDN w:val="0"/>
      <w:adjustRightInd w:val="0"/>
      <w:spacing w:after="0" w:line="240" w:lineRule="auto"/>
    </w:pPr>
    <w:rPr>
      <w:rFonts w:cs="Segoe UI"/>
      <w:color w:val="000000"/>
    </w:rPr>
  </w:style>
  <w:style w:type="paragraph" w:styleId="NormalWeb">
    <w:name w:val="Normal (Web)"/>
    <w:basedOn w:val="Normal"/>
    <w:uiPriority w:val="99"/>
    <w:unhideWhenUsed/>
    <w:rsid w:val="00F658CA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nb-NO"/>
    </w:rPr>
  </w:style>
  <w:style w:type="paragraph" w:styleId="Listeavsnitt">
    <w:name w:val="List Paragraph"/>
    <w:basedOn w:val="Normal"/>
    <w:uiPriority w:val="34"/>
    <w:rsid w:val="0075509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CB0883"/>
    <w:rPr>
      <w:rFonts w:ascii="Work Sans" w:eastAsiaTheme="majorEastAsia" w:hAnsi="Work Sans"/>
      <w:b/>
      <w:color w:val="002F38"/>
      <w:sz w:val="22"/>
      <w:szCs w:val="22"/>
      <w:lang w:val="en-US"/>
    </w:rPr>
  </w:style>
  <w:style w:type="character" w:styleId="Ulstomtale">
    <w:name w:val="Unresolved Mention"/>
    <w:basedOn w:val="Standardskriftforavsnitt"/>
    <w:uiPriority w:val="99"/>
    <w:unhideWhenUsed/>
    <w:rsid w:val="00A60495"/>
    <w:rPr>
      <w:rFonts w:ascii="Work Sans" w:hAnsi="Work Sans"/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20C2"/>
    <w:rPr>
      <w:rFonts w:ascii="Work Sans" w:eastAsiaTheme="majorEastAsia" w:hAnsi="Work Sans"/>
      <w:b/>
      <w:color w:val="002F38"/>
      <w:sz w:val="36"/>
      <w:szCs w:val="3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0883"/>
    <w:rPr>
      <w:rFonts w:ascii="Work Sans" w:eastAsiaTheme="majorEastAsia" w:hAnsi="Work Sans"/>
      <w:b/>
      <w:color w:val="002F38"/>
      <w:sz w:val="16"/>
      <w:szCs w:val="20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B0883"/>
    <w:rPr>
      <w:rFonts w:ascii="Work Sans" w:eastAsiaTheme="majorEastAsia" w:hAnsi="Work Sans"/>
      <w:b/>
      <w:color w:val="002F38"/>
      <w:sz w:val="16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0883"/>
    <w:rPr>
      <w:rFonts w:ascii="Work Sans" w:eastAsiaTheme="majorEastAsia" w:hAnsi="Work Sans"/>
      <w:b/>
      <w:iCs/>
      <w:color w:val="002F38"/>
      <w:sz w:val="16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B0883"/>
    <w:rPr>
      <w:rFonts w:ascii="Work Sans" w:eastAsiaTheme="majorEastAsia" w:hAnsi="Work Sans"/>
      <w:b/>
      <w:color w:val="002F38"/>
      <w:sz w:val="16"/>
      <w:szCs w:val="21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rsid w:val="005920C2"/>
    <w:pPr>
      <w:numPr>
        <w:ilvl w:val="1"/>
      </w:numPr>
      <w:spacing w:after="160"/>
    </w:pPr>
    <w:rPr>
      <w:rFonts w:eastAsiaTheme="minorEastAsia" w:cs="Times New Roman (Body CS)"/>
      <w:color w:val="002F38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20C2"/>
    <w:rPr>
      <w:rFonts w:ascii="Work Sans" w:eastAsiaTheme="minorEastAsia" w:hAnsi="Work Sans" w:cs="Times New Roman (Body CS)"/>
      <w:color w:val="002F38"/>
      <w:sz w:val="22"/>
      <w:szCs w:val="22"/>
    </w:rPr>
  </w:style>
  <w:style w:type="character" w:styleId="Svakutheving">
    <w:name w:val="Subtle Emphasis"/>
    <w:basedOn w:val="Standardskriftforavsnitt"/>
    <w:uiPriority w:val="19"/>
    <w:rsid w:val="008F1F69"/>
    <w:rPr>
      <w:rFonts w:ascii="Work Sans" w:hAnsi="Work Sans"/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rsid w:val="005920C2"/>
    <w:rPr>
      <w:rFonts w:ascii="Work Sans" w:hAnsi="Work Sans"/>
      <w:i/>
      <w:iCs/>
    </w:rPr>
  </w:style>
  <w:style w:type="character" w:styleId="Sterkutheving">
    <w:name w:val="Intense Emphasis"/>
    <w:basedOn w:val="Standardskriftforavsnitt"/>
    <w:uiPriority w:val="21"/>
    <w:rsid w:val="008F1F69"/>
    <w:rPr>
      <w:rFonts w:ascii="Work Sans" w:hAnsi="Work Sans"/>
      <w:b/>
      <w:i/>
      <w:iCs/>
      <w:color w:val="002F38" w:themeColor="accent1"/>
    </w:rPr>
  </w:style>
  <w:style w:type="character" w:styleId="Sterk">
    <w:name w:val="Strong"/>
    <w:basedOn w:val="Standardskriftforavsnitt"/>
    <w:uiPriority w:val="22"/>
    <w:rsid w:val="005920C2"/>
    <w:rPr>
      <w:rFonts w:ascii="Work Sans" w:hAnsi="Work Sans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103E42"/>
    <w:pPr>
      <w:spacing w:after="200" w:line="240" w:lineRule="auto"/>
    </w:pPr>
    <w:rPr>
      <w:iCs/>
      <w:color w:val="002F38" w:themeColor="text2"/>
      <w:sz w:val="18"/>
      <w:szCs w:val="18"/>
    </w:rPr>
  </w:style>
  <w:style w:type="character" w:styleId="Sterkreferanse">
    <w:name w:val="Intense Reference"/>
    <w:basedOn w:val="Standardskriftforavsnitt"/>
    <w:uiPriority w:val="32"/>
    <w:rsid w:val="00546E56"/>
    <w:rPr>
      <w:rFonts w:ascii="Work Sans" w:hAnsi="Work Sans"/>
      <w:b/>
      <w:bCs/>
      <w:i w:val="0"/>
      <w:caps w:val="0"/>
      <w:smallCaps w:val="0"/>
      <w:color w:val="002F38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546E56"/>
    <w:rPr>
      <w:rFonts w:ascii="Work Sans" w:hAnsi="Work Sans"/>
      <w:caps w:val="0"/>
      <w:smallCaps w:val="0"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rsid w:val="00470C81"/>
    <w:pPr>
      <w:spacing w:before="200" w:after="160"/>
      <w:ind w:left="864" w:right="864"/>
      <w:jc w:val="center"/>
    </w:pPr>
    <w:rPr>
      <w:i/>
      <w:iCs/>
      <w:color w:val="005B71" w:themeColor="accent2"/>
    </w:rPr>
  </w:style>
  <w:style w:type="character" w:customStyle="1" w:styleId="SitatTegn">
    <w:name w:val="Sitat Tegn"/>
    <w:basedOn w:val="Standardskriftforavsnitt"/>
    <w:link w:val="Sitat"/>
    <w:uiPriority w:val="29"/>
    <w:rsid w:val="00470C81"/>
    <w:rPr>
      <w:rFonts w:ascii="Work Sans" w:hAnsi="Work Sans"/>
      <w:i/>
      <w:iCs/>
      <w:color w:val="005B71" w:themeColor="accent2"/>
      <w:sz w:val="20"/>
      <w:szCs w:val="20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920D2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20D2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920D23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unhideWhenUsed/>
    <w:rsid w:val="00920D23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unhideWhenUsed/>
    <w:rsid w:val="00920D23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unhideWhenUsed/>
    <w:rsid w:val="00920D23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unhideWhenUsed/>
    <w:rsid w:val="00920D23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unhideWhenUsed/>
    <w:rsid w:val="00920D23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unhideWhenUsed/>
    <w:rsid w:val="00920D2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D6A7C"/>
    <w:pPr>
      <w:spacing w:before="240"/>
      <w:outlineLvl w:val="9"/>
    </w:pPr>
    <w:rPr>
      <w:bCs w:val="0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920D23"/>
  </w:style>
  <w:style w:type="paragraph" w:styleId="Brdtekst">
    <w:name w:val="Body Text"/>
    <w:basedOn w:val="Normal"/>
    <w:link w:val="BrdtekstTegn"/>
    <w:uiPriority w:val="99"/>
    <w:unhideWhenUsed/>
    <w:rsid w:val="00920D23"/>
  </w:style>
  <w:style w:type="character" w:customStyle="1" w:styleId="BrdtekstTegn">
    <w:name w:val="Brødtekst Tegn"/>
    <w:basedOn w:val="Standardskriftforavsnitt"/>
    <w:link w:val="Brdtekst"/>
    <w:uiPriority w:val="99"/>
    <w:rsid w:val="00920D23"/>
    <w:rPr>
      <w:rFonts w:ascii="Work Sans" w:hAnsi="Work Sans"/>
      <w:color w:val="000000" w:themeColor="text1"/>
      <w:sz w:val="20"/>
      <w:szCs w:val="20"/>
    </w:rPr>
  </w:style>
  <w:style w:type="paragraph" w:styleId="Brdtekst2">
    <w:name w:val="Body Text 2"/>
    <w:basedOn w:val="Normal"/>
    <w:link w:val="Brdtekst2Tegn"/>
    <w:uiPriority w:val="99"/>
    <w:unhideWhenUsed/>
    <w:rsid w:val="00103E42"/>
  </w:style>
  <w:style w:type="character" w:customStyle="1" w:styleId="Brdtekst2Tegn">
    <w:name w:val="Brødtekst 2 Tegn"/>
    <w:basedOn w:val="Standardskriftforavsnitt"/>
    <w:link w:val="Brdtekst2"/>
    <w:uiPriority w:val="99"/>
    <w:rsid w:val="00103E42"/>
    <w:rPr>
      <w:rFonts w:ascii="Work Sans" w:hAnsi="Work Sans"/>
      <w:color w:val="000000" w:themeColor="text1"/>
      <w:sz w:val="20"/>
      <w:szCs w:val="20"/>
      <w:lang w:val="en-US"/>
    </w:rPr>
  </w:style>
  <w:style w:type="paragraph" w:styleId="Blokktekst">
    <w:name w:val="Block Text"/>
    <w:basedOn w:val="Normal"/>
    <w:uiPriority w:val="99"/>
    <w:unhideWhenUsed/>
    <w:rsid w:val="00AD6BBC"/>
    <w:pPr>
      <w:pBdr>
        <w:top w:val="single" w:sz="4" w:space="10" w:color="005B71" w:themeColor="accent2"/>
        <w:left w:val="single" w:sz="4" w:space="10" w:color="005B71" w:themeColor="accent2"/>
        <w:bottom w:val="single" w:sz="4" w:space="10" w:color="005B71" w:themeColor="accent2"/>
        <w:right w:val="single" w:sz="4" w:space="10" w:color="005B71" w:themeColor="accent2"/>
      </w:pBdr>
      <w:ind w:left="1151" w:right="1151"/>
    </w:pPr>
    <w:rPr>
      <w:rFonts w:eastAsiaTheme="minorEastAsia" w:cstheme="minorBidi"/>
      <w:i/>
      <w:iCs/>
      <w:color w:val="002F38" w:themeColor="accent1"/>
    </w:rPr>
  </w:style>
  <w:style w:type="paragraph" w:styleId="Brdtekst3">
    <w:name w:val="Body Text 3"/>
    <w:basedOn w:val="Normal"/>
    <w:link w:val="Brdtekst3Tegn"/>
    <w:uiPriority w:val="99"/>
    <w:unhideWhenUsed/>
    <w:rsid w:val="0045770D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45770D"/>
    <w:rPr>
      <w:rFonts w:ascii="Work Sans" w:hAnsi="Work Sans"/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45770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unhideWhenUsed/>
    <w:rsid w:val="0045770D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45770D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103E42"/>
    <w:pPr>
      <w:ind w:left="284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103E42"/>
    <w:rPr>
      <w:rFonts w:ascii="Work Sans" w:hAnsi="Work Sans"/>
      <w:color w:val="000000" w:themeColor="text1"/>
      <w:sz w:val="20"/>
      <w:szCs w:val="20"/>
      <w:lang w:val="en-US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45770D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45770D"/>
    <w:rPr>
      <w:rFonts w:ascii="Work Sans" w:hAnsi="Work Sans"/>
      <w:color w:val="000000" w:themeColor="text1"/>
      <w:sz w:val="16"/>
      <w:szCs w:val="16"/>
    </w:rPr>
  </w:style>
  <w:style w:type="paragraph" w:styleId="Hilsen">
    <w:name w:val="Closing"/>
    <w:basedOn w:val="Normal"/>
    <w:link w:val="HilsenTegn"/>
    <w:uiPriority w:val="99"/>
    <w:unhideWhenUsed/>
    <w:rsid w:val="0045770D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45770D"/>
    <w:rPr>
      <w:rFonts w:ascii="Work Sans" w:hAnsi="Work Sans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5770D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4577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45770D"/>
    <w:rPr>
      <w:rFonts w:ascii="Work Sans" w:hAnsi="Work Sans"/>
      <w:b/>
      <w:bCs/>
      <w:color w:val="000000" w:themeColor="text1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unhideWhenUsed/>
    <w:rsid w:val="0045770D"/>
  </w:style>
  <w:style w:type="character" w:customStyle="1" w:styleId="DatoTegn">
    <w:name w:val="Dato Tegn"/>
    <w:basedOn w:val="Standardskriftforavsnitt"/>
    <w:link w:val="Dato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unhideWhenUsed/>
    <w:rsid w:val="00103E42"/>
    <w:pPr>
      <w:spacing w:line="240" w:lineRule="auto"/>
    </w:pPr>
    <w:rPr>
      <w:sz w:val="24"/>
      <w:szCs w:val="26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103E42"/>
    <w:rPr>
      <w:rFonts w:ascii="Work Sans" w:hAnsi="Work Sans"/>
      <w:color w:val="000000" w:themeColor="text1"/>
      <w:szCs w:val="26"/>
      <w:lang w:val="en-US"/>
    </w:rPr>
  </w:style>
  <w:style w:type="paragraph" w:styleId="E-postsignatur">
    <w:name w:val="E-mail Signature"/>
    <w:basedOn w:val="Normal"/>
    <w:link w:val="E-postsignaturTegn"/>
    <w:uiPriority w:val="99"/>
    <w:unhideWhenUsed/>
    <w:rsid w:val="0045770D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unhideWhenUsed/>
    <w:rsid w:val="0045770D"/>
    <w:pPr>
      <w:spacing w:line="240" w:lineRule="auto"/>
      <w:ind w:left="200" w:hanging="200"/>
    </w:pPr>
  </w:style>
  <w:style w:type="paragraph" w:styleId="Stikkordregisteroverskrift">
    <w:name w:val="index heading"/>
    <w:basedOn w:val="Normal"/>
    <w:next w:val="Indeks1"/>
    <w:uiPriority w:val="99"/>
    <w:unhideWhenUsed/>
    <w:rsid w:val="00F658CA"/>
    <w:rPr>
      <w:rFonts w:eastAsiaTheme="majorEastAsia"/>
      <w:b/>
      <w:bCs/>
      <w:color w:val="002F38" w:themeColor="text2"/>
      <w:sz w:val="21"/>
    </w:rPr>
  </w:style>
  <w:style w:type="paragraph" w:styleId="Indeks2">
    <w:name w:val="index 2"/>
    <w:basedOn w:val="Normal"/>
    <w:next w:val="Normal"/>
    <w:autoRedefine/>
    <w:uiPriority w:val="99"/>
    <w:unhideWhenUsed/>
    <w:rsid w:val="0045770D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unhideWhenUsed/>
    <w:rsid w:val="0045770D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unhideWhenUsed/>
    <w:rsid w:val="0045770D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unhideWhenUsed/>
    <w:rsid w:val="0045770D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unhideWhenUsed/>
    <w:rsid w:val="0045770D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unhideWhenUsed/>
    <w:rsid w:val="0045770D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unhideWhenUsed/>
    <w:rsid w:val="0045770D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unhideWhenUsed/>
    <w:rsid w:val="0045770D"/>
    <w:pPr>
      <w:spacing w:line="240" w:lineRule="auto"/>
      <w:ind w:left="1800" w:hanging="200"/>
    </w:pPr>
  </w:style>
  <w:style w:type="character" w:styleId="Fulgthyperkobling">
    <w:name w:val="FollowedHyperlink"/>
    <w:basedOn w:val="Standardskriftforavsnitt"/>
    <w:uiPriority w:val="99"/>
    <w:unhideWhenUsed/>
    <w:rsid w:val="00103E42"/>
    <w:rPr>
      <w:rFonts w:ascii="Work Sans" w:hAnsi="Work Sans"/>
      <w:color w:val="89C3D3" w:themeColor="accent3"/>
      <w:u w:val="single"/>
    </w:rPr>
  </w:style>
  <w:style w:type="character" w:styleId="Fotnotereferanse">
    <w:name w:val="footnote reference"/>
    <w:basedOn w:val="Standardskriftforavsnitt"/>
    <w:uiPriority w:val="99"/>
    <w:unhideWhenUsed/>
    <w:rsid w:val="0045770D"/>
    <w:rPr>
      <w:rFonts w:ascii="Work Sans" w:hAnsi="Work Sans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45770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45770D"/>
    <w:rPr>
      <w:rFonts w:ascii="Work Sans" w:hAnsi="Work Sans"/>
      <w:color w:val="000000" w:themeColor="text1"/>
      <w:sz w:val="20"/>
      <w:szCs w:val="20"/>
    </w:rPr>
  </w:style>
  <w:style w:type="character" w:styleId="Emneknagg">
    <w:name w:val="Hashtag"/>
    <w:basedOn w:val="Standardskriftforavsnitt"/>
    <w:uiPriority w:val="99"/>
    <w:unhideWhenUsed/>
    <w:rsid w:val="00AD6BBC"/>
    <w:rPr>
      <w:rFonts w:ascii="Work Sans" w:hAnsi="Work Sans"/>
      <w:color w:val="005B71" w:themeColor="accent2"/>
      <w:bdr w:val="none" w:sz="0" w:space="0" w:color="auto"/>
      <w:shd w:val="clear" w:color="auto" w:fill="E8F5F9" w:themeFill="accent4"/>
    </w:rPr>
  </w:style>
  <w:style w:type="paragraph" w:styleId="Kildelisteoverskrift">
    <w:name w:val="toa heading"/>
    <w:basedOn w:val="Normal"/>
    <w:next w:val="Normal"/>
    <w:uiPriority w:val="99"/>
    <w:unhideWhenUsed/>
    <w:rsid w:val="00A15D96"/>
    <w:pPr>
      <w:spacing w:before="120"/>
    </w:pPr>
    <w:rPr>
      <w:rFonts w:eastAsiaTheme="majorEastAsia"/>
      <w:b/>
      <w:bCs/>
      <w:color w:val="002F38" w:themeColor="text2"/>
      <w:sz w:val="21"/>
      <w:szCs w:val="24"/>
    </w:rPr>
  </w:style>
  <w:style w:type="paragraph" w:styleId="Figurliste">
    <w:name w:val="table of figures"/>
    <w:basedOn w:val="Normal"/>
    <w:next w:val="Normal"/>
    <w:uiPriority w:val="99"/>
    <w:unhideWhenUsed/>
    <w:rsid w:val="00B57CD5"/>
  </w:style>
  <w:style w:type="paragraph" w:styleId="Kildeliste">
    <w:name w:val="table of authorities"/>
    <w:basedOn w:val="Normal"/>
    <w:next w:val="Normal"/>
    <w:uiPriority w:val="99"/>
    <w:unhideWhenUsed/>
    <w:rsid w:val="00B57CD5"/>
    <w:pPr>
      <w:ind w:left="200" w:hanging="200"/>
    </w:pPr>
  </w:style>
  <w:style w:type="character" w:styleId="Smartkobling">
    <w:name w:val="Smart Link"/>
    <w:basedOn w:val="Standardskriftforavsnitt"/>
    <w:uiPriority w:val="99"/>
    <w:unhideWhenUsed/>
    <w:rsid w:val="00A15D96"/>
    <w:rPr>
      <w:rFonts w:ascii="Work Sans" w:hAnsi="Work Sans"/>
      <w:color w:val="005B71" w:themeColor="accent2"/>
      <w:u w:val="single"/>
      <w:bdr w:val="none" w:sz="0" w:space="0" w:color="auto"/>
      <w:shd w:val="clear" w:color="auto" w:fill="E8F5F9" w:themeFill="accent4"/>
    </w:rPr>
  </w:style>
  <w:style w:type="character" w:styleId="Smarthyperkobling">
    <w:name w:val="Smart Hyperlink"/>
    <w:basedOn w:val="Standardskriftforavsnitt"/>
    <w:uiPriority w:val="99"/>
    <w:unhideWhenUsed/>
    <w:rsid w:val="00B57CD5"/>
    <w:rPr>
      <w:rFonts w:ascii="Work Sans" w:hAnsi="Work Sans"/>
      <w:u w:val="dotted"/>
    </w:rPr>
  </w:style>
  <w:style w:type="paragraph" w:styleId="Underskrift">
    <w:name w:val="Signature"/>
    <w:basedOn w:val="Normal"/>
    <w:link w:val="UnderskriftTegn"/>
    <w:uiPriority w:val="99"/>
    <w:unhideWhenUsed/>
    <w:rsid w:val="00B57CD5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B57CD5"/>
    <w:rPr>
      <w:rFonts w:ascii="Work Sans" w:hAnsi="Work Sans"/>
      <w:color w:val="000000" w:themeColor="text1"/>
      <w:sz w:val="20"/>
      <w:szCs w:val="20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B57CD5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B57CD5"/>
    <w:rPr>
      <w:rFonts w:ascii="Work Sans" w:hAnsi="Work Sans"/>
      <w:color w:val="000000" w:themeColor="text1"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A15D96"/>
    <w:pPr>
      <w:spacing w:line="240" w:lineRule="auto"/>
    </w:pPr>
    <w:rPr>
      <w:rFonts w:ascii="Consolas" w:hAnsi="Consolas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5D96"/>
    <w:rPr>
      <w:rFonts w:ascii="Consolas" w:hAnsi="Consolas" w:cs="Consolas"/>
      <w:color w:val="000000" w:themeColor="text1"/>
      <w:sz w:val="20"/>
      <w:szCs w:val="21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57CD5"/>
    <w:rPr>
      <w:rFonts w:ascii="Work Sans" w:hAnsi="Work Sans"/>
      <w:color w:val="808080"/>
    </w:rPr>
  </w:style>
  <w:style w:type="character" w:styleId="Sidetall">
    <w:name w:val="page number"/>
    <w:basedOn w:val="Standardskriftforavsnitt"/>
    <w:uiPriority w:val="99"/>
    <w:unhideWhenUsed/>
    <w:rsid w:val="00A15D96"/>
    <w:rPr>
      <w:rFonts w:ascii="Work Sans" w:hAnsi="Work Sans"/>
      <w:color w:val="005B71" w:themeColor="accent2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B57CD5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rsid w:val="00B57CD5"/>
    <w:rPr>
      <w:rFonts w:ascii="Work Sans" w:hAnsi="Work Sans"/>
      <w:color w:val="000000" w:themeColor="text1"/>
      <w:sz w:val="20"/>
      <w:szCs w:val="20"/>
    </w:rPr>
  </w:style>
  <w:style w:type="paragraph" w:styleId="Vanliginnrykk">
    <w:name w:val="Normal Indent"/>
    <w:basedOn w:val="Normal"/>
    <w:uiPriority w:val="99"/>
    <w:unhideWhenUsed/>
    <w:rsid w:val="00B57CD5"/>
    <w:pPr>
      <w:ind w:left="720"/>
    </w:pPr>
  </w:style>
  <w:style w:type="paragraph" w:styleId="Meldingshode">
    <w:name w:val="Message Header"/>
    <w:basedOn w:val="Normal"/>
    <w:link w:val="MeldingshodeTegn"/>
    <w:uiPriority w:val="99"/>
    <w:unhideWhenUsed/>
    <w:rsid w:val="00F658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E8F5F9" w:themeColor="accent4" w:fill="005B71" w:themeFill="accent2"/>
      <w:spacing w:line="240" w:lineRule="auto"/>
      <w:ind w:left="1134" w:hanging="1134"/>
    </w:pPr>
    <w:rPr>
      <w:rFonts w:eastAsiaTheme="majorEastAsia"/>
      <w:color w:val="002F38" w:themeColor="text2"/>
      <w:sz w:val="22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F658CA"/>
    <w:rPr>
      <w:rFonts w:ascii="Work Sans" w:eastAsiaTheme="majorEastAsia" w:hAnsi="Work Sans"/>
      <w:color w:val="002F38" w:themeColor="text2"/>
      <w:sz w:val="22"/>
      <w:shd w:val="solid" w:color="E8F5F9" w:themeColor="accent4" w:fill="005B71" w:themeFill="accent2"/>
      <w:lang w:val="en-US"/>
    </w:rPr>
  </w:style>
  <w:style w:type="character" w:styleId="Omtale">
    <w:name w:val="Mention"/>
    <w:basedOn w:val="Standardskriftforavsnitt"/>
    <w:uiPriority w:val="99"/>
    <w:unhideWhenUsed/>
    <w:rsid w:val="00F658CA"/>
    <w:rPr>
      <w:rFonts w:ascii="Work Sans" w:hAnsi="Work Sans"/>
      <w:color w:val="002F38" w:themeColor="text2"/>
      <w:bdr w:val="none" w:sz="0" w:space="0" w:color="auto"/>
      <w:shd w:val="clear" w:color="auto" w:fill="E8F5F9" w:themeFill="accent4"/>
    </w:rPr>
  </w:style>
  <w:style w:type="paragraph" w:styleId="Makrotekst">
    <w:name w:val="macro"/>
    <w:link w:val="MakrotekstTegn"/>
    <w:uiPriority w:val="99"/>
    <w:unhideWhenUsed/>
    <w:rsid w:val="00F658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 w:cs="Consolas"/>
      <w:color w:val="595959" w:themeColor="text1" w:themeTint="A6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658CA"/>
    <w:rPr>
      <w:rFonts w:ascii="Consolas" w:hAnsi="Consolas" w:cs="Consolas"/>
      <w:color w:val="595959" w:themeColor="text1" w:themeTint="A6"/>
      <w:sz w:val="20"/>
      <w:szCs w:val="20"/>
    </w:rPr>
  </w:style>
  <w:style w:type="paragraph" w:styleId="Nummerertliste5">
    <w:name w:val="List Number 5"/>
    <w:basedOn w:val="Normal"/>
    <w:uiPriority w:val="99"/>
    <w:unhideWhenUsed/>
    <w:rsid w:val="00B57CD5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unhideWhenUsed/>
    <w:rsid w:val="00B57CD5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unhideWhenUsed/>
    <w:rsid w:val="00B57CD5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unhideWhenUsed/>
    <w:rsid w:val="00B57CD5"/>
    <w:pPr>
      <w:numPr>
        <w:numId w:val="2"/>
      </w:numPr>
      <w:contextualSpacing/>
    </w:pPr>
  </w:style>
  <w:style w:type="paragraph" w:styleId="Nummerertliste">
    <w:name w:val="List Number"/>
    <w:basedOn w:val="Normal"/>
    <w:uiPriority w:val="99"/>
    <w:unhideWhenUsed/>
    <w:qFormat/>
    <w:rsid w:val="00B57CD5"/>
    <w:pPr>
      <w:numPr>
        <w:numId w:val="1"/>
      </w:numPr>
      <w:contextualSpacing/>
    </w:pPr>
  </w:style>
  <w:style w:type="paragraph" w:styleId="Liste-forts5">
    <w:name w:val="List Continue 5"/>
    <w:basedOn w:val="Normal"/>
    <w:uiPriority w:val="99"/>
    <w:unhideWhenUsed/>
    <w:rsid w:val="00B57CD5"/>
    <w:pPr>
      <w:ind w:left="1415"/>
      <w:contextualSpacing/>
    </w:pPr>
  </w:style>
  <w:style w:type="paragraph" w:styleId="Liste-forts4">
    <w:name w:val="List Continue 4"/>
    <w:basedOn w:val="Normal"/>
    <w:uiPriority w:val="99"/>
    <w:unhideWhenUsed/>
    <w:rsid w:val="00B57CD5"/>
    <w:pPr>
      <w:ind w:left="1132"/>
      <w:contextualSpacing/>
    </w:pPr>
  </w:style>
  <w:style w:type="paragraph" w:styleId="Liste-forts3">
    <w:name w:val="List Continue 3"/>
    <w:basedOn w:val="Normal"/>
    <w:uiPriority w:val="99"/>
    <w:unhideWhenUsed/>
    <w:rsid w:val="00B57CD5"/>
    <w:pPr>
      <w:ind w:left="849"/>
      <w:contextualSpacing/>
    </w:pPr>
  </w:style>
  <w:style w:type="paragraph" w:styleId="Liste-forts2">
    <w:name w:val="List Continue 2"/>
    <w:basedOn w:val="Normal"/>
    <w:uiPriority w:val="99"/>
    <w:unhideWhenUsed/>
    <w:rsid w:val="00B57CD5"/>
    <w:pPr>
      <w:ind w:left="566"/>
      <w:contextualSpacing/>
    </w:pPr>
  </w:style>
  <w:style w:type="paragraph" w:styleId="Liste-forts">
    <w:name w:val="List Continue"/>
    <w:basedOn w:val="Normal"/>
    <w:uiPriority w:val="99"/>
    <w:unhideWhenUsed/>
    <w:rsid w:val="00B57CD5"/>
    <w:pPr>
      <w:ind w:left="283"/>
      <w:contextualSpacing/>
    </w:pPr>
  </w:style>
  <w:style w:type="paragraph" w:styleId="Punktliste5">
    <w:name w:val="List Bullet 5"/>
    <w:basedOn w:val="Normal"/>
    <w:uiPriority w:val="99"/>
    <w:unhideWhenUsed/>
    <w:rsid w:val="00B57CD5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B57CD5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B57CD5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unhideWhenUsed/>
    <w:rsid w:val="00B57CD5"/>
    <w:pPr>
      <w:numPr>
        <w:numId w:val="7"/>
      </w:numPr>
      <w:contextualSpacing/>
    </w:pPr>
  </w:style>
  <w:style w:type="paragraph" w:styleId="Punktliste">
    <w:name w:val="List Bullet"/>
    <w:basedOn w:val="Normal"/>
    <w:uiPriority w:val="99"/>
    <w:unhideWhenUsed/>
    <w:qFormat/>
    <w:rsid w:val="00B57CD5"/>
    <w:pPr>
      <w:numPr>
        <w:numId w:val="6"/>
      </w:numPr>
      <w:contextualSpacing/>
    </w:pPr>
  </w:style>
  <w:style w:type="paragraph" w:styleId="Liste5">
    <w:name w:val="List 5"/>
    <w:basedOn w:val="Normal"/>
    <w:uiPriority w:val="99"/>
    <w:unhideWhenUsed/>
    <w:rsid w:val="00B57CD5"/>
    <w:pPr>
      <w:ind w:left="1415" w:hanging="283"/>
      <w:contextualSpacing/>
    </w:pPr>
  </w:style>
  <w:style w:type="paragraph" w:styleId="Liste4">
    <w:name w:val="List 4"/>
    <w:basedOn w:val="Normal"/>
    <w:uiPriority w:val="99"/>
    <w:unhideWhenUsed/>
    <w:rsid w:val="00B57CD5"/>
    <w:pPr>
      <w:ind w:left="1132" w:hanging="283"/>
      <w:contextualSpacing/>
    </w:pPr>
  </w:style>
  <w:style w:type="paragraph" w:styleId="Liste3">
    <w:name w:val="List 3"/>
    <w:basedOn w:val="Normal"/>
    <w:uiPriority w:val="99"/>
    <w:unhideWhenUsed/>
    <w:rsid w:val="00B57CD5"/>
    <w:pPr>
      <w:ind w:left="849" w:hanging="283"/>
      <w:contextualSpacing/>
    </w:pPr>
  </w:style>
  <w:style w:type="paragraph" w:styleId="Liste2">
    <w:name w:val="List 2"/>
    <w:basedOn w:val="Normal"/>
    <w:uiPriority w:val="99"/>
    <w:unhideWhenUsed/>
    <w:rsid w:val="00B57CD5"/>
    <w:pPr>
      <w:ind w:left="566" w:hanging="283"/>
      <w:contextualSpacing/>
    </w:pPr>
  </w:style>
  <w:style w:type="paragraph" w:styleId="Liste">
    <w:name w:val="List"/>
    <w:basedOn w:val="Normal"/>
    <w:uiPriority w:val="99"/>
    <w:unhideWhenUsed/>
    <w:rsid w:val="00B57CD5"/>
    <w:pPr>
      <w:ind w:left="283" w:hanging="283"/>
      <w:contextualSpacing/>
    </w:pPr>
  </w:style>
  <w:style w:type="character" w:styleId="Linjenummer">
    <w:name w:val="line number"/>
    <w:basedOn w:val="Standardskriftforavsnitt"/>
    <w:uiPriority w:val="99"/>
    <w:unhideWhenUsed/>
    <w:rsid w:val="00B57CD5"/>
    <w:rPr>
      <w:rFonts w:ascii="Work Sans" w:hAnsi="Work Sans"/>
    </w:rPr>
  </w:style>
  <w:style w:type="paragraph" w:styleId="Avsenderadresse">
    <w:name w:val="envelope return"/>
    <w:basedOn w:val="Normal"/>
    <w:uiPriority w:val="99"/>
    <w:unhideWhenUsed/>
    <w:rsid w:val="00103E42"/>
    <w:pPr>
      <w:spacing w:line="240" w:lineRule="auto"/>
    </w:pPr>
    <w:rPr>
      <w:rFonts w:eastAsiaTheme="majorEastAsia"/>
    </w:rPr>
  </w:style>
  <w:style w:type="paragraph" w:styleId="Sluttnotetekst">
    <w:name w:val="endnote text"/>
    <w:basedOn w:val="Normal"/>
    <w:link w:val="SluttnotetekstTegn"/>
    <w:uiPriority w:val="99"/>
    <w:unhideWhenUsed/>
    <w:rsid w:val="00B57CD5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rsid w:val="00B57CD5"/>
    <w:rPr>
      <w:rFonts w:ascii="Work Sans" w:hAnsi="Work Sans"/>
      <w:color w:val="000000" w:themeColor="text1"/>
      <w:sz w:val="20"/>
      <w:szCs w:val="20"/>
    </w:rPr>
  </w:style>
  <w:style w:type="character" w:styleId="Sluttnotereferanse">
    <w:name w:val="endnote reference"/>
    <w:basedOn w:val="Standardskriftforavsnitt"/>
    <w:uiPriority w:val="99"/>
    <w:unhideWhenUsed/>
    <w:rsid w:val="00B57CD5"/>
    <w:rPr>
      <w:rFonts w:ascii="Work Sans" w:hAnsi="Work Sans"/>
      <w:vertAlign w:val="superscript"/>
    </w:rPr>
  </w:style>
  <w:style w:type="table" w:styleId="Tabellrutenett">
    <w:name w:val="Table Grid"/>
    <w:basedOn w:val="Vanligtabell"/>
    <w:uiPriority w:val="59"/>
    <w:rsid w:val="00BB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sabet@nef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abet@nef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@nef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isabet@nef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mapost@nef.no" TargetMode="External"/><Relationship Id="rId1" Type="http://schemas.openxmlformats.org/officeDocument/2006/relationships/hyperlink" Target="mailto:firmapost@ne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Bergmann\OneDrive%20-%20NEF\Dokumenter\Egendefinerte%20Office-maler\NEF%20mal%202023_.dotx" TargetMode="External"/></Relationships>
</file>

<file path=word/theme/theme1.xml><?xml version="1.0" encoding="utf-8"?>
<a:theme xmlns:a="http://schemas.openxmlformats.org/drawingml/2006/main" name="Office-tema">
  <a:themeElements>
    <a:clrScheme name="NEF-Colors">
      <a:dk1>
        <a:srgbClr val="000000"/>
      </a:dk1>
      <a:lt1>
        <a:srgbClr val="FFFFFF"/>
      </a:lt1>
      <a:dk2>
        <a:srgbClr val="002F38"/>
      </a:dk2>
      <a:lt2>
        <a:srgbClr val="F7F6EF"/>
      </a:lt2>
      <a:accent1>
        <a:srgbClr val="002F38"/>
      </a:accent1>
      <a:accent2>
        <a:srgbClr val="005B71"/>
      </a:accent2>
      <a:accent3>
        <a:srgbClr val="89C3D3"/>
      </a:accent3>
      <a:accent4>
        <a:srgbClr val="E8F5F9"/>
      </a:accent4>
      <a:accent5>
        <a:srgbClr val="FF7559"/>
      </a:accent5>
      <a:accent6>
        <a:srgbClr val="B8564D"/>
      </a:accent6>
      <a:hlink>
        <a:srgbClr val="89C3D3"/>
      </a:hlink>
      <a:folHlink>
        <a:srgbClr val="002F38"/>
      </a:folHlink>
    </a:clrScheme>
    <a:fontScheme name="Alfa-Theme">
      <a:majorFont>
        <a:latin typeface="Work Sans 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47f59-966f-4f74-90a4-b0c02c876487">
      <Terms xmlns="http://schemas.microsoft.com/office/infopath/2007/PartnerControls"/>
    </lcf76f155ced4ddcb4097134ff3c332f>
    <TaxCatchAll xmlns="57d89b71-6559-43b5-803c-f07c5bf2d5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6" ma:contentTypeDescription="Opprett et nytt dokument." ma:contentTypeScope="" ma:versionID="4e1e78834c39bbe2d9aaf2fc3ca90ab6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d074ac92b3f026ba8f8250e8d51ed2a8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ce2b350-fca3-4b78-b789-f565d644f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6b2878-3388-4f0a-9f8f-f1cb05402157}" ma:internalName="TaxCatchAll" ma:showField="CatchAllData" ma:web="57d89b71-6559-43b5-803c-f07c5bf2d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4AFC1-DCAB-4136-A4E9-9C636FD62562}">
  <ds:schemaRefs>
    <ds:schemaRef ds:uri="http://schemas.microsoft.com/office/2006/metadata/properties"/>
    <ds:schemaRef ds:uri="http://schemas.microsoft.com/office/infopath/2007/PartnerControls"/>
    <ds:schemaRef ds:uri="36a47f59-966f-4f74-90a4-b0c02c876487"/>
    <ds:schemaRef ds:uri="57d89b71-6559-43b5-803c-f07c5bf2d590"/>
  </ds:schemaRefs>
</ds:datastoreItem>
</file>

<file path=customXml/itemProps2.xml><?xml version="1.0" encoding="utf-8"?>
<ds:datastoreItem xmlns:ds="http://schemas.openxmlformats.org/officeDocument/2006/customXml" ds:itemID="{ABF98C23-42B7-5F46-91BF-D5B4C5AB3F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239BD-D23B-4CB1-9669-112CF6D8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7f59-966f-4f74-90a4-b0c02c876487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99540-EE02-4BED-B9F7-DA680500F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NEF mal 2023_</Template>
  <TotalTime>64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Midasdata as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Bergmann</dc:creator>
  <cp:lastModifiedBy>Ida Bergmann</cp:lastModifiedBy>
  <cp:revision>1</cp:revision>
  <dcterms:created xsi:type="dcterms:W3CDTF">2023-01-30T20:21:00Z</dcterms:created>
  <dcterms:modified xsi:type="dcterms:W3CDTF">2023-01-30T21:26:00Z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