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lang w:val="en-GB"/>
        </w:rPr>
        <w:id w:val="-741402391"/>
        <w:docPartObj>
          <w:docPartGallery w:val="Cover Pages"/>
          <w:docPartUnique/>
        </w:docPartObj>
      </w:sdtPr>
      <w:sdtEndPr/>
      <w:sdtContent>
        <w:p w:rsidR="00C36550" w:rsidRPr="00803781" w:rsidRDefault="00D54B48" w:rsidP="00817BB0">
          <w:pPr>
            <w:pStyle w:val="MEGLERStart"/>
            <w:rPr>
              <w:lang w:val="en-GB"/>
            </w:rPr>
          </w:pPr>
          <w:r>
            <w:rPr>
              <w:lang w:val="en-GB"/>
            </w:rPr>
            <w:t>SALE AND PURCHASE AGREEMENT</w:t>
          </w:r>
          <w:r w:rsidR="00CF1741" w:rsidRPr="00803781">
            <w:rPr>
              <w:lang w:val="en-GB"/>
            </w:rPr>
            <w:t xml:space="preserve"> WITH WARRANTY INSURANCE, MARCH 2020, BASED ON</w:t>
          </w:r>
          <w:r w:rsidR="003D183A" w:rsidRPr="00803781">
            <w:rPr>
              <w:lang w:val="en-GB"/>
            </w:rPr>
            <w:t xml:space="preserve"> </w:t>
          </w:r>
          <w:r w:rsidR="00EC1ADB" w:rsidRPr="00803781">
            <w:rPr>
              <w:lang w:val="en-GB"/>
            </w:rPr>
            <w:t>ESTATE AGENCY STANDARD TERMS OF MARCH</w:t>
          </w:r>
          <w:r w:rsidR="003D183A" w:rsidRPr="00803781">
            <w:rPr>
              <w:lang w:val="en-GB"/>
            </w:rPr>
            <w:t xml:space="preserve"> </w:t>
          </w:r>
          <w:r w:rsidR="000E7D72" w:rsidRPr="00803781">
            <w:rPr>
              <w:lang w:val="en-GB"/>
            </w:rPr>
            <w:t>2020</w:t>
          </w:r>
          <w:r w:rsidR="00723336" w:rsidRPr="00803781">
            <w:rPr>
              <w:lang w:val="en-GB"/>
            </w:rPr>
            <w:t xml:space="preserve"> </w:t>
          </w:r>
          <w:r w:rsidR="00EC1ADB" w:rsidRPr="00803781">
            <w:rPr>
              <w:lang w:val="en-GB"/>
            </w:rPr>
            <w:t xml:space="preserve">FOR THE SALE OF A LIMITED LIABILITY COMPANY </w:t>
          </w:r>
          <w:r w:rsidR="00EC1ADB" w:rsidRPr="00803781">
            <w:rPr>
              <w:u w:val="single"/>
              <w:lang w:val="en-GB"/>
            </w:rPr>
            <w:t>WITHOUT</w:t>
          </w:r>
          <w:r w:rsidR="00EC1ADB" w:rsidRPr="00803781">
            <w:rPr>
              <w:lang w:val="en-GB"/>
            </w:rPr>
            <w:t xml:space="preserve"> CLOSING AGENT</w:t>
          </w:r>
          <w:r w:rsidR="00C36550" w:rsidRPr="00803781">
            <w:rPr>
              <w:lang w:val="en-GB"/>
            </w:rPr>
            <w:t xml:space="preserve">. </w:t>
          </w:r>
        </w:p>
        <w:p w:rsidR="00C36550" w:rsidRPr="00803781" w:rsidRDefault="001A481C" w:rsidP="00B501D2">
          <w:pPr>
            <w:pStyle w:val="MEGLERStart"/>
            <w:rPr>
              <w:lang w:val="en-GB"/>
            </w:rPr>
          </w:pPr>
          <w:r w:rsidRPr="00803781">
            <w:rPr>
              <w:lang w:val="en-GB"/>
            </w:rPr>
            <w:t xml:space="preserve">Draft A [date] of </w:t>
          </w:r>
          <w:bookmarkStart w:id="1" w:name="Mnavn1"/>
          <w:r w:rsidRPr="00803781">
            <w:rPr>
              <w:lang w:val="en-GB"/>
            </w:rPr>
            <w:t>[Estate Agency]</w:t>
          </w:r>
          <w:bookmarkEnd w:id="1"/>
          <w:r w:rsidRPr="00803781">
            <w:rPr>
              <w:lang w:val="en-GB"/>
            </w:rPr>
            <w:t xml:space="preserve"> by [author]. </w:t>
          </w:r>
          <w:bookmarkStart w:id="2" w:name="Mnavn2"/>
          <w:r w:rsidRPr="00803781">
            <w:rPr>
              <w:lang w:val="en-GB"/>
            </w:rPr>
            <w:t>[Estate Agency]</w:t>
          </w:r>
          <w:bookmarkEnd w:id="2"/>
          <w:r w:rsidRPr="00803781">
            <w:rPr>
              <w:lang w:val="en-GB"/>
            </w:rPr>
            <w:t xml:space="preserve"> has not examined issues relating to taxes, duties or accounting. It is recommended that these be examined by the parties’ advisors or auditors. The agreement is concluded upon </w:t>
          </w:r>
          <w:r w:rsidR="00570378">
            <w:rPr>
              <w:lang w:val="en-GB"/>
            </w:rPr>
            <w:t>signing</w:t>
          </w:r>
          <w:r w:rsidRPr="00803781">
            <w:rPr>
              <w:lang w:val="en-GB"/>
            </w:rPr>
            <w:t xml:space="preserve"> by the Seller and the Purchaser. [Alternatively: </w:t>
          </w:r>
          <w:r w:rsidRPr="00803781">
            <w:rPr>
              <w:color w:val="000000"/>
              <w:lang w:val="en-GB"/>
            </w:rPr>
            <w:t>‘The Parties have set out those conditions arising from offer and acceptance of offer and shall not be bound until such time as those conditions are removed.’]</w:t>
          </w:r>
        </w:p>
        <w:p w:rsidR="00BB181A" w:rsidRPr="00803781" w:rsidRDefault="00BB181A" w:rsidP="005951B1">
          <w:pPr>
            <w:rPr>
              <w:lang w:val="en-GB"/>
            </w:rPr>
          </w:pPr>
        </w:p>
        <w:p w:rsidR="00BB181A" w:rsidRPr="00803781" w:rsidRDefault="00BB181A" w:rsidP="005951B1">
          <w:pPr>
            <w:rPr>
              <w:lang w:val="en-GB"/>
            </w:rPr>
          </w:pPr>
        </w:p>
        <w:p w:rsidR="00EF4360" w:rsidRPr="00803781" w:rsidRDefault="00D54B48" w:rsidP="00EF4360">
          <w:pPr>
            <w:jc w:val="center"/>
            <w:rPr>
              <w:b/>
              <w:sz w:val="32"/>
              <w:lang w:val="en-GB"/>
            </w:rPr>
          </w:pPr>
          <w:r>
            <w:rPr>
              <w:b/>
              <w:sz w:val="32"/>
              <w:lang w:val="en-GB"/>
            </w:rPr>
            <w:t>SALE AND PURCHASE AGREEMENT</w:t>
          </w:r>
          <w:r w:rsidR="00EF4360" w:rsidRPr="00803781">
            <w:rPr>
              <w:b/>
              <w:sz w:val="32"/>
              <w:lang w:val="en-GB"/>
            </w:rPr>
            <w:t xml:space="preserve"> </w:t>
          </w:r>
        </w:p>
        <w:p w:rsidR="00EF4360" w:rsidRPr="00803781" w:rsidRDefault="00EF4360" w:rsidP="00EF4360">
          <w:pPr>
            <w:jc w:val="center"/>
            <w:rPr>
              <w:b/>
              <w:sz w:val="32"/>
              <w:lang w:val="en-GB"/>
            </w:rPr>
          </w:pPr>
          <w:r w:rsidRPr="00803781">
            <w:rPr>
              <w:b/>
              <w:sz w:val="32"/>
              <w:lang w:val="en-GB"/>
            </w:rPr>
            <w:t>between</w:t>
          </w:r>
        </w:p>
        <w:p w:rsidR="00EF4360" w:rsidRPr="00803781" w:rsidRDefault="00EF4360" w:rsidP="00EF4360">
          <w:pPr>
            <w:jc w:val="center"/>
            <w:rPr>
              <w:b/>
              <w:sz w:val="32"/>
              <w:lang w:val="en-GB"/>
            </w:rPr>
          </w:pPr>
          <w:bookmarkStart w:id="3" w:name="Snavn1"/>
          <w:r w:rsidRPr="00803781">
            <w:rPr>
              <w:b/>
              <w:sz w:val="32"/>
              <w:lang w:val="en-GB"/>
            </w:rPr>
            <w:t>[Seller]</w:t>
          </w:r>
          <w:bookmarkEnd w:id="3"/>
        </w:p>
        <w:p w:rsidR="00EF4360" w:rsidRPr="00803781" w:rsidRDefault="00EF4360" w:rsidP="00EF4360">
          <w:pPr>
            <w:jc w:val="center"/>
            <w:rPr>
              <w:b/>
              <w:sz w:val="32"/>
              <w:lang w:val="en-GB"/>
            </w:rPr>
          </w:pPr>
          <w:r w:rsidRPr="00803781">
            <w:rPr>
              <w:b/>
              <w:sz w:val="32"/>
              <w:lang w:val="en-GB"/>
            </w:rPr>
            <w:t>and</w:t>
          </w:r>
        </w:p>
        <w:p w:rsidR="00EF4360" w:rsidRPr="00803781" w:rsidRDefault="00EF4360" w:rsidP="00EF4360">
          <w:pPr>
            <w:jc w:val="center"/>
            <w:rPr>
              <w:b/>
              <w:sz w:val="32"/>
              <w:lang w:val="en-GB"/>
            </w:rPr>
          </w:pPr>
          <w:bookmarkStart w:id="4" w:name="Knavn1"/>
          <w:r w:rsidRPr="00803781">
            <w:rPr>
              <w:b/>
              <w:sz w:val="32"/>
              <w:lang w:val="en-GB"/>
            </w:rPr>
            <w:t>[Purchaser]</w:t>
          </w:r>
          <w:bookmarkEnd w:id="4"/>
        </w:p>
        <w:p w:rsidR="00EF4360" w:rsidRPr="00803781" w:rsidRDefault="00EF4360" w:rsidP="00EF4360">
          <w:pPr>
            <w:jc w:val="center"/>
            <w:rPr>
              <w:b/>
              <w:sz w:val="32"/>
              <w:lang w:val="en-GB"/>
            </w:rPr>
          </w:pPr>
          <w:r w:rsidRPr="00803781">
            <w:rPr>
              <w:b/>
              <w:sz w:val="32"/>
              <w:lang w:val="en-GB"/>
            </w:rPr>
            <w:t>relating to the sale of the shares of</w:t>
          </w:r>
        </w:p>
        <w:p w:rsidR="00442858" w:rsidRPr="00803781" w:rsidRDefault="00EF4360" w:rsidP="00EF4360">
          <w:pPr>
            <w:jc w:val="center"/>
            <w:rPr>
              <w:b/>
              <w:sz w:val="32"/>
              <w:lang w:val="en-GB"/>
            </w:rPr>
          </w:pPr>
          <w:bookmarkStart w:id="5" w:name="Målsnavn1"/>
          <w:r w:rsidRPr="00803781">
            <w:rPr>
              <w:b/>
              <w:sz w:val="32"/>
              <w:lang w:val="en-GB"/>
            </w:rPr>
            <w:t>[Company]</w:t>
          </w:r>
          <w:bookmarkEnd w:id="5"/>
        </w:p>
        <w:p w:rsidR="00BB181A" w:rsidRPr="00803781" w:rsidRDefault="00BB181A">
          <w:pPr>
            <w:spacing w:after="0" w:line="240" w:lineRule="auto"/>
            <w:jc w:val="left"/>
            <w:rPr>
              <w:lang w:val="en-GB"/>
            </w:rPr>
          </w:pPr>
          <w:r w:rsidRPr="00803781">
            <w:rPr>
              <w:lang w:val="en-GB"/>
            </w:rPr>
            <w:br w:type="page"/>
          </w:r>
        </w:p>
      </w:sdtContent>
    </w:sdt>
    <w:p w:rsidR="00BB181A" w:rsidRPr="00803781" w:rsidRDefault="00A95666" w:rsidP="00A8562A">
      <w:pPr>
        <w:pStyle w:val="MEGLEROverskrift1"/>
        <w:rPr>
          <w:lang w:val="en-GB"/>
        </w:rPr>
      </w:pPr>
      <w:r w:rsidRPr="00803781">
        <w:rPr>
          <w:lang w:val="en-GB"/>
        </w:rPr>
        <w:lastRenderedPageBreak/>
        <w:t>THE PARTIES AND THE PROPERTY </w:t>
      </w:r>
      <w:r w:rsidRPr="00803781">
        <w:rPr>
          <w:rStyle w:val="Fotnotereferanse"/>
          <w:lang w:val="en-GB"/>
        </w:rPr>
        <w:footnoteReference w:id="1"/>
      </w:r>
    </w:p>
    <w:p w:rsidR="00BB181A" w:rsidRPr="00803781" w:rsidRDefault="00A95666" w:rsidP="00CA3ADE">
      <w:pPr>
        <w:pStyle w:val="MEGLERNummerertavsnitt2"/>
        <w:rPr>
          <w:lang w:val="en-GB"/>
        </w:rPr>
      </w:pPr>
      <w:bookmarkStart w:id="6" w:name="Snavn2"/>
      <w:r w:rsidRPr="00803781">
        <w:rPr>
          <w:lang w:val="en-GB"/>
        </w:rPr>
        <w:t>[Seller]</w:t>
      </w:r>
      <w:bookmarkEnd w:id="6"/>
      <w:r w:rsidRPr="00803781">
        <w:rPr>
          <w:lang w:val="en-GB"/>
        </w:rPr>
        <w:t>, business registration no. [business registration no. of the Seller], (</w:t>
      </w:r>
      <w:r w:rsidRPr="00803781">
        <w:rPr>
          <w:b/>
          <w:bCs w:val="0"/>
          <w:lang w:val="en-GB"/>
        </w:rPr>
        <w:t>the</w:t>
      </w:r>
      <w:r w:rsidRPr="00803781">
        <w:rPr>
          <w:b/>
          <w:lang w:val="en-GB"/>
        </w:rPr>
        <w:t xml:space="preserve"> Seller</w:t>
      </w:r>
      <w:r w:rsidRPr="00803781">
        <w:rPr>
          <w:lang w:val="en-GB"/>
        </w:rPr>
        <w:t>) owns 100% of the shares (</w:t>
      </w:r>
      <w:r w:rsidRPr="00803781">
        <w:rPr>
          <w:b/>
          <w:lang w:val="en-GB"/>
        </w:rPr>
        <w:t>the</w:t>
      </w:r>
      <w:r w:rsidRPr="00803781">
        <w:rPr>
          <w:lang w:val="en-GB"/>
        </w:rPr>
        <w:t xml:space="preserve"> </w:t>
      </w:r>
      <w:r w:rsidRPr="00803781">
        <w:rPr>
          <w:b/>
          <w:bCs w:val="0"/>
          <w:lang w:val="en-GB"/>
        </w:rPr>
        <w:t>Shares</w:t>
      </w:r>
      <w:r w:rsidRPr="00803781">
        <w:rPr>
          <w:lang w:val="en-GB"/>
        </w:rPr>
        <w:t xml:space="preserve">) of </w:t>
      </w:r>
      <w:bookmarkStart w:id="7" w:name="Målsnavn2"/>
      <w:r w:rsidRPr="00803781">
        <w:rPr>
          <w:lang w:val="en-GB"/>
        </w:rPr>
        <w:t>[Company]</w:t>
      </w:r>
      <w:bookmarkEnd w:id="7"/>
      <w:r w:rsidRPr="00803781">
        <w:rPr>
          <w:lang w:val="en-GB"/>
        </w:rPr>
        <w:t>, business registration no. [business registration no. of the target company], (</w:t>
      </w:r>
      <w:r w:rsidRPr="00803781">
        <w:rPr>
          <w:b/>
          <w:bCs w:val="0"/>
          <w:lang w:val="en-GB"/>
        </w:rPr>
        <w:t>the</w:t>
      </w:r>
      <w:r w:rsidRPr="00803781">
        <w:rPr>
          <w:b/>
          <w:lang w:val="en-GB"/>
        </w:rPr>
        <w:t xml:space="preserve"> Company</w:t>
      </w:r>
      <w:r w:rsidRPr="00803781">
        <w:rPr>
          <w:lang w:val="en-GB"/>
        </w:rPr>
        <w:t>)</w:t>
      </w:r>
      <w:r w:rsidR="00B443C5" w:rsidRPr="00803781">
        <w:rPr>
          <w:lang w:val="en-GB"/>
        </w:rPr>
        <w:t>.</w:t>
      </w:r>
    </w:p>
    <w:p w:rsidR="00BB181A" w:rsidRPr="00803781" w:rsidRDefault="00197C3B" w:rsidP="00CA3ADE">
      <w:pPr>
        <w:pStyle w:val="MEGLERNummerertavsnitt2"/>
        <w:rPr>
          <w:lang w:val="en-GB"/>
        </w:rPr>
      </w:pPr>
      <w:r w:rsidRPr="00803781">
        <w:rPr>
          <w:lang w:val="en-GB"/>
        </w:rPr>
        <w:t xml:space="preserve">The Seller and the [Purchaser], business registration no. </w:t>
      </w:r>
      <w:r w:rsidRPr="00803781">
        <w:rPr>
          <w:szCs w:val="17"/>
          <w:lang w:val="en-GB"/>
        </w:rPr>
        <w:t>[business registration no. of the Purchaser]</w:t>
      </w:r>
      <w:r w:rsidRPr="00803781">
        <w:rPr>
          <w:lang w:val="en-GB"/>
        </w:rPr>
        <w:t>, (</w:t>
      </w:r>
      <w:r w:rsidRPr="00803781">
        <w:rPr>
          <w:b/>
          <w:lang w:val="en-GB"/>
        </w:rPr>
        <w:t>the Purchaser</w:t>
      </w:r>
      <w:r w:rsidRPr="00803781">
        <w:rPr>
          <w:lang w:val="en-GB"/>
        </w:rPr>
        <w:t>) ag</w:t>
      </w:r>
      <w:r w:rsidRPr="00803781">
        <w:rPr>
          <w:rFonts w:cstheme="minorHAnsi"/>
          <w:lang w:val="en-GB"/>
        </w:rPr>
        <w:t xml:space="preserve">ree that the Shares shall </w:t>
      </w:r>
      <w:r w:rsidRPr="00803781">
        <w:rPr>
          <w:rFonts w:cs="Calibri"/>
          <w:lang w:val="en-GB"/>
        </w:rPr>
        <w:t>be transferred from the Seller to the Purchaser under the terms set out in</w:t>
      </w:r>
      <w:r w:rsidRPr="00803781">
        <w:rPr>
          <w:lang w:val="en-GB"/>
        </w:rPr>
        <w:t xml:space="preserve"> this Agreement. </w:t>
      </w:r>
      <w:r w:rsidRPr="00803781">
        <w:rPr>
          <w:rStyle w:val="Fotnotereferanse"/>
          <w:lang w:val="en-GB"/>
        </w:rPr>
        <w:footnoteReference w:id="2"/>
      </w:r>
    </w:p>
    <w:p w:rsidR="00BB181A" w:rsidRPr="00803781" w:rsidRDefault="00197C3B" w:rsidP="00CA3ADE">
      <w:pPr>
        <w:pStyle w:val="MEGLERNummerertavsnitt2"/>
        <w:rPr>
          <w:lang w:val="en-GB"/>
        </w:rPr>
      </w:pPr>
      <w:r w:rsidRPr="00803781">
        <w:rPr>
          <w:lang w:val="en-GB"/>
        </w:rPr>
        <w:t>The Company</w:t>
      </w:r>
      <w:r w:rsidRPr="00803781" w:rsidDel="003C4642">
        <w:rPr>
          <w:lang w:val="en-GB"/>
        </w:rPr>
        <w:t xml:space="preserve"> </w:t>
      </w:r>
      <w:r w:rsidRPr="00803781">
        <w:rPr>
          <w:lang w:val="en-GB"/>
        </w:rPr>
        <w:t>is the owner of the property situated at land number (</w:t>
      </w:r>
      <w:r w:rsidRPr="00803781">
        <w:rPr>
          <w:i/>
          <w:iCs w:val="0"/>
          <w:lang w:val="en-GB"/>
        </w:rPr>
        <w:t>gårdsnummer</w:t>
      </w:r>
      <w:r w:rsidRPr="00803781">
        <w:rPr>
          <w:lang w:val="en-GB"/>
        </w:rPr>
        <w:t xml:space="preserve">) </w:t>
      </w:r>
      <w:r w:rsidRPr="00803781">
        <w:rPr>
          <w:rFonts w:cs="Calibri"/>
          <w:lang w:val="en-GB"/>
        </w:rPr>
        <w:t xml:space="preserve">[●], </w:t>
      </w:r>
      <w:r w:rsidRPr="00803781">
        <w:rPr>
          <w:lang w:val="en-GB"/>
        </w:rPr>
        <w:t>title number (</w:t>
      </w:r>
      <w:r w:rsidRPr="00803781">
        <w:rPr>
          <w:i/>
          <w:iCs w:val="0"/>
          <w:lang w:val="en-GB"/>
        </w:rPr>
        <w:t>bruksnummer</w:t>
      </w:r>
      <w:r w:rsidRPr="00803781">
        <w:rPr>
          <w:lang w:val="en-GB"/>
        </w:rPr>
        <w:t>)</w:t>
      </w:r>
      <w:r w:rsidRPr="00803781">
        <w:rPr>
          <w:rFonts w:cs="Calibri"/>
          <w:lang w:val="en-GB"/>
        </w:rPr>
        <w:t xml:space="preserve"> [●], </w:t>
      </w:r>
      <w:r w:rsidRPr="00803781">
        <w:rPr>
          <w:lang w:val="en-GB"/>
        </w:rPr>
        <w:t xml:space="preserve">together with its existing buildings and facilities in the municipality of </w:t>
      </w:r>
      <w:r w:rsidRPr="00803781">
        <w:rPr>
          <w:rFonts w:cs="Calibri"/>
          <w:lang w:val="en-GB"/>
        </w:rPr>
        <w:t xml:space="preserve">[●] </w:t>
      </w:r>
      <w:r w:rsidRPr="00803781">
        <w:rPr>
          <w:lang w:val="en-GB"/>
        </w:rPr>
        <w:t>(</w:t>
      </w:r>
      <w:r w:rsidRPr="00803781">
        <w:rPr>
          <w:b/>
          <w:lang w:val="en-GB"/>
        </w:rPr>
        <w:t>the Property</w:t>
      </w:r>
      <w:r w:rsidRPr="00803781">
        <w:rPr>
          <w:lang w:val="en-GB"/>
        </w:rPr>
        <w:t>). </w:t>
      </w:r>
      <w:r w:rsidRPr="00803781">
        <w:rPr>
          <w:rStyle w:val="Fotnotereferanse"/>
          <w:lang w:val="en-GB"/>
        </w:rPr>
        <w:footnoteReference w:id="3"/>
      </w:r>
    </w:p>
    <w:p w:rsidR="00BB181A" w:rsidRPr="00803781" w:rsidRDefault="00197C3B" w:rsidP="00A8562A">
      <w:pPr>
        <w:pStyle w:val="MEGLEROverskrift1"/>
        <w:rPr>
          <w:lang w:val="en-GB"/>
        </w:rPr>
      </w:pPr>
      <w:r w:rsidRPr="00803781">
        <w:rPr>
          <w:lang w:val="en-GB"/>
        </w:rPr>
        <w:t>PURCHASE PRICE</w:t>
      </w:r>
    </w:p>
    <w:p w:rsidR="00BB181A" w:rsidRPr="00803781" w:rsidRDefault="005963B3" w:rsidP="00A8562A">
      <w:pPr>
        <w:pStyle w:val="MEGLEROverskrift2"/>
        <w:rPr>
          <w:lang w:val="en-GB"/>
        </w:rPr>
      </w:pPr>
      <w:bookmarkStart w:id="8" w:name="_Ref300840697"/>
      <w:r w:rsidRPr="00803781">
        <w:rPr>
          <w:lang w:val="en-GB"/>
        </w:rPr>
        <w:t>Property Value and calculation of the Purchase Price</w:t>
      </w:r>
      <w:bookmarkEnd w:id="8"/>
    </w:p>
    <w:p w:rsidR="0005221E" w:rsidRPr="00803781" w:rsidRDefault="00F1135C" w:rsidP="00C61551">
      <w:pPr>
        <w:pStyle w:val="MEGLERInnrykk1"/>
        <w:rPr>
          <w:lang w:val="en-GB"/>
        </w:rPr>
      </w:pPr>
      <w:r w:rsidRPr="00803781">
        <w:rPr>
          <w:lang w:val="en-GB"/>
        </w:rPr>
        <w:t>The Purchase Price for the Shares (</w:t>
      </w:r>
      <w:r w:rsidRPr="00803781">
        <w:rPr>
          <w:b/>
          <w:bCs/>
          <w:lang w:val="en-GB"/>
        </w:rPr>
        <w:t>the</w:t>
      </w:r>
      <w:r w:rsidRPr="00803781">
        <w:rPr>
          <w:b/>
          <w:lang w:val="en-GB"/>
        </w:rPr>
        <w:t xml:space="preserve"> Purchase Price</w:t>
      </w:r>
      <w:r w:rsidRPr="00803781">
        <w:rPr>
          <w:lang w:val="en-GB"/>
        </w:rPr>
        <w:t>) shall be</w:t>
      </w:r>
      <w:r w:rsidR="006041A7" w:rsidRPr="00803781">
        <w:rPr>
          <w:lang w:val="en-GB"/>
        </w:rPr>
        <w:t>:</w:t>
      </w:r>
    </w:p>
    <w:p w:rsidR="0005221E" w:rsidRPr="00803781" w:rsidRDefault="004C36C3" w:rsidP="00A8562A">
      <w:pPr>
        <w:pStyle w:val="MEGLERNummerertbokstav"/>
        <w:rPr>
          <w:lang w:val="en-GB"/>
        </w:rPr>
      </w:pPr>
      <w:r w:rsidRPr="00803781">
        <w:rPr>
          <w:lang w:val="en-GB"/>
        </w:rPr>
        <w:t>NOK [●], which represents an agreed, fixed value for the Property (</w:t>
      </w:r>
      <w:r w:rsidRPr="00803781">
        <w:rPr>
          <w:b/>
          <w:lang w:val="en-GB"/>
        </w:rPr>
        <w:t>the Property Value</w:t>
      </w:r>
      <w:r w:rsidRPr="00803781">
        <w:rPr>
          <w:lang w:val="en-GB"/>
        </w:rPr>
        <w:t>)</w:t>
      </w:r>
      <w:r w:rsidR="0005221E" w:rsidRPr="00803781">
        <w:rPr>
          <w:lang w:val="en-GB"/>
        </w:rPr>
        <w:t xml:space="preserve">, </w:t>
      </w:r>
    </w:p>
    <w:p w:rsidR="0005221E" w:rsidRPr="00803781" w:rsidRDefault="004C36C3" w:rsidP="00A8562A">
      <w:pPr>
        <w:pStyle w:val="MEGLERInnrykk1"/>
        <w:rPr>
          <w:lang w:val="en-GB"/>
        </w:rPr>
      </w:pPr>
      <w:r w:rsidRPr="00803781">
        <w:rPr>
          <w:lang w:val="en-GB"/>
        </w:rPr>
        <w:t>plus</w:t>
      </w:r>
      <w:r w:rsidR="00093F34" w:rsidRPr="00803781">
        <w:rPr>
          <w:lang w:val="en-GB"/>
        </w:rPr>
        <w:t>:</w:t>
      </w:r>
    </w:p>
    <w:p w:rsidR="00DD0805" w:rsidRPr="00803781" w:rsidRDefault="008B121F" w:rsidP="00A8562A">
      <w:pPr>
        <w:pStyle w:val="MEGLERNummerertbokstav"/>
        <w:rPr>
          <w:lang w:val="en-GB"/>
        </w:rPr>
      </w:pPr>
      <w:r w:rsidRPr="00803781">
        <w:rPr>
          <w:lang w:val="en-GB"/>
        </w:rPr>
        <w:t>bank deposits as stated on the Company’s balance sheet; and</w:t>
      </w:r>
    </w:p>
    <w:p w:rsidR="0005221E" w:rsidRPr="00803781" w:rsidRDefault="008B121F" w:rsidP="004D7963">
      <w:pPr>
        <w:pStyle w:val="MEGLERNummerertbokstav"/>
        <w:rPr>
          <w:lang w:val="en-GB"/>
        </w:rPr>
      </w:pPr>
      <w:r w:rsidRPr="00803781">
        <w:rPr>
          <w:lang w:val="en-GB"/>
        </w:rPr>
        <w:t xml:space="preserve">receivables as stated on the Company’s balance sheet which (i) a debtor is to settle upon or following Closing, including receivables that have fallen due but not been </w:t>
      </w:r>
      <w:r w:rsidRPr="00803781">
        <w:rPr>
          <w:lang w:val="en-GB"/>
        </w:rPr>
        <w:lastRenderedPageBreak/>
        <w:t>paid prior to Closing, or (ii) are costs that have been paid in advance for goods or services delivered or provided following Closing, </w:t>
      </w:r>
      <w:r w:rsidRPr="00803781">
        <w:rPr>
          <w:rStyle w:val="Fotnotereferanse"/>
          <w:lang w:val="en-GB"/>
        </w:rPr>
        <w:footnoteReference w:id="4"/>
      </w:r>
      <w:r w:rsidRPr="00803781">
        <w:rPr>
          <w:lang w:val="en-GB"/>
        </w:rPr>
        <w:t xml:space="preserve"> and</w:t>
      </w:r>
    </w:p>
    <w:p w:rsidR="00BB181A" w:rsidRPr="00803781" w:rsidRDefault="00BD57CA" w:rsidP="00A8562A">
      <w:pPr>
        <w:pStyle w:val="MEGLERNummerertbokstav"/>
        <w:rPr>
          <w:lang w:val="en-GB"/>
        </w:rPr>
      </w:pPr>
      <w:r w:rsidRPr="00803781">
        <w:rPr>
          <w:lang w:val="en-GB"/>
        </w:rPr>
        <w:t>[●]% of any loss carry forward (up to and including the date of Closing); </w:t>
      </w:r>
      <w:r w:rsidRPr="00803781">
        <w:rPr>
          <w:rStyle w:val="Fotnotereferanse"/>
          <w:lang w:val="en-GB"/>
        </w:rPr>
        <w:footnoteReference w:id="5"/>
      </w:r>
    </w:p>
    <w:p w:rsidR="0005221E" w:rsidRPr="00803781" w:rsidRDefault="0034726A" w:rsidP="00A8562A">
      <w:pPr>
        <w:pStyle w:val="MEGLERInnrykk1"/>
        <w:rPr>
          <w:lang w:val="en-GB"/>
        </w:rPr>
      </w:pPr>
      <w:r w:rsidRPr="00803781">
        <w:rPr>
          <w:lang w:val="en-GB"/>
        </w:rPr>
        <w:t>minus</w:t>
      </w:r>
      <w:r w:rsidR="0005221E" w:rsidRPr="00803781">
        <w:rPr>
          <w:lang w:val="en-GB"/>
        </w:rPr>
        <w:t>:</w:t>
      </w:r>
    </w:p>
    <w:p w:rsidR="00BB181A" w:rsidRPr="00803781" w:rsidRDefault="00C270D9" w:rsidP="008005B3">
      <w:pPr>
        <w:pStyle w:val="MEGLERNummerertbokstav"/>
        <w:rPr>
          <w:lang w:val="en-GB"/>
        </w:rPr>
      </w:pPr>
      <w:r w:rsidRPr="00803781">
        <w:rPr>
          <w:lang w:val="en-GB"/>
        </w:rPr>
        <w:t xml:space="preserve">all liabilities as stated on the Company’s balance sheet, save for: (i) deferred tax, (ii) expenditures for future maintenance and other measures relating to the Property following Closing, and (iii) provision for matters the risk of which is transferred to the Purchaser under this Agreement upon </w:t>
      </w:r>
      <w:r w:rsidR="00570378">
        <w:rPr>
          <w:lang w:val="en-GB"/>
        </w:rPr>
        <w:t>signing</w:t>
      </w:r>
      <w:r w:rsidRPr="00803781">
        <w:rPr>
          <w:lang w:val="en-GB"/>
        </w:rPr>
        <w:t xml:space="preserve"> hereof, </w:t>
      </w:r>
      <w:r w:rsidRPr="00803781">
        <w:rPr>
          <w:rStyle w:val="Fotnotereferanse"/>
          <w:lang w:val="en-GB"/>
        </w:rPr>
        <w:footnoteReference w:id="6"/>
      </w:r>
      <w:r w:rsidRPr="00803781">
        <w:rPr>
          <w:lang w:val="en-GB"/>
        </w:rPr>
        <w:t xml:space="preserve"> and </w:t>
      </w:r>
      <w:r w:rsidRPr="00803781">
        <w:rPr>
          <w:rStyle w:val="Fotnotereferanse"/>
          <w:lang w:val="en-GB"/>
        </w:rPr>
        <w:footnoteReference w:id="7"/>
      </w:r>
    </w:p>
    <w:p w:rsidR="006768FB" w:rsidRPr="00803781" w:rsidRDefault="0049078A" w:rsidP="00D05504">
      <w:pPr>
        <w:pStyle w:val="MEGLERNummerertbokstav"/>
        <w:rPr>
          <w:lang w:val="en-GB"/>
        </w:rPr>
      </w:pPr>
      <w:r w:rsidRPr="00803781">
        <w:rPr>
          <w:lang w:val="en-GB"/>
        </w:rPr>
        <w:t>[●]% of the difference between: (i) NOK [●], corresponding to the Property Value minus the agreed value of the land, and (ii) the Property’s tax depreciation basis at the time of Closing (including calculated depreciation up to and including the date of Closing). </w:t>
      </w:r>
      <w:r w:rsidRPr="00803781">
        <w:rPr>
          <w:rStyle w:val="Fotnotereferanse"/>
          <w:lang w:val="en-GB"/>
        </w:rPr>
        <w:footnoteReference w:id="8"/>
      </w:r>
    </w:p>
    <w:p w:rsidR="00BB181A" w:rsidRPr="00803781" w:rsidRDefault="00347263" w:rsidP="00A8562A">
      <w:pPr>
        <w:pStyle w:val="MEGLEROverskrift2"/>
        <w:rPr>
          <w:lang w:val="en-GB"/>
        </w:rPr>
      </w:pPr>
      <w:bookmarkStart w:id="10" w:name="_Ref37838227"/>
      <w:r w:rsidRPr="00803781">
        <w:rPr>
          <w:lang w:val="en-GB"/>
        </w:rPr>
        <w:t>Estimated Balance Sheet and Estimated Purchase Price together with repayment of any loans</w:t>
      </w:r>
      <w:bookmarkEnd w:id="10"/>
    </w:p>
    <w:p w:rsidR="0004685C" w:rsidRPr="00803781" w:rsidRDefault="00DF14DC" w:rsidP="00CA3ADE">
      <w:pPr>
        <w:pStyle w:val="MEGLERNummerertavsnitt3"/>
        <w:rPr>
          <w:lang w:val="en-GB"/>
        </w:rPr>
      </w:pPr>
      <w:r w:rsidRPr="00803781">
        <w:rPr>
          <w:lang w:val="en-GB"/>
        </w:rPr>
        <w:t>The Purchase Price which the Purchaser is to pay upon Closing (</w:t>
      </w:r>
      <w:r w:rsidRPr="00803781">
        <w:rPr>
          <w:b/>
          <w:lang w:val="en-GB"/>
        </w:rPr>
        <w:t>Estimated Purchase Price</w:t>
      </w:r>
      <w:r w:rsidRPr="00803781">
        <w:rPr>
          <w:lang w:val="en-GB"/>
        </w:rPr>
        <w:t>) is to be determined on the basis of a balance sheet for the Company as it is expected to be at the time of Closing (</w:t>
      </w:r>
      <w:r w:rsidRPr="00803781">
        <w:rPr>
          <w:b/>
          <w:lang w:val="en-GB"/>
        </w:rPr>
        <w:t>Estimated Balance Sheet</w:t>
      </w:r>
      <w:r w:rsidRPr="00803781">
        <w:rPr>
          <w:lang w:val="en-GB"/>
        </w:rPr>
        <w:t>). The Estimated Balance Sheet is to be prepared in accordance with generally accepted accounting principles, applied consistently and otherwise as follows</w:t>
      </w:r>
      <w:r w:rsidR="008F1822" w:rsidRPr="00803781">
        <w:rPr>
          <w:lang w:val="en-GB"/>
        </w:rPr>
        <w:t xml:space="preserve">: </w:t>
      </w:r>
    </w:p>
    <w:p w:rsidR="008F74E7" w:rsidRPr="00803781" w:rsidRDefault="005106E8" w:rsidP="008F74E7">
      <w:pPr>
        <w:pStyle w:val="MEGLERNummerertbokstav"/>
        <w:rPr>
          <w:lang w:val="en-GB"/>
        </w:rPr>
      </w:pPr>
      <w:r w:rsidRPr="00803781">
        <w:rPr>
          <w:lang w:val="en-GB"/>
        </w:rPr>
        <w:t>Anticipated profit/loss after tax up to and including the date of Closing shall be included</w:t>
      </w:r>
      <w:r w:rsidR="008F74E7" w:rsidRPr="00803781">
        <w:rPr>
          <w:lang w:val="en-GB"/>
        </w:rPr>
        <w:t>.</w:t>
      </w:r>
    </w:p>
    <w:p w:rsidR="008F74E7" w:rsidRPr="00803781" w:rsidRDefault="009F1677" w:rsidP="008F74E7">
      <w:pPr>
        <w:pStyle w:val="MEGLERNummerertbokstav"/>
        <w:rPr>
          <w:lang w:val="en-GB"/>
        </w:rPr>
      </w:pPr>
      <w:r w:rsidRPr="00803781">
        <w:rPr>
          <w:lang w:val="en-GB"/>
        </w:rPr>
        <w:lastRenderedPageBreak/>
        <w:t>The liabilities of the Company shall include all income/costs, including any premium or discount and any costs incurred upon redemption of swap agreements arising at the time of Closing upon repayment of the Company’s loans</w:t>
      </w:r>
      <w:r w:rsidR="008F1822" w:rsidRPr="00803781">
        <w:rPr>
          <w:lang w:val="en-GB"/>
        </w:rPr>
        <w:t xml:space="preserve">. </w:t>
      </w:r>
    </w:p>
    <w:p w:rsidR="008F74E7" w:rsidRPr="00803781" w:rsidRDefault="00BF6182" w:rsidP="008F74E7">
      <w:pPr>
        <w:pStyle w:val="MEGLERNummerertbokstav"/>
        <w:rPr>
          <w:lang w:val="en-GB"/>
        </w:rPr>
      </w:pPr>
      <w:r w:rsidRPr="00803781">
        <w:rPr>
          <w:lang w:val="en-GB"/>
        </w:rPr>
        <w:t>Payable tax and deferred tax benefits shall reflect: (i) the income/costs arising upon repayment of the Company’s loans; and (ii) the Company’s tax depreciation and entries from the G/L account, etc., in the year of the sale, allocated on the basis of period of ownership in the year of the sale, apportioned as a number of days, with the date of Closing being assigned to the Seller</w:t>
      </w:r>
      <w:r w:rsidR="005C6ECC" w:rsidRPr="00803781">
        <w:rPr>
          <w:lang w:val="en-GB"/>
        </w:rPr>
        <w:t xml:space="preserve">. </w:t>
      </w:r>
    </w:p>
    <w:p w:rsidR="00BB181A" w:rsidRPr="00803781" w:rsidRDefault="00C16E2A" w:rsidP="008F74E7">
      <w:pPr>
        <w:pStyle w:val="MEGLERNummerertbokstav"/>
        <w:rPr>
          <w:lang w:val="en-GB"/>
        </w:rPr>
      </w:pPr>
      <w:r w:rsidRPr="00803781">
        <w:rPr>
          <w:lang w:val="en-GB"/>
        </w:rPr>
        <w:t>Deferred tax benefits and deferred tax shall not be recorded as one net amount, but as two gross items under assets and liabilities</w:t>
      </w:r>
      <w:r w:rsidR="005951B1" w:rsidRPr="00803781">
        <w:rPr>
          <w:lang w:val="en-GB"/>
        </w:rPr>
        <w:t>.</w:t>
      </w:r>
      <w:r w:rsidR="00455799" w:rsidRPr="00803781">
        <w:rPr>
          <w:lang w:val="en-GB"/>
        </w:rPr>
        <w:t xml:space="preserve"> </w:t>
      </w:r>
    </w:p>
    <w:p w:rsidR="005601FC" w:rsidRPr="00803781" w:rsidRDefault="0091387E" w:rsidP="00CA3ADE">
      <w:pPr>
        <w:pStyle w:val="MEGLERNummerertavsnitt3"/>
        <w:rPr>
          <w:lang w:val="en-GB"/>
        </w:rPr>
      </w:pPr>
      <w:r w:rsidRPr="00803781">
        <w:rPr>
          <w:u w:val="single"/>
          <w:lang w:val="en-GB"/>
        </w:rPr>
        <w:t>Appendix</w:t>
      </w:r>
      <w:r w:rsidR="00A13C1C">
        <w:rPr>
          <w:u w:val="single"/>
          <w:lang w:val="en-GB"/>
        </w:rPr>
        <w:t xml:space="preserve"> 3</w:t>
      </w:r>
      <w:r w:rsidRPr="00803781">
        <w:rPr>
          <w:lang w:val="en-GB"/>
        </w:rPr>
        <w:t xml:space="preserve"> contains an Estimated Balance Sheet prepared by the Company’s accountant and a calculation of the Estimated Purchase Price, which is estimated at NOK [●]</w:t>
      </w:r>
      <w:r w:rsidR="005452C7" w:rsidRPr="00803781">
        <w:rPr>
          <w:lang w:val="en-GB"/>
        </w:rPr>
        <w:t>.</w:t>
      </w:r>
    </w:p>
    <w:p w:rsidR="001D31DC" w:rsidRPr="00803781" w:rsidRDefault="00E37C00" w:rsidP="00097051">
      <w:pPr>
        <w:pStyle w:val="MEGLERNummerertavsnitt3"/>
        <w:rPr>
          <w:lang w:val="en-GB"/>
        </w:rPr>
      </w:pPr>
      <w:bookmarkStart w:id="11" w:name="_Ref19103337"/>
      <w:r w:rsidRPr="00803781">
        <w:rPr>
          <w:color w:val="FF0000"/>
          <w:lang w:val="en-GB"/>
        </w:rPr>
        <w:t>No later </w:t>
      </w:r>
      <w:r w:rsidRPr="00803781">
        <w:rPr>
          <w:rStyle w:val="Fotnotereferanse"/>
          <w:color w:val="FF0000"/>
          <w:lang w:val="en-GB"/>
        </w:rPr>
        <w:footnoteReference w:id="9"/>
      </w:r>
      <w:r w:rsidRPr="00803781">
        <w:rPr>
          <w:color w:val="FF0000"/>
          <w:lang w:val="en-GB"/>
        </w:rPr>
        <w:t xml:space="preserve"> than [five days] </w:t>
      </w:r>
      <w:r w:rsidRPr="00803781">
        <w:rPr>
          <w:rStyle w:val="Fotnotereferanse"/>
          <w:color w:val="FF0000"/>
          <w:lang w:val="en-GB"/>
        </w:rPr>
        <w:footnoteReference w:id="10"/>
      </w:r>
      <w:r w:rsidRPr="00803781">
        <w:rPr>
          <w:color w:val="FF0000"/>
          <w:lang w:val="en-GB"/>
        </w:rPr>
        <w:t xml:space="preserve"> prior to the Agreed Closing, the Seller shall produce </w:t>
      </w:r>
      <w:r w:rsidR="000B347E">
        <w:rPr>
          <w:color w:val="FF0000"/>
          <w:lang w:val="en-GB"/>
        </w:rPr>
        <w:t>Statements of Outstanding Debt</w:t>
      </w:r>
      <w:r w:rsidRPr="00803781">
        <w:rPr>
          <w:color w:val="FF0000"/>
          <w:lang w:val="en-GB"/>
        </w:rPr>
        <w:t xml:space="preserve"> from the Company’s lenders showing the exact amount of the Company’s Loans (together, </w:t>
      </w:r>
      <w:r w:rsidRPr="00803781">
        <w:rPr>
          <w:b/>
          <w:color w:val="FF0000"/>
          <w:lang w:val="en-GB"/>
        </w:rPr>
        <w:t>the</w:t>
      </w:r>
      <w:r w:rsidRPr="00803781">
        <w:rPr>
          <w:b/>
          <w:bCs w:val="0"/>
          <w:color w:val="FF0000"/>
          <w:lang w:val="en-GB"/>
        </w:rPr>
        <w:t xml:space="preserve"> Loans</w:t>
      </w:r>
      <w:r w:rsidRPr="00803781">
        <w:rPr>
          <w:color w:val="FF0000"/>
          <w:lang w:val="en-GB"/>
        </w:rPr>
        <w:t>) at the time of Closing, including loans from the Seller (</w:t>
      </w:r>
      <w:r w:rsidRPr="00803781">
        <w:rPr>
          <w:b/>
          <w:color w:val="FF0000"/>
          <w:lang w:val="en-GB"/>
        </w:rPr>
        <w:t>the</w:t>
      </w:r>
      <w:r w:rsidRPr="00803781">
        <w:rPr>
          <w:b/>
          <w:bCs w:val="0"/>
          <w:color w:val="FF0000"/>
          <w:lang w:val="en-GB"/>
        </w:rPr>
        <w:t xml:space="preserve"> Seller Loan</w:t>
      </w:r>
      <w:r w:rsidRPr="00803781">
        <w:rPr>
          <w:color w:val="FF0000"/>
          <w:lang w:val="en-GB"/>
        </w:rPr>
        <w:t xml:space="preserve">), in which the lender(s) confirm cancellation of existing security interests upon repayment of the Loans as stated in the </w:t>
      </w:r>
      <w:r w:rsidR="000B347E">
        <w:rPr>
          <w:color w:val="FF0000"/>
          <w:lang w:val="en-GB"/>
        </w:rPr>
        <w:t>Statements of Outstanding Debt</w:t>
      </w:r>
      <w:r w:rsidRPr="00803781">
        <w:rPr>
          <w:color w:val="FF0000"/>
          <w:lang w:val="en-GB"/>
        </w:rPr>
        <w:t xml:space="preserve">. At the same time, the Seller shall produce an updated calculation of the Estimated Purchase Price in which the Loans are entered with the correct amount, but without changes having been made to the other entries, including payable tax and deferred tax benefit. </w:t>
      </w:r>
      <w:r w:rsidRPr="00803781">
        <w:rPr>
          <w:iCs w:val="0"/>
          <w:color w:val="FF0000"/>
          <w:lang w:val="en-GB"/>
        </w:rPr>
        <w:t xml:space="preserve">If, for any reason, Closing </w:t>
      </w:r>
      <w:r w:rsidR="007213B8" w:rsidRPr="00803781">
        <w:rPr>
          <w:iCs w:val="0"/>
          <w:color w:val="FF0000"/>
          <w:lang w:val="en-GB"/>
        </w:rPr>
        <w:t>is completed</w:t>
      </w:r>
      <w:r w:rsidRPr="00803781">
        <w:rPr>
          <w:iCs w:val="0"/>
          <w:color w:val="FF0000"/>
          <w:lang w:val="en-GB"/>
        </w:rPr>
        <w:t xml:space="preserve"> at another time than that of the Agreed Closing,</w:t>
      </w:r>
      <w:r w:rsidRPr="00803781">
        <w:rPr>
          <w:color w:val="FF0000"/>
          <w:lang w:val="en-GB"/>
        </w:rPr>
        <w:t xml:space="preserve"> the Seller shall, without undue delay, obtain and send to the Purchaser new </w:t>
      </w:r>
      <w:r w:rsidR="000B347E">
        <w:rPr>
          <w:color w:val="FF0000"/>
          <w:lang w:val="en-GB"/>
        </w:rPr>
        <w:t>Statements of Outstanding Debt</w:t>
      </w:r>
      <w:r w:rsidRPr="00803781">
        <w:rPr>
          <w:color w:val="FF0000"/>
          <w:lang w:val="en-GB"/>
        </w:rPr>
        <w:t xml:space="preserve"> and a new calculation of the Estimated Purchase Price as at the date of Closing</w:t>
      </w:r>
      <w:r w:rsidR="00097051" w:rsidRPr="00803781">
        <w:rPr>
          <w:color w:val="FF0000"/>
          <w:lang w:val="en-GB"/>
        </w:rPr>
        <w:t>.</w:t>
      </w:r>
      <w:bookmarkEnd w:id="11"/>
    </w:p>
    <w:p w:rsidR="00BB181A" w:rsidRPr="00803781" w:rsidRDefault="00EF28DD" w:rsidP="00F448F3">
      <w:pPr>
        <w:pStyle w:val="MEGLERNummerertavsnitt3"/>
        <w:rPr>
          <w:lang w:val="en-GB"/>
        </w:rPr>
      </w:pPr>
      <w:bookmarkStart w:id="12" w:name="_Ref35534535"/>
      <w:r w:rsidRPr="00803781">
        <w:rPr>
          <w:lang w:val="en-GB"/>
        </w:rPr>
        <w:t xml:space="preserve">At Closing, the Purchaser shall pay the Estimated Purchase Price </w:t>
      </w:r>
      <w:r w:rsidRPr="00803781">
        <w:rPr>
          <w:color w:val="FF0000"/>
          <w:lang w:val="en-GB"/>
        </w:rPr>
        <w:t xml:space="preserve">and repay the Loans in the amounts set out in the </w:t>
      </w:r>
      <w:r w:rsidR="000B347E">
        <w:rPr>
          <w:color w:val="FF0000"/>
          <w:lang w:val="en-GB"/>
        </w:rPr>
        <w:t>Statements of Outstanding Debt</w:t>
      </w:r>
      <w:r w:rsidR="00F20D72" w:rsidRPr="00803781">
        <w:rPr>
          <w:color w:val="FF0000"/>
          <w:lang w:val="en-GB"/>
        </w:rPr>
        <w:t>.</w:t>
      </w:r>
      <w:bookmarkEnd w:id="12"/>
      <w:r w:rsidR="00F448F3" w:rsidRPr="00803781" w:rsidDel="00F448F3">
        <w:rPr>
          <w:rStyle w:val="Fotnotereferanse"/>
          <w:color w:val="FF0000"/>
          <w:lang w:val="en-GB"/>
        </w:rPr>
        <w:t xml:space="preserve"> </w:t>
      </w:r>
    </w:p>
    <w:p w:rsidR="00041133" w:rsidRPr="00803781" w:rsidRDefault="00AD1BFE" w:rsidP="00F448F3">
      <w:pPr>
        <w:pStyle w:val="MEGLERNummerertavsnitt3"/>
        <w:rPr>
          <w:lang w:val="en-GB"/>
        </w:rPr>
      </w:pPr>
      <w:r w:rsidRPr="00803781">
        <w:rPr>
          <w:lang w:val="en-GB"/>
        </w:rPr>
        <w:t>The Seller and the Company hereby confirm that any and all claims between the Company and the Seller or other companies in the same group as the Seller shall be settled with final effect once any Seller Loans have been repaid and that any claims omitted in the Revised Balance Sheet shall be waived in their entirety with effect as from the time of Closing</w:t>
      </w:r>
      <w:r w:rsidR="00442858" w:rsidRPr="00803781">
        <w:rPr>
          <w:lang w:val="en-GB"/>
        </w:rPr>
        <w:t>.</w:t>
      </w:r>
    </w:p>
    <w:p w:rsidR="00BB181A" w:rsidRPr="00803781" w:rsidRDefault="00FD54C0" w:rsidP="00A8562A">
      <w:pPr>
        <w:pStyle w:val="MEGLEROverskrift2"/>
        <w:rPr>
          <w:lang w:val="en-GB"/>
        </w:rPr>
      </w:pPr>
      <w:r w:rsidRPr="00803781">
        <w:rPr>
          <w:lang w:val="en-GB"/>
        </w:rPr>
        <w:lastRenderedPageBreak/>
        <w:t>Revised Balance Sheet and Revised Purchase Price</w:t>
      </w:r>
    </w:p>
    <w:p w:rsidR="00A87947" w:rsidRPr="00803781" w:rsidRDefault="00FD54C0" w:rsidP="00CA3ADE">
      <w:pPr>
        <w:pStyle w:val="MEGLERNummerertavsnitt3"/>
        <w:rPr>
          <w:lang w:val="en-GB"/>
        </w:rPr>
      </w:pPr>
      <w:r w:rsidRPr="00803781">
        <w:rPr>
          <w:lang w:val="en-GB"/>
        </w:rPr>
        <w:t>The Seller shall send the following to the Purchaser no later than 45 days after Closing</w:t>
      </w:r>
      <w:r w:rsidR="00A87947" w:rsidRPr="00803781">
        <w:rPr>
          <w:lang w:val="en-GB"/>
        </w:rPr>
        <w:t>:</w:t>
      </w:r>
    </w:p>
    <w:p w:rsidR="00A87947" w:rsidRPr="00803781" w:rsidRDefault="00AE4F6C" w:rsidP="00A8562A">
      <w:pPr>
        <w:pStyle w:val="MEGLERNummerertbokstav"/>
        <w:rPr>
          <w:lang w:val="en-GB"/>
        </w:rPr>
      </w:pPr>
      <w:r w:rsidRPr="00803781">
        <w:rPr>
          <w:lang w:val="en-GB"/>
        </w:rPr>
        <w:t>An updated balance sheet as at the time of Closing (</w:t>
      </w:r>
      <w:r w:rsidRPr="00803781">
        <w:rPr>
          <w:b/>
          <w:lang w:val="en-GB"/>
        </w:rPr>
        <w:t>Revised Balance Sheet</w:t>
      </w:r>
      <w:r w:rsidRPr="00803781">
        <w:rPr>
          <w:lang w:val="en-GB"/>
        </w:rPr>
        <w:t xml:space="preserve">), to be prepared in accordance with the same principles as the Estimated Balance Sheet, see Clause </w:t>
      </w:r>
      <w:r w:rsidRPr="00803781">
        <w:rPr>
          <w:lang w:val="en-GB"/>
        </w:rPr>
        <w:fldChar w:fldCharType="begin"/>
      </w:r>
      <w:r w:rsidRPr="00803781">
        <w:rPr>
          <w:lang w:val="en-GB"/>
        </w:rPr>
        <w:instrText xml:space="preserve"> REF _Ref37838227 \r \h </w:instrText>
      </w:r>
      <w:r w:rsidRPr="00803781">
        <w:rPr>
          <w:lang w:val="en-GB"/>
        </w:rPr>
      </w:r>
      <w:r w:rsidRPr="00803781">
        <w:rPr>
          <w:lang w:val="en-GB"/>
        </w:rPr>
        <w:fldChar w:fldCharType="separate"/>
      </w:r>
      <w:r w:rsidR="00CF2E49">
        <w:rPr>
          <w:lang w:val="en-GB"/>
        </w:rPr>
        <w:t>2.2</w:t>
      </w:r>
      <w:r w:rsidRPr="00803781">
        <w:rPr>
          <w:lang w:val="en-GB"/>
        </w:rPr>
        <w:fldChar w:fldCharType="end"/>
      </w:r>
      <w:r w:rsidRPr="00803781">
        <w:rPr>
          <w:lang w:val="en-GB"/>
        </w:rPr>
        <w:t xml:space="preserve"> approved and signed by those who served as Directors of the Company immediately prior to Closing;</w:t>
      </w:r>
    </w:p>
    <w:p w:rsidR="00A87947" w:rsidRPr="00803781" w:rsidRDefault="00AE4F6C" w:rsidP="00A8562A">
      <w:pPr>
        <w:pStyle w:val="MEGLERNummerertbokstav"/>
        <w:rPr>
          <w:lang w:val="en-GB"/>
        </w:rPr>
      </w:pPr>
      <w:r w:rsidRPr="00803781">
        <w:rPr>
          <w:lang w:val="en-GB"/>
        </w:rPr>
        <w:t>A statement from an auditor retained by the Seller, to the effect that such auditor has conducted a simplified audit check of the Revised Balance Sheet; </w:t>
      </w:r>
      <w:r w:rsidRPr="00803781">
        <w:rPr>
          <w:vertAlign w:val="superscript"/>
          <w:lang w:val="en-GB"/>
        </w:rPr>
        <w:footnoteReference w:id="11"/>
      </w:r>
      <w:r w:rsidRPr="00803781">
        <w:rPr>
          <w:lang w:val="en-GB"/>
        </w:rPr>
        <w:t> </w:t>
      </w:r>
      <w:r w:rsidRPr="00803781">
        <w:rPr>
          <w:rStyle w:val="Fotnotereferanse"/>
          <w:lang w:val="en-GB"/>
        </w:rPr>
        <w:footnoteReference w:id="12"/>
      </w:r>
      <w:r w:rsidRPr="00803781">
        <w:rPr>
          <w:lang w:val="en-GB"/>
        </w:rPr>
        <w:t xml:space="preserve"> and</w:t>
      </w:r>
    </w:p>
    <w:p w:rsidR="00C51A7E" w:rsidRPr="00803781" w:rsidRDefault="00845914" w:rsidP="00A8562A">
      <w:pPr>
        <w:pStyle w:val="MEGLERNummerertbokstav"/>
        <w:rPr>
          <w:lang w:val="en-GB"/>
        </w:rPr>
      </w:pPr>
      <w:r w:rsidRPr="00803781">
        <w:rPr>
          <w:lang w:val="en-GB"/>
        </w:rPr>
        <w:t>A calculation of the Purchase Price (</w:t>
      </w:r>
      <w:r w:rsidRPr="00803781">
        <w:rPr>
          <w:b/>
          <w:lang w:val="en-GB"/>
        </w:rPr>
        <w:t>Revised Purchase Price</w:t>
      </w:r>
      <w:r w:rsidRPr="00803781">
        <w:rPr>
          <w:lang w:val="en-GB"/>
        </w:rPr>
        <w:t>) on the basis of the Revised Balance Sheet</w:t>
      </w:r>
      <w:r w:rsidR="00C51A7E" w:rsidRPr="00803781">
        <w:rPr>
          <w:lang w:val="en-GB"/>
        </w:rPr>
        <w:t>.</w:t>
      </w:r>
    </w:p>
    <w:p w:rsidR="00BD4410" w:rsidRPr="00803781" w:rsidRDefault="00CB0760" w:rsidP="00470BA7">
      <w:pPr>
        <w:pStyle w:val="MEGLERNummerertavsnitt3"/>
        <w:rPr>
          <w:lang w:val="en-GB"/>
        </w:rPr>
      </w:pPr>
      <w:r w:rsidRPr="00803781">
        <w:rPr>
          <w:lang w:val="en-GB"/>
        </w:rPr>
        <w:t xml:space="preserve">In the preparation of the Revised Balance Sheet, regard shall not be had to transactions undertaken by the Company on the day of Closing after the Shares have been transferred to the Purchaser. In the calculation of the Revised Purchase Price, no amount shall be added for insurance amounts or claims to insurance amounts for damage to the Property of which the Purchaser itself becomes aware after </w:t>
      </w:r>
      <w:r w:rsidR="00570378">
        <w:rPr>
          <w:lang w:val="en-GB"/>
        </w:rPr>
        <w:t>signing</w:t>
      </w:r>
      <w:r w:rsidRPr="00803781">
        <w:rPr>
          <w:lang w:val="en-GB"/>
        </w:rPr>
        <w:t xml:space="preserve"> of this Agreement</w:t>
      </w:r>
      <w:r w:rsidR="00BD4410" w:rsidRPr="00803781">
        <w:rPr>
          <w:lang w:val="en-GB"/>
        </w:rPr>
        <w:t>.</w:t>
      </w:r>
    </w:p>
    <w:p w:rsidR="00965542" w:rsidRPr="00803781" w:rsidRDefault="00CB0760" w:rsidP="00CA3ADE">
      <w:pPr>
        <w:pStyle w:val="MEGLERNummerertavsnitt3"/>
        <w:rPr>
          <w:lang w:val="en-GB"/>
        </w:rPr>
      </w:pPr>
      <w:r w:rsidRPr="00803781">
        <w:rPr>
          <w:lang w:val="en-GB"/>
        </w:rPr>
        <w:t xml:space="preserve">The Purchaser may, no later than one month after receiving the Revised Balance Sheet and the calculation of the Revised Purchase Price (hereinafter jointly referred to as </w:t>
      </w:r>
      <w:r w:rsidRPr="00803781">
        <w:rPr>
          <w:bCs w:val="0"/>
          <w:lang w:val="en-GB"/>
        </w:rPr>
        <w:t>the</w:t>
      </w:r>
      <w:r w:rsidRPr="00803781">
        <w:rPr>
          <w:b/>
          <w:lang w:val="en-GB"/>
        </w:rPr>
        <w:t xml:space="preserve"> Purchase Price Calculation</w:t>
      </w:r>
      <w:r w:rsidRPr="00803781">
        <w:rPr>
          <w:lang w:val="en-GB"/>
        </w:rPr>
        <w:t>), notify the Seller in writing if it has objections to the Purchase Price Calculation. If the Purchaser fails to raise any objection within the time</w:t>
      </w:r>
      <w:r w:rsidRPr="00803781">
        <w:rPr>
          <w:lang w:val="en-GB"/>
        </w:rPr>
        <w:noBreakHyphen/>
        <w:t>limit, the Purchase Price Calculation prepared by the Seller shall become final and binding on the parties</w:t>
      </w:r>
      <w:r w:rsidR="00757470" w:rsidRPr="00803781">
        <w:rPr>
          <w:lang w:val="en-GB"/>
        </w:rPr>
        <w:t xml:space="preserve">. </w:t>
      </w:r>
    </w:p>
    <w:p w:rsidR="005C5A16" w:rsidRPr="00803781" w:rsidRDefault="00634D5B" w:rsidP="005C5A16">
      <w:pPr>
        <w:pStyle w:val="MEGLERNummerertavsnitt3"/>
        <w:rPr>
          <w:lang w:val="en-GB"/>
        </w:rPr>
      </w:pPr>
      <w:bookmarkStart w:id="13" w:name="_Ref22895351"/>
      <w:r w:rsidRPr="00803781">
        <w:rPr>
          <w:lang w:val="en-GB"/>
        </w:rPr>
        <w:t xml:space="preserve">If the Purchaser puts forward an objection to the Purchase Price Calculation within the time-limit and the parties do not reach agreement within an additional 14 days, either of the parties may require that the dispute be resolved as provided for in Clause </w:t>
      </w:r>
      <w:r w:rsidR="005C5A16" w:rsidRPr="00803781">
        <w:rPr>
          <w:lang w:val="en-GB"/>
        </w:rPr>
        <w:fldChar w:fldCharType="begin"/>
      </w:r>
      <w:r w:rsidR="005C5A16" w:rsidRPr="00803781">
        <w:rPr>
          <w:lang w:val="en-GB"/>
        </w:rPr>
        <w:instrText xml:space="preserve"> REF _Ref407558002 \r \h </w:instrText>
      </w:r>
      <w:r w:rsidR="005C5A16" w:rsidRPr="00803781">
        <w:rPr>
          <w:lang w:val="en-GB"/>
        </w:rPr>
      </w:r>
      <w:r w:rsidR="005C5A16" w:rsidRPr="00803781">
        <w:rPr>
          <w:lang w:val="en-GB"/>
        </w:rPr>
        <w:fldChar w:fldCharType="separate"/>
      </w:r>
      <w:r w:rsidR="00CF2E49">
        <w:rPr>
          <w:lang w:val="en-GB"/>
        </w:rPr>
        <w:t>14</w:t>
      </w:r>
      <w:r w:rsidR="005C5A16" w:rsidRPr="00803781">
        <w:rPr>
          <w:lang w:val="en-GB"/>
        </w:rPr>
        <w:fldChar w:fldCharType="end"/>
      </w:r>
      <w:r w:rsidR="005C5A16" w:rsidRPr="00803781">
        <w:rPr>
          <w:lang w:val="en-GB"/>
        </w:rPr>
        <w:t>.</w:t>
      </w:r>
      <w:r w:rsidRPr="00803781">
        <w:rPr>
          <w:lang w:val="en-GB"/>
        </w:rPr>
        <w:t> </w:t>
      </w:r>
      <w:r w:rsidR="00FE4359" w:rsidRPr="00803781">
        <w:rPr>
          <w:rStyle w:val="Fotnotereferanse"/>
          <w:lang w:val="en-GB"/>
        </w:rPr>
        <w:footnoteReference w:id="13"/>
      </w:r>
    </w:p>
    <w:bookmarkEnd w:id="13"/>
    <w:p w:rsidR="003C0A05" w:rsidRPr="00803781" w:rsidRDefault="00F62CF3" w:rsidP="00C97870">
      <w:pPr>
        <w:pStyle w:val="MEGLERNummerertavsnitt3"/>
        <w:rPr>
          <w:lang w:val="en-GB"/>
        </w:rPr>
      </w:pPr>
      <w:r w:rsidRPr="00803781">
        <w:rPr>
          <w:lang w:val="en-GB"/>
        </w:rPr>
        <w:t xml:space="preserve">If the Revised Purchase Price deviates from the Estimated Purchase Price: (i) any positive difference shall be paid by the Purchaser to an account specified by the Seller; and (ii) any </w:t>
      </w:r>
      <w:r w:rsidRPr="00803781">
        <w:rPr>
          <w:lang w:val="en-GB"/>
        </w:rPr>
        <w:lastRenderedPageBreak/>
        <w:t xml:space="preserve">negative difference shall be paid by the Seller to an account specified by the Purchaser. The difference shall be paid within 14 days after the Purchase Price Calculation has been determined with final effect, </w:t>
      </w:r>
      <w:r w:rsidRPr="00803781">
        <w:rPr>
          <w:rFonts w:ascii="Calibri" w:hAnsi="Calibri" w:cs="Calibri"/>
          <w:color w:val="000000"/>
          <w:lang w:val="en-GB"/>
        </w:rPr>
        <w:t>with the addition of</w:t>
      </w:r>
      <w:r w:rsidRPr="00803781">
        <w:rPr>
          <w:lang w:val="en-GB"/>
        </w:rPr>
        <w:t xml:space="preserve"> [●</w:t>
      </w:r>
      <w:r w:rsidR="00325845" w:rsidRPr="00803781">
        <w:rPr>
          <w:lang w:val="en-GB"/>
        </w:rPr>
        <w:t>] %</w:t>
      </w:r>
      <w:r w:rsidRPr="00803781">
        <w:rPr>
          <w:lang w:val="en-GB"/>
        </w:rPr>
        <w:t xml:space="preserve"> </w:t>
      </w:r>
      <w:r w:rsidRPr="00803781">
        <w:rPr>
          <w:rFonts w:ascii="Calibri" w:hAnsi="Calibri" w:cs="Calibri"/>
          <w:color w:val="000000"/>
          <w:lang w:val="en-GB"/>
        </w:rPr>
        <w:t xml:space="preserve">interest p.a. as from Closing until </w:t>
      </w:r>
      <w:r w:rsidRPr="00803781">
        <w:rPr>
          <w:lang w:val="en-GB"/>
        </w:rPr>
        <w:t>payment is made, provided that overdue interest pursuant to the Norwegian Act relating to Interest on Overdue Payments (</w:t>
      </w:r>
      <w:r w:rsidRPr="00803781">
        <w:rPr>
          <w:i/>
          <w:iCs w:val="0"/>
          <w:lang w:val="en-GB"/>
        </w:rPr>
        <w:t>forsinkelsesrenteloven</w:t>
      </w:r>
      <w:r w:rsidRPr="00803781">
        <w:rPr>
          <w:lang w:val="en-GB"/>
        </w:rPr>
        <w:t>) shall accrue after the due date</w:t>
      </w:r>
      <w:r w:rsidR="003C0A05" w:rsidRPr="00803781">
        <w:rPr>
          <w:lang w:val="en-GB"/>
        </w:rPr>
        <w:t>.</w:t>
      </w:r>
    </w:p>
    <w:p w:rsidR="003A07FE" w:rsidRPr="00803781" w:rsidRDefault="00AA0EB9" w:rsidP="00CA3ADE">
      <w:pPr>
        <w:pStyle w:val="MEGLERNummerertavsnitt3"/>
        <w:rPr>
          <w:lang w:val="en-GB"/>
        </w:rPr>
      </w:pPr>
      <w:r w:rsidRPr="00803781">
        <w:rPr>
          <w:lang w:val="en-GB"/>
        </w:rPr>
        <w:t>The fact that the Purchase Price Calculation is final and binding shall not restrict the Purchaser’s right to invoke claims resulting from breach of other provisions of this Agreement. That entails, however, that the Seller and the Purchaser may not rely on another legal basis outside this Agreement in order to demand changes to the Purchase Price Calculation (e.g., as a result of hidden assets or liabilities or incorrect statement of an amount of a balance sheet item)</w:t>
      </w:r>
      <w:r w:rsidR="00F260BC" w:rsidRPr="00803781">
        <w:rPr>
          <w:lang w:val="en-GB"/>
        </w:rPr>
        <w:t>.</w:t>
      </w:r>
    </w:p>
    <w:p w:rsidR="00BB181A" w:rsidRPr="00803781" w:rsidRDefault="00AA0EB9" w:rsidP="00A8562A">
      <w:pPr>
        <w:pStyle w:val="MEGLEROverskrift1"/>
        <w:rPr>
          <w:lang w:val="en-GB"/>
        </w:rPr>
      </w:pPr>
      <w:r w:rsidRPr="00803781">
        <w:rPr>
          <w:lang w:val="en-GB"/>
        </w:rPr>
        <w:t>CLOSING, SETTLEMENT and delays</w:t>
      </w:r>
    </w:p>
    <w:p w:rsidR="00C21AA4" w:rsidRPr="00803781" w:rsidRDefault="00AA0EB9" w:rsidP="00C21AA4">
      <w:pPr>
        <w:pStyle w:val="MEGLEROverskrift2"/>
        <w:rPr>
          <w:lang w:val="en-GB"/>
        </w:rPr>
      </w:pPr>
      <w:bookmarkStart w:id="14" w:name="_Ref473094318"/>
      <w:r w:rsidRPr="00803781">
        <w:rPr>
          <w:lang w:val="en-GB"/>
        </w:rPr>
        <w:t>Agreed Closing</w:t>
      </w:r>
      <w:r w:rsidR="00C21AA4" w:rsidRPr="00803781">
        <w:rPr>
          <w:lang w:val="en-GB"/>
        </w:rPr>
        <w:t xml:space="preserve"> </w:t>
      </w:r>
      <w:bookmarkEnd w:id="14"/>
    </w:p>
    <w:p w:rsidR="00C21AA4" w:rsidRPr="00803781" w:rsidRDefault="00692E15" w:rsidP="00FF05E1">
      <w:pPr>
        <w:pStyle w:val="MEGLERNummerertavsnitt3"/>
        <w:numPr>
          <w:ilvl w:val="0"/>
          <w:numId w:val="0"/>
        </w:numPr>
        <w:ind w:left="794"/>
        <w:rPr>
          <w:lang w:val="en-GB"/>
        </w:rPr>
      </w:pPr>
      <w:r w:rsidRPr="00803781">
        <w:rPr>
          <w:lang w:val="en-GB"/>
        </w:rPr>
        <w:t xml:space="preserve">The shares shall be transferred to the Purchaser on </w:t>
      </w:r>
      <w:bookmarkStart w:id="15" w:name="Odato7"/>
      <w:r w:rsidRPr="00803781">
        <w:rPr>
          <w:lang w:val="en-GB"/>
        </w:rPr>
        <w:t>[date of Closing]</w:t>
      </w:r>
      <w:bookmarkEnd w:id="15"/>
      <w:r w:rsidRPr="00803781">
        <w:rPr>
          <w:lang w:val="en-GB"/>
        </w:rPr>
        <w:t xml:space="preserve"> (</w:t>
      </w:r>
      <w:r w:rsidRPr="00803781">
        <w:rPr>
          <w:b/>
          <w:lang w:val="en-GB"/>
        </w:rPr>
        <w:t>Agreed Closing</w:t>
      </w:r>
      <w:r w:rsidRPr="00803781">
        <w:rPr>
          <w:lang w:val="en-GB"/>
        </w:rPr>
        <w:t>). </w:t>
      </w:r>
      <w:r w:rsidRPr="00803781">
        <w:rPr>
          <w:rStyle w:val="Fotnotereferanse"/>
          <w:lang w:val="en-GB"/>
        </w:rPr>
        <w:footnoteReference w:id="14"/>
      </w:r>
      <w:r w:rsidRPr="00803781">
        <w:rPr>
          <w:lang w:val="en-GB"/>
        </w:rPr>
        <w:t> </w:t>
      </w:r>
      <w:r w:rsidRPr="00803781">
        <w:rPr>
          <w:rStyle w:val="Fotnotereferanse"/>
          <w:lang w:val="en-GB"/>
        </w:rPr>
        <w:footnoteReference w:id="15"/>
      </w:r>
    </w:p>
    <w:p w:rsidR="00A866DC" w:rsidRPr="00803781" w:rsidRDefault="00902E1E" w:rsidP="00A866DC">
      <w:pPr>
        <w:pStyle w:val="MEGLEROverskrift2"/>
        <w:rPr>
          <w:lang w:val="en-GB"/>
        </w:rPr>
      </w:pPr>
      <w:bookmarkStart w:id="16" w:name="_Ref473288455"/>
      <w:r w:rsidRPr="00803781">
        <w:rPr>
          <w:lang w:val="en-GB"/>
        </w:rPr>
        <w:t xml:space="preserve">Actual Closing. </w:t>
      </w:r>
      <w:bookmarkEnd w:id="16"/>
      <w:r w:rsidRPr="00803781">
        <w:rPr>
          <w:lang w:val="en-GB"/>
        </w:rPr>
        <w:t>Settlement</w:t>
      </w:r>
    </w:p>
    <w:p w:rsidR="004406E5" w:rsidRPr="00803781" w:rsidRDefault="000C376F" w:rsidP="00CA3ADE">
      <w:pPr>
        <w:pStyle w:val="MEGLERNummerertavsnitt3"/>
        <w:rPr>
          <w:lang w:val="en-GB"/>
        </w:rPr>
      </w:pPr>
      <w:r w:rsidRPr="00803781">
        <w:rPr>
          <w:lang w:val="en-GB"/>
        </w:rPr>
        <w:t xml:space="preserve">The Shares shall be transferred to the Purchaser once the Estimated Purchase Price and any amounts corresponding to the Seller Loan are available in the Seller’s account once Closing has </w:t>
      </w:r>
      <w:r w:rsidR="00B515C0" w:rsidRPr="00803781">
        <w:rPr>
          <w:lang w:val="en-GB"/>
        </w:rPr>
        <w:t>been completed</w:t>
      </w:r>
      <w:r w:rsidRPr="00803781">
        <w:rPr>
          <w:lang w:val="en-GB"/>
        </w:rPr>
        <w:t xml:space="preserve"> in accordance with the Closing Agreement in </w:t>
      </w:r>
      <w:r w:rsidRPr="00803781">
        <w:rPr>
          <w:u w:val="single"/>
          <w:lang w:val="en-GB"/>
        </w:rPr>
        <w:t>Appendix</w:t>
      </w:r>
      <w:r w:rsidR="009C1649">
        <w:rPr>
          <w:u w:val="single"/>
          <w:lang w:val="en-GB"/>
        </w:rPr>
        <w:t xml:space="preserve"> 7</w:t>
      </w:r>
      <w:r w:rsidRPr="00803781">
        <w:rPr>
          <w:lang w:val="en-GB"/>
        </w:rPr>
        <w:t xml:space="preserve"> (</w:t>
      </w:r>
      <w:r w:rsidRPr="00803781">
        <w:rPr>
          <w:b/>
          <w:lang w:val="en-GB"/>
        </w:rPr>
        <w:t>Closing</w:t>
      </w:r>
      <w:r w:rsidRPr="00803781">
        <w:rPr>
          <w:lang w:val="en-GB"/>
        </w:rPr>
        <w:t>)</w:t>
      </w:r>
      <w:r w:rsidR="004406E5" w:rsidRPr="00803781">
        <w:rPr>
          <w:lang w:val="en-GB"/>
        </w:rPr>
        <w:t>.</w:t>
      </w:r>
    </w:p>
    <w:p w:rsidR="00035B93" w:rsidRPr="00803781" w:rsidRDefault="00653420" w:rsidP="00CA3ADE">
      <w:pPr>
        <w:pStyle w:val="MEGLERNummerertavsnitt3"/>
        <w:rPr>
          <w:lang w:val="en-GB"/>
        </w:rPr>
      </w:pPr>
      <w:r w:rsidRPr="00803781">
        <w:rPr>
          <w:lang w:val="en-GB"/>
        </w:rPr>
        <w:t>The Seller, the Purchaser and the Company hereby undertake to perform their respective obligations set forth in the Closing Agreement. </w:t>
      </w:r>
      <w:r w:rsidRPr="00803781">
        <w:rPr>
          <w:rStyle w:val="Fotnotereferanse"/>
          <w:lang w:val="en-GB"/>
        </w:rPr>
        <w:footnoteReference w:id="16"/>
      </w:r>
    </w:p>
    <w:p w:rsidR="006233C5" w:rsidRPr="00803781" w:rsidRDefault="00653420" w:rsidP="006233C5">
      <w:pPr>
        <w:pStyle w:val="MEGLEROverskrift2"/>
        <w:rPr>
          <w:lang w:val="en-GB"/>
        </w:rPr>
      </w:pPr>
      <w:bookmarkStart w:id="17" w:name="_Ref17907519"/>
      <w:r w:rsidRPr="00803781">
        <w:rPr>
          <w:lang w:val="en-GB"/>
        </w:rPr>
        <w:lastRenderedPageBreak/>
        <w:t>Delay</w:t>
      </w:r>
      <w:bookmarkEnd w:id="17"/>
      <w:r w:rsidRPr="00803781">
        <w:rPr>
          <w:lang w:val="en-GB"/>
        </w:rPr>
        <w:t> </w:t>
      </w:r>
      <w:r w:rsidRPr="00803781">
        <w:rPr>
          <w:rStyle w:val="Fotnotereferanse"/>
          <w:lang w:val="en-GB"/>
        </w:rPr>
        <w:footnoteReference w:id="17"/>
      </w:r>
    </w:p>
    <w:p w:rsidR="006233C5" w:rsidRPr="00803781" w:rsidRDefault="007129D4" w:rsidP="00E61D45">
      <w:pPr>
        <w:pStyle w:val="MEGLERNummerertavsnitt3"/>
        <w:rPr>
          <w:lang w:val="en-GB"/>
        </w:rPr>
      </w:pPr>
      <w:r w:rsidRPr="00803781">
        <w:rPr>
          <w:lang w:val="en-GB"/>
        </w:rPr>
        <w:t xml:space="preserve">If Closing </w:t>
      </w:r>
      <w:r w:rsidR="007213B8" w:rsidRPr="00803781">
        <w:rPr>
          <w:lang w:val="en-GB"/>
        </w:rPr>
        <w:t>is completed</w:t>
      </w:r>
      <w:r w:rsidRPr="00803781">
        <w:rPr>
          <w:lang w:val="en-GB"/>
        </w:rPr>
        <w:t xml:space="preserve"> on a date later than that of the Agreed Closing:</w:t>
      </w:r>
    </w:p>
    <w:p w:rsidR="00C41502" w:rsidRPr="00803781" w:rsidRDefault="004642F1" w:rsidP="0060337D">
      <w:pPr>
        <w:pStyle w:val="MEGLERNummerertbokstav"/>
        <w:rPr>
          <w:lang w:val="en-GB"/>
        </w:rPr>
      </w:pPr>
      <w:bookmarkStart w:id="18" w:name="_Ref17907524"/>
      <w:r w:rsidRPr="00803781">
        <w:rPr>
          <w:lang w:val="en-GB"/>
        </w:rPr>
        <w:t xml:space="preserve">and the delay is due to factors attributable to the Purchaser, the Seller may demand </w:t>
      </w:r>
      <w:r w:rsidR="00F301BC">
        <w:rPr>
          <w:lang w:val="en-GB"/>
        </w:rPr>
        <w:t>completion</w:t>
      </w:r>
      <w:r w:rsidRPr="00803781">
        <w:rPr>
          <w:lang w:val="en-GB"/>
        </w:rPr>
        <w:t xml:space="preserve">, cancellation and damages, including overdue interest under Clauses </w:t>
      </w:r>
      <w:r w:rsidRPr="00803781">
        <w:rPr>
          <w:lang w:val="en-GB"/>
        </w:rPr>
        <w:fldChar w:fldCharType="begin"/>
      </w:r>
      <w:r w:rsidRPr="00803781">
        <w:rPr>
          <w:lang w:val="en-GB"/>
        </w:rPr>
        <w:instrText xml:space="preserve"> REF _Ref17903219 \r \h  \* MERGEFORMAT </w:instrText>
      </w:r>
      <w:r w:rsidRPr="00803781">
        <w:rPr>
          <w:lang w:val="en-GB"/>
        </w:rPr>
      </w:r>
      <w:r w:rsidRPr="00803781">
        <w:rPr>
          <w:lang w:val="en-GB"/>
        </w:rPr>
        <w:fldChar w:fldCharType="separate"/>
      </w:r>
      <w:r w:rsidR="00CF2E49">
        <w:rPr>
          <w:lang w:val="en-GB"/>
        </w:rPr>
        <w:t>6.1</w:t>
      </w:r>
      <w:r w:rsidRPr="00803781">
        <w:rPr>
          <w:lang w:val="en-GB"/>
        </w:rPr>
        <w:fldChar w:fldCharType="end"/>
      </w:r>
      <w:r w:rsidRPr="00803781">
        <w:rPr>
          <w:lang w:val="en-GB"/>
        </w:rPr>
        <w:t xml:space="preserve"> to </w:t>
      </w:r>
      <w:r w:rsidRPr="00803781">
        <w:rPr>
          <w:lang w:val="en-GB"/>
        </w:rPr>
        <w:fldChar w:fldCharType="begin"/>
      </w:r>
      <w:r w:rsidRPr="00803781">
        <w:rPr>
          <w:lang w:val="en-GB"/>
        </w:rPr>
        <w:instrText xml:space="preserve"> REF _Ref15473276 \r \h  \* MERGEFORMAT </w:instrText>
      </w:r>
      <w:r w:rsidRPr="00803781">
        <w:rPr>
          <w:lang w:val="en-GB"/>
        </w:rPr>
      </w:r>
      <w:r w:rsidRPr="00803781">
        <w:rPr>
          <w:lang w:val="en-GB"/>
        </w:rPr>
        <w:fldChar w:fldCharType="separate"/>
      </w:r>
      <w:r w:rsidR="00CF2E49">
        <w:rPr>
          <w:lang w:val="en-GB"/>
        </w:rPr>
        <w:t>6.3</w:t>
      </w:r>
      <w:r w:rsidRPr="00803781">
        <w:rPr>
          <w:lang w:val="en-GB"/>
        </w:rPr>
        <w:fldChar w:fldCharType="end"/>
      </w:r>
      <w:bookmarkEnd w:id="18"/>
      <w:r w:rsidRPr="00803781">
        <w:rPr>
          <w:lang w:val="en-GB"/>
        </w:rPr>
        <w:t>;</w:t>
      </w:r>
    </w:p>
    <w:p w:rsidR="00C41502" w:rsidRPr="00803781" w:rsidRDefault="004642F1" w:rsidP="00E61D45">
      <w:pPr>
        <w:pStyle w:val="MEGLERNummerertbokstav"/>
        <w:rPr>
          <w:lang w:val="en-GB"/>
        </w:rPr>
      </w:pPr>
      <w:bookmarkStart w:id="19" w:name="_Ref17907525"/>
      <w:r w:rsidRPr="00803781">
        <w:rPr>
          <w:lang w:val="en-GB"/>
        </w:rPr>
        <w:t xml:space="preserve">and the delay is due to factors attributable to the Seller, the Purchaser may demand </w:t>
      </w:r>
      <w:r w:rsidR="00F301BC">
        <w:rPr>
          <w:lang w:val="en-GB"/>
        </w:rPr>
        <w:t>completion</w:t>
      </w:r>
      <w:r w:rsidRPr="00803781">
        <w:rPr>
          <w:lang w:val="en-GB"/>
        </w:rPr>
        <w:t xml:space="preserve">, cancellation and damages and retain the Purchase Price under Clauses </w:t>
      </w:r>
      <w:r w:rsidRPr="00803781">
        <w:rPr>
          <w:lang w:val="en-GB"/>
        </w:rPr>
        <w:fldChar w:fldCharType="begin"/>
      </w:r>
      <w:r w:rsidRPr="00803781">
        <w:rPr>
          <w:lang w:val="en-GB"/>
        </w:rPr>
        <w:instrText xml:space="preserve"> REF _Ref17903219 \r \h  \* MERGEFORMAT </w:instrText>
      </w:r>
      <w:r w:rsidRPr="00803781">
        <w:rPr>
          <w:lang w:val="en-GB"/>
        </w:rPr>
      </w:r>
      <w:r w:rsidRPr="00803781">
        <w:rPr>
          <w:lang w:val="en-GB"/>
        </w:rPr>
        <w:fldChar w:fldCharType="separate"/>
      </w:r>
      <w:r w:rsidR="00CF2E49">
        <w:rPr>
          <w:lang w:val="en-GB"/>
        </w:rPr>
        <w:t>6.1</w:t>
      </w:r>
      <w:r w:rsidRPr="00803781">
        <w:rPr>
          <w:lang w:val="en-GB"/>
        </w:rPr>
        <w:fldChar w:fldCharType="end"/>
      </w:r>
      <w:r w:rsidRPr="00803781">
        <w:rPr>
          <w:lang w:val="en-GB"/>
        </w:rPr>
        <w:t xml:space="preserve"> to </w:t>
      </w:r>
      <w:r w:rsidRPr="00803781">
        <w:rPr>
          <w:lang w:val="en-GB"/>
        </w:rPr>
        <w:fldChar w:fldCharType="begin"/>
      </w:r>
      <w:r w:rsidRPr="00803781">
        <w:rPr>
          <w:lang w:val="en-GB"/>
        </w:rPr>
        <w:instrText xml:space="preserve"> REF _Ref15473276 \r \h  \* MERGEFORMAT </w:instrText>
      </w:r>
      <w:r w:rsidRPr="00803781">
        <w:rPr>
          <w:lang w:val="en-GB"/>
        </w:rPr>
      </w:r>
      <w:r w:rsidRPr="00803781">
        <w:rPr>
          <w:lang w:val="en-GB"/>
        </w:rPr>
        <w:fldChar w:fldCharType="separate"/>
      </w:r>
      <w:r w:rsidR="00CF2E49">
        <w:rPr>
          <w:lang w:val="en-GB"/>
        </w:rPr>
        <w:t>6.3</w:t>
      </w:r>
      <w:r w:rsidRPr="00803781">
        <w:rPr>
          <w:lang w:val="en-GB"/>
        </w:rPr>
        <w:fldChar w:fldCharType="end"/>
      </w:r>
      <w:r w:rsidRPr="00803781">
        <w:rPr>
          <w:lang w:val="en-GB"/>
        </w:rPr>
        <w:t xml:space="preserve"> and Clause </w:t>
      </w:r>
      <w:r w:rsidRPr="00803781">
        <w:rPr>
          <w:lang w:val="en-GB"/>
        </w:rPr>
        <w:fldChar w:fldCharType="begin"/>
      </w:r>
      <w:r w:rsidRPr="00803781">
        <w:rPr>
          <w:lang w:val="en-GB"/>
        </w:rPr>
        <w:instrText xml:space="preserve"> REF _Ref15469120 \r \h  \* MERGEFORMAT </w:instrText>
      </w:r>
      <w:r w:rsidRPr="00803781">
        <w:rPr>
          <w:lang w:val="en-GB"/>
        </w:rPr>
      </w:r>
      <w:r w:rsidRPr="00803781">
        <w:rPr>
          <w:lang w:val="en-GB"/>
        </w:rPr>
        <w:fldChar w:fldCharType="separate"/>
      </w:r>
      <w:r w:rsidR="00CF2E49">
        <w:rPr>
          <w:lang w:val="en-GB"/>
        </w:rPr>
        <w:t>8.1</w:t>
      </w:r>
      <w:r w:rsidRPr="00803781">
        <w:rPr>
          <w:lang w:val="en-GB"/>
        </w:rPr>
        <w:fldChar w:fldCharType="end"/>
      </w:r>
      <w:r w:rsidRPr="00803781">
        <w:rPr>
          <w:lang w:val="en-GB"/>
        </w:rPr>
        <w:t>;</w:t>
      </w:r>
      <w:bookmarkEnd w:id="19"/>
    </w:p>
    <w:p w:rsidR="00C41502" w:rsidRPr="00803781" w:rsidRDefault="00555EAB" w:rsidP="00D342BA">
      <w:pPr>
        <w:pStyle w:val="MEGLERNummerertbokstav"/>
        <w:rPr>
          <w:color w:val="FF0000"/>
          <w:lang w:val="en-GB"/>
        </w:rPr>
      </w:pPr>
      <w:r w:rsidRPr="00803781">
        <w:rPr>
          <w:color w:val="FF0000"/>
          <w:lang w:val="en-GB"/>
        </w:rPr>
        <w:t xml:space="preserve">the Seller shall send the Purchaser new </w:t>
      </w:r>
      <w:r w:rsidR="000B347E">
        <w:rPr>
          <w:color w:val="FF0000"/>
          <w:lang w:val="en-GB"/>
        </w:rPr>
        <w:t>Statements of Outstanding Debt</w:t>
      </w:r>
      <w:r w:rsidRPr="00803781">
        <w:rPr>
          <w:color w:val="FF0000"/>
          <w:lang w:val="en-GB"/>
        </w:rPr>
        <w:t xml:space="preserve"> and a new calculation of the Estimated Purchase Price, see Clause </w:t>
      </w:r>
      <w:r w:rsidRPr="00803781">
        <w:rPr>
          <w:color w:val="FF0000"/>
          <w:lang w:val="en-GB"/>
        </w:rPr>
        <w:fldChar w:fldCharType="begin"/>
      </w:r>
      <w:r w:rsidRPr="00803781">
        <w:rPr>
          <w:color w:val="FF0000"/>
          <w:lang w:val="en-GB"/>
        </w:rPr>
        <w:instrText xml:space="preserve"> REF _Ref19103337 \r \h </w:instrText>
      </w:r>
      <w:r w:rsidRPr="00803781">
        <w:rPr>
          <w:color w:val="FF0000"/>
          <w:lang w:val="en-GB"/>
        </w:rPr>
      </w:r>
      <w:r w:rsidRPr="00803781">
        <w:rPr>
          <w:color w:val="FF0000"/>
          <w:lang w:val="en-GB"/>
        </w:rPr>
        <w:fldChar w:fldCharType="separate"/>
      </w:r>
      <w:r w:rsidR="00CF2E49">
        <w:rPr>
          <w:color w:val="FF0000"/>
          <w:lang w:val="en-GB"/>
        </w:rPr>
        <w:t>2.2.3</w:t>
      </w:r>
      <w:r w:rsidRPr="00803781">
        <w:rPr>
          <w:color w:val="FF0000"/>
          <w:lang w:val="en-GB"/>
        </w:rPr>
        <w:fldChar w:fldCharType="end"/>
      </w:r>
      <w:r w:rsidRPr="00803781">
        <w:rPr>
          <w:color w:val="FF0000"/>
          <w:lang w:val="en-GB"/>
        </w:rPr>
        <w:t>; </w:t>
      </w:r>
      <w:r w:rsidRPr="00803781">
        <w:rPr>
          <w:rStyle w:val="Fotnotereferanse"/>
          <w:lang w:val="en-GB"/>
        </w:rPr>
        <w:footnoteReference w:id="18"/>
      </w:r>
    </w:p>
    <w:p w:rsidR="00C41502" w:rsidRPr="00803781" w:rsidRDefault="000B7DBC" w:rsidP="00D342BA">
      <w:pPr>
        <w:pStyle w:val="MEGLERNummerertbokstav"/>
        <w:rPr>
          <w:lang w:val="en-GB"/>
        </w:rPr>
      </w:pPr>
      <w:r w:rsidRPr="00803781">
        <w:rPr>
          <w:lang w:val="en-GB"/>
        </w:rPr>
        <w:t>the Revised Balance Sheet shall be calculated as at the time of Closing;</w:t>
      </w:r>
    </w:p>
    <w:p w:rsidR="00D342BA" w:rsidRPr="00803781" w:rsidRDefault="00E82C2A" w:rsidP="00D342BA">
      <w:pPr>
        <w:pStyle w:val="MEGLERNummerertbokstav"/>
        <w:rPr>
          <w:lang w:val="en-GB"/>
        </w:rPr>
      </w:pPr>
      <w:r w:rsidRPr="00803781">
        <w:rPr>
          <w:lang w:val="en-GB"/>
        </w:rPr>
        <w:t xml:space="preserve">the Seller’s obligations under Clause </w:t>
      </w:r>
      <w:r w:rsidRPr="00803781">
        <w:rPr>
          <w:lang w:val="en-GB"/>
        </w:rPr>
        <w:fldChar w:fldCharType="begin"/>
      </w:r>
      <w:r w:rsidRPr="00803781">
        <w:rPr>
          <w:lang w:val="en-GB"/>
        </w:rPr>
        <w:instrText xml:space="preserve"> REF _Ref400113138 \r \h </w:instrText>
      </w:r>
      <w:r w:rsidRPr="00803781">
        <w:rPr>
          <w:lang w:val="en-GB"/>
        </w:rPr>
      </w:r>
      <w:r w:rsidRPr="00803781">
        <w:rPr>
          <w:lang w:val="en-GB"/>
        </w:rPr>
        <w:fldChar w:fldCharType="separate"/>
      </w:r>
      <w:r w:rsidR="00CF2E49">
        <w:rPr>
          <w:lang w:val="en-GB"/>
        </w:rPr>
        <w:t>5</w:t>
      </w:r>
      <w:r w:rsidRPr="00803781">
        <w:rPr>
          <w:lang w:val="en-GB"/>
        </w:rPr>
        <w:fldChar w:fldCharType="end"/>
      </w:r>
      <w:r w:rsidRPr="00803781">
        <w:rPr>
          <w:lang w:val="en-GB"/>
        </w:rPr>
        <w:t xml:space="preserve"> shall remain in effect until Closing and certain of the Seller’s </w:t>
      </w:r>
      <w:r w:rsidR="00032DFD">
        <w:rPr>
          <w:lang w:val="en-GB"/>
        </w:rPr>
        <w:t>Warranties</w:t>
      </w:r>
      <w:r w:rsidRPr="00803781">
        <w:rPr>
          <w:lang w:val="en-GB"/>
        </w:rPr>
        <w:t xml:space="preserve"> in Clause </w:t>
      </w:r>
      <w:r w:rsidRPr="00803781">
        <w:rPr>
          <w:lang w:val="en-GB"/>
        </w:rPr>
        <w:fldChar w:fldCharType="begin"/>
      </w:r>
      <w:r w:rsidRPr="00803781">
        <w:rPr>
          <w:lang w:val="en-GB"/>
        </w:rPr>
        <w:instrText xml:space="preserve"> REF _Ref17215902 \r \h </w:instrText>
      </w:r>
      <w:r w:rsidRPr="00803781">
        <w:rPr>
          <w:lang w:val="en-GB"/>
        </w:rPr>
      </w:r>
      <w:r w:rsidRPr="00803781">
        <w:rPr>
          <w:lang w:val="en-GB"/>
        </w:rPr>
        <w:fldChar w:fldCharType="separate"/>
      </w:r>
      <w:r w:rsidR="00CF2E49">
        <w:rPr>
          <w:lang w:val="en-GB"/>
        </w:rPr>
        <w:t>7.1</w:t>
      </w:r>
      <w:r w:rsidRPr="00803781">
        <w:rPr>
          <w:lang w:val="en-GB"/>
        </w:rPr>
        <w:fldChar w:fldCharType="end"/>
      </w:r>
      <w:r w:rsidRPr="00803781">
        <w:rPr>
          <w:lang w:val="en-GB"/>
        </w:rPr>
        <w:t xml:space="preserve"> shall be provided as at the time of Closing; and</w:t>
      </w:r>
    </w:p>
    <w:p w:rsidR="00C41502" w:rsidRPr="00803781" w:rsidRDefault="00D16854" w:rsidP="006233C5">
      <w:pPr>
        <w:pStyle w:val="MEGLERNummerertbokstav"/>
        <w:rPr>
          <w:lang w:val="en-GB"/>
        </w:rPr>
      </w:pPr>
      <w:r w:rsidRPr="00803781">
        <w:rPr>
          <w:lang w:val="en-GB"/>
        </w:rPr>
        <w:t xml:space="preserve">Clause </w:t>
      </w:r>
      <w:r w:rsidRPr="00803781">
        <w:rPr>
          <w:lang w:val="en-GB"/>
        </w:rPr>
        <w:fldChar w:fldCharType="begin"/>
      </w:r>
      <w:r w:rsidRPr="00803781">
        <w:rPr>
          <w:lang w:val="en-GB"/>
        </w:rPr>
        <w:instrText xml:space="preserve"> REF _Ref15557371 \r \h </w:instrText>
      </w:r>
      <w:r w:rsidRPr="00803781">
        <w:rPr>
          <w:lang w:val="en-GB"/>
        </w:rPr>
      </w:r>
      <w:r w:rsidRPr="00803781">
        <w:rPr>
          <w:lang w:val="en-GB"/>
        </w:rPr>
        <w:fldChar w:fldCharType="separate"/>
      </w:r>
      <w:r w:rsidR="00CF2E49">
        <w:rPr>
          <w:lang w:val="en-GB"/>
        </w:rPr>
        <w:t>9.1(a)</w:t>
      </w:r>
      <w:r w:rsidRPr="00803781">
        <w:rPr>
          <w:lang w:val="en-GB"/>
        </w:rPr>
        <w:fldChar w:fldCharType="end"/>
      </w:r>
      <w:r w:rsidRPr="00803781">
        <w:rPr>
          <w:lang w:val="en-GB"/>
        </w:rPr>
        <w:t xml:space="preserve"> shall apply in respect of damage to the Property and appurtenances thereto</w:t>
      </w:r>
      <w:r w:rsidR="007B7BDA" w:rsidRPr="00803781">
        <w:rPr>
          <w:lang w:val="en-GB"/>
        </w:rPr>
        <w:t>.</w:t>
      </w:r>
    </w:p>
    <w:p w:rsidR="00E61D45" w:rsidRPr="00803781" w:rsidRDefault="007D153C" w:rsidP="00E61D45">
      <w:pPr>
        <w:pStyle w:val="MEGLERNummerertavsnitt3"/>
        <w:rPr>
          <w:lang w:val="en-GB"/>
        </w:rPr>
      </w:pPr>
      <w:r w:rsidRPr="00803781">
        <w:rPr>
          <w:lang w:val="en-GB"/>
        </w:rPr>
        <w:t>A party claiming damages for delay may demand in writing that the Company’s profits in the period from the Agreed Closing to Closing be calculated by the Company and confirmed by the Company’s auditor, so that any profits or losses from that period may be taken into account in the calculation of damages</w:t>
      </w:r>
      <w:r w:rsidR="00E61D45" w:rsidRPr="00803781">
        <w:rPr>
          <w:lang w:val="en-GB"/>
        </w:rPr>
        <w:t>.</w:t>
      </w:r>
    </w:p>
    <w:p w:rsidR="00C51A7E" w:rsidRPr="00803781" w:rsidRDefault="009068CA" w:rsidP="00A8562A">
      <w:pPr>
        <w:pStyle w:val="MEGLEROverskrift1"/>
        <w:rPr>
          <w:lang w:val="en-GB"/>
        </w:rPr>
      </w:pPr>
      <w:bookmarkStart w:id="20" w:name="_Ref407100549"/>
      <w:bookmarkStart w:id="21" w:name="_Ref400978679"/>
      <w:bookmarkStart w:id="22" w:name="_Ref2264085"/>
      <w:r w:rsidRPr="00803781">
        <w:rPr>
          <w:lang w:val="en-GB"/>
        </w:rPr>
        <w:t>conditions for COMPLETION of the agreement</w:t>
      </w:r>
      <w:bookmarkEnd w:id="20"/>
      <w:bookmarkEnd w:id="21"/>
      <w:r w:rsidRPr="00803781">
        <w:rPr>
          <w:lang w:val="en-GB"/>
        </w:rPr>
        <w:t> </w:t>
      </w:r>
      <w:r w:rsidRPr="00803781">
        <w:rPr>
          <w:rStyle w:val="Fotnotereferanse"/>
          <w:lang w:val="en-GB"/>
        </w:rPr>
        <w:footnoteReference w:id="19"/>
      </w:r>
      <w:bookmarkEnd w:id="22"/>
      <w:r w:rsidRPr="00803781">
        <w:rPr>
          <w:lang w:val="en-GB"/>
        </w:rPr>
        <w:t> </w:t>
      </w:r>
      <w:r w:rsidRPr="00803781">
        <w:rPr>
          <w:rStyle w:val="Fotnotereferanse"/>
          <w:lang w:val="en-GB"/>
        </w:rPr>
        <w:footnoteReference w:id="20"/>
      </w:r>
    </w:p>
    <w:p w:rsidR="00C31C22" w:rsidRPr="00803781" w:rsidRDefault="007B6DE0" w:rsidP="007B7726">
      <w:pPr>
        <w:pStyle w:val="MEGLEROverskrift2"/>
        <w:rPr>
          <w:lang w:val="en-GB"/>
        </w:rPr>
      </w:pPr>
      <w:r w:rsidRPr="00803781">
        <w:rPr>
          <w:lang w:val="en-GB"/>
        </w:rPr>
        <w:t>Purchaser’s Conditions</w:t>
      </w:r>
    </w:p>
    <w:p w:rsidR="003016E4" w:rsidRPr="00803781" w:rsidRDefault="00620693" w:rsidP="00C272CA">
      <w:pPr>
        <w:pStyle w:val="MEGLERNummerertavsnitt3"/>
        <w:numPr>
          <w:ilvl w:val="0"/>
          <w:numId w:val="0"/>
        </w:numPr>
        <w:ind w:left="794"/>
        <w:rPr>
          <w:lang w:val="en-GB"/>
        </w:rPr>
      </w:pPr>
      <w:r w:rsidRPr="00803781">
        <w:rPr>
          <w:lang w:val="en-GB"/>
        </w:rPr>
        <w:t>The Purchaser’s obligation to perform its completion obligations under this Agreement shall be subject to the following conditions being fulfilled or waived by the Purchaser</w:t>
      </w:r>
      <w:r w:rsidR="003016E4" w:rsidRPr="00803781">
        <w:rPr>
          <w:lang w:val="en-GB"/>
        </w:rPr>
        <w:t>:</w:t>
      </w:r>
      <w:r w:rsidR="00965542" w:rsidRPr="00803781">
        <w:rPr>
          <w:rStyle w:val="Fotnotereferanse"/>
          <w:lang w:val="en-GB"/>
        </w:rPr>
        <w:t xml:space="preserve"> </w:t>
      </w:r>
    </w:p>
    <w:p w:rsidR="00644AFD" w:rsidRPr="00803781" w:rsidRDefault="00946299" w:rsidP="00680004">
      <w:pPr>
        <w:pStyle w:val="MEGLERNummerertbokstav"/>
        <w:rPr>
          <w:lang w:val="en-GB"/>
        </w:rPr>
      </w:pPr>
      <w:bookmarkStart w:id="23" w:name="_Ref399753426"/>
      <w:r w:rsidRPr="00803781">
        <w:rPr>
          <w:lang w:val="en-GB"/>
        </w:rPr>
        <w:t xml:space="preserve">the Property or appurtenances thereto have not been damaged after </w:t>
      </w:r>
      <w:r w:rsidR="00570378">
        <w:rPr>
          <w:lang w:val="en-GB"/>
        </w:rPr>
        <w:t>signing</w:t>
      </w:r>
      <w:r w:rsidRPr="00803781">
        <w:rPr>
          <w:lang w:val="en-GB"/>
        </w:rPr>
        <w:t xml:space="preserve"> of this Agreement, with the result that the costs of reconstruction/repair and loss of rent as a result of the damage amounts to over [10</w:t>
      </w:r>
      <w:r w:rsidR="00325845" w:rsidRPr="00803781">
        <w:rPr>
          <w:lang w:val="en-GB"/>
        </w:rPr>
        <w:t>] %</w:t>
      </w:r>
      <w:r w:rsidRPr="00803781">
        <w:rPr>
          <w:lang w:val="en-GB"/>
        </w:rPr>
        <w:t xml:space="preserve"> of the Property Value. In the </w:t>
      </w:r>
      <w:r w:rsidRPr="00803781">
        <w:rPr>
          <w:lang w:val="en-GB"/>
        </w:rPr>
        <w:lastRenderedPageBreak/>
        <w:t xml:space="preserve">determination of whether that amount threshold has been reached, regard shall not be had to costs associated with damage for which the Seller is not liable under Clause </w:t>
      </w:r>
      <w:r w:rsidRPr="00803781">
        <w:rPr>
          <w:lang w:val="en-GB"/>
        </w:rPr>
        <w:fldChar w:fldCharType="begin"/>
      </w:r>
      <w:r w:rsidRPr="00803781">
        <w:rPr>
          <w:lang w:val="en-GB"/>
        </w:rPr>
        <w:instrText xml:space="preserve"> REF _Ref3891291 \w \h  \* MERGEFORMAT </w:instrText>
      </w:r>
      <w:r w:rsidRPr="00803781">
        <w:rPr>
          <w:lang w:val="en-GB"/>
        </w:rPr>
      </w:r>
      <w:r w:rsidRPr="00803781">
        <w:rPr>
          <w:lang w:val="en-GB"/>
        </w:rPr>
        <w:fldChar w:fldCharType="separate"/>
      </w:r>
      <w:r w:rsidR="00CF2E49">
        <w:rPr>
          <w:lang w:val="en-GB"/>
        </w:rPr>
        <w:t>9.1(a)(ii)</w:t>
      </w:r>
      <w:r w:rsidRPr="00803781">
        <w:rPr>
          <w:lang w:val="en-GB"/>
        </w:rPr>
        <w:fldChar w:fldCharType="end"/>
      </w:r>
      <w:r w:rsidRPr="00803781">
        <w:rPr>
          <w:lang w:val="en-GB"/>
        </w:rPr>
        <w:t>. </w:t>
      </w:r>
      <w:r w:rsidRPr="00803781">
        <w:rPr>
          <w:rStyle w:val="Fotnotereferanse"/>
          <w:lang w:val="en-GB"/>
        </w:rPr>
        <w:footnoteReference w:id="21"/>
      </w:r>
      <w:r w:rsidRPr="00803781">
        <w:rPr>
          <w:lang w:val="en-GB"/>
        </w:rPr>
        <w:t> </w:t>
      </w:r>
      <w:r w:rsidRPr="00803781">
        <w:rPr>
          <w:rStyle w:val="Fotnotereferanse"/>
          <w:lang w:val="en-GB"/>
        </w:rPr>
        <w:footnoteReference w:id="22"/>
      </w:r>
      <w:r w:rsidRPr="00803781">
        <w:rPr>
          <w:lang w:val="en-GB"/>
        </w:rPr>
        <w:t> </w:t>
      </w:r>
      <w:r w:rsidR="00255605" w:rsidRPr="00803781">
        <w:rPr>
          <w:rStyle w:val="Fotnotereferanse"/>
          <w:lang w:val="en-GB"/>
        </w:rPr>
        <w:footnoteReference w:id="23"/>
      </w:r>
      <w:bookmarkEnd w:id="23"/>
      <w:r w:rsidR="0025210F">
        <w:rPr>
          <w:lang w:val="en-GB"/>
        </w:rPr>
        <w:t> </w:t>
      </w:r>
      <w:r w:rsidR="00150B50" w:rsidRPr="00803781">
        <w:rPr>
          <w:lang w:val="en-GB"/>
        </w:rPr>
        <w:t> </w:t>
      </w:r>
      <w:r w:rsidR="004E340A" w:rsidRPr="00803781">
        <w:rPr>
          <w:rStyle w:val="Fotnotereferanse"/>
          <w:lang w:val="en-GB"/>
        </w:rPr>
        <w:footnoteReference w:id="24"/>
      </w:r>
    </w:p>
    <w:p w:rsidR="00C31C22" w:rsidRPr="00803781" w:rsidRDefault="00A77603" w:rsidP="007B7726">
      <w:pPr>
        <w:pStyle w:val="MEGLEROverskrift2"/>
        <w:rPr>
          <w:lang w:val="en-GB"/>
        </w:rPr>
      </w:pPr>
      <w:r w:rsidRPr="00803781">
        <w:rPr>
          <w:lang w:val="en-GB"/>
        </w:rPr>
        <w:t>Seller’s Conditions</w:t>
      </w:r>
      <w:r w:rsidR="00700C16" w:rsidRPr="00803781">
        <w:rPr>
          <w:lang w:val="en-GB"/>
        </w:rPr>
        <w:t xml:space="preserve"> </w:t>
      </w:r>
    </w:p>
    <w:p w:rsidR="00C31C22" w:rsidRPr="00803781" w:rsidRDefault="00A77603" w:rsidP="00C272CA">
      <w:pPr>
        <w:pStyle w:val="MEGLERNummerertavsnitt3"/>
        <w:numPr>
          <w:ilvl w:val="0"/>
          <w:numId w:val="0"/>
        </w:numPr>
        <w:ind w:left="794"/>
        <w:rPr>
          <w:lang w:val="en-GB"/>
        </w:rPr>
      </w:pPr>
      <w:r w:rsidRPr="00803781">
        <w:rPr>
          <w:lang w:val="en-GB"/>
        </w:rPr>
        <w:t>The Seller’s obligation to perform its completion obligations under this Agreement shall be subject to the following conditions being fulfilled or waived by the Seller</w:t>
      </w:r>
      <w:r w:rsidR="00C31C22" w:rsidRPr="00803781">
        <w:rPr>
          <w:lang w:val="en-GB"/>
        </w:rPr>
        <w:t>:</w:t>
      </w:r>
    </w:p>
    <w:p w:rsidR="00D4561B" w:rsidRPr="00803781" w:rsidRDefault="00FC2CCE" w:rsidP="00680004">
      <w:pPr>
        <w:pStyle w:val="MEGLERNummerertbokstav"/>
        <w:rPr>
          <w:lang w:val="en-GB"/>
        </w:rPr>
      </w:pPr>
      <w:bookmarkStart w:id="24" w:name="_Ref399785714"/>
      <w:bookmarkStart w:id="25" w:name="_Ref405815195"/>
      <w:r w:rsidRPr="00803781">
        <w:rPr>
          <w:lang w:val="en-GB"/>
        </w:rPr>
        <w:t xml:space="preserve">the Property or appurtenances thereto have not been damaged after the </w:t>
      </w:r>
      <w:r w:rsidR="00570378">
        <w:rPr>
          <w:lang w:val="en-GB"/>
        </w:rPr>
        <w:t>signing</w:t>
      </w:r>
      <w:r w:rsidRPr="00803781">
        <w:rPr>
          <w:lang w:val="en-GB"/>
        </w:rPr>
        <w:t xml:space="preserve"> of this Agreement, with the result that those losses which the Seller itself must cover under Clause </w:t>
      </w:r>
      <w:r w:rsidRPr="00803781">
        <w:rPr>
          <w:lang w:val="en-GB"/>
        </w:rPr>
        <w:fldChar w:fldCharType="begin"/>
      </w:r>
      <w:r w:rsidRPr="00803781">
        <w:rPr>
          <w:lang w:val="en-GB"/>
        </w:rPr>
        <w:instrText xml:space="preserve"> REF _Ref15557371 \r \h </w:instrText>
      </w:r>
      <w:r w:rsidRPr="00803781">
        <w:rPr>
          <w:lang w:val="en-GB"/>
        </w:rPr>
      </w:r>
      <w:r w:rsidRPr="00803781">
        <w:rPr>
          <w:lang w:val="en-GB"/>
        </w:rPr>
        <w:fldChar w:fldCharType="separate"/>
      </w:r>
      <w:r w:rsidR="00CF2E49">
        <w:rPr>
          <w:lang w:val="en-GB"/>
        </w:rPr>
        <w:t>9.1(a)</w:t>
      </w:r>
      <w:r w:rsidRPr="00803781">
        <w:rPr>
          <w:lang w:val="en-GB"/>
        </w:rPr>
        <w:fldChar w:fldCharType="end"/>
      </w:r>
      <w:r w:rsidRPr="00803781">
        <w:rPr>
          <w:lang w:val="en-GB"/>
        </w:rPr>
        <w:t xml:space="preserve"> exceed [10</w:t>
      </w:r>
      <w:r w:rsidR="00325845" w:rsidRPr="00803781">
        <w:rPr>
          <w:lang w:val="en-GB"/>
        </w:rPr>
        <w:t>] %</w:t>
      </w:r>
      <w:r w:rsidRPr="00803781">
        <w:rPr>
          <w:lang w:val="en-GB"/>
        </w:rPr>
        <w:t xml:space="preserve"> of the Property Value. The Seller may not rely on this condition if the Purchaser undertakes not to claim for damages exceeding [10</w:t>
      </w:r>
      <w:r w:rsidR="00325845" w:rsidRPr="00803781">
        <w:rPr>
          <w:lang w:val="en-GB"/>
        </w:rPr>
        <w:t>] %</w:t>
      </w:r>
      <w:r w:rsidRPr="00803781">
        <w:rPr>
          <w:lang w:val="en-GB"/>
        </w:rPr>
        <w:t xml:space="preserve"> of the Property Value as a result of the damage</w:t>
      </w:r>
      <w:r w:rsidR="00A41B70" w:rsidRPr="00803781">
        <w:rPr>
          <w:lang w:val="en-GB"/>
        </w:rPr>
        <w:t>.</w:t>
      </w:r>
      <w:bookmarkEnd w:id="24"/>
      <w:bookmarkEnd w:id="25"/>
      <w:r w:rsidR="00B80083">
        <w:rPr>
          <w:lang w:val="en-GB"/>
        </w:rPr>
        <w:t> </w:t>
      </w:r>
      <w:r w:rsidR="00680004" w:rsidRPr="00803781">
        <w:rPr>
          <w:rStyle w:val="Fotnotereferanse"/>
          <w:lang w:val="en-GB"/>
        </w:rPr>
        <w:footnoteReference w:id="25"/>
      </w:r>
    </w:p>
    <w:p w:rsidR="00803986" w:rsidRPr="00803781" w:rsidRDefault="00FC2CCE" w:rsidP="007B7726">
      <w:pPr>
        <w:pStyle w:val="MEGLEROverskrift2"/>
        <w:rPr>
          <w:lang w:val="en-GB"/>
        </w:rPr>
      </w:pPr>
      <w:r w:rsidRPr="00803781">
        <w:rPr>
          <w:lang w:val="en-GB"/>
        </w:rPr>
        <w:t>Implications of termination of the Agreement</w:t>
      </w:r>
    </w:p>
    <w:p w:rsidR="00803986" w:rsidRPr="00803781" w:rsidRDefault="000B2121" w:rsidP="00FF05E1">
      <w:pPr>
        <w:pStyle w:val="MEGLERNummerertavsnitt3"/>
        <w:numPr>
          <w:ilvl w:val="0"/>
          <w:numId w:val="0"/>
        </w:numPr>
        <w:ind w:left="794"/>
        <w:rPr>
          <w:lang w:val="en-GB"/>
        </w:rPr>
      </w:pPr>
      <w:r w:rsidRPr="00803781">
        <w:rPr>
          <w:lang w:val="en-GB"/>
        </w:rPr>
        <w:t>If the Agreement terminates as a result of the conditions on the part of the Seller or the Purchaser not being fulfilled or being waived, neither of the parties may bring a claim for coverage of costs or any other claim against the other party. However, if the Agreement terminates as a result of a party’s breach of its obligations under the Agreement, the other party may bring a claim for damages as a result of the breach of the Agreement</w:t>
      </w:r>
      <w:r w:rsidR="00D44D94" w:rsidRPr="00803781">
        <w:rPr>
          <w:lang w:val="en-GB"/>
        </w:rPr>
        <w:t>.</w:t>
      </w:r>
    </w:p>
    <w:p w:rsidR="00510112" w:rsidRPr="00803781" w:rsidRDefault="000B2121" w:rsidP="007B7726">
      <w:pPr>
        <w:pStyle w:val="MEGLEROverskrift1"/>
        <w:rPr>
          <w:lang w:val="en-GB"/>
        </w:rPr>
      </w:pPr>
      <w:bookmarkStart w:id="26" w:name="_Ref400113138"/>
      <w:r w:rsidRPr="00803781">
        <w:rPr>
          <w:lang w:val="en-GB"/>
        </w:rPr>
        <w:t>specific</w:t>
      </w:r>
      <w:r w:rsidR="003D183A" w:rsidRPr="00803781">
        <w:rPr>
          <w:lang w:val="en-GB"/>
        </w:rPr>
        <w:t xml:space="preserve"> </w:t>
      </w:r>
      <w:bookmarkEnd w:id="26"/>
      <w:r w:rsidRPr="00803781">
        <w:rPr>
          <w:lang w:val="en-GB"/>
        </w:rPr>
        <w:t>obligations for the parties prior to Closing</w:t>
      </w:r>
    </w:p>
    <w:p w:rsidR="00510112" w:rsidRPr="00803781" w:rsidRDefault="00A45BB8" w:rsidP="003D183A">
      <w:pPr>
        <w:pStyle w:val="MEGLERNummerertavsnitt2"/>
        <w:rPr>
          <w:lang w:val="en-GB"/>
        </w:rPr>
      </w:pPr>
      <w:r w:rsidRPr="00803781">
        <w:rPr>
          <w:lang w:val="en-GB"/>
        </w:rPr>
        <w:t>Until Closing the Seller shall ensure</w:t>
      </w:r>
      <w:r w:rsidR="00D44D94" w:rsidRPr="00803781">
        <w:rPr>
          <w:lang w:val="en-GB"/>
        </w:rPr>
        <w:t>:</w:t>
      </w:r>
    </w:p>
    <w:p w:rsidR="00EE6D31" w:rsidRPr="00803781" w:rsidRDefault="00622EFE" w:rsidP="007B7726">
      <w:pPr>
        <w:pStyle w:val="MEGLERNummerertbokstav"/>
        <w:rPr>
          <w:lang w:val="en-GB"/>
        </w:rPr>
      </w:pPr>
      <w:r w:rsidRPr="00803781">
        <w:rPr>
          <w:lang w:val="en-GB"/>
        </w:rPr>
        <w:lastRenderedPageBreak/>
        <w:t>that no decisions are taken to make distributions on the Shares or other total or partial consideration-free transfers to shareholders or other parties, beyond what is stated in the Estimated Balance Sheet;</w:t>
      </w:r>
    </w:p>
    <w:p w:rsidR="00510112" w:rsidRPr="00803781" w:rsidRDefault="00115B22" w:rsidP="007B7726">
      <w:pPr>
        <w:pStyle w:val="MEGLERNummerertbokstav"/>
        <w:rPr>
          <w:lang w:val="en-GB"/>
        </w:rPr>
      </w:pPr>
      <w:r w:rsidRPr="00803781">
        <w:rPr>
          <w:lang w:val="en-GB"/>
        </w:rPr>
        <w:t xml:space="preserve">that the Company’s business is operated in the ordinary course, including that the Property is maintained properly and no less than before </w:t>
      </w:r>
      <w:r w:rsidR="00570378">
        <w:rPr>
          <w:lang w:val="en-GB"/>
        </w:rPr>
        <w:t>signing</w:t>
      </w:r>
      <w:r w:rsidRPr="00803781">
        <w:rPr>
          <w:lang w:val="en-GB"/>
        </w:rPr>
        <w:t xml:space="preserve"> of this Agreement;</w:t>
      </w:r>
    </w:p>
    <w:p w:rsidR="006041A7" w:rsidRPr="00803781" w:rsidRDefault="00115B22" w:rsidP="007B7726">
      <w:pPr>
        <w:pStyle w:val="MEGLERNummerertbokstav"/>
        <w:rPr>
          <w:lang w:val="en-GB"/>
        </w:rPr>
      </w:pPr>
      <w:r w:rsidRPr="00803781">
        <w:rPr>
          <w:lang w:val="en-GB"/>
        </w:rPr>
        <w:t>that the Company does not enter into new agreements that are of material importance for the Company, and that none of the Company’s material agreements are cancelled, amended or terminated without written consent from the Purchaser;</w:t>
      </w:r>
    </w:p>
    <w:p w:rsidR="00510112" w:rsidRPr="00803781" w:rsidRDefault="00115B22" w:rsidP="007B7726">
      <w:pPr>
        <w:pStyle w:val="MEGLERNummerertbokstav"/>
        <w:rPr>
          <w:lang w:val="en-GB"/>
        </w:rPr>
      </w:pPr>
      <w:r w:rsidRPr="00803781">
        <w:rPr>
          <w:lang w:val="en-GB"/>
        </w:rPr>
        <w:t xml:space="preserve">not to </w:t>
      </w:r>
      <w:r w:rsidRPr="00803781">
        <w:rPr>
          <w:color w:val="000000"/>
          <w:lang w:val="en-GB"/>
        </w:rPr>
        <w:t>encourage</w:t>
      </w:r>
      <w:r w:rsidRPr="00803781">
        <w:rPr>
          <w:lang w:val="en-GB"/>
        </w:rPr>
        <w:t xml:space="preserve"> or undertake anything that would constitute breach of the Seller’s Warranties under Clause </w:t>
      </w:r>
      <w:r w:rsidRPr="00803781">
        <w:rPr>
          <w:lang w:val="en-GB"/>
        </w:rPr>
        <w:fldChar w:fldCharType="begin"/>
      </w:r>
      <w:r w:rsidRPr="00803781">
        <w:rPr>
          <w:lang w:val="en-GB"/>
        </w:rPr>
        <w:instrText xml:space="preserve"> REF _Ref300840763 \n \h  \* MERGEFORMAT </w:instrText>
      </w:r>
      <w:r w:rsidRPr="00803781">
        <w:rPr>
          <w:lang w:val="en-GB"/>
        </w:rPr>
      </w:r>
      <w:r w:rsidRPr="00803781">
        <w:rPr>
          <w:lang w:val="en-GB"/>
        </w:rPr>
        <w:fldChar w:fldCharType="separate"/>
      </w:r>
      <w:r w:rsidR="00CF2E49">
        <w:rPr>
          <w:lang w:val="en-GB"/>
        </w:rPr>
        <w:t>7</w:t>
      </w:r>
      <w:r w:rsidRPr="00803781">
        <w:rPr>
          <w:lang w:val="en-GB"/>
        </w:rPr>
        <w:fldChar w:fldCharType="end"/>
      </w:r>
      <w:r w:rsidRPr="00803781">
        <w:rPr>
          <w:lang w:val="en-GB"/>
        </w:rPr>
        <w:t>;</w:t>
      </w:r>
    </w:p>
    <w:p w:rsidR="00907E37" w:rsidRPr="00803781" w:rsidRDefault="00115B22" w:rsidP="007B7726">
      <w:pPr>
        <w:pStyle w:val="MEGLERNummerertbokstav"/>
        <w:rPr>
          <w:lang w:val="en-GB"/>
        </w:rPr>
      </w:pPr>
      <w:r w:rsidRPr="00803781">
        <w:rPr>
          <w:lang w:val="en-GB"/>
        </w:rPr>
        <w:t>to keep the Property insured at full value;</w:t>
      </w:r>
    </w:p>
    <w:p w:rsidR="00D955C1" w:rsidRPr="00803781" w:rsidRDefault="007450B0" w:rsidP="007B7726">
      <w:pPr>
        <w:pStyle w:val="MEGLERNummerertbokstav"/>
        <w:rPr>
          <w:lang w:val="en-GB"/>
        </w:rPr>
      </w:pPr>
      <w:r w:rsidRPr="003D78EA">
        <w:rPr>
          <w:lang w:val="en-GB"/>
        </w:rPr>
        <w:t xml:space="preserve">that, </w:t>
      </w:r>
      <w:r>
        <w:rPr>
          <w:lang w:val="en-GB"/>
        </w:rPr>
        <w:t>no later than</w:t>
      </w:r>
      <w:r w:rsidRPr="003D78EA">
        <w:rPr>
          <w:lang w:val="en-GB"/>
        </w:rPr>
        <w:t xml:space="preserve"> the time of Closing, the Company withdraws from any Group account scheme and common registration in the Value Added Tax Register (</w:t>
      </w:r>
      <w:r w:rsidRPr="003D78EA">
        <w:rPr>
          <w:i/>
          <w:iCs/>
          <w:color w:val="000000"/>
          <w:lang w:val="en-GB"/>
        </w:rPr>
        <w:t>Merverdiavgiftsregisteret</w:t>
      </w:r>
      <w:r w:rsidRPr="003D78EA">
        <w:rPr>
          <w:color w:val="000000"/>
          <w:lang w:val="en-GB"/>
        </w:rPr>
        <w:t>)</w:t>
      </w:r>
      <w:r w:rsidR="00D955C1" w:rsidRPr="00803781">
        <w:rPr>
          <w:color w:val="000000"/>
          <w:lang w:val="en-GB"/>
        </w:rPr>
        <w:t>.</w:t>
      </w:r>
      <w:r w:rsidR="00C13B00">
        <w:rPr>
          <w:color w:val="000000"/>
          <w:lang w:val="en-GB"/>
        </w:rPr>
        <w:t> </w:t>
      </w:r>
      <w:r w:rsidR="004E6D94" w:rsidRPr="00803781">
        <w:rPr>
          <w:rStyle w:val="Fotnotereferanse"/>
          <w:color w:val="000000"/>
          <w:lang w:val="en-GB"/>
        </w:rPr>
        <w:footnoteReference w:id="26"/>
      </w:r>
    </w:p>
    <w:p w:rsidR="003D183A" w:rsidRPr="00803781" w:rsidRDefault="00324994" w:rsidP="003D183A">
      <w:pPr>
        <w:pStyle w:val="MEGLERNummerertavsnitt2"/>
        <w:rPr>
          <w:lang w:val="en-GB"/>
        </w:rPr>
      </w:pPr>
      <w:r w:rsidRPr="00803781">
        <w:rPr>
          <w:lang w:val="en-GB"/>
        </w:rPr>
        <w:t xml:space="preserve">Until Closing the Purchaser shall ensure that no changes are made to the </w:t>
      </w:r>
      <w:r w:rsidR="00F334F8" w:rsidRPr="00803781">
        <w:rPr>
          <w:lang w:val="en-GB"/>
        </w:rPr>
        <w:t>Warranty Insurance</w:t>
      </w:r>
      <w:r w:rsidR="003D183A" w:rsidRPr="00803781">
        <w:rPr>
          <w:lang w:val="en-GB"/>
        </w:rPr>
        <w:t xml:space="preserve"> </w:t>
      </w:r>
      <w:r w:rsidRPr="00803781">
        <w:rPr>
          <w:lang w:val="en-GB"/>
        </w:rPr>
        <w:t>as defined in Clause</w:t>
      </w:r>
      <w:r w:rsidR="009304B1" w:rsidRPr="00803781">
        <w:rPr>
          <w:lang w:val="en-GB"/>
        </w:rPr>
        <w:t xml:space="preserve"> </w:t>
      </w:r>
      <w:r w:rsidR="009304B1" w:rsidRPr="00803781">
        <w:rPr>
          <w:lang w:val="en-GB"/>
        </w:rPr>
        <w:fldChar w:fldCharType="begin"/>
      </w:r>
      <w:r w:rsidR="009304B1" w:rsidRPr="00803781">
        <w:rPr>
          <w:lang w:val="en-GB"/>
        </w:rPr>
        <w:instrText xml:space="preserve"> REF _Ref34734186 \w \h </w:instrText>
      </w:r>
      <w:r w:rsidR="009304B1" w:rsidRPr="00803781">
        <w:rPr>
          <w:lang w:val="en-GB"/>
        </w:rPr>
      </w:r>
      <w:r w:rsidR="009304B1" w:rsidRPr="00803781">
        <w:rPr>
          <w:lang w:val="en-GB"/>
        </w:rPr>
        <w:fldChar w:fldCharType="separate"/>
      </w:r>
      <w:r w:rsidR="00CF2E49">
        <w:rPr>
          <w:lang w:val="en-GB"/>
        </w:rPr>
        <w:t>10.1</w:t>
      </w:r>
      <w:r w:rsidR="009304B1" w:rsidRPr="00803781">
        <w:rPr>
          <w:lang w:val="en-GB"/>
        </w:rPr>
        <w:fldChar w:fldCharType="end"/>
      </w:r>
      <w:r w:rsidR="003D183A" w:rsidRPr="00803781">
        <w:rPr>
          <w:lang w:val="en-GB"/>
        </w:rPr>
        <w:t xml:space="preserve">, </w:t>
      </w:r>
      <w:r w:rsidRPr="00803781">
        <w:rPr>
          <w:lang w:val="en-GB"/>
        </w:rPr>
        <w:t>and that it shall not cease to be in effect.</w:t>
      </w:r>
    </w:p>
    <w:p w:rsidR="00BB181A" w:rsidRPr="00803781" w:rsidRDefault="00174231" w:rsidP="007B7726">
      <w:pPr>
        <w:pStyle w:val="MEGLEROverskrift1"/>
        <w:rPr>
          <w:lang w:val="en-GB"/>
        </w:rPr>
      </w:pPr>
      <w:r w:rsidRPr="00803781">
        <w:rPr>
          <w:lang w:val="en-GB"/>
        </w:rPr>
        <w:t>parties’ remedies in the event of breach of the agreement</w:t>
      </w:r>
    </w:p>
    <w:p w:rsidR="007D1B42" w:rsidRPr="00803781" w:rsidRDefault="00D817B8" w:rsidP="00470BA7">
      <w:pPr>
        <w:pStyle w:val="MEGLERNummerertavsnitt2"/>
        <w:rPr>
          <w:lang w:val="en-GB"/>
        </w:rPr>
      </w:pPr>
      <w:bookmarkStart w:id="27" w:name="_Ref17903219"/>
      <w:r w:rsidRPr="00803781">
        <w:rPr>
          <w:lang w:val="en-GB"/>
        </w:rPr>
        <w:t>Both the Seller and the Purchaser may uphold the purchase and demand that the Agreement be completed, unless the other party rightfully rescinds the Agreement or claims that a condition for the completion of the Agreement as set out in Clause 4 is not fulfilled. The Purchaser may not demand rectification under section 34 of the Norwegian Sale of Goods Act (</w:t>
      </w:r>
      <w:r w:rsidRPr="00803781">
        <w:rPr>
          <w:i/>
          <w:iCs w:val="0"/>
          <w:lang w:val="en-GB"/>
        </w:rPr>
        <w:t>kjøpsloven</w:t>
      </w:r>
      <w:r w:rsidRPr="00803781">
        <w:rPr>
          <w:lang w:val="en-GB"/>
        </w:rPr>
        <w:t>), but the Seller may effect rectification under section 36 of the Sale of Goods Act</w:t>
      </w:r>
      <w:r w:rsidR="00FB6AAB" w:rsidRPr="00803781">
        <w:rPr>
          <w:lang w:val="en-GB"/>
        </w:rPr>
        <w:t>.</w:t>
      </w:r>
      <w:bookmarkEnd w:id="27"/>
      <w:r w:rsidR="00FB6AAB" w:rsidRPr="00803781">
        <w:rPr>
          <w:lang w:val="en-GB"/>
        </w:rPr>
        <w:t xml:space="preserve"> </w:t>
      </w:r>
    </w:p>
    <w:p w:rsidR="00FB6AAB" w:rsidRPr="00803781" w:rsidRDefault="0039643F" w:rsidP="00470BA7">
      <w:pPr>
        <w:pStyle w:val="MEGLERNummerertavsnitt2"/>
        <w:rPr>
          <w:lang w:val="en-GB"/>
        </w:rPr>
      </w:pPr>
      <w:r w:rsidRPr="00803781">
        <w:rPr>
          <w:lang w:val="en-GB"/>
        </w:rPr>
        <w:t>If the Seller breaches this Agreement, the Purchaser shall be entitled to damages under the terms set out in Clause</w:t>
      </w:r>
      <w:r w:rsidR="00036441">
        <w:rPr>
          <w:lang w:val="en-GB"/>
        </w:rPr>
        <w:t xml:space="preserve"> 8 </w:t>
      </w:r>
      <w:r w:rsidRPr="00803781">
        <w:rPr>
          <w:lang w:val="en-GB"/>
        </w:rPr>
        <w:t>and shall be entitled to withhold the Purchase Price under section 42 of the Sale of Goods Act, but the Purchaser shall not be entitled to a price reduction under section 38 of the Sale of Goods Act. If the Purchaser breaches this Agreement, the Seller may claim damages under the general rules, including section 57 of the Sale of Goods Act and the Act relating to Interest on Overdue Payments</w:t>
      </w:r>
      <w:r w:rsidR="00FA1B1F" w:rsidRPr="00803781">
        <w:rPr>
          <w:lang w:val="en-GB"/>
        </w:rPr>
        <w:t>.</w:t>
      </w:r>
    </w:p>
    <w:p w:rsidR="007D1B42" w:rsidRPr="00803781" w:rsidRDefault="00962F74" w:rsidP="00BA12CE">
      <w:pPr>
        <w:pStyle w:val="MEGLERNummerertavsnitt2"/>
        <w:rPr>
          <w:lang w:val="en-GB"/>
        </w:rPr>
      </w:pPr>
      <w:bookmarkStart w:id="28" w:name="_Ref15473276"/>
      <w:r w:rsidRPr="00803781">
        <w:rPr>
          <w:lang w:val="en-GB"/>
        </w:rPr>
        <w:t xml:space="preserve">Both the Seller and the Purchaser may rescind this Agreement before Closing if circumstances arise, including delay, which amount to material breach of the other party’s </w:t>
      </w:r>
      <w:r w:rsidRPr="00803781">
        <w:rPr>
          <w:lang w:val="en-GB"/>
        </w:rPr>
        <w:lastRenderedPageBreak/>
        <w:t>obligations under this Agreement</w:t>
      </w:r>
      <w:r w:rsidR="007D1B42" w:rsidRPr="00803781">
        <w:rPr>
          <w:lang w:val="en-GB"/>
        </w:rPr>
        <w:t xml:space="preserve">. </w:t>
      </w:r>
      <w:r w:rsidRPr="00803781">
        <w:rPr>
          <w:lang w:val="en-GB"/>
        </w:rPr>
        <w:t>After Closing, neither of the parties may rescind this Agreement</w:t>
      </w:r>
      <w:r w:rsidR="007D1B42" w:rsidRPr="00803781">
        <w:rPr>
          <w:lang w:val="en-GB"/>
        </w:rPr>
        <w:t>.</w:t>
      </w:r>
      <w:r w:rsidR="000A5230">
        <w:rPr>
          <w:lang w:val="en-GB"/>
        </w:rPr>
        <w:t> </w:t>
      </w:r>
      <w:r w:rsidR="00206F94" w:rsidRPr="00803781">
        <w:rPr>
          <w:rStyle w:val="Fotnotereferanse"/>
          <w:lang w:val="en-GB"/>
        </w:rPr>
        <w:footnoteReference w:id="27"/>
      </w:r>
      <w:bookmarkEnd w:id="28"/>
    </w:p>
    <w:p w:rsidR="007D1B42" w:rsidRPr="00803781" w:rsidRDefault="00646E93" w:rsidP="00565E82">
      <w:pPr>
        <w:pStyle w:val="MEGLERNummerertavsnitt2"/>
        <w:rPr>
          <w:lang w:val="en-GB"/>
        </w:rPr>
      </w:pPr>
      <w:bookmarkStart w:id="29" w:name="_Ref22745713"/>
      <w:r w:rsidRPr="00803781">
        <w:rPr>
          <w:lang w:val="en-GB"/>
        </w:rPr>
        <w:t>The Purchaser hereby waives, in so far as permitted to do so under applicable law, any right to invoke any claim against the Seller as a result of the sale object not being as it should pursuant to section 19(1)(a), (b) and (c) of the Sale of Goods Act, section 3-7, 3-8 and 3-9 of the Norwegian Sale of Real Property Act (</w:t>
      </w:r>
      <w:r w:rsidRPr="00803781">
        <w:rPr>
          <w:i/>
          <w:iCs w:val="0"/>
          <w:lang w:val="en-GB"/>
        </w:rPr>
        <w:t>avhendingsloven</w:t>
      </w:r>
      <w:r w:rsidRPr="00803781">
        <w:rPr>
          <w:lang w:val="en-GB"/>
        </w:rPr>
        <w:t>), other rules on liability for incorrect or incomplete information and any other statutory or non-statutory basis outside this Agreement</w:t>
      </w:r>
      <w:r w:rsidR="007D1B42" w:rsidRPr="00803781">
        <w:rPr>
          <w:lang w:val="en-GB"/>
        </w:rPr>
        <w:t>.</w:t>
      </w:r>
      <w:bookmarkEnd w:id="29"/>
    </w:p>
    <w:p w:rsidR="00BB181A" w:rsidRPr="00803781" w:rsidRDefault="009E1706" w:rsidP="007B7726">
      <w:pPr>
        <w:pStyle w:val="MEGLEROverskrift1"/>
        <w:rPr>
          <w:lang w:val="en-GB"/>
        </w:rPr>
      </w:pPr>
      <w:bookmarkStart w:id="30" w:name="_Ref300840763"/>
      <w:r w:rsidRPr="00803781">
        <w:rPr>
          <w:lang w:val="en-GB"/>
        </w:rPr>
        <w:t xml:space="preserve">The Seller’s </w:t>
      </w:r>
      <w:bookmarkEnd w:id="30"/>
      <w:r w:rsidRPr="00803781">
        <w:rPr>
          <w:lang w:val="en-GB"/>
        </w:rPr>
        <w:t>warranties</w:t>
      </w:r>
    </w:p>
    <w:p w:rsidR="00BB181A" w:rsidRPr="00803781" w:rsidRDefault="00E777A0" w:rsidP="00B00E3C">
      <w:pPr>
        <w:pStyle w:val="MEGLERNummerertavsnitt2"/>
        <w:rPr>
          <w:lang w:val="en-GB"/>
        </w:rPr>
      </w:pPr>
      <w:bookmarkStart w:id="31" w:name="_Ref3802532"/>
      <w:bookmarkStart w:id="32" w:name="_Ref17215902"/>
      <w:r w:rsidRPr="00803781">
        <w:rPr>
          <w:lang w:val="en-GB"/>
        </w:rPr>
        <w:t>The Seller warrants the following to the Purchaser at the time of signing this Agreement and at Closing,</w:t>
      </w:r>
      <w:bookmarkEnd w:id="31"/>
      <w:r w:rsidRPr="00803781">
        <w:rPr>
          <w:lang w:val="en-GB"/>
        </w:rPr>
        <w:t xml:space="preserve"> unless otherwise provided in the Warranties set out below</w:t>
      </w:r>
      <w:r w:rsidR="00B44768" w:rsidRPr="00803781">
        <w:rPr>
          <w:lang w:val="en-GB"/>
        </w:rPr>
        <w:t>:</w:t>
      </w:r>
      <w:bookmarkEnd w:id="32"/>
    </w:p>
    <w:p w:rsidR="00B44768" w:rsidRPr="00803781" w:rsidRDefault="00F703B5" w:rsidP="00B44768">
      <w:pPr>
        <w:pStyle w:val="MEGLERNummerertbokstav"/>
        <w:rPr>
          <w:lang w:val="en-GB"/>
        </w:rPr>
      </w:pPr>
      <w:bookmarkStart w:id="33" w:name="_Ref3904935"/>
      <w:bookmarkStart w:id="34" w:name="_Ref17215905"/>
      <w:r w:rsidRPr="00803781">
        <w:rPr>
          <w:lang w:val="en-GB"/>
        </w:rPr>
        <w:t xml:space="preserve">The </w:t>
      </w:r>
      <w:r w:rsidR="00356299">
        <w:rPr>
          <w:lang w:val="en-GB"/>
        </w:rPr>
        <w:t>Key Persons have</w:t>
      </w:r>
      <w:r w:rsidR="00413186" w:rsidRPr="00803781">
        <w:rPr>
          <w:lang w:val="en-GB"/>
        </w:rPr>
        <w:t xml:space="preserve"> informed the Purchaser of the circumstances concerning the Company and the Property of which the Key Persons are aware at time of signing this Agreement, and which the Purchaser may reasonably expect to receive. The wording ‘reasonably expect to receive’ (‘</w:t>
      </w:r>
      <w:r w:rsidR="00413186" w:rsidRPr="00803781">
        <w:rPr>
          <w:i/>
          <w:iCs/>
          <w:lang w:val="en-GB"/>
        </w:rPr>
        <w:t>grunn til å regne med å få</w:t>
      </w:r>
      <w:r w:rsidR="00413186" w:rsidRPr="00803781">
        <w:rPr>
          <w:lang w:val="en-GB"/>
        </w:rPr>
        <w:t>’ in the Norwegian text of the Act) shall be construed in the same manner as for section 19(1)(b) of the Sale of Goods Act</w:t>
      </w:r>
      <w:bookmarkEnd w:id="33"/>
      <w:r w:rsidR="00B44768" w:rsidRPr="00803781">
        <w:rPr>
          <w:lang w:val="en-GB"/>
        </w:rPr>
        <w:t>.</w:t>
      </w:r>
      <w:bookmarkEnd w:id="34"/>
    </w:p>
    <w:p w:rsidR="00B44768" w:rsidRPr="00803781" w:rsidRDefault="005D119F" w:rsidP="00BA12CE">
      <w:pPr>
        <w:pStyle w:val="MEGLERNummerertbokstav"/>
        <w:rPr>
          <w:lang w:val="en-GB"/>
        </w:rPr>
      </w:pPr>
      <w:bookmarkStart w:id="35" w:name="_Ref406583923"/>
      <w:bookmarkStart w:id="36" w:name="_Ref473104382"/>
      <w:r w:rsidRPr="00803781">
        <w:rPr>
          <w:lang w:val="en-GB"/>
        </w:rPr>
        <w:t>The information about the circumstances concerning the Company and the Property received by the Purchaser from the Seller prior to signing of this Agreement is, as far as the Key Persons are aware, correct</w:t>
      </w:r>
      <w:r w:rsidR="00B44768" w:rsidRPr="00803781">
        <w:rPr>
          <w:lang w:val="en-GB"/>
        </w:rPr>
        <w:t>.</w:t>
      </w:r>
      <w:bookmarkEnd w:id="35"/>
      <w:bookmarkEnd w:id="36"/>
    </w:p>
    <w:p w:rsidR="008A5274" w:rsidRPr="00803781" w:rsidRDefault="006B0FB2" w:rsidP="007B7726">
      <w:pPr>
        <w:pStyle w:val="MEGLERNummerertbokstav"/>
        <w:rPr>
          <w:lang w:val="en-GB"/>
        </w:rPr>
      </w:pPr>
      <w:bookmarkStart w:id="37" w:name="_Ref301250100"/>
      <w:bookmarkStart w:id="38" w:name="_Ref399512651"/>
      <w:r w:rsidRPr="00803781">
        <w:rPr>
          <w:lang w:val="en-GB"/>
        </w:rPr>
        <w:t>The Seller owns the Shares, the Shares are transferred free of all liens and encumbrances of any kind whatsoever, the Shares are not subject to any pre-emptive righ</w:t>
      </w:r>
      <w:bookmarkEnd w:id="37"/>
      <w:r w:rsidRPr="00803781">
        <w:rPr>
          <w:lang w:val="en-GB"/>
        </w:rPr>
        <w:t>ts, the Company does not have an unconditional or conditional obligation to issue further shares, and no rights relating to the Shares (including dividends, preferential rights in the event of capital increase, etc.) have been separated from the Shares</w:t>
      </w:r>
      <w:r w:rsidR="008A5274" w:rsidRPr="00803781">
        <w:rPr>
          <w:lang w:val="en-GB"/>
        </w:rPr>
        <w:t>.</w:t>
      </w:r>
      <w:bookmarkEnd w:id="38"/>
    </w:p>
    <w:p w:rsidR="004E1BC1" w:rsidRPr="00803781" w:rsidRDefault="00CF0B4D" w:rsidP="007B7726">
      <w:pPr>
        <w:pStyle w:val="MEGLERNummerertbokstav"/>
        <w:rPr>
          <w:lang w:val="en-GB"/>
        </w:rPr>
      </w:pPr>
      <w:bookmarkStart w:id="39" w:name="_Ref430893312"/>
      <w:r w:rsidRPr="00803781">
        <w:rPr>
          <w:lang w:val="en-GB"/>
        </w:rPr>
        <w:t>The Company is lawfully incorporated and registered in the Register of Business Enterprises (</w:t>
      </w:r>
      <w:r w:rsidRPr="008437FF">
        <w:rPr>
          <w:i/>
          <w:iCs/>
          <w:lang w:val="en-GB"/>
        </w:rPr>
        <w:t>Foretaksregisteret</w:t>
      </w:r>
      <w:r w:rsidRPr="00803781">
        <w:rPr>
          <w:lang w:val="en-GB"/>
        </w:rPr>
        <w:t>) and all material (including the most recently adopted Articles of Association) required to be registered in the Register of Business Enterprises has been registered there</w:t>
      </w:r>
      <w:r w:rsidR="004E1BC1" w:rsidRPr="00803781">
        <w:rPr>
          <w:lang w:val="en-GB"/>
        </w:rPr>
        <w:t>.</w:t>
      </w:r>
      <w:bookmarkEnd w:id="39"/>
    </w:p>
    <w:p w:rsidR="00994450" w:rsidRPr="00803781" w:rsidRDefault="00A6179B" w:rsidP="007B7726">
      <w:pPr>
        <w:pStyle w:val="MEGLERNummerertbokstav"/>
        <w:rPr>
          <w:lang w:val="en-GB"/>
        </w:rPr>
      </w:pPr>
      <w:bookmarkStart w:id="40" w:name="_Ref430893294"/>
      <w:r w:rsidRPr="00803781">
        <w:rPr>
          <w:lang w:val="en-GB"/>
        </w:rPr>
        <w:t>The Company’s annual financial statements for [year] have been adopted in compliance with the rules of the Norwegian Accounting Act (</w:t>
      </w:r>
      <w:r w:rsidRPr="00803781">
        <w:rPr>
          <w:i/>
          <w:iCs/>
          <w:lang w:val="en-GB"/>
        </w:rPr>
        <w:t>regnskapsloven</w:t>
      </w:r>
      <w:r w:rsidRPr="00803781">
        <w:rPr>
          <w:lang w:val="en-GB"/>
        </w:rPr>
        <w:t xml:space="preserve">), the Company has not provided any </w:t>
      </w:r>
      <w:r w:rsidR="00032DFD">
        <w:rPr>
          <w:lang w:val="en-GB"/>
        </w:rPr>
        <w:t>Warranties</w:t>
      </w:r>
      <w:r w:rsidRPr="00803781">
        <w:rPr>
          <w:lang w:val="en-GB"/>
        </w:rPr>
        <w:t xml:space="preserve"> in respect of any third party liability, and the Company has no liabilities that the Company should have entered in its balance </w:t>
      </w:r>
      <w:r w:rsidRPr="00803781">
        <w:rPr>
          <w:lang w:val="en-GB"/>
        </w:rPr>
        <w:lastRenderedPageBreak/>
        <w:t>sheet in accordance with generally accepted accounting principles, other than what is stated in the Revised Balance Sheet</w:t>
      </w:r>
      <w:r w:rsidR="00647960" w:rsidRPr="00803781">
        <w:rPr>
          <w:lang w:val="en-GB"/>
        </w:rPr>
        <w:t>.</w:t>
      </w:r>
      <w:bookmarkEnd w:id="40"/>
    </w:p>
    <w:p w:rsidR="000A2A49" w:rsidRPr="00803781" w:rsidRDefault="00604C9B" w:rsidP="00380B30">
      <w:pPr>
        <w:pStyle w:val="MEGLERNummerertbokstav"/>
        <w:rPr>
          <w:lang w:val="en-GB"/>
        </w:rPr>
      </w:pPr>
      <w:r w:rsidRPr="00803781">
        <w:rPr>
          <w:lang w:val="en-GB"/>
        </w:rPr>
        <w:t>The amount of any losses that may be carried forward by the Company and the Property’s tax depreciation basis has been calculated correctly in the determination of the Revised Purchase Price</w:t>
      </w:r>
      <w:r w:rsidR="000A2A49" w:rsidRPr="00803781">
        <w:rPr>
          <w:lang w:val="en-GB"/>
        </w:rPr>
        <w:t>.</w:t>
      </w:r>
      <w:r w:rsidRPr="00803781">
        <w:rPr>
          <w:lang w:val="en-GB"/>
        </w:rPr>
        <w:t> </w:t>
      </w:r>
      <w:r w:rsidR="005E50D4" w:rsidRPr="00803781">
        <w:rPr>
          <w:rStyle w:val="Fotnotereferanse"/>
          <w:lang w:val="en-GB"/>
        </w:rPr>
        <w:footnoteReference w:id="28"/>
      </w:r>
    </w:p>
    <w:p w:rsidR="00647960" w:rsidRPr="00803781" w:rsidRDefault="00813846" w:rsidP="007B7726">
      <w:pPr>
        <w:pStyle w:val="MEGLERNummerertbokstav"/>
        <w:rPr>
          <w:lang w:val="en-GB"/>
        </w:rPr>
      </w:pPr>
      <w:bookmarkStart w:id="41" w:name="_Ref400454356"/>
      <w:r w:rsidRPr="00803781">
        <w:rPr>
          <w:lang w:val="en-GB"/>
        </w:rPr>
        <w:t>The Company has filed required, correct and complete information with the tax and VAT authorities, and there is not, nor will there arise, any tax or VAT liabilities for the Company in relation to the time period prior to Closing which are not fully covered by the provisions set out in the Revised Balance Sheet</w:t>
      </w:r>
      <w:r w:rsidR="009740D4" w:rsidRPr="00803781">
        <w:rPr>
          <w:lang w:val="en-GB"/>
        </w:rPr>
        <w:t>.</w:t>
      </w:r>
      <w:bookmarkEnd w:id="41"/>
    </w:p>
    <w:p w:rsidR="00BB181A" w:rsidRPr="00803781" w:rsidRDefault="00813846" w:rsidP="00963B3D">
      <w:pPr>
        <w:pStyle w:val="MEGLERNummerertbokstav"/>
        <w:rPr>
          <w:lang w:val="en-GB"/>
        </w:rPr>
      </w:pPr>
      <w:bookmarkStart w:id="42" w:name="_Ref300840896"/>
      <w:r w:rsidRPr="00803781">
        <w:rPr>
          <w:lang w:val="en-GB"/>
        </w:rPr>
        <w:t>The Company has prepared an updated adjustment specification which is complete and correct, and the Company is in possession of the documentation required under applicable VAT rules for the acquisition/production and use of capital goods</w:t>
      </w:r>
      <w:r w:rsidR="002A4890" w:rsidRPr="00803781">
        <w:rPr>
          <w:lang w:val="en-GB"/>
        </w:rPr>
        <w:t>.</w:t>
      </w:r>
      <w:bookmarkEnd w:id="42"/>
      <w:r w:rsidR="00E42C7A" w:rsidRPr="00803781">
        <w:rPr>
          <w:lang w:val="en-GB"/>
        </w:rPr>
        <w:t> </w:t>
      </w:r>
      <w:r w:rsidR="00903EDE" w:rsidRPr="00803781">
        <w:rPr>
          <w:rStyle w:val="Fotnotereferanse"/>
          <w:lang w:val="en-GB"/>
        </w:rPr>
        <w:footnoteReference w:id="29"/>
      </w:r>
    </w:p>
    <w:p w:rsidR="00BB181A" w:rsidRPr="00803781" w:rsidRDefault="00B51FEC" w:rsidP="005B5204">
      <w:pPr>
        <w:pStyle w:val="MEGLERNummerertbokstav"/>
        <w:rPr>
          <w:lang w:val="en-GB"/>
        </w:rPr>
      </w:pPr>
      <w:r w:rsidRPr="00803781">
        <w:rPr>
          <w:lang w:val="en-GB"/>
        </w:rPr>
        <w:t>The Company’s operations consist solely of owning real property and the Company has no employees or pension liabilities</w:t>
      </w:r>
      <w:r w:rsidR="00841161" w:rsidRPr="00803781">
        <w:rPr>
          <w:lang w:val="en-GB"/>
        </w:rPr>
        <w:t>.</w:t>
      </w:r>
    </w:p>
    <w:p w:rsidR="008A5274" w:rsidRPr="00803781" w:rsidRDefault="00057F93" w:rsidP="007B7726">
      <w:pPr>
        <w:pStyle w:val="MEGLERNummerertbokstav"/>
        <w:rPr>
          <w:lang w:val="en-GB"/>
        </w:rPr>
      </w:pPr>
      <w:bookmarkStart w:id="43" w:name="_Ref301250004"/>
      <w:r w:rsidRPr="00803781">
        <w:rPr>
          <w:lang w:val="en-GB"/>
        </w:rPr>
        <w:t>The Company owns the Property and is the title-holder thereof</w:t>
      </w:r>
      <w:r w:rsidR="008A5274" w:rsidRPr="00803781">
        <w:rPr>
          <w:lang w:val="en-GB"/>
        </w:rPr>
        <w:t>.</w:t>
      </w:r>
      <w:bookmarkEnd w:id="43"/>
      <w:r w:rsidR="008A5274" w:rsidRPr="00803781">
        <w:rPr>
          <w:lang w:val="en-GB"/>
        </w:rPr>
        <w:t xml:space="preserve"> </w:t>
      </w:r>
    </w:p>
    <w:p w:rsidR="00BB181A" w:rsidRPr="00803781" w:rsidRDefault="00A866B1" w:rsidP="00BB4FA3">
      <w:pPr>
        <w:pStyle w:val="MEGLERNummerertbokstav"/>
        <w:rPr>
          <w:lang w:val="en-GB"/>
        </w:rPr>
      </w:pPr>
      <w:r w:rsidRPr="00803781">
        <w:rPr>
          <w:lang w:val="en-GB"/>
        </w:rPr>
        <w:t xml:space="preserve">There are no other existing liens or encumbrances on the Property (including pre-emptive rights) other than as set out in </w:t>
      </w:r>
      <w:r w:rsidRPr="00803781">
        <w:rPr>
          <w:u w:val="single"/>
          <w:lang w:val="en-GB"/>
        </w:rPr>
        <w:t>Appendix</w:t>
      </w:r>
      <w:r w:rsidR="009A1DAA">
        <w:rPr>
          <w:u w:val="single"/>
          <w:lang w:val="en-GB"/>
        </w:rPr>
        <w:t xml:space="preserve"> 4</w:t>
      </w:r>
      <w:r w:rsidR="009A1DAA">
        <w:rPr>
          <w:lang w:val="en-GB"/>
        </w:rPr>
        <w:t>,</w:t>
      </w:r>
      <w:r w:rsidRPr="00803781">
        <w:rPr>
          <w:lang w:val="en-GB"/>
        </w:rPr>
        <w:t xml:space="preserve"> and any liens (apart from statutory liens for unpaid debt) on the Property and the Company’s other assets will be cancelled without undue delay after Closing</w:t>
      </w:r>
      <w:r w:rsidR="00BB4FA3" w:rsidRPr="00803781">
        <w:rPr>
          <w:lang w:val="en-GB"/>
        </w:rPr>
        <w:t>.</w:t>
      </w:r>
    </w:p>
    <w:p w:rsidR="00A57E88" w:rsidRPr="00803781" w:rsidRDefault="00C33EB8" w:rsidP="00DA6229">
      <w:pPr>
        <w:pStyle w:val="MEGLERNummerertbokstav"/>
        <w:rPr>
          <w:lang w:val="en-GB"/>
        </w:rPr>
      </w:pPr>
      <w:bookmarkStart w:id="44" w:name="_Ref400454016"/>
      <w:r w:rsidRPr="00803781">
        <w:rPr>
          <w:lang w:val="en-GB"/>
        </w:rPr>
        <w:t>The Company is not party to any dispute proceedings before any court of law or administrative body and has not received any written notice to the effect that a party will initiate or is considering initiating such proceedings against the Company</w:t>
      </w:r>
      <w:bookmarkEnd w:id="44"/>
      <w:r w:rsidRPr="00803781">
        <w:rPr>
          <w:lang w:val="en-GB"/>
        </w:rPr>
        <w:t>. This Warranty shall be repeated at the time of the Agreed Closing and not Closing where the delay is due to reasons attributable to the Purchaser</w:t>
      </w:r>
      <w:r w:rsidR="00A57E88" w:rsidRPr="00803781">
        <w:rPr>
          <w:lang w:val="en-GB"/>
        </w:rPr>
        <w:t xml:space="preserve">. </w:t>
      </w:r>
    </w:p>
    <w:p w:rsidR="00851AD6" w:rsidRPr="00803781" w:rsidRDefault="002129E3" w:rsidP="00EE05EE">
      <w:pPr>
        <w:pStyle w:val="MEGLERNummerertbokstav"/>
        <w:rPr>
          <w:lang w:val="en-GB"/>
        </w:rPr>
      </w:pPr>
      <w:bookmarkStart w:id="45" w:name="_Ref300907863"/>
      <w:bookmarkStart w:id="46" w:name="_Ref421626096"/>
      <w:r w:rsidRPr="00803781">
        <w:rPr>
          <w:lang w:val="en-GB"/>
        </w:rPr>
        <w:t xml:space="preserve">The Company is not in breach of the leases, with appurtenant addenda, specified in </w:t>
      </w:r>
      <w:r w:rsidRPr="00803781">
        <w:rPr>
          <w:u w:val="single"/>
          <w:lang w:val="en-GB"/>
        </w:rPr>
        <w:t xml:space="preserve">Appendix </w:t>
      </w:r>
      <w:r w:rsidR="009A1DAA">
        <w:rPr>
          <w:u w:val="single"/>
          <w:lang w:val="en-GB"/>
        </w:rPr>
        <w:t>5</w:t>
      </w:r>
      <w:r w:rsidRPr="00803781">
        <w:rPr>
          <w:lang w:val="en-GB"/>
        </w:rPr>
        <w:t>. This Warranty does not apply in respect of maintenance backlogs or other technical matters relating to the Property</w:t>
      </w:r>
      <w:r w:rsidR="00735AD4" w:rsidRPr="00803781">
        <w:rPr>
          <w:lang w:val="en-GB"/>
        </w:rPr>
        <w:t>.</w:t>
      </w:r>
    </w:p>
    <w:p w:rsidR="00496463" w:rsidRPr="00803781" w:rsidRDefault="002129E3" w:rsidP="00EE05EE">
      <w:pPr>
        <w:pStyle w:val="MEGLERNummerertbokstav"/>
        <w:rPr>
          <w:lang w:val="en-GB"/>
        </w:rPr>
      </w:pPr>
      <w:bookmarkStart w:id="47" w:name="_Ref22745741"/>
      <w:r w:rsidRPr="00803781">
        <w:rPr>
          <w:lang w:val="en-GB"/>
        </w:rPr>
        <w:t xml:space="preserve">At the time of signing this Agreement, the Property is leased pursuant to the leases, with appurtenant addenda, as specified in </w:t>
      </w:r>
      <w:r w:rsidRPr="00803781">
        <w:rPr>
          <w:u w:val="single"/>
          <w:lang w:val="en-GB"/>
        </w:rPr>
        <w:t>Appendix</w:t>
      </w:r>
      <w:r w:rsidR="003366DE">
        <w:rPr>
          <w:u w:val="single"/>
          <w:lang w:val="en-GB"/>
        </w:rPr>
        <w:t xml:space="preserve"> 5</w:t>
      </w:r>
      <w:r w:rsidRPr="00803781">
        <w:rPr>
          <w:lang w:val="en-GB"/>
        </w:rPr>
        <w:t>, and those leases are valid and include all terms that have been agreed with the lessees. At the time of signing this Agreement, the Key Persons are not aware that any of the lessees are in breach of the leases</w:t>
      </w:r>
      <w:r w:rsidR="00EE05EE" w:rsidRPr="00803781">
        <w:rPr>
          <w:lang w:val="en-GB"/>
        </w:rPr>
        <w:t>.</w:t>
      </w:r>
      <w:bookmarkEnd w:id="47"/>
    </w:p>
    <w:p w:rsidR="003D183A" w:rsidRPr="00803781" w:rsidRDefault="00C812EE" w:rsidP="003D183A">
      <w:pPr>
        <w:pStyle w:val="MEGLERNummerertbokstav"/>
        <w:rPr>
          <w:lang w:val="en-GB"/>
        </w:rPr>
      </w:pPr>
      <w:r w:rsidRPr="00803781">
        <w:rPr>
          <w:lang w:val="en-GB"/>
        </w:rPr>
        <w:lastRenderedPageBreak/>
        <w:t xml:space="preserve">The </w:t>
      </w:r>
      <w:r w:rsidR="00032DFD">
        <w:rPr>
          <w:lang w:val="en-GB"/>
        </w:rPr>
        <w:t>Warranties</w:t>
      </w:r>
      <w:r w:rsidRPr="00803781">
        <w:rPr>
          <w:lang w:val="en-GB"/>
        </w:rPr>
        <w:t xml:space="preserve"> or security put forward </w:t>
      </w:r>
      <w:r w:rsidR="003D183A" w:rsidRPr="00803781">
        <w:rPr>
          <w:lang w:val="en-GB"/>
        </w:rPr>
        <w:t xml:space="preserve">for </w:t>
      </w:r>
      <w:r w:rsidRPr="00803781">
        <w:rPr>
          <w:lang w:val="en-GB"/>
        </w:rPr>
        <w:t xml:space="preserve">the </w:t>
      </w:r>
      <w:r w:rsidR="00AD0654">
        <w:rPr>
          <w:lang w:val="en-GB"/>
        </w:rPr>
        <w:t>leases</w:t>
      </w:r>
      <w:r w:rsidR="00EF2B9B" w:rsidRPr="00803781">
        <w:rPr>
          <w:lang w:val="en-GB"/>
        </w:rPr>
        <w:t xml:space="preserve"> in</w:t>
      </w:r>
      <w:r w:rsidR="003D183A" w:rsidRPr="00803781">
        <w:rPr>
          <w:lang w:val="en-GB"/>
        </w:rPr>
        <w:t xml:space="preserve"> </w:t>
      </w:r>
      <w:r w:rsidR="00B10D31" w:rsidRPr="00803781">
        <w:rPr>
          <w:u w:val="single"/>
          <w:lang w:val="en-GB"/>
        </w:rPr>
        <w:t>Appendix</w:t>
      </w:r>
      <w:r w:rsidR="003D183A" w:rsidRPr="00803781">
        <w:rPr>
          <w:u w:val="single"/>
          <w:lang w:val="en-GB"/>
        </w:rPr>
        <w:t xml:space="preserve"> </w:t>
      </w:r>
      <w:r w:rsidR="00B80EA5">
        <w:rPr>
          <w:u w:val="single"/>
          <w:lang w:val="en-GB"/>
        </w:rPr>
        <w:t>5</w:t>
      </w:r>
      <w:r w:rsidR="00B80EA5">
        <w:rPr>
          <w:lang w:val="en-GB"/>
        </w:rPr>
        <w:t xml:space="preserve"> a</w:t>
      </w:r>
      <w:r w:rsidR="00EF2B9B" w:rsidRPr="00803781">
        <w:rPr>
          <w:lang w:val="en-GB"/>
        </w:rPr>
        <w:t xml:space="preserve">re valid and </w:t>
      </w:r>
      <w:r w:rsidR="00D97784" w:rsidRPr="00803781">
        <w:rPr>
          <w:lang w:val="en-GB"/>
        </w:rPr>
        <w:t>reproduce everything agreed with the guarantor</w:t>
      </w:r>
      <w:r w:rsidR="003D183A" w:rsidRPr="00803781">
        <w:rPr>
          <w:lang w:val="en-GB"/>
        </w:rPr>
        <w:t>.</w:t>
      </w:r>
    </w:p>
    <w:p w:rsidR="003D183A" w:rsidRPr="00803781" w:rsidRDefault="006948E8" w:rsidP="003D183A">
      <w:pPr>
        <w:pStyle w:val="MEGLERNummerertbokstav"/>
        <w:rPr>
          <w:lang w:val="en-GB"/>
        </w:rPr>
      </w:pPr>
      <w:r w:rsidRPr="00803781">
        <w:rPr>
          <w:lang w:val="en-GB"/>
        </w:rPr>
        <w:t>There are certificates of completion for all measures on the Property for which a certificate of completion is required by law</w:t>
      </w:r>
      <w:r w:rsidR="003D183A" w:rsidRPr="00803781">
        <w:rPr>
          <w:lang w:val="en-GB"/>
        </w:rPr>
        <w:t>.</w:t>
      </w:r>
    </w:p>
    <w:p w:rsidR="003D183A" w:rsidRPr="00803781" w:rsidRDefault="00A856A5" w:rsidP="003D183A">
      <w:pPr>
        <w:pStyle w:val="MEGLERNummerertbokstav"/>
        <w:rPr>
          <w:lang w:val="en-GB"/>
        </w:rPr>
      </w:pPr>
      <w:r w:rsidRPr="00803781">
        <w:rPr>
          <w:lang w:val="en-GB"/>
        </w:rPr>
        <w:t xml:space="preserve">The Company operates and has for the past three years operated its business in accordance with applicable laws and rules, orders, permits, judgments or </w:t>
      </w:r>
      <w:r w:rsidR="003D183A" w:rsidRPr="00803781">
        <w:rPr>
          <w:lang w:val="en-GB"/>
        </w:rPr>
        <w:t xml:space="preserve">administrative </w:t>
      </w:r>
      <w:r w:rsidRPr="00803781">
        <w:rPr>
          <w:lang w:val="en-GB"/>
        </w:rPr>
        <w:t>decisions</w:t>
      </w:r>
      <w:r w:rsidR="003D183A" w:rsidRPr="00803781">
        <w:rPr>
          <w:lang w:val="en-GB"/>
        </w:rPr>
        <w:t>.</w:t>
      </w:r>
    </w:p>
    <w:p w:rsidR="003D183A" w:rsidRPr="00803781" w:rsidRDefault="00A856A5" w:rsidP="003D183A">
      <w:pPr>
        <w:pStyle w:val="MEGLERNummerertbokstav"/>
        <w:rPr>
          <w:lang w:val="en-GB"/>
        </w:rPr>
      </w:pPr>
      <w:r w:rsidRPr="00803781">
        <w:rPr>
          <w:lang w:val="en-GB"/>
        </w:rPr>
        <w:t>As far as</w:t>
      </w:r>
      <w:r w:rsidR="003D183A" w:rsidRPr="00803781">
        <w:rPr>
          <w:lang w:val="en-GB"/>
        </w:rPr>
        <w:t xml:space="preserve"> </w:t>
      </w:r>
      <w:r w:rsidR="00F703B5" w:rsidRPr="00803781">
        <w:rPr>
          <w:lang w:val="en-GB"/>
        </w:rPr>
        <w:t xml:space="preserve">the Key Persons </w:t>
      </w:r>
      <w:r w:rsidRPr="00803781">
        <w:rPr>
          <w:lang w:val="en-GB"/>
        </w:rPr>
        <w:t>are aware</w:t>
      </w:r>
      <w:r w:rsidR="003D183A" w:rsidRPr="00803781">
        <w:rPr>
          <w:lang w:val="en-GB"/>
        </w:rPr>
        <w:t>,</w:t>
      </w:r>
      <w:r w:rsidR="00BA12CE" w:rsidRPr="00803781">
        <w:rPr>
          <w:lang w:val="en-GB"/>
        </w:rPr>
        <w:t xml:space="preserve"> </w:t>
      </w:r>
      <w:r w:rsidRPr="00803781">
        <w:rPr>
          <w:lang w:val="en-GB"/>
        </w:rPr>
        <w:t>the Property complies with public and private law requirements</w:t>
      </w:r>
      <w:r w:rsidR="003D183A" w:rsidRPr="00803781">
        <w:rPr>
          <w:lang w:val="en-GB"/>
        </w:rPr>
        <w:t>.</w:t>
      </w:r>
    </w:p>
    <w:p w:rsidR="003D183A" w:rsidRPr="00803781" w:rsidRDefault="00A856A5" w:rsidP="003D183A">
      <w:pPr>
        <w:pStyle w:val="MEGLERNummerertbokstav"/>
        <w:rPr>
          <w:lang w:val="en-GB"/>
        </w:rPr>
      </w:pPr>
      <w:r w:rsidRPr="00803781">
        <w:rPr>
          <w:lang w:val="en-GB"/>
        </w:rPr>
        <w:t>As far as the Key Persons are aware, there is no pollution on the Property or use of materials/substances hazardous to health which are not permitted on the Property</w:t>
      </w:r>
      <w:r w:rsidR="003D183A" w:rsidRPr="00803781">
        <w:rPr>
          <w:lang w:val="en-GB"/>
        </w:rPr>
        <w:t>.</w:t>
      </w:r>
    </w:p>
    <w:p w:rsidR="003D183A" w:rsidRPr="00803781" w:rsidRDefault="00A856A5" w:rsidP="003D183A">
      <w:pPr>
        <w:pStyle w:val="MEGLERNummerertbokstav"/>
        <w:rPr>
          <w:lang w:val="en-GB"/>
        </w:rPr>
      </w:pPr>
      <w:r w:rsidRPr="00803781">
        <w:rPr>
          <w:lang w:val="en-GB"/>
        </w:rPr>
        <w:t>As far as the Key Persons are aware, there are no</w:t>
      </w:r>
      <w:r w:rsidR="00BA12CE" w:rsidRPr="00803781">
        <w:rPr>
          <w:lang w:val="en-GB"/>
        </w:rPr>
        <w:t xml:space="preserve"> </w:t>
      </w:r>
      <w:r w:rsidR="00F8517E" w:rsidRPr="00803781">
        <w:rPr>
          <w:lang w:val="en-GB"/>
        </w:rPr>
        <w:t xml:space="preserve">cultural heritage items </w:t>
      </w:r>
      <w:r w:rsidRPr="00803781">
        <w:rPr>
          <w:lang w:val="en-GB"/>
        </w:rPr>
        <w:t>on the Property</w:t>
      </w:r>
      <w:r w:rsidR="003D183A" w:rsidRPr="00803781">
        <w:rPr>
          <w:lang w:val="en-GB"/>
        </w:rPr>
        <w:t>.</w:t>
      </w:r>
    </w:p>
    <w:p w:rsidR="00B44768" w:rsidRPr="00803781" w:rsidRDefault="0060692F" w:rsidP="00A12548">
      <w:pPr>
        <w:pStyle w:val="MEGLERNummerertbokstav"/>
        <w:rPr>
          <w:lang w:val="en-GB"/>
        </w:rPr>
      </w:pPr>
      <w:bookmarkStart w:id="48" w:name="_Ref300907865"/>
      <w:bookmarkStart w:id="49" w:name="_Ref22745747"/>
      <w:bookmarkEnd w:id="45"/>
      <w:bookmarkEnd w:id="46"/>
      <w:r w:rsidRPr="00803781">
        <w:rPr>
          <w:lang w:val="en-GB"/>
        </w:rPr>
        <w:t>At the time of signing this Agreement, there are no written orders, etc., from government authorities in relation to the Property that have not been paid or otherwise complied with</w:t>
      </w:r>
      <w:bookmarkEnd w:id="48"/>
      <w:r w:rsidRPr="00803781">
        <w:rPr>
          <w:lang w:val="en-GB"/>
        </w:rPr>
        <w:t>. </w:t>
      </w:r>
      <w:r w:rsidRPr="00803781">
        <w:rPr>
          <w:rStyle w:val="Fotnotereferanse"/>
          <w:lang w:val="en-GB"/>
        </w:rPr>
        <w:footnoteReference w:id="30"/>
      </w:r>
      <w:bookmarkEnd w:id="49"/>
    </w:p>
    <w:p w:rsidR="00BA12CE" w:rsidRPr="00803781" w:rsidRDefault="007E6982" w:rsidP="007E6982">
      <w:pPr>
        <w:pStyle w:val="MEGLERNummerertavsnitt2"/>
        <w:rPr>
          <w:lang w:val="en-GB"/>
        </w:rPr>
      </w:pPr>
      <w:bookmarkStart w:id="50" w:name="_Ref22738981"/>
      <w:r w:rsidRPr="00803781">
        <w:rPr>
          <w:lang w:val="en-GB"/>
        </w:rPr>
        <w:t xml:space="preserve">The </w:t>
      </w:r>
      <w:r w:rsidRPr="00803781">
        <w:rPr>
          <w:b/>
          <w:bCs w:val="0"/>
          <w:lang w:val="en-GB"/>
        </w:rPr>
        <w:t>Key Persons</w:t>
      </w:r>
      <w:r w:rsidRPr="00803781">
        <w:rPr>
          <w:lang w:val="en-GB"/>
        </w:rPr>
        <w:t xml:space="preserve"> </w:t>
      </w:r>
      <w:r w:rsidR="00BF6C5F" w:rsidRPr="00803781">
        <w:rPr>
          <w:lang w:val="en-GB"/>
        </w:rPr>
        <w:t xml:space="preserve">in Clause 7.1 and 7.3 </w:t>
      </w:r>
      <w:r w:rsidRPr="00803781">
        <w:rPr>
          <w:lang w:val="en-GB"/>
        </w:rPr>
        <w:t xml:space="preserve">refers to: (i) Directors and General Manager, if any, of the Seller or the Company; and (ii) employees of the Company, the Seller or companies in the same group as the Seller who have been involved in the preparations for </w:t>
      </w:r>
      <w:r w:rsidR="00570378">
        <w:rPr>
          <w:lang w:val="en-GB"/>
        </w:rPr>
        <w:t>signing</w:t>
      </w:r>
      <w:r w:rsidRPr="00803781">
        <w:rPr>
          <w:lang w:val="en-GB"/>
        </w:rPr>
        <w:t xml:space="preserve"> of this Agreement</w:t>
      </w:r>
      <w:r w:rsidR="00BA12CE" w:rsidRPr="00803781">
        <w:rPr>
          <w:lang w:val="en-GB"/>
        </w:rPr>
        <w:t>.</w:t>
      </w:r>
      <w:r w:rsidR="00BF6C5F" w:rsidRPr="00803781">
        <w:rPr>
          <w:lang w:val="en-GB"/>
        </w:rPr>
        <w:t> </w:t>
      </w:r>
      <w:r w:rsidR="00BA12CE" w:rsidRPr="00803781">
        <w:rPr>
          <w:rStyle w:val="Fotnotereferanse"/>
          <w:lang w:val="en-GB"/>
        </w:rPr>
        <w:footnoteReference w:id="31"/>
      </w:r>
    </w:p>
    <w:p w:rsidR="00C67F63" w:rsidRPr="00803781" w:rsidRDefault="006043A1" w:rsidP="00D50D5F">
      <w:pPr>
        <w:pStyle w:val="MEGLERNummerertavsnitt2"/>
        <w:rPr>
          <w:lang w:val="en-GB"/>
        </w:rPr>
      </w:pPr>
      <w:bookmarkStart w:id="51" w:name="_Ref34666555"/>
      <w:r w:rsidRPr="00803781">
        <w:rPr>
          <w:lang w:val="en-GB"/>
        </w:rPr>
        <w:t xml:space="preserve">References to matters </w:t>
      </w:r>
      <w:r w:rsidRPr="00803781">
        <w:rPr>
          <w:b/>
          <w:bCs w:val="0"/>
          <w:lang w:val="en-GB"/>
        </w:rPr>
        <w:t xml:space="preserve">of which </w:t>
      </w:r>
      <w:r w:rsidR="00F703B5" w:rsidRPr="00803781">
        <w:rPr>
          <w:b/>
          <w:bCs w:val="0"/>
          <w:lang w:val="en-GB"/>
        </w:rPr>
        <w:t>the</w:t>
      </w:r>
      <w:r w:rsidR="00F703B5" w:rsidRPr="00803781">
        <w:rPr>
          <w:b/>
          <w:lang w:val="en-GB"/>
        </w:rPr>
        <w:t xml:space="preserve"> Key Persons </w:t>
      </w:r>
      <w:r w:rsidRPr="00803781">
        <w:rPr>
          <w:b/>
          <w:lang w:val="en-GB"/>
        </w:rPr>
        <w:t>are aware</w:t>
      </w:r>
      <w:r w:rsidR="00CF07E3" w:rsidRPr="00803781">
        <w:rPr>
          <w:b/>
          <w:lang w:val="en-GB"/>
        </w:rPr>
        <w:t xml:space="preserve"> </w:t>
      </w:r>
      <w:r w:rsidR="001B2BD1" w:rsidRPr="00803781">
        <w:rPr>
          <w:lang w:val="en-GB"/>
        </w:rPr>
        <w:t xml:space="preserve">in Clause </w:t>
      </w:r>
      <w:r w:rsidR="00AA450A" w:rsidRPr="00803781">
        <w:rPr>
          <w:lang w:val="en-GB"/>
        </w:rPr>
        <w:fldChar w:fldCharType="begin"/>
      </w:r>
      <w:r w:rsidR="00AA450A" w:rsidRPr="00803781">
        <w:rPr>
          <w:lang w:val="en-GB"/>
        </w:rPr>
        <w:instrText xml:space="preserve"> REF _Ref3802532 \r \h </w:instrText>
      </w:r>
      <w:r w:rsidR="00AA450A" w:rsidRPr="00803781">
        <w:rPr>
          <w:lang w:val="en-GB"/>
        </w:rPr>
      </w:r>
      <w:r w:rsidR="00AA450A" w:rsidRPr="00803781">
        <w:rPr>
          <w:lang w:val="en-GB"/>
        </w:rPr>
        <w:fldChar w:fldCharType="separate"/>
      </w:r>
      <w:r w:rsidR="00CF2E49">
        <w:rPr>
          <w:lang w:val="en-GB"/>
        </w:rPr>
        <w:t>7.1</w:t>
      </w:r>
      <w:r w:rsidR="00AA450A" w:rsidRPr="00803781">
        <w:rPr>
          <w:lang w:val="en-GB"/>
        </w:rPr>
        <w:fldChar w:fldCharType="end"/>
      </w:r>
      <w:r w:rsidR="004217C7" w:rsidRPr="00803781">
        <w:rPr>
          <w:lang w:val="en-GB"/>
        </w:rPr>
        <w:t>,</w:t>
      </w:r>
      <w:r w:rsidR="00CF07E3" w:rsidRPr="00803781">
        <w:rPr>
          <w:lang w:val="en-GB"/>
        </w:rPr>
        <w:t xml:space="preserve"> </w:t>
      </w:r>
      <w:r w:rsidRPr="00803781">
        <w:rPr>
          <w:lang w:val="en-GB"/>
        </w:rPr>
        <w:t>mean circumstances of which the</w:t>
      </w:r>
      <w:r w:rsidR="00CF07E3" w:rsidRPr="00803781">
        <w:rPr>
          <w:lang w:val="en-GB"/>
        </w:rPr>
        <w:t xml:space="preserve"> </w:t>
      </w:r>
      <w:r w:rsidR="00F703B5" w:rsidRPr="00803781">
        <w:rPr>
          <w:lang w:val="en-GB"/>
        </w:rPr>
        <w:t xml:space="preserve">Key Persons </w:t>
      </w:r>
      <w:r w:rsidRPr="00803781">
        <w:rPr>
          <w:lang w:val="en-GB"/>
        </w:rPr>
        <w:t xml:space="preserve">are actually aware at the time of signing this Agreement and also circumstances of which the </w:t>
      </w:r>
      <w:r w:rsidR="00F703B5" w:rsidRPr="00803781">
        <w:rPr>
          <w:lang w:val="en-GB"/>
        </w:rPr>
        <w:t xml:space="preserve">Key Persons </w:t>
      </w:r>
      <w:r w:rsidRPr="00803781">
        <w:rPr>
          <w:lang w:val="en-GB"/>
        </w:rPr>
        <w:t xml:space="preserve">do not </w:t>
      </w:r>
      <w:bookmarkEnd w:id="50"/>
      <w:r w:rsidRPr="00803781">
        <w:rPr>
          <w:lang w:val="en-GB"/>
        </w:rPr>
        <w:t>have reasonable grounds to be unaware at that time</w:t>
      </w:r>
      <w:r w:rsidR="00D50D5F" w:rsidRPr="00803781">
        <w:rPr>
          <w:lang w:val="en-GB"/>
        </w:rPr>
        <w:t>.</w:t>
      </w:r>
      <w:bookmarkEnd w:id="51"/>
    </w:p>
    <w:p w:rsidR="00BB181A" w:rsidRPr="00803781" w:rsidRDefault="00E530CB" w:rsidP="007B7726">
      <w:pPr>
        <w:pStyle w:val="MEGLEROverskrift1"/>
        <w:rPr>
          <w:lang w:val="en-GB"/>
        </w:rPr>
      </w:pPr>
      <w:r>
        <w:rPr>
          <w:lang w:val="en-GB"/>
        </w:rPr>
        <w:t>entitlement to DAMAGES</w:t>
      </w:r>
      <w:r w:rsidR="00262043" w:rsidRPr="00803781">
        <w:rPr>
          <w:lang w:val="en-GB"/>
        </w:rPr>
        <w:t xml:space="preserve"> and limitations of the Seller’s liability</w:t>
      </w:r>
    </w:p>
    <w:p w:rsidR="00FA1B1F" w:rsidRPr="00803781" w:rsidRDefault="00262043" w:rsidP="007B7726">
      <w:pPr>
        <w:pStyle w:val="MEGLEROverskrift2"/>
        <w:rPr>
          <w:lang w:val="en-GB"/>
        </w:rPr>
      </w:pPr>
      <w:bookmarkStart w:id="52" w:name="_Ref15469120"/>
      <w:bookmarkStart w:id="53" w:name="_Ref430183389"/>
      <w:r w:rsidRPr="00803781">
        <w:rPr>
          <w:lang w:val="en-GB"/>
        </w:rPr>
        <w:t xml:space="preserve">Purchaser’s </w:t>
      </w:r>
      <w:bookmarkEnd w:id="52"/>
      <w:r w:rsidR="00320697">
        <w:rPr>
          <w:lang w:val="en-GB"/>
        </w:rPr>
        <w:t>entitlement to damages</w:t>
      </w:r>
    </w:p>
    <w:p w:rsidR="00580676" w:rsidRPr="00803781" w:rsidRDefault="00DF65B3" w:rsidP="00580676">
      <w:pPr>
        <w:pStyle w:val="MEGLERNummerertavsnitt3"/>
        <w:rPr>
          <w:lang w:val="en-GB"/>
        </w:rPr>
      </w:pPr>
      <w:r w:rsidRPr="00803781">
        <w:rPr>
          <w:lang w:val="en-GB"/>
        </w:rPr>
        <w:t xml:space="preserve">If the Seller breaches this Agreement, including through delay, the Purchaser shall be entitled to damages only for the loss suffered by the Purchaser as a result of the breach of </w:t>
      </w:r>
      <w:r w:rsidRPr="00803781">
        <w:rPr>
          <w:lang w:val="en-GB"/>
        </w:rPr>
        <w:lastRenderedPageBreak/>
        <w:t>the Agreement. Entitlement to damages shall nevertheless be limited to losses that were reasonably foreseeable as a possible consequence of breach of the Agreement</w:t>
      </w:r>
      <w:r w:rsidR="00580676" w:rsidRPr="00803781">
        <w:rPr>
          <w:lang w:val="en-GB"/>
        </w:rPr>
        <w:t>.</w:t>
      </w:r>
    </w:p>
    <w:p w:rsidR="00580676" w:rsidRPr="00803781" w:rsidRDefault="003531A7" w:rsidP="00580676">
      <w:pPr>
        <w:pStyle w:val="MEGLERNummerertavsnitt3"/>
        <w:rPr>
          <w:lang w:val="en-GB"/>
        </w:rPr>
      </w:pPr>
      <w:r w:rsidRPr="00803781">
        <w:rPr>
          <w:lang w:val="en-GB"/>
        </w:rPr>
        <w:t xml:space="preserve">The Purchaser’s loss shall be calculated </w:t>
      </w:r>
      <w:r w:rsidRPr="00803781">
        <w:rPr>
          <w:szCs w:val="22"/>
          <w:lang w:val="en-GB"/>
        </w:rPr>
        <w:t>on a net basis</w:t>
      </w:r>
      <w:r w:rsidRPr="00803781">
        <w:rPr>
          <w:lang w:val="en-GB"/>
        </w:rPr>
        <w:t xml:space="preserve"> following deduction for: (i) tax and VAT savings which can be claimed by the Purchaser or the Company; and (ii) </w:t>
      </w:r>
      <w:r w:rsidR="00320697">
        <w:rPr>
          <w:lang w:val="en-GB"/>
        </w:rPr>
        <w:t>that to which</w:t>
      </w:r>
      <w:r w:rsidR="00320697" w:rsidRPr="003D78EA">
        <w:rPr>
          <w:lang w:val="en-GB"/>
        </w:rPr>
        <w:t xml:space="preserve"> the Company is entitled to </w:t>
      </w:r>
      <w:r w:rsidR="00320697">
        <w:rPr>
          <w:lang w:val="en-GB"/>
        </w:rPr>
        <w:t>damages from</w:t>
      </w:r>
      <w:r w:rsidR="00320697" w:rsidRPr="00803781">
        <w:rPr>
          <w:lang w:val="en-GB"/>
        </w:rPr>
        <w:t xml:space="preserve"> </w:t>
      </w:r>
      <w:r w:rsidRPr="00803781">
        <w:rPr>
          <w:lang w:val="en-GB"/>
        </w:rPr>
        <w:t xml:space="preserve">a third party, including an insurance company. If a loss is contingent, the Seller may be held liable for the loss only if and when the loss must be covered by the Company. The Purchaser </w:t>
      </w:r>
      <w:r w:rsidR="00D51218">
        <w:rPr>
          <w:lang w:val="en-GB"/>
        </w:rPr>
        <w:t>may</w:t>
      </w:r>
      <w:r w:rsidRPr="00803781">
        <w:rPr>
          <w:lang w:val="en-GB"/>
        </w:rPr>
        <w:t xml:space="preserve"> comply with the time-limits in Clause 8.3 by giving written notice of the contingent loss before expiry of those time-limits</w:t>
      </w:r>
      <w:r w:rsidR="00580676" w:rsidRPr="00803781">
        <w:rPr>
          <w:lang w:val="en-GB"/>
        </w:rPr>
        <w:t>.</w:t>
      </w:r>
    </w:p>
    <w:p w:rsidR="00042F2C" w:rsidRPr="00803781" w:rsidRDefault="00BC7D7B" w:rsidP="007B7726">
      <w:pPr>
        <w:pStyle w:val="MEGLEROverskrift2"/>
        <w:rPr>
          <w:lang w:val="en-GB"/>
        </w:rPr>
      </w:pPr>
      <w:bookmarkStart w:id="54" w:name="_Ref2342904"/>
      <w:bookmarkEnd w:id="53"/>
      <w:r w:rsidRPr="00803781">
        <w:rPr>
          <w:lang w:val="en-GB"/>
        </w:rPr>
        <w:t>Purchaser’s knowledge</w:t>
      </w:r>
      <w:bookmarkEnd w:id="54"/>
    </w:p>
    <w:p w:rsidR="00496463" w:rsidRPr="00803781" w:rsidRDefault="00FE37CB" w:rsidP="00BA12CE">
      <w:pPr>
        <w:pStyle w:val="MEGLERNummerertavsnitt3"/>
        <w:rPr>
          <w:lang w:val="en-GB"/>
        </w:rPr>
      </w:pPr>
      <w:r w:rsidRPr="00803781">
        <w:rPr>
          <w:lang w:val="en-GB"/>
        </w:rPr>
        <w:t xml:space="preserve">The Purchaser may not invoke as a breach of Clause </w:t>
      </w:r>
      <w:r w:rsidRPr="00803781">
        <w:rPr>
          <w:lang w:val="en-GB"/>
        </w:rPr>
        <w:fldChar w:fldCharType="begin"/>
      </w:r>
      <w:r w:rsidRPr="00803781">
        <w:rPr>
          <w:lang w:val="en-GB"/>
        </w:rPr>
        <w:instrText xml:space="preserve"> REF _Ref300840763 \r \h </w:instrText>
      </w:r>
      <w:r w:rsidRPr="00803781">
        <w:rPr>
          <w:lang w:val="en-GB"/>
        </w:rPr>
      </w:r>
      <w:r w:rsidRPr="00803781">
        <w:rPr>
          <w:lang w:val="en-GB"/>
        </w:rPr>
        <w:fldChar w:fldCharType="separate"/>
      </w:r>
      <w:r w:rsidR="00CF2E49">
        <w:rPr>
          <w:lang w:val="en-GB"/>
        </w:rPr>
        <w:t>7</w:t>
      </w:r>
      <w:r w:rsidRPr="00803781">
        <w:rPr>
          <w:lang w:val="en-GB"/>
        </w:rPr>
        <w:fldChar w:fldCharType="end"/>
      </w:r>
      <w:r w:rsidRPr="00803781">
        <w:rPr>
          <w:lang w:val="en-GB"/>
        </w:rPr>
        <w:t xml:space="preserve"> anything of which </w:t>
      </w:r>
      <w:r w:rsidR="00BA12CE" w:rsidRPr="00803781">
        <w:rPr>
          <w:highlight w:val="yellow"/>
          <w:lang w:val="en-GB"/>
        </w:rPr>
        <w:t>[na</w:t>
      </w:r>
      <w:r w:rsidR="005838AD" w:rsidRPr="00803781">
        <w:rPr>
          <w:highlight w:val="yellow"/>
          <w:lang w:val="en-GB"/>
        </w:rPr>
        <w:t xml:space="preserve">me the </w:t>
      </w:r>
      <w:r w:rsidR="00BA12CE" w:rsidRPr="00803781">
        <w:rPr>
          <w:highlight w:val="yellow"/>
          <w:lang w:val="en-GB"/>
        </w:rPr>
        <w:t>relevant person</w:t>
      </w:r>
      <w:r w:rsidR="005838AD" w:rsidRPr="00803781">
        <w:rPr>
          <w:highlight w:val="yellow"/>
          <w:lang w:val="en-GB"/>
        </w:rPr>
        <w:t>s</w:t>
      </w:r>
      <w:r w:rsidR="00BA12CE" w:rsidRPr="00803781">
        <w:rPr>
          <w:highlight w:val="yellow"/>
          <w:lang w:val="en-GB"/>
        </w:rPr>
        <w:t xml:space="preserve"> i</w:t>
      </w:r>
      <w:r w:rsidR="005838AD" w:rsidRPr="00803781">
        <w:rPr>
          <w:highlight w:val="yellow"/>
          <w:lang w:val="en-GB"/>
        </w:rPr>
        <w:t xml:space="preserve">n the Purchaser’s </w:t>
      </w:r>
      <w:r w:rsidR="00BA12CE" w:rsidRPr="00803781">
        <w:rPr>
          <w:highlight w:val="yellow"/>
          <w:lang w:val="en-GB"/>
        </w:rPr>
        <w:t>deal team]</w:t>
      </w:r>
      <w:r w:rsidR="00BA12CE" w:rsidRPr="00803781">
        <w:rPr>
          <w:lang w:val="en-GB"/>
        </w:rPr>
        <w:t xml:space="preserve"> </w:t>
      </w:r>
      <w:r w:rsidRPr="00803781">
        <w:rPr>
          <w:lang w:val="en-GB"/>
        </w:rPr>
        <w:t xml:space="preserve">was </w:t>
      </w:r>
      <w:r w:rsidR="00D30B51">
        <w:rPr>
          <w:lang w:val="en-GB"/>
        </w:rPr>
        <w:t>actually</w:t>
      </w:r>
      <w:r w:rsidRPr="00803781">
        <w:rPr>
          <w:lang w:val="en-GB"/>
        </w:rPr>
        <w:t xml:space="preserve"> aware at the time of signing this Agreement, or anything that is reasonably clear or readily apparent from the </w:t>
      </w:r>
      <w:r w:rsidR="00BA12CE" w:rsidRPr="00803781">
        <w:rPr>
          <w:lang w:val="en-GB"/>
        </w:rPr>
        <w:t>do</w:t>
      </w:r>
      <w:r w:rsidRPr="00803781">
        <w:rPr>
          <w:lang w:val="en-GB"/>
        </w:rPr>
        <w:t>c</w:t>
      </w:r>
      <w:r w:rsidR="00BA12CE" w:rsidRPr="00803781">
        <w:rPr>
          <w:lang w:val="en-GB"/>
        </w:rPr>
        <w:t>ument</w:t>
      </w:r>
      <w:r w:rsidRPr="00803781">
        <w:rPr>
          <w:lang w:val="en-GB"/>
        </w:rPr>
        <w:t xml:space="preserve">s </w:t>
      </w:r>
      <w:r w:rsidR="005A2F7F" w:rsidRPr="00803781">
        <w:rPr>
          <w:lang w:val="en-GB"/>
        </w:rPr>
        <w:t>stored in the space on the memory stick</w:t>
      </w:r>
      <w:r w:rsidR="00BA12CE" w:rsidRPr="00803781">
        <w:rPr>
          <w:lang w:val="en-GB"/>
        </w:rPr>
        <w:t xml:space="preserve"> </w:t>
      </w:r>
      <w:r w:rsidR="00015A23">
        <w:rPr>
          <w:lang w:val="en-GB"/>
        </w:rPr>
        <w:t xml:space="preserve">in </w:t>
      </w:r>
      <w:r w:rsidR="00B10D31" w:rsidRPr="00803781">
        <w:rPr>
          <w:u w:val="single"/>
          <w:lang w:val="en-GB"/>
        </w:rPr>
        <w:t>Appendix</w:t>
      </w:r>
      <w:r w:rsidR="00BA12CE" w:rsidRPr="00803781">
        <w:rPr>
          <w:u w:val="single"/>
          <w:lang w:val="en-GB"/>
        </w:rPr>
        <w:t xml:space="preserve"> </w:t>
      </w:r>
      <w:r w:rsidR="00BA12CE" w:rsidRPr="00803781">
        <w:rPr>
          <w:u w:val="single"/>
          <w:lang w:val="en-GB"/>
        </w:rPr>
        <w:fldChar w:fldCharType="begin"/>
      </w:r>
      <w:r w:rsidR="00BA12CE" w:rsidRPr="00803781">
        <w:rPr>
          <w:u w:val="single"/>
          <w:lang w:val="en-GB"/>
        </w:rPr>
        <w:instrText xml:space="preserve"> REF _Ref300912423 \w \h </w:instrText>
      </w:r>
      <w:r w:rsidR="00BA12CE" w:rsidRPr="00803781">
        <w:rPr>
          <w:u w:val="single"/>
          <w:lang w:val="en-GB"/>
        </w:rPr>
      </w:r>
      <w:r w:rsidR="00BA12CE" w:rsidRPr="00803781">
        <w:rPr>
          <w:u w:val="single"/>
          <w:lang w:val="en-GB"/>
        </w:rPr>
        <w:fldChar w:fldCharType="separate"/>
      </w:r>
      <w:r w:rsidR="00CF2E49">
        <w:rPr>
          <w:u w:val="single"/>
          <w:lang w:val="en-GB"/>
        </w:rPr>
        <w:t>8</w:t>
      </w:r>
      <w:r w:rsidR="00BA12CE" w:rsidRPr="00803781">
        <w:rPr>
          <w:u w:val="single"/>
          <w:lang w:val="en-GB"/>
        </w:rPr>
        <w:fldChar w:fldCharType="end"/>
      </w:r>
      <w:r w:rsidR="004217C7" w:rsidRPr="00803781">
        <w:rPr>
          <w:lang w:val="en-GB"/>
        </w:rPr>
        <w:t>.</w:t>
      </w:r>
      <w:r w:rsidR="00496463" w:rsidRPr="00803781">
        <w:rPr>
          <w:lang w:val="en-GB"/>
        </w:rPr>
        <w:t xml:space="preserve"> </w:t>
      </w:r>
      <w:r w:rsidR="005A2F7F" w:rsidRPr="00803781">
        <w:rPr>
          <w:lang w:val="en-GB"/>
        </w:rPr>
        <w:t>The Seller waives the right to invoke section 20 of the Sale of Goods Act</w:t>
      </w:r>
      <w:r w:rsidR="00F83F02" w:rsidRPr="00803781">
        <w:rPr>
          <w:lang w:val="en-GB"/>
        </w:rPr>
        <w:t>.</w:t>
      </w:r>
    </w:p>
    <w:p w:rsidR="0056125F" w:rsidRPr="00803781" w:rsidRDefault="00982A92" w:rsidP="007B7726">
      <w:pPr>
        <w:pStyle w:val="MEGLEROverskrift2"/>
        <w:rPr>
          <w:lang w:val="en-GB"/>
        </w:rPr>
      </w:pPr>
      <w:bookmarkStart w:id="55" w:name="_Ref400621184"/>
      <w:r w:rsidRPr="00803781">
        <w:rPr>
          <w:lang w:val="en-GB"/>
        </w:rPr>
        <w:t>Notice of breach</w:t>
      </w:r>
      <w:bookmarkEnd w:id="55"/>
    </w:p>
    <w:p w:rsidR="00FE4359" w:rsidRPr="00803781" w:rsidRDefault="00982A92" w:rsidP="00FE4359">
      <w:pPr>
        <w:pStyle w:val="MEGLEROverskrift3"/>
        <w:rPr>
          <w:lang w:val="en-GB"/>
        </w:rPr>
      </w:pPr>
      <w:r w:rsidRPr="00803781">
        <w:rPr>
          <w:lang w:val="en-GB"/>
        </w:rPr>
        <w:t>Notice of breach in the event of delay</w:t>
      </w:r>
    </w:p>
    <w:p w:rsidR="004538CA" w:rsidRPr="00803781" w:rsidRDefault="00A80D3D" w:rsidP="00FE4359">
      <w:pPr>
        <w:pStyle w:val="MEGLERNummerertavsnitt3"/>
        <w:numPr>
          <w:ilvl w:val="0"/>
          <w:numId w:val="0"/>
        </w:numPr>
        <w:ind w:left="794"/>
        <w:rPr>
          <w:lang w:val="en-GB"/>
        </w:rPr>
      </w:pPr>
      <w:r w:rsidRPr="00803781">
        <w:rPr>
          <w:lang w:val="en-GB"/>
        </w:rPr>
        <w:t>A party’s claim for damages as a result of delay attributable to the other party shall lapse if that party fails to give the other party written notice no later than one month after Closing setting out its intention to claim for breach of the Agreement and what that breach of the Agreement consists of (</w:t>
      </w:r>
      <w:r w:rsidRPr="00803781">
        <w:rPr>
          <w:b/>
          <w:lang w:val="en-GB"/>
        </w:rPr>
        <w:t>Notice of breach</w:t>
      </w:r>
      <w:r w:rsidRPr="00803781">
        <w:rPr>
          <w:lang w:val="en-GB"/>
        </w:rPr>
        <w:t>)</w:t>
      </w:r>
      <w:r w:rsidR="004538CA" w:rsidRPr="00803781">
        <w:rPr>
          <w:lang w:val="en-GB"/>
        </w:rPr>
        <w:t>.</w:t>
      </w:r>
    </w:p>
    <w:p w:rsidR="00FE4359" w:rsidRPr="00803781" w:rsidRDefault="004151D3" w:rsidP="00FE4359">
      <w:pPr>
        <w:pStyle w:val="MEGLEROverskrift3"/>
        <w:rPr>
          <w:lang w:val="en-GB"/>
        </w:rPr>
      </w:pPr>
      <w:r w:rsidRPr="00803781">
        <w:rPr>
          <w:lang w:val="en-GB"/>
        </w:rPr>
        <w:t>Notice of breach in the event of breach of Warranty</w:t>
      </w:r>
    </w:p>
    <w:p w:rsidR="00503DFC" w:rsidRPr="00803781" w:rsidRDefault="00C31E1B" w:rsidP="00FE4359">
      <w:pPr>
        <w:pStyle w:val="MEGLERNummerertbokstav"/>
        <w:rPr>
          <w:lang w:val="en-GB"/>
        </w:rPr>
      </w:pPr>
      <w:r w:rsidRPr="00803781">
        <w:rPr>
          <w:lang w:val="en-GB"/>
        </w:rPr>
        <w:t xml:space="preserve">The Purchaser </w:t>
      </w:r>
      <w:r w:rsidR="00A52495">
        <w:rPr>
          <w:lang w:val="en-GB"/>
        </w:rPr>
        <w:t>shall forfeit</w:t>
      </w:r>
      <w:r w:rsidRPr="00803781">
        <w:rPr>
          <w:lang w:val="en-GB"/>
        </w:rPr>
        <w:t xml:space="preserve"> the right to claim for a breach of the Warranties in Clause </w:t>
      </w:r>
      <w:r w:rsidRPr="00803781">
        <w:rPr>
          <w:lang w:val="en-GB"/>
        </w:rPr>
        <w:fldChar w:fldCharType="begin"/>
      </w:r>
      <w:r w:rsidRPr="00803781">
        <w:rPr>
          <w:lang w:val="en-GB"/>
        </w:rPr>
        <w:instrText xml:space="preserve"> REF _Ref400454356 \w \h </w:instrText>
      </w:r>
      <w:r w:rsidRPr="00803781">
        <w:rPr>
          <w:lang w:val="en-GB"/>
        </w:rPr>
      </w:r>
      <w:r w:rsidRPr="00803781">
        <w:rPr>
          <w:lang w:val="en-GB"/>
        </w:rPr>
        <w:fldChar w:fldCharType="separate"/>
      </w:r>
      <w:r w:rsidR="00CF2E49">
        <w:rPr>
          <w:lang w:val="en-GB"/>
        </w:rPr>
        <w:t>7.1(g)</w:t>
      </w:r>
      <w:r w:rsidRPr="00803781">
        <w:rPr>
          <w:lang w:val="en-GB"/>
        </w:rPr>
        <w:fldChar w:fldCharType="end"/>
      </w:r>
      <w:r w:rsidRPr="00803781">
        <w:rPr>
          <w:lang w:val="en-GB"/>
        </w:rPr>
        <w:t xml:space="preserve"> and </w:t>
      </w:r>
      <w:r w:rsidRPr="00803781">
        <w:rPr>
          <w:lang w:val="en-GB"/>
        </w:rPr>
        <w:fldChar w:fldCharType="begin"/>
      </w:r>
      <w:r w:rsidRPr="00803781">
        <w:rPr>
          <w:lang w:val="en-GB"/>
        </w:rPr>
        <w:instrText xml:space="preserve"> REF _Ref300840896 \n \h </w:instrText>
      </w:r>
      <w:r w:rsidRPr="00803781">
        <w:rPr>
          <w:lang w:val="en-GB"/>
        </w:rPr>
      </w:r>
      <w:r w:rsidRPr="00803781">
        <w:rPr>
          <w:lang w:val="en-GB"/>
        </w:rPr>
        <w:fldChar w:fldCharType="separate"/>
      </w:r>
      <w:r w:rsidR="00CF2E49">
        <w:rPr>
          <w:lang w:val="en-GB"/>
        </w:rPr>
        <w:t>(h)</w:t>
      </w:r>
      <w:r w:rsidRPr="00803781">
        <w:rPr>
          <w:lang w:val="en-GB"/>
        </w:rPr>
        <w:fldChar w:fldCharType="end"/>
      </w:r>
      <w:r w:rsidRPr="00803781">
        <w:rPr>
          <w:lang w:val="en-GB"/>
        </w:rPr>
        <w:t xml:space="preserve"> (</w:t>
      </w:r>
      <w:r w:rsidR="00801347" w:rsidRPr="00803781">
        <w:rPr>
          <w:i/>
          <w:iCs/>
          <w:lang w:val="en-GB"/>
        </w:rPr>
        <w:t xml:space="preserve">concerning </w:t>
      </w:r>
      <w:r w:rsidRPr="00803781">
        <w:rPr>
          <w:i/>
          <w:lang w:val="en-GB"/>
        </w:rPr>
        <w:t>tax</w:t>
      </w:r>
      <w:r w:rsidR="00273E81" w:rsidRPr="00803781">
        <w:rPr>
          <w:i/>
          <w:lang w:val="en-GB"/>
        </w:rPr>
        <w:t>es</w:t>
      </w:r>
      <w:r w:rsidRPr="00803781">
        <w:rPr>
          <w:lang w:val="en-GB"/>
        </w:rPr>
        <w:t xml:space="preserve">) or Clause </w:t>
      </w:r>
      <w:r w:rsidRPr="00803781">
        <w:rPr>
          <w:lang w:val="en-GB"/>
        </w:rPr>
        <w:fldChar w:fldCharType="begin"/>
      </w:r>
      <w:r w:rsidRPr="00803781">
        <w:rPr>
          <w:lang w:val="en-GB"/>
        </w:rPr>
        <w:instrText xml:space="preserve"> REF _Ref399512651 \w \h </w:instrText>
      </w:r>
      <w:r w:rsidRPr="00803781">
        <w:rPr>
          <w:lang w:val="en-GB"/>
        </w:rPr>
      </w:r>
      <w:r w:rsidRPr="00803781">
        <w:rPr>
          <w:lang w:val="en-GB"/>
        </w:rPr>
        <w:fldChar w:fldCharType="separate"/>
      </w:r>
      <w:r w:rsidR="00CF2E49">
        <w:rPr>
          <w:lang w:val="en-GB"/>
        </w:rPr>
        <w:t>7.1(c)</w:t>
      </w:r>
      <w:r w:rsidRPr="00803781">
        <w:rPr>
          <w:lang w:val="en-GB"/>
        </w:rPr>
        <w:fldChar w:fldCharType="end"/>
      </w:r>
      <w:r w:rsidRPr="00803781">
        <w:rPr>
          <w:lang w:val="en-GB"/>
        </w:rPr>
        <w:t xml:space="preserve"> or </w:t>
      </w:r>
      <w:r w:rsidRPr="00803781">
        <w:rPr>
          <w:lang w:val="en-GB"/>
        </w:rPr>
        <w:fldChar w:fldCharType="begin"/>
      </w:r>
      <w:r w:rsidRPr="00803781">
        <w:rPr>
          <w:lang w:val="en-GB"/>
        </w:rPr>
        <w:instrText xml:space="preserve"> REF _Ref301250004 \n \h  \* MERGEFORMAT </w:instrText>
      </w:r>
      <w:r w:rsidRPr="00803781">
        <w:rPr>
          <w:lang w:val="en-GB"/>
        </w:rPr>
      </w:r>
      <w:r w:rsidRPr="00803781">
        <w:rPr>
          <w:lang w:val="en-GB"/>
        </w:rPr>
        <w:fldChar w:fldCharType="separate"/>
      </w:r>
      <w:r w:rsidR="00CF2E49">
        <w:rPr>
          <w:lang w:val="en-GB"/>
        </w:rPr>
        <w:t>(j)</w:t>
      </w:r>
      <w:r w:rsidRPr="00803781">
        <w:rPr>
          <w:lang w:val="en-GB"/>
        </w:rPr>
        <w:fldChar w:fldCharType="end"/>
      </w:r>
      <w:r w:rsidRPr="00803781">
        <w:rPr>
          <w:lang w:val="en-GB"/>
        </w:rPr>
        <w:t xml:space="preserve"> (</w:t>
      </w:r>
      <w:r w:rsidR="00801347" w:rsidRPr="00803781">
        <w:rPr>
          <w:i/>
          <w:iCs/>
          <w:lang w:val="en-GB"/>
        </w:rPr>
        <w:t xml:space="preserve">concerning </w:t>
      </w:r>
      <w:r w:rsidR="001219D4" w:rsidRPr="00803781">
        <w:rPr>
          <w:i/>
          <w:lang w:val="en-GB"/>
        </w:rPr>
        <w:t>ownership of the Shares and the Property</w:t>
      </w:r>
      <w:r w:rsidRPr="00803781">
        <w:rPr>
          <w:lang w:val="en-GB"/>
        </w:rPr>
        <w:t>)</w:t>
      </w:r>
      <w:r w:rsidR="00273E81" w:rsidRPr="00803781">
        <w:rPr>
          <w:lang w:val="en-GB"/>
        </w:rPr>
        <w:t xml:space="preserve"> </w:t>
      </w:r>
      <w:r w:rsidRPr="00803781">
        <w:rPr>
          <w:lang w:val="en-GB"/>
        </w:rPr>
        <w:t xml:space="preserve">if the Purchaser fails to give the Seller notice of breach no later than </w:t>
      </w:r>
      <w:r w:rsidR="00273E81" w:rsidRPr="00803781">
        <w:rPr>
          <w:lang w:val="en-GB"/>
        </w:rPr>
        <w:t>seven</w:t>
      </w:r>
      <w:r w:rsidRPr="00803781">
        <w:rPr>
          <w:lang w:val="en-GB"/>
        </w:rPr>
        <w:t xml:space="preserve"> years after Closing. For other breaches of </w:t>
      </w:r>
      <w:r w:rsidR="00273E81" w:rsidRPr="00803781">
        <w:rPr>
          <w:lang w:val="en-GB"/>
        </w:rPr>
        <w:t xml:space="preserve">the Warranties in Clause </w:t>
      </w:r>
      <w:r w:rsidR="00273E81" w:rsidRPr="00803781">
        <w:rPr>
          <w:lang w:val="en-GB"/>
        </w:rPr>
        <w:fldChar w:fldCharType="begin"/>
      </w:r>
      <w:r w:rsidR="00273E81" w:rsidRPr="00803781">
        <w:rPr>
          <w:lang w:val="en-GB"/>
        </w:rPr>
        <w:instrText xml:space="preserve"> REF _Ref300840763 \r \h </w:instrText>
      </w:r>
      <w:r w:rsidR="00273E81" w:rsidRPr="00803781">
        <w:rPr>
          <w:lang w:val="en-GB"/>
        </w:rPr>
      </w:r>
      <w:r w:rsidR="00273E81" w:rsidRPr="00803781">
        <w:rPr>
          <w:lang w:val="en-GB"/>
        </w:rPr>
        <w:fldChar w:fldCharType="separate"/>
      </w:r>
      <w:r w:rsidR="00CF2E49">
        <w:rPr>
          <w:lang w:val="en-GB"/>
        </w:rPr>
        <w:t>7</w:t>
      </w:r>
      <w:r w:rsidR="00273E81" w:rsidRPr="00803781">
        <w:rPr>
          <w:lang w:val="en-GB"/>
        </w:rPr>
        <w:fldChar w:fldCharType="end"/>
      </w:r>
      <w:r w:rsidRPr="00803781">
        <w:rPr>
          <w:lang w:val="en-GB"/>
        </w:rPr>
        <w:t xml:space="preserve">, the Purchaser must give the Seller notice of breach no later than </w:t>
      </w:r>
      <w:r w:rsidR="00262899" w:rsidRPr="00803781">
        <w:rPr>
          <w:lang w:val="en-GB"/>
        </w:rPr>
        <w:t>24</w:t>
      </w:r>
      <w:r w:rsidRPr="00803781">
        <w:rPr>
          <w:lang w:val="en-GB"/>
        </w:rPr>
        <w:t xml:space="preserve"> months after Closing. If the Purchaser itself discovers a </w:t>
      </w:r>
      <w:r w:rsidR="00262899" w:rsidRPr="00803781">
        <w:rPr>
          <w:lang w:val="en-GB"/>
        </w:rPr>
        <w:t xml:space="preserve">breach of Warranty </w:t>
      </w:r>
      <w:r w:rsidRPr="00803781">
        <w:rPr>
          <w:lang w:val="en-GB"/>
        </w:rPr>
        <w:t>before expiry of one of those time-limits, but later than one month before expiry thereof, the time-limit shall be extended by one month from the expiry of that time-limit</w:t>
      </w:r>
      <w:r w:rsidR="00F448F3" w:rsidRPr="00803781">
        <w:rPr>
          <w:lang w:val="en-GB"/>
        </w:rPr>
        <w:t>.</w:t>
      </w:r>
    </w:p>
    <w:p w:rsidR="001424C3" w:rsidRPr="00803781" w:rsidRDefault="001424C3" w:rsidP="00FE4359">
      <w:pPr>
        <w:pStyle w:val="MEGLERNummerertbokstav"/>
        <w:rPr>
          <w:lang w:val="en-GB"/>
        </w:rPr>
      </w:pPr>
      <w:r w:rsidRPr="00803781">
        <w:rPr>
          <w:lang w:val="en-GB"/>
        </w:rPr>
        <w:t xml:space="preserve">Moreover, the Purchaser shall give the Seller notice of breach no later than one month after the Purchaser itself discovered the breach of Warranty. Should the Purchaser fail to give notice of breach within that time-limit, the Purchaser shall </w:t>
      </w:r>
      <w:r w:rsidR="0051117E">
        <w:rPr>
          <w:lang w:val="en-GB"/>
        </w:rPr>
        <w:t xml:space="preserve">forfeit </w:t>
      </w:r>
      <w:r w:rsidRPr="00803781">
        <w:rPr>
          <w:lang w:val="en-GB"/>
        </w:rPr>
        <w:t xml:space="preserve">its claim against the Seller only if and to the extent that such failure: (i) has </w:t>
      </w:r>
      <w:r w:rsidRPr="00803781">
        <w:rPr>
          <w:lang w:val="en-GB"/>
        </w:rPr>
        <w:lastRenderedPageBreak/>
        <w:t>increased the Purchaser’s loss; or (ii) has resulted in the Seller’s or the Company’s loss of the right to claim damages from a third party, including an insurance company. </w:t>
      </w:r>
      <w:r w:rsidRPr="00803781">
        <w:rPr>
          <w:rStyle w:val="Fotnotereferanse"/>
          <w:lang w:val="en-GB"/>
        </w:rPr>
        <w:footnoteReference w:id="32"/>
      </w:r>
    </w:p>
    <w:p w:rsidR="001A1082" w:rsidRPr="00803781" w:rsidRDefault="000A0E53" w:rsidP="001A1082">
      <w:pPr>
        <w:pStyle w:val="MEGLEROverskrift3"/>
        <w:rPr>
          <w:lang w:val="en-GB"/>
        </w:rPr>
      </w:pPr>
      <w:r w:rsidRPr="00803781">
        <w:rPr>
          <w:lang w:val="en-GB"/>
        </w:rPr>
        <w:t>Notice of breach in the event of other breaches of th</w:t>
      </w:r>
      <w:r w:rsidR="000A40A5">
        <w:rPr>
          <w:lang w:val="en-GB"/>
        </w:rPr>
        <w:t>is</w:t>
      </w:r>
      <w:r w:rsidRPr="00803781">
        <w:rPr>
          <w:lang w:val="en-GB"/>
        </w:rPr>
        <w:t xml:space="preserve"> Agreement</w:t>
      </w:r>
    </w:p>
    <w:p w:rsidR="001A1082" w:rsidRPr="00803781" w:rsidRDefault="001A1082" w:rsidP="001A1082">
      <w:pPr>
        <w:pStyle w:val="MEGLERInnrykk1"/>
        <w:rPr>
          <w:lang w:val="en-GB"/>
        </w:rPr>
      </w:pPr>
      <w:r w:rsidRPr="00803781">
        <w:rPr>
          <w:lang w:val="en-GB"/>
        </w:rPr>
        <w:t xml:space="preserve">For </w:t>
      </w:r>
      <w:r w:rsidR="009F2365" w:rsidRPr="00803781">
        <w:rPr>
          <w:lang w:val="en-GB"/>
        </w:rPr>
        <w:t>breaches of this Agreement</w:t>
      </w:r>
      <w:r w:rsidRPr="00803781">
        <w:rPr>
          <w:lang w:val="en-GB"/>
        </w:rPr>
        <w:t xml:space="preserve"> </w:t>
      </w:r>
      <w:r w:rsidR="009F2365" w:rsidRPr="00803781">
        <w:rPr>
          <w:lang w:val="en-GB"/>
        </w:rPr>
        <w:t xml:space="preserve">other than </w:t>
      </w:r>
      <w:r w:rsidR="007F635C" w:rsidRPr="00803781">
        <w:rPr>
          <w:lang w:val="en-GB"/>
        </w:rPr>
        <w:t xml:space="preserve">delay and breach of the Warranties set out in Clause </w:t>
      </w:r>
      <w:r w:rsidRPr="00803781">
        <w:rPr>
          <w:lang w:val="en-GB"/>
        </w:rPr>
        <w:fldChar w:fldCharType="begin"/>
      </w:r>
      <w:r w:rsidRPr="00803781">
        <w:rPr>
          <w:lang w:val="en-GB"/>
        </w:rPr>
        <w:instrText xml:space="preserve"> REF _Ref300840763 \r \h </w:instrText>
      </w:r>
      <w:r w:rsidRPr="00803781">
        <w:rPr>
          <w:lang w:val="en-GB"/>
        </w:rPr>
      </w:r>
      <w:r w:rsidRPr="00803781">
        <w:rPr>
          <w:lang w:val="en-GB"/>
        </w:rPr>
        <w:fldChar w:fldCharType="separate"/>
      </w:r>
      <w:r w:rsidR="00CF2E49">
        <w:rPr>
          <w:lang w:val="en-GB"/>
        </w:rPr>
        <w:t>7</w:t>
      </w:r>
      <w:r w:rsidRPr="00803781">
        <w:rPr>
          <w:lang w:val="en-GB"/>
        </w:rPr>
        <w:fldChar w:fldCharType="end"/>
      </w:r>
      <w:r w:rsidRPr="00803781">
        <w:rPr>
          <w:lang w:val="en-GB"/>
        </w:rPr>
        <w:t xml:space="preserve"> </w:t>
      </w:r>
      <w:r w:rsidR="007F635C" w:rsidRPr="00803781">
        <w:rPr>
          <w:lang w:val="en-GB"/>
        </w:rPr>
        <w:t>and the Indemnifications in Clause</w:t>
      </w:r>
      <w:r w:rsidR="000854B0">
        <w:rPr>
          <w:lang w:val="en-GB"/>
        </w:rPr>
        <w:t xml:space="preserve"> </w:t>
      </w:r>
      <w:r w:rsidR="00500FF7">
        <w:rPr>
          <w:lang w:val="en-GB"/>
        </w:rPr>
        <w:t>9</w:t>
      </w:r>
      <w:r w:rsidR="000854B0">
        <w:rPr>
          <w:lang w:val="en-GB"/>
        </w:rPr>
        <w:t>,</w:t>
      </w:r>
      <w:r w:rsidR="007F635C" w:rsidRPr="00803781">
        <w:rPr>
          <w:lang w:val="en-GB"/>
        </w:rPr>
        <w:t xml:space="preserve"> the Purchaser must give the Seller notice of breach no later than two months after Closing</w:t>
      </w:r>
      <w:r w:rsidR="00E01404" w:rsidRPr="00803781">
        <w:rPr>
          <w:lang w:val="en-GB"/>
        </w:rPr>
        <w:t>, failing which the Purchaser shall forfeit its claim</w:t>
      </w:r>
      <w:r w:rsidRPr="00803781">
        <w:rPr>
          <w:lang w:val="en-GB"/>
        </w:rPr>
        <w:t>.</w:t>
      </w:r>
    </w:p>
    <w:p w:rsidR="00944067" w:rsidRPr="00803781" w:rsidRDefault="00CD5715" w:rsidP="007B7726">
      <w:pPr>
        <w:pStyle w:val="MEGLEROverskrift2"/>
        <w:rPr>
          <w:lang w:val="en-GB"/>
        </w:rPr>
      </w:pPr>
      <w:bookmarkStart w:id="56" w:name="_Ref400113489"/>
      <w:bookmarkStart w:id="57" w:name="_Ref1661345"/>
      <w:r w:rsidRPr="00803781">
        <w:rPr>
          <w:lang w:val="en-GB"/>
        </w:rPr>
        <w:t>Financial limitation of liability</w:t>
      </w:r>
      <w:bookmarkEnd w:id="56"/>
      <w:bookmarkEnd w:id="57"/>
    </w:p>
    <w:p w:rsidR="00DF00F9" w:rsidRPr="00803781" w:rsidRDefault="00A108E4" w:rsidP="00CA3ADE">
      <w:pPr>
        <w:pStyle w:val="MEGLERNummerertavsnitt3"/>
        <w:rPr>
          <w:lang w:val="en-GB"/>
        </w:rPr>
      </w:pPr>
      <w:bookmarkStart w:id="58" w:name="_Ref15562244"/>
      <w:r w:rsidRPr="00803781">
        <w:rPr>
          <w:lang w:val="en-GB"/>
        </w:rPr>
        <w:t xml:space="preserve">The Seller’s liability for any breach of Clause </w:t>
      </w:r>
      <w:r w:rsidRPr="00803781">
        <w:rPr>
          <w:lang w:val="en-GB"/>
        </w:rPr>
        <w:fldChar w:fldCharType="begin"/>
      </w:r>
      <w:r w:rsidRPr="00803781">
        <w:rPr>
          <w:lang w:val="en-GB"/>
        </w:rPr>
        <w:instrText xml:space="preserve"> REF _Ref300840763 \r \h </w:instrText>
      </w:r>
      <w:r w:rsidRPr="00803781">
        <w:rPr>
          <w:lang w:val="en-GB"/>
        </w:rPr>
      </w:r>
      <w:r w:rsidRPr="00803781">
        <w:rPr>
          <w:lang w:val="en-GB"/>
        </w:rPr>
        <w:fldChar w:fldCharType="separate"/>
      </w:r>
      <w:r w:rsidR="00CF2E49">
        <w:rPr>
          <w:lang w:val="en-GB"/>
        </w:rPr>
        <w:t>7</w:t>
      </w:r>
      <w:r w:rsidRPr="00803781">
        <w:rPr>
          <w:lang w:val="en-GB"/>
        </w:rPr>
        <w:fldChar w:fldCharType="end"/>
      </w:r>
      <w:r w:rsidRPr="00803781">
        <w:rPr>
          <w:lang w:val="en-GB"/>
        </w:rPr>
        <w:t xml:space="preserve"> shall be subject to the following limitations</w:t>
      </w:r>
      <w:r w:rsidR="00DF00F9" w:rsidRPr="00803781">
        <w:rPr>
          <w:lang w:val="en-GB"/>
        </w:rPr>
        <w:t>:</w:t>
      </w:r>
      <w:bookmarkEnd w:id="58"/>
      <w:r w:rsidRPr="00803781">
        <w:rPr>
          <w:lang w:val="en-GB"/>
        </w:rPr>
        <w:t> </w:t>
      </w:r>
      <w:r w:rsidR="00B91F0E" w:rsidRPr="00803781">
        <w:rPr>
          <w:rStyle w:val="Fotnotereferanse"/>
          <w:lang w:val="en-GB"/>
        </w:rPr>
        <w:footnoteReference w:id="33"/>
      </w:r>
    </w:p>
    <w:p w:rsidR="00405D18" w:rsidRPr="00803781" w:rsidRDefault="00A4650B" w:rsidP="007B7726">
      <w:pPr>
        <w:pStyle w:val="MEGLERNummerertbokstav"/>
        <w:rPr>
          <w:lang w:val="en-GB"/>
        </w:rPr>
      </w:pPr>
      <w:bookmarkStart w:id="59" w:name="_Ref431987015"/>
      <w:r w:rsidRPr="00803781">
        <w:rPr>
          <w:lang w:val="en-GB"/>
        </w:rPr>
        <w:t xml:space="preserve">The Purchaser may not invoke any individual breach entailing a loss of less than NOK [●], and no regard shall be had to any such breach for the purposes of calculating the Purchaser’s loss, including the determination of whether the financial threshold under letter </w:t>
      </w:r>
      <w:r w:rsidRPr="00803781">
        <w:rPr>
          <w:lang w:val="en-GB"/>
        </w:rPr>
        <w:fldChar w:fldCharType="begin"/>
      </w:r>
      <w:r w:rsidRPr="00803781">
        <w:rPr>
          <w:lang w:val="en-GB"/>
        </w:rPr>
        <w:instrText xml:space="preserve"> REF _Ref405819169 \r \h </w:instrText>
      </w:r>
      <w:r w:rsidRPr="00803781">
        <w:rPr>
          <w:lang w:val="en-GB"/>
        </w:rPr>
      </w:r>
      <w:r w:rsidRPr="00803781">
        <w:rPr>
          <w:lang w:val="en-GB"/>
        </w:rPr>
        <w:fldChar w:fldCharType="separate"/>
      </w:r>
      <w:r w:rsidR="00CF2E49">
        <w:rPr>
          <w:lang w:val="en-GB"/>
        </w:rPr>
        <w:t>(b)</w:t>
      </w:r>
      <w:r w:rsidRPr="00803781">
        <w:rPr>
          <w:lang w:val="en-GB"/>
        </w:rPr>
        <w:fldChar w:fldCharType="end"/>
      </w:r>
      <w:r w:rsidRPr="00803781">
        <w:rPr>
          <w:lang w:val="en-GB"/>
        </w:rPr>
        <w:t xml:space="preserve"> below has been reached</w:t>
      </w:r>
      <w:r w:rsidR="00A62244" w:rsidRPr="00803781">
        <w:rPr>
          <w:lang w:val="en-GB"/>
        </w:rPr>
        <w:t>.</w:t>
      </w:r>
      <w:bookmarkEnd w:id="59"/>
    </w:p>
    <w:p w:rsidR="00DF00F9" w:rsidRPr="00803781" w:rsidRDefault="007D1D02" w:rsidP="007B7726">
      <w:pPr>
        <w:pStyle w:val="MEGLERNummerertbokstav"/>
        <w:rPr>
          <w:lang w:val="en-GB"/>
        </w:rPr>
      </w:pPr>
      <w:bookmarkStart w:id="60" w:name="_Ref405819169"/>
      <w:r w:rsidRPr="00803781">
        <w:rPr>
          <w:lang w:val="en-GB"/>
        </w:rPr>
        <w:t>The Purchaser may not invoke any claim unless the Purchaser’s aggregate loss exceeds NOK [●], although if the Purchaser’s aggregate loss exceeds that financial threshold, the Purchaser shall be entitled to damages for the entire amount</w:t>
      </w:r>
      <w:r w:rsidR="00405D18" w:rsidRPr="00803781">
        <w:rPr>
          <w:lang w:val="en-GB"/>
        </w:rPr>
        <w:t>.</w:t>
      </w:r>
      <w:bookmarkEnd w:id="60"/>
    </w:p>
    <w:p w:rsidR="00E235E9" w:rsidRPr="00803781" w:rsidRDefault="00D9220B" w:rsidP="007B7726">
      <w:pPr>
        <w:pStyle w:val="MEGLERNummerertbokstav"/>
        <w:rPr>
          <w:lang w:val="en-GB"/>
        </w:rPr>
      </w:pPr>
      <w:bookmarkStart w:id="61" w:name="_Ref473099772"/>
      <w:r w:rsidRPr="00803781">
        <w:rPr>
          <w:lang w:val="en-GB"/>
        </w:rPr>
        <w:t>The Seller’s aggregate liability shall be limited to a maximum of</w:t>
      </w:r>
      <w:r w:rsidR="005A13DD" w:rsidRPr="00803781">
        <w:rPr>
          <w:lang w:val="en-GB"/>
        </w:rPr>
        <w:t xml:space="preserve"> </w:t>
      </w:r>
      <w:r w:rsidR="00B91F0E" w:rsidRPr="00803781">
        <w:rPr>
          <w:lang w:val="en-GB"/>
        </w:rPr>
        <w:t>NOK [●]</w:t>
      </w:r>
      <w:r w:rsidR="00B443C5" w:rsidRPr="00803781">
        <w:rPr>
          <w:lang w:val="en-GB"/>
        </w:rPr>
        <w:t>.</w:t>
      </w:r>
      <w:bookmarkEnd w:id="61"/>
      <w:r w:rsidR="00B35150" w:rsidRPr="00803781">
        <w:rPr>
          <w:lang w:val="en-GB"/>
        </w:rPr>
        <w:t xml:space="preserve"> </w:t>
      </w:r>
    </w:p>
    <w:p w:rsidR="008161B4" w:rsidRPr="00803781" w:rsidRDefault="00CC02E4" w:rsidP="008161B4">
      <w:pPr>
        <w:pStyle w:val="MEGLERNummerertavsnitt3"/>
        <w:rPr>
          <w:lang w:val="en-GB"/>
        </w:rPr>
      </w:pPr>
      <w:r w:rsidRPr="00803781">
        <w:rPr>
          <w:lang w:val="en-GB"/>
        </w:rPr>
        <w:t>The limitation of liability in Clause</w:t>
      </w:r>
      <w:r w:rsidR="007A2FF1">
        <w:rPr>
          <w:lang w:val="en-GB"/>
        </w:rPr>
        <w:t xml:space="preserve"> 8.4.1</w:t>
      </w:r>
      <w:r w:rsidRPr="00803781">
        <w:rPr>
          <w:lang w:val="en-GB"/>
        </w:rPr>
        <w:t xml:space="preserve"> shall not apply in the event of breach of Clause </w:t>
      </w:r>
      <w:r w:rsidRPr="00803781">
        <w:rPr>
          <w:lang w:val="en-GB"/>
        </w:rPr>
        <w:fldChar w:fldCharType="begin"/>
      </w:r>
      <w:r w:rsidRPr="00803781">
        <w:rPr>
          <w:lang w:val="en-GB"/>
        </w:rPr>
        <w:instrText xml:space="preserve"> REF _Ref3802532 \r \h </w:instrText>
      </w:r>
      <w:r w:rsidRPr="00803781">
        <w:rPr>
          <w:lang w:val="en-GB"/>
        </w:rPr>
      </w:r>
      <w:r w:rsidRPr="00803781">
        <w:rPr>
          <w:lang w:val="en-GB"/>
        </w:rPr>
        <w:fldChar w:fldCharType="separate"/>
      </w:r>
      <w:r w:rsidR="00CF2E49">
        <w:rPr>
          <w:lang w:val="en-GB"/>
        </w:rPr>
        <w:t>7.1</w:t>
      </w:r>
      <w:r w:rsidRPr="00803781">
        <w:rPr>
          <w:lang w:val="en-GB"/>
        </w:rPr>
        <w:fldChar w:fldCharType="end"/>
      </w:r>
      <w:r w:rsidRPr="00803781">
        <w:rPr>
          <w:lang w:val="en-GB"/>
        </w:rPr>
        <w:fldChar w:fldCharType="begin"/>
      </w:r>
      <w:r w:rsidRPr="00803781">
        <w:rPr>
          <w:lang w:val="en-GB"/>
        </w:rPr>
        <w:instrText xml:space="preserve"> REF _Ref301250100 \n \h  \* MERGEFORMAT </w:instrText>
      </w:r>
      <w:r w:rsidRPr="00803781">
        <w:rPr>
          <w:lang w:val="en-GB"/>
        </w:rPr>
      </w:r>
      <w:r w:rsidRPr="00803781">
        <w:rPr>
          <w:lang w:val="en-GB"/>
        </w:rPr>
        <w:fldChar w:fldCharType="separate"/>
      </w:r>
      <w:r w:rsidR="00CF2E49">
        <w:rPr>
          <w:lang w:val="en-GB"/>
        </w:rPr>
        <w:t>(c)</w:t>
      </w:r>
      <w:r w:rsidRPr="00803781">
        <w:rPr>
          <w:lang w:val="en-GB"/>
        </w:rPr>
        <w:fldChar w:fldCharType="end"/>
      </w:r>
      <w:r w:rsidRPr="00803781">
        <w:rPr>
          <w:lang w:val="en-GB"/>
        </w:rPr>
        <w:t xml:space="preserve"> or </w:t>
      </w:r>
      <w:r w:rsidRPr="00803781">
        <w:rPr>
          <w:lang w:val="en-GB"/>
        </w:rPr>
        <w:fldChar w:fldCharType="begin"/>
      </w:r>
      <w:r w:rsidRPr="00803781">
        <w:rPr>
          <w:lang w:val="en-GB"/>
        </w:rPr>
        <w:instrText xml:space="preserve"> REF _Ref301250004 \n \h  \* MERGEFORMAT </w:instrText>
      </w:r>
      <w:r w:rsidRPr="00803781">
        <w:rPr>
          <w:lang w:val="en-GB"/>
        </w:rPr>
      </w:r>
      <w:r w:rsidRPr="00803781">
        <w:rPr>
          <w:lang w:val="en-GB"/>
        </w:rPr>
        <w:fldChar w:fldCharType="separate"/>
      </w:r>
      <w:r w:rsidR="00CF2E49">
        <w:rPr>
          <w:lang w:val="en-GB"/>
        </w:rPr>
        <w:t>(j)</w:t>
      </w:r>
      <w:r w:rsidRPr="00803781">
        <w:rPr>
          <w:lang w:val="en-GB"/>
        </w:rPr>
        <w:fldChar w:fldCharType="end"/>
      </w:r>
      <w:r w:rsidRPr="00803781">
        <w:rPr>
          <w:lang w:val="en-GB"/>
        </w:rPr>
        <w:t xml:space="preserve"> (</w:t>
      </w:r>
      <w:r w:rsidRPr="00803781">
        <w:rPr>
          <w:i/>
          <w:iCs w:val="0"/>
          <w:lang w:val="en-GB"/>
        </w:rPr>
        <w:t>ownership of the</w:t>
      </w:r>
      <w:r w:rsidRPr="00803781">
        <w:rPr>
          <w:i/>
          <w:lang w:val="en-GB"/>
        </w:rPr>
        <w:t xml:space="preserve"> Shares and the Property</w:t>
      </w:r>
      <w:r w:rsidRPr="00803781">
        <w:rPr>
          <w:lang w:val="en-GB"/>
        </w:rPr>
        <w:t>).</w:t>
      </w:r>
    </w:p>
    <w:p w:rsidR="002E2D08" w:rsidRPr="00803781" w:rsidRDefault="0023070C" w:rsidP="00470BA7">
      <w:pPr>
        <w:pStyle w:val="MEGLERNummerertavsnitt3"/>
        <w:rPr>
          <w:lang w:val="en-GB"/>
        </w:rPr>
      </w:pPr>
      <w:bookmarkStart w:id="62" w:name="_Ref34665342"/>
      <w:r w:rsidRPr="00803781">
        <w:rPr>
          <w:lang w:val="en-GB"/>
        </w:rPr>
        <w:t xml:space="preserve">The Seller’s aggregate liability for breach of this Agreement (including Clauses </w:t>
      </w:r>
      <w:r w:rsidRPr="00803781">
        <w:rPr>
          <w:lang w:val="en-GB"/>
        </w:rPr>
        <w:fldChar w:fldCharType="begin"/>
      </w:r>
      <w:r w:rsidRPr="00803781">
        <w:rPr>
          <w:lang w:val="en-GB"/>
        </w:rPr>
        <w:instrText xml:space="preserve"> REF _Ref400113138 \n \h </w:instrText>
      </w:r>
      <w:r w:rsidRPr="00803781">
        <w:rPr>
          <w:lang w:val="en-GB"/>
        </w:rPr>
      </w:r>
      <w:r w:rsidRPr="00803781">
        <w:rPr>
          <w:lang w:val="en-GB"/>
        </w:rPr>
        <w:fldChar w:fldCharType="separate"/>
      </w:r>
      <w:r w:rsidR="00CF2E49">
        <w:rPr>
          <w:lang w:val="en-GB"/>
        </w:rPr>
        <w:t>5</w:t>
      </w:r>
      <w:r w:rsidRPr="00803781">
        <w:rPr>
          <w:lang w:val="en-GB"/>
        </w:rPr>
        <w:fldChar w:fldCharType="end"/>
      </w:r>
      <w:r w:rsidRPr="00803781">
        <w:rPr>
          <w:lang w:val="en-GB"/>
        </w:rPr>
        <w:t xml:space="preserve"> and Clause </w:t>
      </w:r>
      <w:r w:rsidRPr="00803781">
        <w:rPr>
          <w:lang w:val="en-GB"/>
        </w:rPr>
        <w:fldChar w:fldCharType="begin"/>
      </w:r>
      <w:r w:rsidRPr="00803781">
        <w:rPr>
          <w:lang w:val="en-GB"/>
        </w:rPr>
        <w:instrText xml:space="preserve"> REF _Ref399512651 \w \h </w:instrText>
      </w:r>
      <w:r w:rsidRPr="00803781">
        <w:rPr>
          <w:lang w:val="en-GB"/>
        </w:rPr>
      </w:r>
      <w:r w:rsidRPr="00803781">
        <w:rPr>
          <w:lang w:val="en-GB"/>
        </w:rPr>
        <w:fldChar w:fldCharType="separate"/>
      </w:r>
      <w:r w:rsidR="00CF2E49">
        <w:rPr>
          <w:lang w:val="en-GB"/>
        </w:rPr>
        <w:t>7.1(c)</w:t>
      </w:r>
      <w:r w:rsidRPr="00803781">
        <w:rPr>
          <w:lang w:val="en-GB"/>
        </w:rPr>
        <w:fldChar w:fldCharType="end"/>
      </w:r>
      <w:r w:rsidRPr="00803781">
        <w:rPr>
          <w:lang w:val="en-GB"/>
        </w:rPr>
        <w:t xml:space="preserve"> and </w:t>
      </w:r>
      <w:r w:rsidRPr="00803781">
        <w:rPr>
          <w:lang w:val="en-GB"/>
        </w:rPr>
        <w:fldChar w:fldCharType="begin"/>
      </w:r>
      <w:r w:rsidRPr="00803781">
        <w:rPr>
          <w:lang w:val="en-GB"/>
        </w:rPr>
        <w:instrText xml:space="preserve"> REF _Ref301250004 \n \h  \* MERGEFORMAT </w:instrText>
      </w:r>
      <w:r w:rsidRPr="00803781">
        <w:rPr>
          <w:lang w:val="en-GB"/>
        </w:rPr>
      </w:r>
      <w:r w:rsidRPr="00803781">
        <w:rPr>
          <w:lang w:val="en-GB"/>
        </w:rPr>
        <w:fldChar w:fldCharType="separate"/>
      </w:r>
      <w:r w:rsidR="00CF2E49">
        <w:rPr>
          <w:lang w:val="en-GB"/>
        </w:rPr>
        <w:t>(j)</w:t>
      </w:r>
      <w:r w:rsidRPr="00803781">
        <w:rPr>
          <w:lang w:val="en-GB"/>
        </w:rPr>
        <w:fldChar w:fldCharType="end"/>
      </w:r>
      <w:r w:rsidRPr="00803781">
        <w:rPr>
          <w:lang w:val="en-GB"/>
        </w:rPr>
        <w:t>) shall be limited to the Revised Purchase Price or [20]% of the Property Value, whichever is higher</w:t>
      </w:r>
      <w:r w:rsidR="008A3DFF" w:rsidRPr="00803781">
        <w:rPr>
          <w:lang w:val="en-GB"/>
        </w:rPr>
        <w:t>,</w:t>
      </w:r>
      <w:r w:rsidRPr="00803781">
        <w:rPr>
          <w:lang w:val="en-GB"/>
        </w:rPr>
        <w:t> </w:t>
      </w:r>
      <w:r w:rsidRPr="00803781">
        <w:rPr>
          <w:rStyle w:val="Fotnotereferanse"/>
          <w:lang w:val="en-GB"/>
        </w:rPr>
        <w:footnoteReference w:id="34"/>
      </w:r>
      <w:r w:rsidRPr="00803781">
        <w:rPr>
          <w:lang w:val="en-GB"/>
        </w:rPr>
        <w:t xml:space="preserve"> </w:t>
      </w:r>
      <w:r w:rsidR="008A3DFF" w:rsidRPr="00803781">
        <w:rPr>
          <w:lang w:val="en-GB"/>
        </w:rPr>
        <w:t xml:space="preserve">other than as set forth in Clause </w:t>
      </w:r>
      <w:r w:rsidR="009E60BD" w:rsidRPr="00803781">
        <w:rPr>
          <w:lang w:val="en-GB"/>
        </w:rPr>
        <w:fldChar w:fldCharType="begin"/>
      </w:r>
      <w:r w:rsidR="009E60BD" w:rsidRPr="00803781">
        <w:rPr>
          <w:lang w:val="en-GB"/>
        </w:rPr>
        <w:instrText xml:space="preserve"> REF _Ref18410365 \r \h </w:instrText>
      </w:r>
      <w:r w:rsidR="009E60BD" w:rsidRPr="00803781">
        <w:rPr>
          <w:lang w:val="en-GB"/>
        </w:rPr>
      </w:r>
      <w:r w:rsidR="009E60BD" w:rsidRPr="00803781">
        <w:rPr>
          <w:lang w:val="en-GB"/>
        </w:rPr>
        <w:fldChar w:fldCharType="separate"/>
      </w:r>
      <w:r w:rsidR="00CF2E49">
        <w:rPr>
          <w:lang w:val="en-GB"/>
        </w:rPr>
        <w:t>9.2</w:t>
      </w:r>
      <w:r w:rsidR="009E60BD" w:rsidRPr="00803781">
        <w:rPr>
          <w:lang w:val="en-GB"/>
        </w:rPr>
        <w:fldChar w:fldCharType="end"/>
      </w:r>
      <w:r w:rsidR="009E60BD" w:rsidRPr="00803781">
        <w:rPr>
          <w:lang w:val="en-GB"/>
        </w:rPr>
        <w:t>.</w:t>
      </w:r>
      <w:bookmarkEnd w:id="62"/>
    </w:p>
    <w:p w:rsidR="00861B81" w:rsidRPr="00803781" w:rsidRDefault="00DB0096" w:rsidP="00861B81">
      <w:pPr>
        <w:pStyle w:val="MEGLEROverskrift2"/>
        <w:rPr>
          <w:lang w:val="en-GB"/>
        </w:rPr>
      </w:pPr>
      <w:bookmarkStart w:id="63" w:name="_Ref430183392"/>
      <w:r w:rsidRPr="00803781">
        <w:rPr>
          <w:lang w:val="en-GB"/>
        </w:rPr>
        <w:t>Liability in the event of wilful misconduct</w:t>
      </w:r>
      <w:r w:rsidR="00861B81" w:rsidRPr="00803781">
        <w:rPr>
          <w:lang w:val="en-GB"/>
        </w:rPr>
        <w:t xml:space="preserve"> </w:t>
      </w:r>
      <w:bookmarkEnd w:id="63"/>
    </w:p>
    <w:p w:rsidR="00861B81" w:rsidRPr="00803781" w:rsidRDefault="00FC2768" w:rsidP="00FF05E1">
      <w:pPr>
        <w:pStyle w:val="MEGLERNummerertavsnitt3"/>
        <w:numPr>
          <w:ilvl w:val="0"/>
          <w:numId w:val="0"/>
        </w:numPr>
        <w:ind w:left="794"/>
        <w:rPr>
          <w:lang w:val="en-GB"/>
        </w:rPr>
      </w:pPr>
      <w:r w:rsidRPr="00803781">
        <w:rPr>
          <w:lang w:val="en-GB"/>
        </w:rPr>
        <w:t xml:space="preserve">The limitations of the Seller’s liability set out in Clause </w:t>
      </w:r>
      <w:r w:rsidRPr="00803781">
        <w:rPr>
          <w:lang w:val="en-GB"/>
        </w:rPr>
        <w:fldChar w:fldCharType="begin"/>
      </w:r>
      <w:r w:rsidRPr="00803781">
        <w:rPr>
          <w:lang w:val="en-GB"/>
        </w:rPr>
        <w:instrText xml:space="preserve"> REF _Ref400621184 \r \h </w:instrText>
      </w:r>
      <w:r w:rsidRPr="00803781">
        <w:rPr>
          <w:lang w:val="en-GB"/>
        </w:rPr>
      </w:r>
      <w:r w:rsidRPr="00803781">
        <w:rPr>
          <w:lang w:val="en-GB"/>
        </w:rPr>
        <w:fldChar w:fldCharType="separate"/>
      </w:r>
      <w:r w:rsidR="00CF2E49">
        <w:rPr>
          <w:lang w:val="en-GB"/>
        </w:rPr>
        <w:t>8.3</w:t>
      </w:r>
      <w:r w:rsidRPr="00803781">
        <w:rPr>
          <w:lang w:val="en-GB"/>
        </w:rPr>
        <w:fldChar w:fldCharType="end"/>
      </w:r>
      <w:r w:rsidRPr="00803781">
        <w:rPr>
          <w:lang w:val="en-GB"/>
        </w:rPr>
        <w:t xml:space="preserve"> and </w:t>
      </w:r>
      <w:r w:rsidRPr="00803781">
        <w:rPr>
          <w:lang w:val="en-GB"/>
        </w:rPr>
        <w:fldChar w:fldCharType="begin"/>
      </w:r>
      <w:r w:rsidRPr="00803781">
        <w:rPr>
          <w:lang w:val="en-GB"/>
        </w:rPr>
        <w:instrText xml:space="preserve"> REF _Ref1661345 \r \h </w:instrText>
      </w:r>
      <w:r w:rsidRPr="00803781">
        <w:rPr>
          <w:lang w:val="en-GB"/>
        </w:rPr>
      </w:r>
      <w:r w:rsidRPr="00803781">
        <w:rPr>
          <w:lang w:val="en-GB"/>
        </w:rPr>
        <w:fldChar w:fldCharType="separate"/>
      </w:r>
      <w:r w:rsidR="00CF2E49">
        <w:rPr>
          <w:lang w:val="en-GB"/>
        </w:rPr>
        <w:t>8.4</w:t>
      </w:r>
      <w:r w:rsidRPr="00803781">
        <w:rPr>
          <w:lang w:val="en-GB"/>
        </w:rPr>
        <w:fldChar w:fldCharType="end"/>
      </w:r>
      <w:r w:rsidRPr="00803781">
        <w:rPr>
          <w:lang w:val="en-GB"/>
        </w:rPr>
        <w:t xml:space="preserve"> shall not apply if the breach of the Agreement is caused by wilful misconduct on the part of any Director or General Manager of the Seller, or by any other person on the part of the Seller who has been primarily responsible for completing the sale of the Shares to the Purchaser</w:t>
      </w:r>
      <w:r w:rsidR="00861B81" w:rsidRPr="00803781">
        <w:rPr>
          <w:lang w:val="en-GB"/>
        </w:rPr>
        <w:t>.</w:t>
      </w:r>
    </w:p>
    <w:p w:rsidR="00173C95" w:rsidRPr="00803781" w:rsidRDefault="00D762D7" w:rsidP="00173C95">
      <w:pPr>
        <w:pStyle w:val="MEGLEROverskrift1"/>
        <w:rPr>
          <w:lang w:val="en-GB"/>
        </w:rPr>
      </w:pPr>
      <w:r w:rsidRPr="00803781">
        <w:rPr>
          <w:lang w:val="en-GB"/>
        </w:rPr>
        <w:t>indemnification by the seller</w:t>
      </w:r>
    </w:p>
    <w:p w:rsidR="00173C95" w:rsidRPr="00803781" w:rsidRDefault="00825668" w:rsidP="00C272CA">
      <w:pPr>
        <w:pStyle w:val="MEGLERNummerertavsnitt2"/>
        <w:rPr>
          <w:lang w:val="en-GB"/>
        </w:rPr>
      </w:pPr>
      <w:r w:rsidRPr="00803781">
        <w:rPr>
          <w:lang w:val="en-GB"/>
        </w:rPr>
        <w:t>The Seller shall indemnify the Purchaser for losses arising from</w:t>
      </w:r>
      <w:r w:rsidR="00173C95" w:rsidRPr="00803781">
        <w:rPr>
          <w:lang w:val="en-GB"/>
        </w:rPr>
        <w:t>:</w:t>
      </w:r>
    </w:p>
    <w:p w:rsidR="0074752B" w:rsidRPr="00803781" w:rsidRDefault="004A2F31" w:rsidP="00A30E6C">
      <w:pPr>
        <w:pStyle w:val="MEGLERNummerertbokstav"/>
        <w:rPr>
          <w:lang w:val="en-GB"/>
        </w:rPr>
      </w:pPr>
      <w:bookmarkStart w:id="64" w:name="_Ref2152259"/>
      <w:bookmarkStart w:id="65" w:name="_Ref15557371"/>
      <w:r w:rsidRPr="00803781">
        <w:rPr>
          <w:lang w:val="en-GB"/>
        </w:rPr>
        <w:lastRenderedPageBreak/>
        <w:t xml:space="preserve">Damage to the Property or appurtenances thereto in the time period between the </w:t>
      </w:r>
      <w:r w:rsidR="00570378">
        <w:rPr>
          <w:lang w:val="en-GB"/>
        </w:rPr>
        <w:t>signing</w:t>
      </w:r>
      <w:r w:rsidRPr="00803781">
        <w:rPr>
          <w:lang w:val="en-GB"/>
        </w:rPr>
        <w:t xml:space="preserve"> of this Agreement and 12:00 on the date of Closing. </w:t>
      </w:r>
      <w:r w:rsidRPr="00803781">
        <w:rPr>
          <w:rStyle w:val="Fotnotereferanse"/>
          <w:lang w:val="en-GB"/>
        </w:rPr>
        <w:footnoteReference w:id="35"/>
      </w:r>
      <w:r w:rsidRPr="00803781">
        <w:rPr>
          <w:lang w:val="en-GB"/>
        </w:rPr>
        <w:t xml:space="preserve"> This indemnification</w:t>
      </w:r>
      <w:bookmarkEnd w:id="64"/>
      <w:r w:rsidR="00D02F49" w:rsidRPr="00803781">
        <w:rPr>
          <w:lang w:val="en-GB"/>
        </w:rPr>
        <w:t>:</w:t>
      </w:r>
      <w:bookmarkEnd w:id="65"/>
    </w:p>
    <w:p w:rsidR="0074752B" w:rsidRPr="00803781" w:rsidRDefault="00833026" w:rsidP="0074752B">
      <w:pPr>
        <w:pStyle w:val="MEGLERNummerertromertall"/>
        <w:rPr>
          <w:lang w:val="en-GB"/>
        </w:rPr>
      </w:pPr>
      <w:bookmarkStart w:id="66" w:name="_Ref2152280"/>
      <w:r w:rsidRPr="00803781">
        <w:rPr>
          <w:lang w:val="en-GB"/>
        </w:rPr>
        <w:t xml:space="preserve">shall not apply if the loss is below the financial threshold set out in Clause </w:t>
      </w:r>
      <w:r w:rsidRPr="00803781">
        <w:rPr>
          <w:lang w:val="en-GB"/>
        </w:rPr>
        <w:fldChar w:fldCharType="begin"/>
      </w:r>
      <w:r w:rsidRPr="00803781">
        <w:rPr>
          <w:lang w:val="en-GB"/>
        </w:rPr>
        <w:instrText xml:space="preserve"> REF _Ref431987015 \r \h </w:instrText>
      </w:r>
      <w:r w:rsidRPr="00803781">
        <w:rPr>
          <w:lang w:val="en-GB"/>
        </w:rPr>
      </w:r>
      <w:r w:rsidRPr="00803781">
        <w:rPr>
          <w:lang w:val="en-GB"/>
        </w:rPr>
        <w:fldChar w:fldCharType="separate"/>
      </w:r>
      <w:r w:rsidR="00CF2E49">
        <w:rPr>
          <w:lang w:val="en-GB"/>
        </w:rPr>
        <w:t>8.4.1(a)</w:t>
      </w:r>
      <w:r w:rsidRPr="00803781">
        <w:rPr>
          <w:lang w:val="en-GB"/>
        </w:rPr>
        <w:fldChar w:fldCharType="end"/>
      </w:r>
      <w:r w:rsidRPr="00803781">
        <w:rPr>
          <w:lang w:val="en-GB"/>
        </w:rPr>
        <w:t>, or if: (i) the costs of reconstruction/repair and loss of rent resulting from the damage are completely covered by an insurance policy or are covered by the Seller, or the Seller provides appropriate security for those costs and loss of rent, and (ii) all lessees of the Property are under an obligation to continue or resume their rental arrangement on without amendment to the terms after reconstruction/repair</w:t>
      </w:r>
      <w:bookmarkEnd w:id="66"/>
      <w:r w:rsidR="00757825" w:rsidRPr="00803781">
        <w:rPr>
          <w:lang w:val="en-GB"/>
        </w:rPr>
        <w:t>;</w:t>
      </w:r>
    </w:p>
    <w:p w:rsidR="00173C95" w:rsidRPr="00803781" w:rsidRDefault="00757825" w:rsidP="0074752B">
      <w:pPr>
        <w:pStyle w:val="MEGLERNummerertromertall"/>
        <w:rPr>
          <w:lang w:val="en-GB"/>
        </w:rPr>
      </w:pPr>
      <w:bookmarkStart w:id="67" w:name="_Ref2151294"/>
      <w:bookmarkStart w:id="68" w:name="_Ref3891291"/>
      <w:r w:rsidRPr="00803781">
        <w:rPr>
          <w:lang w:val="en-GB"/>
        </w:rPr>
        <w:t xml:space="preserve">shall not apply in respect of damage occurring in the time period from 12:00 on the date of Agreed Closing until 12:00 on the date of Closing, if the Closing </w:t>
      </w:r>
      <w:r w:rsidR="007213B8" w:rsidRPr="00803781">
        <w:rPr>
          <w:lang w:val="en-GB"/>
        </w:rPr>
        <w:t>is completed</w:t>
      </w:r>
      <w:r w:rsidRPr="00803781">
        <w:rPr>
          <w:lang w:val="en-GB"/>
        </w:rPr>
        <w:t xml:space="preserve"> later than the Agreed Closing</w:t>
      </w:r>
      <w:bookmarkEnd w:id="67"/>
      <w:r w:rsidRPr="00803781">
        <w:rPr>
          <w:lang w:val="en-GB"/>
        </w:rPr>
        <w:t xml:space="preserve"> due to factors attributable to the Purchaser, unless the damage is due to negligence on the part of the Seller; for such damage attributable to negligence, the exception in this Clause </w:t>
      </w:r>
      <w:r w:rsidRPr="00803781">
        <w:rPr>
          <w:lang w:val="en-GB"/>
        </w:rPr>
        <w:fldChar w:fldCharType="begin"/>
      </w:r>
      <w:r w:rsidRPr="00803781">
        <w:rPr>
          <w:lang w:val="en-GB"/>
        </w:rPr>
        <w:instrText xml:space="preserve"> REF _Ref3891291 \w \h  \* MERGEFORMAT </w:instrText>
      </w:r>
      <w:r w:rsidRPr="00803781">
        <w:rPr>
          <w:lang w:val="en-GB"/>
        </w:rPr>
      </w:r>
      <w:r w:rsidRPr="00803781">
        <w:rPr>
          <w:lang w:val="en-GB"/>
        </w:rPr>
        <w:fldChar w:fldCharType="separate"/>
      </w:r>
      <w:r w:rsidR="00CF2E49">
        <w:rPr>
          <w:lang w:val="en-GB"/>
        </w:rPr>
        <w:t>9.1(a)(ii)</w:t>
      </w:r>
      <w:r w:rsidRPr="00803781">
        <w:rPr>
          <w:lang w:val="en-GB"/>
        </w:rPr>
        <w:fldChar w:fldCharType="end"/>
      </w:r>
      <w:r w:rsidRPr="00803781">
        <w:rPr>
          <w:lang w:val="en-GB"/>
        </w:rPr>
        <w:t xml:space="preserve"> shall not apply</w:t>
      </w:r>
      <w:bookmarkEnd w:id="68"/>
      <w:r w:rsidRPr="00803781">
        <w:rPr>
          <w:lang w:val="en-GB"/>
        </w:rPr>
        <w:t>;</w:t>
      </w:r>
    </w:p>
    <w:p w:rsidR="0074752B" w:rsidRPr="00803781" w:rsidRDefault="007E6811" w:rsidP="0074752B">
      <w:pPr>
        <w:pStyle w:val="MEGLERNummerertromertall"/>
        <w:rPr>
          <w:lang w:val="en-GB"/>
        </w:rPr>
      </w:pPr>
      <w:r w:rsidRPr="00803781">
        <w:rPr>
          <w:lang w:val="en-GB"/>
        </w:rPr>
        <w:t>shall apply only if the Purchaser, no later than one month after Closing, gives the Seller written notice of its intention to make a claim for the damage</w:t>
      </w:r>
      <w:r w:rsidR="0074752B" w:rsidRPr="00803781">
        <w:rPr>
          <w:lang w:val="en-GB"/>
        </w:rPr>
        <w:t>.</w:t>
      </w:r>
    </w:p>
    <w:p w:rsidR="001947EF" w:rsidRPr="00803781" w:rsidRDefault="00D96ED4" w:rsidP="00C36FCF">
      <w:pPr>
        <w:pStyle w:val="MEGLERNummerertbokstav"/>
        <w:rPr>
          <w:lang w:val="en-GB"/>
        </w:rPr>
      </w:pPr>
      <w:bookmarkStart w:id="69" w:name="_Ref3477330"/>
      <w:bookmarkStart w:id="70" w:name="_Ref4582990"/>
      <w:r w:rsidRPr="00803781">
        <w:rPr>
          <w:lang w:val="en-GB"/>
        </w:rPr>
        <w:t xml:space="preserve">Non-payment of the receivables for which additions were made in the calculation of the Revised Purchase Price and which do not encompass entitlement to rent for the period after Closing. </w:t>
      </w:r>
      <w:bookmarkEnd w:id="69"/>
      <w:bookmarkEnd w:id="70"/>
      <w:r w:rsidRPr="00803781">
        <w:rPr>
          <w:lang w:val="en-GB"/>
        </w:rPr>
        <w:t xml:space="preserve">The Company shall take all necessary and reasonable legal steps to collect those receivables, unless the Company’s relationship with the Company’s contractual party gives the Company reasonable grounds to refrain from doing so. The Company may not forgive all or part of those receivables without consent from the Seller, who may not withhold such consent if the Company has reasonable grounds to forgive the receivable. The Purchaser shall </w:t>
      </w:r>
      <w:r w:rsidR="0051117E">
        <w:rPr>
          <w:lang w:val="en-GB"/>
        </w:rPr>
        <w:t xml:space="preserve">forfeit </w:t>
      </w:r>
      <w:r w:rsidRPr="00803781">
        <w:rPr>
          <w:lang w:val="en-GB"/>
        </w:rPr>
        <w:t>the right to invoke this indemnification if the Purchaser fails to give the Seller written notification thereof no later than [●] months after Closing</w:t>
      </w:r>
      <w:r w:rsidR="007007E2" w:rsidRPr="00803781">
        <w:rPr>
          <w:lang w:val="en-GB"/>
        </w:rPr>
        <w:t>.</w:t>
      </w:r>
      <w:r w:rsidRPr="00803781">
        <w:rPr>
          <w:lang w:val="en-GB"/>
        </w:rPr>
        <w:t> </w:t>
      </w:r>
      <w:r w:rsidR="001A1082" w:rsidRPr="00803781">
        <w:rPr>
          <w:rStyle w:val="Fotnotereferanse"/>
          <w:lang w:val="en-GB"/>
        </w:rPr>
        <w:footnoteReference w:id="36"/>
      </w:r>
      <w:r w:rsidR="001A1082" w:rsidRPr="00803781">
        <w:rPr>
          <w:lang w:val="en-GB"/>
        </w:rPr>
        <w:t xml:space="preserve"> </w:t>
      </w:r>
      <w:r w:rsidR="00C36FCF" w:rsidRPr="00803781">
        <w:rPr>
          <w:rStyle w:val="Fotnotereferanse"/>
          <w:lang w:val="en-GB"/>
        </w:rPr>
        <w:footnoteReference w:id="37"/>
      </w:r>
      <w:r w:rsidR="00C36FCF" w:rsidRPr="00803781">
        <w:rPr>
          <w:lang w:val="en-GB"/>
        </w:rPr>
        <w:t xml:space="preserve"> </w:t>
      </w:r>
      <w:r w:rsidR="00C36FCF" w:rsidRPr="00803781">
        <w:rPr>
          <w:rStyle w:val="Fotnotereferanse"/>
          <w:lang w:val="en-GB"/>
        </w:rPr>
        <w:footnoteReference w:id="38"/>
      </w:r>
      <w:r w:rsidR="000D562F" w:rsidRPr="00803781">
        <w:rPr>
          <w:lang w:val="en-GB"/>
        </w:rPr>
        <w:t xml:space="preserve"> </w:t>
      </w:r>
      <w:r w:rsidR="000D562F" w:rsidRPr="00803781">
        <w:rPr>
          <w:rStyle w:val="Fotnotereferanse"/>
          <w:lang w:val="en-GB"/>
        </w:rPr>
        <w:footnoteReference w:id="39"/>
      </w:r>
    </w:p>
    <w:p w:rsidR="00173C95" w:rsidRPr="00803781" w:rsidRDefault="007918F1" w:rsidP="00C272CA">
      <w:pPr>
        <w:pStyle w:val="MEGLERNummerertavsnitt2"/>
        <w:rPr>
          <w:lang w:val="en-GB"/>
        </w:rPr>
      </w:pPr>
      <w:bookmarkStart w:id="71" w:name="_Ref18410365"/>
      <w:r w:rsidRPr="00803781">
        <w:rPr>
          <w:lang w:val="en-GB"/>
        </w:rPr>
        <w:t xml:space="preserve">Clause </w:t>
      </w:r>
      <w:r w:rsidRPr="00803781">
        <w:rPr>
          <w:lang w:val="en-GB"/>
        </w:rPr>
        <w:fldChar w:fldCharType="begin"/>
      </w:r>
      <w:r w:rsidRPr="00803781">
        <w:rPr>
          <w:lang w:val="en-GB"/>
        </w:rPr>
        <w:instrText xml:space="preserve"> REF _Ref15469120 \r \h </w:instrText>
      </w:r>
      <w:r w:rsidRPr="00803781">
        <w:rPr>
          <w:lang w:val="en-GB"/>
        </w:rPr>
      </w:r>
      <w:r w:rsidRPr="00803781">
        <w:rPr>
          <w:lang w:val="en-GB"/>
        </w:rPr>
        <w:fldChar w:fldCharType="separate"/>
      </w:r>
      <w:r w:rsidR="00CF2E49">
        <w:rPr>
          <w:lang w:val="en-GB"/>
        </w:rPr>
        <w:t>8.1</w:t>
      </w:r>
      <w:r w:rsidRPr="00803781">
        <w:rPr>
          <w:lang w:val="en-GB"/>
        </w:rPr>
        <w:fldChar w:fldCharType="end"/>
      </w:r>
      <w:r w:rsidRPr="00803781">
        <w:rPr>
          <w:lang w:val="en-GB"/>
        </w:rPr>
        <w:t xml:space="preserve"> shall apply mutatis mutandis. The limitations of the Seller’s liability under Clause </w:t>
      </w:r>
      <w:r w:rsidRPr="00803781">
        <w:rPr>
          <w:lang w:val="en-GB"/>
        </w:rPr>
        <w:fldChar w:fldCharType="begin"/>
      </w:r>
      <w:r w:rsidRPr="00803781">
        <w:rPr>
          <w:lang w:val="en-GB"/>
        </w:rPr>
        <w:instrText xml:space="preserve"> REF _Ref2342904 \r \h </w:instrText>
      </w:r>
      <w:r w:rsidRPr="00803781">
        <w:rPr>
          <w:lang w:val="en-GB"/>
        </w:rPr>
      </w:r>
      <w:r w:rsidRPr="00803781">
        <w:rPr>
          <w:lang w:val="en-GB"/>
        </w:rPr>
        <w:fldChar w:fldCharType="separate"/>
      </w:r>
      <w:r w:rsidR="00CF2E49">
        <w:rPr>
          <w:lang w:val="en-GB"/>
        </w:rPr>
        <w:t>8.2</w:t>
      </w:r>
      <w:r w:rsidRPr="00803781">
        <w:rPr>
          <w:lang w:val="en-GB"/>
        </w:rPr>
        <w:fldChar w:fldCharType="end"/>
      </w:r>
      <w:r w:rsidRPr="00803781">
        <w:rPr>
          <w:lang w:val="en-GB"/>
        </w:rPr>
        <w:t xml:space="preserve">, </w:t>
      </w:r>
      <w:r w:rsidRPr="00803781">
        <w:rPr>
          <w:lang w:val="en-GB"/>
        </w:rPr>
        <w:fldChar w:fldCharType="begin"/>
      </w:r>
      <w:r w:rsidRPr="00803781">
        <w:rPr>
          <w:lang w:val="en-GB"/>
        </w:rPr>
        <w:instrText xml:space="preserve"> REF _Ref400621184 \r \h </w:instrText>
      </w:r>
      <w:r w:rsidRPr="00803781">
        <w:rPr>
          <w:lang w:val="en-GB"/>
        </w:rPr>
      </w:r>
      <w:r w:rsidRPr="00803781">
        <w:rPr>
          <w:lang w:val="en-GB"/>
        </w:rPr>
        <w:fldChar w:fldCharType="separate"/>
      </w:r>
      <w:r w:rsidR="00CF2E49">
        <w:rPr>
          <w:lang w:val="en-GB"/>
        </w:rPr>
        <w:t>8.3</w:t>
      </w:r>
      <w:r w:rsidRPr="00803781">
        <w:rPr>
          <w:lang w:val="en-GB"/>
        </w:rPr>
        <w:fldChar w:fldCharType="end"/>
      </w:r>
      <w:r w:rsidRPr="00803781">
        <w:rPr>
          <w:lang w:val="en-GB"/>
        </w:rPr>
        <w:t xml:space="preserve"> and </w:t>
      </w:r>
      <w:r w:rsidRPr="00803781">
        <w:rPr>
          <w:lang w:val="en-GB"/>
        </w:rPr>
        <w:fldChar w:fldCharType="begin"/>
      </w:r>
      <w:r w:rsidRPr="00803781">
        <w:rPr>
          <w:lang w:val="en-GB"/>
        </w:rPr>
        <w:instrText xml:space="preserve"> REF _Ref1661345 \r \h </w:instrText>
      </w:r>
      <w:r w:rsidRPr="00803781">
        <w:rPr>
          <w:lang w:val="en-GB"/>
        </w:rPr>
      </w:r>
      <w:r w:rsidRPr="00803781">
        <w:rPr>
          <w:lang w:val="en-GB"/>
        </w:rPr>
        <w:fldChar w:fldCharType="separate"/>
      </w:r>
      <w:r w:rsidR="00CF2E49">
        <w:rPr>
          <w:lang w:val="en-GB"/>
        </w:rPr>
        <w:t>8.4</w:t>
      </w:r>
      <w:r w:rsidRPr="00803781">
        <w:rPr>
          <w:lang w:val="en-GB"/>
        </w:rPr>
        <w:fldChar w:fldCharType="end"/>
      </w:r>
      <w:r w:rsidRPr="00803781">
        <w:rPr>
          <w:lang w:val="en-GB"/>
        </w:rPr>
        <w:t xml:space="preserve"> shall not apply in respect of the indemnification </w:t>
      </w:r>
      <w:r w:rsidR="0051295A">
        <w:rPr>
          <w:lang w:val="en-GB"/>
        </w:rPr>
        <w:t>under</w:t>
      </w:r>
      <w:r w:rsidRPr="00803781">
        <w:rPr>
          <w:lang w:val="en-GB"/>
        </w:rPr>
        <w:t xml:space="preserve"> this Clause</w:t>
      </w:r>
      <w:r w:rsidR="00286DB2">
        <w:rPr>
          <w:lang w:val="en-GB"/>
        </w:rPr>
        <w:t xml:space="preserve"> 9.</w:t>
      </w:r>
      <w:bookmarkEnd w:id="71"/>
    </w:p>
    <w:p w:rsidR="003D183A" w:rsidRPr="00803781" w:rsidRDefault="00793F0B" w:rsidP="003D183A">
      <w:pPr>
        <w:pStyle w:val="MEGLEROverskrift1"/>
        <w:rPr>
          <w:lang w:val="en-GB"/>
        </w:rPr>
      </w:pPr>
      <w:bookmarkStart w:id="72" w:name="_Ref473193114"/>
      <w:bookmarkStart w:id="73" w:name="_Ref300840737"/>
      <w:r w:rsidRPr="00803781">
        <w:rPr>
          <w:lang w:val="en-GB"/>
        </w:rPr>
        <w:lastRenderedPageBreak/>
        <w:t>Warranty Insurance</w:t>
      </w:r>
    </w:p>
    <w:p w:rsidR="003D183A" w:rsidRPr="00803781" w:rsidRDefault="00B10D31" w:rsidP="00BA12CE">
      <w:pPr>
        <w:pStyle w:val="MEGLERNummerertavsnitt2"/>
        <w:rPr>
          <w:lang w:val="en-GB"/>
        </w:rPr>
      </w:pPr>
      <w:bookmarkStart w:id="74" w:name="_Ref34734186"/>
      <w:r w:rsidRPr="00803781">
        <w:rPr>
          <w:lang w:val="en-GB"/>
        </w:rPr>
        <w:t xml:space="preserve">The Purchaser shall take out </w:t>
      </w:r>
      <w:r w:rsidR="00F334F8" w:rsidRPr="00803781">
        <w:rPr>
          <w:lang w:val="en-GB"/>
        </w:rPr>
        <w:t>the Warranty Insurance</w:t>
      </w:r>
      <w:r w:rsidR="003D183A" w:rsidRPr="00803781">
        <w:rPr>
          <w:lang w:val="en-GB"/>
        </w:rPr>
        <w:t xml:space="preserve"> (</w:t>
      </w:r>
      <w:r w:rsidR="00D425C8" w:rsidRPr="00803781">
        <w:rPr>
          <w:b/>
          <w:bCs w:val="0"/>
          <w:lang w:val="en-GB"/>
        </w:rPr>
        <w:t>the</w:t>
      </w:r>
      <w:r w:rsidR="00D425C8" w:rsidRPr="00803781">
        <w:rPr>
          <w:lang w:val="en-GB"/>
        </w:rPr>
        <w:t xml:space="preserve"> </w:t>
      </w:r>
      <w:r w:rsidR="00F334F8" w:rsidRPr="00803781">
        <w:rPr>
          <w:b/>
          <w:lang w:val="en-GB"/>
        </w:rPr>
        <w:t>Warranty Insurance</w:t>
      </w:r>
      <w:r w:rsidR="003D183A" w:rsidRPr="00803781">
        <w:rPr>
          <w:lang w:val="en-GB"/>
        </w:rPr>
        <w:t xml:space="preserve">) </w:t>
      </w:r>
      <w:r w:rsidRPr="00803781">
        <w:rPr>
          <w:lang w:val="en-GB"/>
        </w:rPr>
        <w:t xml:space="preserve">included in </w:t>
      </w:r>
      <w:r w:rsidRPr="00803781">
        <w:rPr>
          <w:u w:val="single"/>
          <w:lang w:val="en-GB"/>
        </w:rPr>
        <w:t>Appendix</w:t>
      </w:r>
      <w:r w:rsidR="00DE0B05">
        <w:rPr>
          <w:u w:val="single"/>
          <w:lang w:val="en-GB"/>
        </w:rPr>
        <w:t xml:space="preserve"> 9</w:t>
      </w:r>
      <w:r w:rsidR="00DE0B05">
        <w:rPr>
          <w:lang w:val="en-GB"/>
        </w:rPr>
        <w:t xml:space="preserve"> w</w:t>
      </w:r>
      <w:r w:rsidR="00653028" w:rsidRPr="00803781">
        <w:rPr>
          <w:lang w:val="en-GB"/>
        </w:rPr>
        <w:t xml:space="preserve">hich covers the Purchaser’s loss caused by the Seller’s breach of the Warranties in Clause </w:t>
      </w:r>
      <w:r w:rsidR="003D183A" w:rsidRPr="00803781">
        <w:rPr>
          <w:lang w:val="en-GB"/>
        </w:rPr>
        <w:fldChar w:fldCharType="begin"/>
      </w:r>
      <w:r w:rsidR="003D183A" w:rsidRPr="00803781">
        <w:rPr>
          <w:lang w:val="en-GB"/>
        </w:rPr>
        <w:instrText xml:space="preserve"> REF _Ref300840763 \r \h </w:instrText>
      </w:r>
      <w:r w:rsidR="003D183A" w:rsidRPr="00803781">
        <w:rPr>
          <w:lang w:val="en-GB"/>
        </w:rPr>
      </w:r>
      <w:r w:rsidR="003D183A" w:rsidRPr="00803781">
        <w:rPr>
          <w:lang w:val="en-GB"/>
        </w:rPr>
        <w:fldChar w:fldCharType="separate"/>
      </w:r>
      <w:r w:rsidR="00CF2E49">
        <w:rPr>
          <w:lang w:val="en-GB"/>
        </w:rPr>
        <w:t>7</w:t>
      </w:r>
      <w:r w:rsidR="003D183A" w:rsidRPr="00803781">
        <w:rPr>
          <w:lang w:val="en-GB"/>
        </w:rPr>
        <w:fldChar w:fldCharType="end"/>
      </w:r>
      <w:r w:rsidR="00693108" w:rsidRPr="00803781">
        <w:rPr>
          <w:lang w:val="en-GB"/>
        </w:rPr>
        <w:t xml:space="preserve"> (</w:t>
      </w:r>
      <w:r w:rsidR="00693108" w:rsidRPr="00803781">
        <w:rPr>
          <w:b/>
          <w:bCs w:val="0"/>
          <w:lang w:val="en-GB"/>
        </w:rPr>
        <w:t>the</w:t>
      </w:r>
      <w:r w:rsidR="00693108" w:rsidRPr="00803781">
        <w:rPr>
          <w:lang w:val="en-GB"/>
        </w:rPr>
        <w:t xml:space="preserve"> </w:t>
      </w:r>
      <w:r w:rsidR="00693108" w:rsidRPr="00803781">
        <w:rPr>
          <w:b/>
          <w:lang w:val="en-GB"/>
        </w:rPr>
        <w:t>Warranties</w:t>
      </w:r>
      <w:r w:rsidR="00693108" w:rsidRPr="00803781">
        <w:rPr>
          <w:lang w:val="en-GB"/>
        </w:rPr>
        <w:t xml:space="preserve">) </w:t>
      </w:r>
      <w:r w:rsidR="00E6773D" w:rsidRPr="00803781">
        <w:rPr>
          <w:lang w:val="en-GB"/>
        </w:rPr>
        <w:t xml:space="preserve">up </w:t>
      </w:r>
      <w:r w:rsidR="00693108" w:rsidRPr="00803781">
        <w:rPr>
          <w:lang w:val="en-GB"/>
        </w:rPr>
        <w:t xml:space="preserve">to a maximum of </w:t>
      </w:r>
      <w:r w:rsidR="003D183A" w:rsidRPr="00803781">
        <w:rPr>
          <w:lang w:val="en-GB"/>
        </w:rPr>
        <w:t xml:space="preserve">NOK [●] </w:t>
      </w:r>
      <w:r w:rsidR="00DF5493" w:rsidRPr="00803781">
        <w:rPr>
          <w:lang w:val="en-GB"/>
        </w:rPr>
        <w:t>(</w:t>
      </w:r>
      <w:r w:rsidR="00DF5493" w:rsidRPr="00803781">
        <w:rPr>
          <w:b/>
          <w:bCs w:val="0"/>
          <w:lang w:val="en-GB"/>
        </w:rPr>
        <w:t>the</w:t>
      </w:r>
      <w:r w:rsidR="00DF5493" w:rsidRPr="00803781">
        <w:rPr>
          <w:lang w:val="en-GB"/>
        </w:rPr>
        <w:t xml:space="preserve"> </w:t>
      </w:r>
      <w:r w:rsidR="00DF5493" w:rsidRPr="00803781">
        <w:rPr>
          <w:b/>
          <w:lang w:val="en-GB"/>
        </w:rPr>
        <w:t>Insurance Cover</w:t>
      </w:r>
      <w:r w:rsidR="00DF5493" w:rsidRPr="00803781">
        <w:rPr>
          <w:lang w:val="en-GB"/>
        </w:rPr>
        <w:t>)</w:t>
      </w:r>
      <w:r w:rsidR="003D183A" w:rsidRPr="00803781">
        <w:rPr>
          <w:lang w:val="en-GB"/>
        </w:rPr>
        <w:t xml:space="preserve">. </w:t>
      </w:r>
      <w:r w:rsidR="00DF5493" w:rsidRPr="00803781">
        <w:rPr>
          <w:lang w:val="en-GB"/>
        </w:rPr>
        <w:t>The insurance premium shall be</w:t>
      </w:r>
      <w:r w:rsidR="0022002A">
        <w:rPr>
          <w:lang w:val="en-GB"/>
        </w:rPr>
        <w:t xml:space="preserve"> borne</w:t>
      </w:r>
      <w:r w:rsidR="00DF5493" w:rsidRPr="00803781">
        <w:rPr>
          <w:lang w:val="en-GB"/>
        </w:rPr>
        <w:t xml:space="preserve"> by the Seller [</w:t>
      </w:r>
      <w:r w:rsidR="00DF5493" w:rsidRPr="00803781">
        <w:rPr>
          <w:i/>
          <w:lang w:val="en-GB"/>
        </w:rPr>
        <w:t>and the Purchaser, with each covering 50%</w:t>
      </w:r>
      <w:r w:rsidR="00DF5493" w:rsidRPr="00803781">
        <w:rPr>
          <w:iCs w:val="0"/>
          <w:lang w:val="en-GB"/>
        </w:rPr>
        <w:t>]</w:t>
      </w:r>
      <w:r w:rsidR="00DF5493" w:rsidRPr="00803781">
        <w:rPr>
          <w:i/>
          <w:lang w:val="en-GB"/>
        </w:rPr>
        <w:t xml:space="preserve"> </w:t>
      </w:r>
      <w:r w:rsidR="00DF5493" w:rsidRPr="00803781">
        <w:rPr>
          <w:lang w:val="en-GB"/>
        </w:rPr>
        <w:t>and the [</w:t>
      </w:r>
      <w:r w:rsidR="00DF5493" w:rsidRPr="00803781">
        <w:rPr>
          <w:i/>
          <w:iCs w:val="0"/>
          <w:lang w:val="en-GB"/>
        </w:rPr>
        <w:t>Seller’s portion of the premium</w:t>
      </w:r>
      <w:r w:rsidR="00DF5493" w:rsidRPr="00803781">
        <w:rPr>
          <w:lang w:val="en-GB"/>
        </w:rPr>
        <w:t>] shall be deducted from the Estimated Purchase Price</w:t>
      </w:r>
      <w:r w:rsidR="003D183A" w:rsidRPr="00803781">
        <w:rPr>
          <w:lang w:val="en-GB"/>
        </w:rPr>
        <w:t>.</w:t>
      </w:r>
      <w:bookmarkEnd w:id="74"/>
      <w:r w:rsidR="003D183A" w:rsidRPr="00803781">
        <w:rPr>
          <w:lang w:val="en-GB"/>
        </w:rPr>
        <w:t xml:space="preserve"> </w:t>
      </w:r>
    </w:p>
    <w:p w:rsidR="003D183A" w:rsidRPr="00803781" w:rsidRDefault="00FA52E7" w:rsidP="00BA12CE">
      <w:pPr>
        <w:pStyle w:val="MEGLERNummerertavsnitt2"/>
        <w:rPr>
          <w:lang w:val="en-GB"/>
        </w:rPr>
      </w:pPr>
      <w:r w:rsidRPr="00803781">
        <w:rPr>
          <w:lang w:val="en-GB"/>
        </w:rPr>
        <w:t xml:space="preserve">Save as provided for in Clause </w:t>
      </w:r>
      <w:r w:rsidRPr="00803781">
        <w:rPr>
          <w:lang w:val="en-GB"/>
        </w:rPr>
        <w:fldChar w:fldCharType="begin"/>
      </w:r>
      <w:r w:rsidRPr="00803781">
        <w:rPr>
          <w:lang w:val="en-GB"/>
        </w:rPr>
        <w:instrText xml:space="preserve"> REF _Ref34667462 \w \h </w:instrText>
      </w:r>
      <w:r w:rsidRPr="00803781">
        <w:rPr>
          <w:lang w:val="en-GB"/>
        </w:rPr>
      </w:r>
      <w:r w:rsidRPr="00803781">
        <w:rPr>
          <w:lang w:val="en-GB"/>
        </w:rPr>
        <w:fldChar w:fldCharType="separate"/>
      </w:r>
      <w:r w:rsidR="00CF2E49">
        <w:rPr>
          <w:lang w:val="en-GB"/>
        </w:rPr>
        <w:t>10.3</w:t>
      </w:r>
      <w:r w:rsidRPr="00803781">
        <w:rPr>
          <w:lang w:val="en-GB"/>
        </w:rPr>
        <w:fldChar w:fldCharType="end"/>
      </w:r>
      <w:r w:rsidRPr="00803781">
        <w:rPr>
          <w:lang w:val="en-GB"/>
        </w:rPr>
        <w:t xml:space="preserve">, the Purchaser hereby waives any and all right to invoke a claim against the Seller as the result of a breach of the Warranties, unless the loss is </w:t>
      </w:r>
      <w:r w:rsidR="00953ED9" w:rsidRPr="00803781">
        <w:rPr>
          <w:lang w:val="en-GB"/>
        </w:rPr>
        <w:t>due to</w:t>
      </w:r>
      <w:r w:rsidRPr="00803781">
        <w:rPr>
          <w:lang w:val="en-GB"/>
        </w:rPr>
        <w:t xml:space="preserve"> the Seller’s fraudulent or intentional conduct. This limitation of liability </w:t>
      </w:r>
      <w:r w:rsidR="00953ED9" w:rsidRPr="00803781">
        <w:rPr>
          <w:lang w:val="en-GB"/>
        </w:rPr>
        <w:t>shall</w:t>
      </w:r>
      <w:r w:rsidRPr="00803781">
        <w:rPr>
          <w:lang w:val="en-GB"/>
        </w:rPr>
        <w:t xml:space="preserve"> prevail </w:t>
      </w:r>
      <w:r w:rsidR="00953ED9" w:rsidRPr="00803781">
        <w:rPr>
          <w:lang w:val="en-GB"/>
        </w:rPr>
        <w:t>as against</w:t>
      </w:r>
      <w:r w:rsidRPr="00803781">
        <w:rPr>
          <w:lang w:val="en-GB"/>
        </w:rPr>
        <w:t xml:space="preserve"> any other Clause in this agreement</w:t>
      </w:r>
      <w:r w:rsidR="003D183A" w:rsidRPr="00803781">
        <w:rPr>
          <w:lang w:val="en-GB"/>
        </w:rPr>
        <w:t>.</w:t>
      </w:r>
    </w:p>
    <w:p w:rsidR="003D183A" w:rsidRPr="00803781" w:rsidRDefault="008C0DF5" w:rsidP="00BA12CE">
      <w:pPr>
        <w:pStyle w:val="MEGLERNummerertavsnitt2"/>
        <w:rPr>
          <w:lang w:val="en-GB"/>
        </w:rPr>
      </w:pPr>
      <w:bookmarkStart w:id="75" w:name="_Ref34667462"/>
      <w:r w:rsidRPr="00803781">
        <w:rPr>
          <w:lang w:val="en-GB"/>
        </w:rPr>
        <w:t>The Purchaser may nevertheless invoke claims against the Seller</w:t>
      </w:r>
      <w:r w:rsidR="003D183A" w:rsidRPr="00803781">
        <w:rPr>
          <w:lang w:val="en-GB"/>
        </w:rPr>
        <w:t>:</w:t>
      </w:r>
      <w:r w:rsidR="00173B8D" w:rsidRPr="00803781">
        <w:rPr>
          <w:lang w:val="en-GB"/>
        </w:rPr>
        <w:t> </w:t>
      </w:r>
      <w:r w:rsidR="003D183A" w:rsidRPr="00803781">
        <w:rPr>
          <w:rStyle w:val="Fotnotereferanse"/>
          <w:lang w:val="en-GB"/>
        </w:rPr>
        <w:footnoteReference w:id="40"/>
      </w:r>
      <w:bookmarkEnd w:id="75"/>
    </w:p>
    <w:p w:rsidR="003D183A" w:rsidRPr="00803781" w:rsidRDefault="00A408BA" w:rsidP="003D183A">
      <w:pPr>
        <w:pStyle w:val="MEGLERNummerertbokstav"/>
        <w:rPr>
          <w:lang w:val="en-GB"/>
        </w:rPr>
      </w:pPr>
      <w:r w:rsidRPr="00803781">
        <w:rPr>
          <w:lang w:val="en-GB"/>
        </w:rPr>
        <w:t xml:space="preserve">if the Purchaser is entitled to </w:t>
      </w:r>
      <w:r w:rsidR="00CB218B">
        <w:rPr>
          <w:lang w:val="en-GB"/>
        </w:rPr>
        <w:t>damages</w:t>
      </w:r>
      <w:r w:rsidRPr="00803781">
        <w:rPr>
          <w:lang w:val="en-GB"/>
        </w:rPr>
        <w:t xml:space="preserve"> </w:t>
      </w:r>
      <w:r w:rsidR="00AE6EA3" w:rsidRPr="00803781">
        <w:rPr>
          <w:lang w:val="en-GB"/>
        </w:rPr>
        <w:t>pursuant to</w:t>
      </w:r>
      <w:r w:rsidRPr="00803781">
        <w:rPr>
          <w:lang w:val="en-GB"/>
        </w:rPr>
        <w:t xml:space="preserve"> Clause</w:t>
      </w:r>
      <w:r w:rsidR="00422240">
        <w:rPr>
          <w:lang w:val="en-GB"/>
        </w:rPr>
        <w:t xml:space="preserve"> 9</w:t>
      </w:r>
      <w:r w:rsidRPr="00803781">
        <w:rPr>
          <w:lang w:val="en-GB"/>
        </w:rPr>
        <w:t xml:space="preserve"> </w:t>
      </w:r>
      <w:r w:rsidR="003D183A" w:rsidRPr="00803781">
        <w:rPr>
          <w:lang w:val="en-GB"/>
        </w:rPr>
        <w:t>(</w:t>
      </w:r>
      <w:r w:rsidRPr="00803781">
        <w:rPr>
          <w:i/>
          <w:lang w:val="en-GB"/>
        </w:rPr>
        <w:t>Indemnification by the Seller</w:t>
      </w:r>
      <w:r w:rsidR="003D183A" w:rsidRPr="00803781">
        <w:rPr>
          <w:lang w:val="en-GB"/>
        </w:rPr>
        <w:t>)</w:t>
      </w:r>
      <w:r w:rsidRPr="00803781">
        <w:rPr>
          <w:lang w:val="en-GB"/>
        </w:rPr>
        <w:t>; or</w:t>
      </w:r>
      <w:r w:rsidR="003D183A" w:rsidRPr="00803781">
        <w:rPr>
          <w:lang w:val="en-GB"/>
        </w:rPr>
        <w:t xml:space="preserve"> </w:t>
      </w:r>
    </w:p>
    <w:p w:rsidR="003D183A" w:rsidRPr="00803781" w:rsidRDefault="00A408BA" w:rsidP="003D183A">
      <w:pPr>
        <w:pStyle w:val="MEGLERNummerertbokstav"/>
        <w:rPr>
          <w:lang w:val="en-GB"/>
        </w:rPr>
      </w:pPr>
      <w:r w:rsidRPr="00803781">
        <w:rPr>
          <w:lang w:val="en-GB"/>
        </w:rPr>
        <w:t>if, after the signing of this Agreement, circumstances arise constituting breach of the Warranties of which the Purchaser becomes aware before Closing;</w:t>
      </w:r>
      <w:r w:rsidR="008A28AC" w:rsidRPr="00803781">
        <w:rPr>
          <w:lang w:val="en-GB"/>
        </w:rPr>
        <w:t> </w:t>
      </w:r>
      <w:r w:rsidR="003D183A" w:rsidRPr="00803781">
        <w:rPr>
          <w:rStyle w:val="Fotnotereferanse"/>
          <w:lang w:val="en-GB"/>
        </w:rPr>
        <w:footnoteReference w:id="41"/>
      </w:r>
      <w:r w:rsidR="003D183A" w:rsidRPr="00803781">
        <w:rPr>
          <w:lang w:val="en-GB"/>
        </w:rPr>
        <w:t xml:space="preserve"> </w:t>
      </w:r>
      <w:r w:rsidR="008A28AC" w:rsidRPr="00803781">
        <w:rPr>
          <w:lang w:val="en-GB"/>
        </w:rPr>
        <w:t>or</w:t>
      </w:r>
      <w:r w:rsidR="003D183A" w:rsidRPr="00803781">
        <w:rPr>
          <w:lang w:val="en-GB"/>
        </w:rPr>
        <w:t xml:space="preserve"> </w:t>
      </w:r>
    </w:p>
    <w:p w:rsidR="003D183A" w:rsidRPr="00803781" w:rsidRDefault="00302083" w:rsidP="003D183A">
      <w:pPr>
        <w:pStyle w:val="MEGLERNummerertbokstav"/>
        <w:rPr>
          <w:lang w:val="en-GB"/>
        </w:rPr>
      </w:pPr>
      <w:bookmarkStart w:id="76" w:name="_Ref35532270"/>
      <w:r w:rsidRPr="00803781">
        <w:rPr>
          <w:lang w:val="en-GB"/>
        </w:rPr>
        <w:t xml:space="preserve">if the Purchaser’s losses arising from breach of </w:t>
      </w:r>
      <w:r w:rsidR="00506866" w:rsidRPr="00803781">
        <w:rPr>
          <w:lang w:val="en-GB"/>
        </w:rPr>
        <w:t>the</w:t>
      </w:r>
      <w:r w:rsidRPr="00803781">
        <w:rPr>
          <w:lang w:val="en-GB"/>
        </w:rPr>
        <w:t xml:space="preserve"> Warranties in Clause</w:t>
      </w:r>
      <w:r w:rsidR="003D183A" w:rsidRPr="00803781">
        <w:rPr>
          <w:lang w:val="en-GB"/>
        </w:rPr>
        <w:t xml:space="preserve"> </w:t>
      </w:r>
      <w:r w:rsidR="003D183A" w:rsidRPr="00803781">
        <w:rPr>
          <w:lang w:val="en-GB"/>
        </w:rPr>
        <w:fldChar w:fldCharType="begin"/>
      </w:r>
      <w:r w:rsidR="003D183A" w:rsidRPr="00803781">
        <w:rPr>
          <w:lang w:val="en-GB"/>
        </w:rPr>
        <w:instrText xml:space="preserve"> REF _Ref399512651 \w \h </w:instrText>
      </w:r>
      <w:r w:rsidR="003D183A" w:rsidRPr="00803781">
        <w:rPr>
          <w:lang w:val="en-GB"/>
        </w:rPr>
      </w:r>
      <w:r w:rsidR="003D183A" w:rsidRPr="00803781">
        <w:rPr>
          <w:lang w:val="en-GB"/>
        </w:rPr>
        <w:fldChar w:fldCharType="separate"/>
      </w:r>
      <w:r w:rsidR="00CF2E49">
        <w:rPr>
          <w:lang w:val="en-GB"/>
        </w:rPr>
        <w:t>7.1(c)</w:t>
      </w:r>
      <w:r w:rsidR="003D183A" w:rsidRPr="00803781">
        <w:rPr>
          <w:lang w:val="en-GB"/>
        </w:rPr>
        <w:fldChar w:fldCharType="end"/>
      </w:r>
      <w:r w:rsidR="003D183A" w:rsidRPr="00803781">
        <w:rPr>
          <w:lang w:val="en-GB"/>
        </w:rPr>
        <w:t xml:space="preserve"> (</w:t>
      </w:r>
      <w:r w:rsidR="00C65674" w:rsidRPr="00C65674">
        <w:rPr>
          <w:i/>
          <w:iCs/>
          <w:lang w:val="en-GB"/>
        </w:rPr>
        <w:t>concerning</w:t>
      </w:r>
      <w:r w:rsidR="00C65674">
        <w:rPr>
          <w:lang w:val="en-GB"/>
        </w:rPr>
        <w:t xml:space="preserve"> </w:t>
      </w:r>
      <w:r w:rsidR="003D183A" w:rsidRPr="00803781">
        <w:rPr>
          <w:i/>
          <w:lang w:val="en-GB"/>
        </w:rPr>
        <w:t>o</w:t>
      </w:r>
      <w:r w:rsidR="000A7A75" w:rsidRPr="00803781">
        <w:rPr>
          <w:i/>
          <w:lang w:val="en-GB"/>
        </w:rPr>
        <w:t>wnership of the Shares</w:t>
      </w:r>
      <w:r w:rsidR="003D183A" w:rsidRPr="00803781">
        <w:rPr>
          <w:lang w:val="en-GB"/>
        </w:rPr>
        <w:t xml:space="preserve">) </w:t>
      </w:r>
      <w:r w:rsidR="000A7A75" w:rsidRPr="00803781">
        <w:rPr>
          <w:lang w:val="en-GB"/>
        </w:rPr>
        <w:t>or Clause</w:t>
      </w:r>
      <w:r w:rsidR="003D183A" w:rsidRPr="00803781">
        <w:rPr>
          <w:lang w:val="en-GB"/>
        </w:rPr>
        <w:t xml:space="preserve"> </w:t>
      </w:r>
      <w:r w:rsidR="003D183A" w:rsidRPr="00803781">
        <w:rPr>
          <w:lang w:val="en-GB"/>
        </w:rPr>
        <w:fldChar w:fldCharType="begin"/>
      </w:r>
      <w:r w:rsidR="003D183A" w:rsidRPr="00803781">
        <w:rPr>
          <w:lang w:val="en-GB"/>
        </w:rPr>
        <w:instrText xml:space="preserve"> REF _Ref301250004 \w \h </w:instrText>
      </w:r>
      <w:r w:rsidR="003D183A" w:rsidRPr="00803781">
        <w:rPr>
          <w:lang w:val="en-GB"/>
        </w:rPr>
      </w:r>
      <w:r w:rsidR="003D183A" w:rsidRPr="00803781">
        <w:rPr>
          <w:lang w:val="en-GB"/>
        </w:rPr>
        <w:fldChar w:fldCharType="separate"/>
      </w:r>
      <w:r w:rsidR="00CF2E49">
        <w:rPr>
          <w:lang w:val="en-GB"/>
        </w:rPr>
        <w:t>7.1(j)</w:t>
      </w:r>
      <w:r w:rsidR="003D183A" w:rsidRPr="00803781">
        <w:rPr>
          <w:lang w:val="en-GB"/>
        </w:rPr>
        <w:fldChar w:fldCharType="end"/>
      </w:r>
      <w:r w:rsidR="003D183A" w:rsidRPr="00803781">
        <w:rPr>
          <w:lang w:val="en-GB"/>
        </w:rPr>
        <w:t xml:space="preserve"> (</w:t>
      </w:r>
      <w:r w:rsidR="00C65674" w:rsidRPr="00C65674">
        <w:rPr>
          <w:i/>
          <w:iCs/>
          <w:lang w:val="en-GB"/>
        </w:rPr>
        <w:t>concerning</w:t>
      </w:r>
      <w:r w:rsidR="00C65674">
        <w:rPr>
          <w:lang w:val="en-GB"/>
        </w:rPr>
        <w:t xml:space="preserve"> </w:t>
      </w:r>
      <w:r w:rsidR="000A7A75" w:rsidRPr="00803781">
        <w:rPr>
          <w:i/>
          <w:lang w:val="en-GB"/>
        </w:rPr>
        <w:t>ownership of the Property</w:t>
      </w:r>
      <w:r w:rsidR="003D183A" w:rsidRPr="00803781">
        <w:rPr>
          <w:lang w:val="en-GB"/>
        </w:rPr>
        <w:t xml:space="preserve">) </w:t>
      </w:r>
      <w:r w:rsidR="000A7A75" w:rsidRPr="00803781">
        <w:rPr>
          <w:lang w:val="en-GB"/>
        </w:rPr>
        <w:t xml:space="preserve">exceeds the Insurance </w:t>
      </w:r>
      <w:r w:rsidR="00B7567F" w:rsidRPr="00803781">
        <w:rPr>
          <w:lang w:val="en-GB"/>
        </w:rPr>
        <w:t>C</w:t>
      </w:r>
      <w:r w:rsidR="000A7A75" w:rsidRPr="00803781">
        <w:rPr>
          <w:lang w:val="en-GB"/>
        </w:rPr>
        <w:t xml:space="preserve">over, the Purchaser may </w:t>
      </w:r>
      <w:r w:rsidR="00780272" w:rsidRPr="00803781">
        <w:rPr>
          <w:lang w:val="en-GB"/>
        </w:rPr>
        <w:t xml:space="preserve">require the Seller to cover the excess loss up to a maximum of the difference between the Seller’s aggregate remaining liability </w:t>
      </w:r>
      <w:r w:rsidR="00AE6EA3" w:rsidRPr="00803781">
        <w:rPr>
          <w:lang w:val="en-GB"/>
        </w:rPr>
        <w:t>pursuant to</w:t>
      </w:r>
      <w:r w:rsidR="001D46C9" w:rsidRPr="00803781">
        <w:rPr>
          <w:lang w:val="en-GB"/>
        </w:rPr>
        <w:t xml:space="preserve"> Clause</w:t>
      </w:r>
      <w:r w:rsidR="003D183A" w:rsidRPr="00803781">
        <w:rPr>
          <w:lang w:val="en-GB"/>
        </w:rPr>
        <w:t xml:space="preserve"> </w:t>
      </w:r>
      <w:r w:rsidR="003D183A" w:rsidRPr="00803781">
        <w:rPr>
          <w:lang w:val="en-GB"/>
        </w:rPr>
        <w:fldChar w:fldCharType="begin"/>
      </w:r>
      <w:r w:rsidR="003D183A" w:rsidRPr="00803781">
        <w:rPr>
          <w:lang w:val="en-GB"/>
        </w:rPr>
        <w:instrText xml:space="preserve"> REF _Ref34665342 \w \h </w:instrText>
      </w:r>
      <w:r w:rsidR="003D183A" w:rsidRPr="00803781">
        <w:rPr>
          <w:lang w:val="en-GB"/>
        </w:rPr>
      </w:r>
      <w:r w:rsidR="003D183A" w:rsidRPr="00803781">
        <w:rPr>
          <w:lang w:val="en-GB"/>
        </w:rPr>
        <w:fldChar w:fldCharType="separate"/>
      </w:r>
      <w:r w:rsidR="00CF2E49">
        <w:rPr>
          <w:lang w:val="en-GB"/>
        </w:rPr>
        <w:t>8.4.3</w:t>
      </w:r>
      <w:r w:rsidR="003D183A" w:rsidRPr="00803781">
        <w:rPr>
          <w:lang w:val="en-GB"/>
        </w:rPr>
        <w:fldChar w:fldCharType="end"/>
      </w:r>
      <w:r w:rsidR="003D183A" w:rsidRPr="00803781">
        <w:rPr>
          <w:lang w:val="en-GB"/>
        </w:rPr>
        <w:t xml:space="preserve"> </w:t>
      </w:r>
      <w:r w:rsidR="001D46C9" w:rsidRPr="00803781">
        <w:rPr>
          <w:lang w:val="en-GB"/>
        </w:rPr>
        <w:t>and the Insurance Cover</w:t>
      </w:r>
      <w:r w:rsidR="003D183A" w:rsidRPr="00803781">
        <w:rPr>
          <w:lang w:val="en-GB"/>
        </w:rPr>
        <w:t>.</w:t>
      </w:r>
      <w:r w:rsidR="001D46C9" w:rsidRPr="00803781">
        <w:rPr>
          <w:lang w:val="en-GB"/>
        </w:rPr>
        <w:t> </w:t>
      </w:r>
      <w:r w:rsidR="00E3385D" w:rsidRPr="00803781">
        <w:rPr>
          <w:rStyle w:val="Fotnotereferanse"/>
          <w:lang w:val="en-GB"/>
        </w:rPr>
        <w:footnoteReference w:id="42"/>
      </w:r>
      <w:r w:rsidR="001D46C9" w:rsidRPr="00803781">
        <w:rPr>
          <w:lang w:val="en-GB"/>
        </w:rPr>
        <w:t> </w:t>
      </w:r>
      <w:r w:rsidR="003D183A" w:rsidRPr="00803781">
        <w:rPr>
          <w:rStyle w:val="Fotnotereferanse"/>
          <w:lang w:val="en-GB"/>
        </w:rPr>
        <w:footnoteReference w:id="43"/>
      </w:r>
      <w:bookmarkEnd w:id="76"/>
    </w:p>
    <w:p w:rsidR="008B0EFB" w:rsidRPr="00803781" w:rsidRDefault="00250846" w:rsidP="008B0EFB">
      <w:pPr>
        <w:pStyle w:val="MEGLEROverskrift1"/>
        <w:rPr>
          <w:lang w:val="en-GB"/>
        </w:rPr>
      </w:pPr>
      <w:r w:rsidRPr="00803781">
        <w:rPr>
          <w:lang w:val="en-GB"/>
        </w:rPr>
        <w:t>liability of th</w:t>
      </w:r>
      <w:r w:rsidR="00E867C5" w:rsidRPr="00803781">
        <w:rPr>
          <w:lang w:val="en-GB"/>
        </w:rPr>
        <w:t>e</w:t>
      </w:r>
      <w:r w:rsidRPr="00803781">
        <w:rPr>
          <w:lang w:val="en-GB"/>
        </w:rPr>
        <w:t xml:space="preserve"> respective sellers </w:t>
      </w:r>
      <w:r w:rsidR="008B0EFB" w:rsidRPr="00803781">
        <w:rPr>
          <w:highlight w:val="yellow"/>
          <w:lang w:val="en-GB"/>
        </w:rPr>
        <w:t>[</w:t>
      </w:r>
      <w:r w:rsidR="00E50551" w:rsidRPr="00803781">
        <w:rPr>
          <w:highlight w:val="yellow"/>
          <w:lang w:val="en-GB"/>
        </w:rPr>
        <w:t>to be deleted i</w:t>
      </w:r>
      <w:r w:rsidR="00A7293E">
        <w:rPr>
          <w:highlight w:val="yellow"/>
          <w:lang w:val="en-GB"/>
        </w:rPr>
        <w:t xml:space="preserve">f </w:t>
      </w:r>
      <w:r w:rsidR="00E50551" w:rsidRPr="00803781">
        <w:rPr>
          <w:highlight w:val="yellow"/>
          <w:lang w:val="en-GB"/>
        </w:rPr>
        <w:t>there is only one seller</w:t>
      </w:r>
      <w:r w:rsidR="008B0EFB" w:rsidRPr="00803781">
        <w:rPr>
          <w:highlight w:val="yellow"/>
          <w:lang w:val="en-GB"/>
        </w:rPr>
        <w:t>]</w:t>
      </w:r>
    </w:p>
    <w:p w:rsidR="008B0EFB" w:rsidRPr="00803781" w:rsidRDefault="00FD3BDA" w:rsidP="008B0EFB">
      <w:pPr>
        <w:pStyle w:val="MEGLERNummerertavsnitt3"/>
        <w:numPr>
          <w:ilvl w:val="0"/>
          <w:numId w:val="0"/>
        </w:numPr>
        <w:ind w:left="794"/>
        <w:rPr>
          <w:lang w:val="en-GB"/>
        </w:rPr>
      </w:pPr>
      <w:r w:rsidRPr="00803781">
        <w:rPr>
          <w:iCs w:val="0"/>
          <w:lang w:val="en-GB"/>
        </w:rPr>
        <w:t xml:space="preserve">The shareholders defined as the Seller shall be liable, on a pro rata basis and not jointly and severally, for any claims of the Purchaser against the Seller arising from breach of this </w:t>
      </w:r>
      <w:r w:rsidRPr="00803781">
        <w:rPr>
          <w:iCs w:val="0"/>
          <w:lang w:val="en-GB"/>
        </w:rPr>
        <w:lastRenderedPageBreak/>
        <w:t>Agreement. The liability of each individual shareholder shall be limited to a maximum of that portion of the claim corresponding to that shareholder’s ownership stake in the Company. [</w:t>
      </w:r>
      <w:r w:rsidRPr="00803781">
        <w:rPr>
          <w:i/>
          <w:lang w:val="en-GB"/>
        </w:rPr>
        <w:t>Alternatively: The shareholders defined as the Seller shall be jointly and severally liable for any claims of the Purchaser against the Seller arising from breach of this Agreement</w:t>
      </w:r>
      <w:r w:rsidRPr="00803781">
        <w:rPr>
          <w:iCs w:val="0"/>
          <w:lang w:val="en-GB"/>
        </w:rPr>
        <w:t>.]</w:t>
      </w:r>
    </w:p>
    <w:bookmarkEnd w:id="72"/>
    <w:p w:rsidR="002E0B2C" w:rsidRPr="00803781" w:rsidRDefault="005046E4" w:rsidP="007B7726">
      <w:pPr>
        <w:pStyle w:val="MEGLEROverskrift1"/>
        <w:rPr>
          <w:lang w:val="en-GB"/>
        </w:rPr>
      </w:pPr>
      <w:r w:rsidRPr="00803781">
        <w:rPr>
          <w:lang w:val="en-GB"/>
        </w:rPr>
        <w:t>WAIVER OF THE RIGHT TO INVOKE CLAIMS AGAINST ANYONE OTHER THAN THE parties</w:t>
      </w:r>
    </w:p>
    <w:p w:rsidR="003C1FE0" w:rsidRPr="00803781" w:rsidRDefault="00727A13" w:rsidP="00C272CA">
      <w:pPr>
        <w:pStyle w:val="MEGLERNummerertavsnitt2"/>
        <w:rPr>
          <w:lang w:val="en-GB"/>
        </w:rPr>
      </w:pPr>
      <w:r w:rsidRPr="00803781">
        <w:rPr>
          <w:lang w:val="en-GB"/>
        </w:rPr>
        <w:t xml:space="preserve">The Purchaser and the Company, on the one hand, and the Seller, on the other, each hereby waive any right to invoke any claim against closely-related parties of the other party arising from any transactions, actions or omissions undertaken by such closely-related parties to the detriment of the Company up to and including the time of Closing or in connection with the </w:t>
      </w:r>
      <w:r w:rsidR="00570378">
        <w:rPr>
          <w:lang w:val="en-GB"/>
        </w:rPr>
        <w:t>signing</w:t>
      </w:r>
      <w:r w:rsidRPr="00803781">
        <w:rPr>
          <w:lang w:val="en-GB"/>
        </w:rPr>
        <w:t xml:space="preserve"> or </w:t>
      </w:r>
      <w:r w:rsidR="00F301BC">
        <w:rPr>
          <w:lang w:val="en-GB"/>
        </w:rPr>
        <w:t>completion</w:t>
      </w:r>
      <w:r w:rsidRPr="00803781">
        <w:rPr>
          <w:lang w:val="en-GB"/>
        </w:rPr>
        <w:t xml:space="preserve"> of this Agreement</w:t>
      </w:r>
      <w:r w:rsidR="00D375B6" w:rsidRPr="00803781">
        <w:rPr>
          <w:lang w:val="en-GB"/>
        </w:rPr>
        <w:t>.</w:t>
      </w:r>
    </w:p>
    <w:p w:rsidR="002E0B2C" w:rsidRPr="00803781" w:rsidRDefault="00FA5B01" w:rsidP="00C272CA">
      <w:pPr>
        <w:pStyle w:val="MEGLERNummerertavsnitt2"/>
        <w:rPr>
          <w:lang w:val="en-GB"/>
        </w:rPr>
      </w:pPr>
      <w:r w:rsidRPr="00803781">
        <w:rPr>
          <w:lang w:val="en-GB"/>
        </w:rPr>
        <w:t xml:space="preserve">Both the Purchaser and the Seller (each respectively </w:t>
      </w:r>
      <w:r w:rsidRPr="00803781">
        <w:rPr>
          <w:b/>
          <w:lang w:val="en-GB"/>
        </w:rPr>
        <w:t>the Indemnifying Party</w:t>
      </w:r>
      <w:r w:rsidR="00325845">
        <w:rPr>
          <w:lang w:val="en-GB"/>
        </w:rPr>
        <w:t xml:space="preserve">) shall </w:t>
      </w:r>
      <w:r w:rsidRPr="00803781">
        <w:rPr>
          <w:lang w:val="en-GB"/>
        </w:rPr>
        <w:t xml:space="preserve">indemnify the other party and its closely-related parties (referred to jointly hereinafter as </w:t>
      </w:r>
      <w:r w:rsidRPr="00803781">
        <w:rPr>
          <w:b/>
          <w:lang w:val="en-GB"/>
        </w:rPr>
        <w:t>the Protected Parties</w:t>
      </w:r>
      <w:r w:rsidRPr="00803781">
        <w:rPr>
          <w:lang w:val="en-GB"/>
        </w:rPr>
        <w:t xml:space="preserve">) in the event that closely-related parties of the Indemnifying Party invoke a claim against the Protected Parties arising from any transactions, actions or omissions undertaken by the Protected Parties to the detriment of the Company up to and including the time of Closing or in connection with the </w:t>
      </w:r>
      <w:r w:rsidR="00570378">
        <w:rPr>
          <w:lang w:val="en-GB"/>
        </w:rPr>
        <w:t>signing</w:t>
      </w:r>
      <w:r w:rsidRPr="00803781">
        <w:rPr>
          <w:lang w:val="en-GB"/>
        </w:rPr>
        <w:t xml:space="preserve"> or </w:t>
      </w:r>
      <w:r w:rsidR="00F301BC">
        <w:rPr>
          <w:lang w:val="en-GB"/>
        </w:rPr>
        <w:t>completion</w:t>
      </w:r>
      <w:r w:rsidRPr="00803781">
        <w:rPr>
          <w:lang w:val="en-GB"/>
        </w:rPr>
        <w:t xml:space="preserve"> of this Agreement</w:t>
      </w:r>
      <w:r w:rsidR="00101703" w:rsidRPr="00803781">
        <w:rPr>
          <w:lang w:val="en-GB"/>
        </w:rPr>
        <w:t>.</w:t>
      </w:r>
    </w:p>
    <w:p w:rsidR="004E1BC1" w:rsidRPr="00803781" w:rsidRDefault="004E098B" w:rsidP="003D183A">
      <w:pPr>
        <w:pStyle w:val="MEGLERNummerertavsnitt2"/>
        <w:rPr>
          <w:lang w:val="en-GB"/>
        </w:rPr>
      </w:pPr>
      <w:r w:rsidRPr="00803781">
        <w:rPr>
          <w:lang w:val="en-GB"/>
        </w:rPr>
        <w:t>The waiver and hold harmless and indemnification under this Clause</w:t>
      </w:r>
      <w:r w:rsidR="00902CA2">
        <w:rPr>
          <w:lang w:val="en-GB"/>
        </w:rPr>
        <w:t xml:space="preserve"> 12</w:t>
      </w:r>
      <w:r w:rsidRPr="00803781">
        <w:rPr>
          <w:lang w:val="en-GB"/>
        </w:rPr>
        <w:t xml:space="preserve"> shall not apply in so far as the claim against a person arises from that person’s wilful infliction of harm or an agreement with that person entered into in connection with this Agreement. </w:t>
      </w:r>
      <w:r w:rsidR="00B65F26" w:rsidRPr="00803781">
        <w:rPr>
          <w:lang w:val="en-GB"/>
        </w:rPr>
        <w:t>Nor does the waiver of liability under this Clause</w:t>
      </w:r>
      <w:r w:rsidR="00902CA2">
        <w:rPr>
          <w:lang w:val="en-GB"/>
        </w:rPr>
        <w:t xml:space="preserve"> 12</w:t>
      </w:r>
      <w:r w:rsidR="00B65F26" w:rsidRPr="00803781">
        <w:rPr>
          <w:lang w:val="en-GB"/>
        </w:rPr>
        <w:t xml:space="preserve"> limit the right of the Purchaser to invoke a claim under the Warranty Insurance in Clause</w:t>
      </w:r>
      <w:r w:rsidR="00902CA2">
        <w:rPr>
          <w:lang w:val="en-GB"/>
        </w:rPr>
        <w:t xml:space="preserve"> 10.</w:t>
      </w:r>
    </w:p>
    <w:p w:rsidR="00540A34" w:rsidRPr="00803781" w:rsidRDefault="00AD3A43" w:rsidP="000C18F2">
      <w:pPr>
        <w:pStyle w:val="MEGLERNummerertavsnitt2"/>
        <w:rPr>
          <w:lang w:val="en-GB"/>
        </w:rPr>
      </w:pPr>
      <w:r w:rsidRPr="00803781">
        <w:rPr>
          <w:b/>
          <w:lang w:val="en-GB"/>
        </w:rPr>
        <w:t>Closely-related party/parties</w:t>
      </w:r>
      <w:r w:rsidRPr="00803781">
        <w:rPr>
          <w:lang w:val="en-GB"/>
        </w:rPr>
        <w:t xml:space="preserve"> shall be construed as meaning: (i) companies in the same group (as defined in section 1-3 of the Norwegian Limited Liability Companies Act (</w:t>
      </w:r>
      <w:r w:rsidRPr="00803781">
        <w:rPr>
          <w:i/>
          <w:iCs w:val="0"/>
          <w:lang w:val="en-GB"/>
        </w:rPr>
        <w:t>aksjeloven</w:t>
      </w:r>
      <w:r w:rsidRPr="00803781">
        <w:rPr>
          <w:lang w:val="en-GB"/>
        </w:rPr>
        <w:t>)) as a party; (ii) a party’s shareholders (direct and indirect); (iii) current or former Directors or employees of a party or company in the same group as the party; and (iv) estate agencies, advisors or other representatives of a party</w:t>
      </w:r>
      <w:r w:rsidR="000C18F2" w:rsidRPr="00803781">
        <w:rPr>
          <w:lang w:val="en-GB"/>
        </w:rPr>
        <w:t>.</w:t>
      </w:r>
    </w:p>
    <w:p w:rsidR="00ED46E1" w:rsidRPr="00803781" w:rsidRDefault="00677D38" w:rsidP="007B7726">
      <w:pPr>
        <w:pStyle w:val="MEGLEROverskrift1"/>
        <w:rPr>
          <w:lang w:val="en-GB"/>
        </w:rPr>
      </w:pPr>
      <w:r w:rsidRPr="00803781">
        <w:rPr>
          <w:lang w:val="en-GB"/>
        </w:rPr>
        <w:t>communications</w:t>
      </w:r>
    </w:p>
    <w:p w:rsidR="00ED46E1" w:rsidRPr="00803781" w:rsidRDefault="00677D38" w:rsidP="00C272CA">
      <w:pPr>
        <w:pStyle w:val="MEGLERNummerertavsnitt2"/>
        <w:rPr>
          <w:lang w:val="en-GB"/>
        </w:rPr>
      </w:pPr>
      <w:r w:rsidRPr="00803781">
        <w:rPr>
          <w:lang w:val="en-GB"/>
        </w:rPr>
        <w:t>Any communications in connection with this Agreement shall take place by letter or e-mail to the following addresses</w:t>
      </w:r>
      <w:r w:rsidR="00ED46E1" w:rsidRPr="00803781">
        <w:rPr>
          <w:lang w:val="en-GB"/>
        </w:rPr>
        <w:t>:</w:t>
      </w:r>
    </w:p>
    <w:p w:rsidR="00ED46E1" w:rsidRPr="00803781" w:rsidRDefault="006F14E9" w:rsidP="00C272CA">
      <w:pPr>
        <w:pStyle w:val="MEGLERNummerertavsnitt2"/>
        <w:numPr>
          <w:ilvl w:val="0"/>
          <w:numId w:val="0"/>
        </w:numPr>
        <w:ind w:left="794"/>
        <w:rPr>
          <w:lang w:val="en-GB"/>
        </w:rPr>
      </w:pPr>
      <w:r w:rsidRPr="00803781">
        <w:rPr>
          <w:lang w:val="en-GB"/>
        </w:rPr>
        <w:t>For the Seller</w:t>
      </w:r>
      <w:r w:rsidR="00ED46E1" w:rsidRPr="00803781">
        <w:rPr>
          <w:lang w:val="en-GB"/>
        </w:rPr>
        <w:t>: [●]</w:t>
      </w:r>
    </w:p>
    <w:p w:rsidR="00ED46E1" w:rsidRPr="00803781" w:rsidRDefault="006F14E9" w:rsidP="00C272CA">
      <w:pPr>
        <w:pStyle w:val="MEGLERNummerertavsnitt2"/>
        <w:numPr>
          <w:ilvl w:val="0"/>
          <w:numId w:val="0"/>
        </w:numPr>
        <w:ind w:left="794"/>
        <w:rPr>
          <w:lang w:val="en-GB"/>
        </w:rPr>
      </w:pPr>
      <w:r w:rsidRPr="00803781">
        <w:rPr>
          <w:lang w:val="en-GB"/>
        </w:rPr>
        <w:t>For the Purchaser</w:t>
      </w:r>
      <w:r w:rsidR="00ED46E1" w:rsidRPr="00803781">
        <w:rPr>
          <w:lang w:val="en-GB"/>
        </w:rPr>
        <w:t>: [●]</w:t>
      </w:r>
    </w:p>
    <w:p w:rsidR="00ED46E1" w:rsidRPr="00803781" w:rsidRDefault="009E4CD0" w:rsidP="00C272CA">
      <w:pPr>
        <w:pStyle w:val="MEGLERNummerertavsnitt2"/>
        <w:rPr>
          <w:lang w:val="en-GB"/>
        </w:rPr>
      </w:pPr>
      <w:r w:rsidRPr="00803781">
        <w:rPr>
          <w:lang w:val="en-GB"/>
        </w:rPr>
        <w:t>A copy of all communications shall up to and including the time of Closing be sent to</w:t>
      </w:r>
      <w:r w:rsidR="00ED46E1" w:rsidRPr="00803781">
        <w:rPr>
          <w:lang w:val="en-GB"/>
        </w:rPr>
        <w:t xml:space="preserve">: </w:t>
      </w:r>
    </w:p>
    <w:p w:rsidR="00ED46E1" w:rsidRPr="00803781" w:rsidRDefault="00ED46E1" w:rsidP="007B7726">
      <w:pPr>
        <w:pStyle w:val="MEGLERInnrykk1"/>
        <w:rPr>
          <w:lang w:val="en-GB"/>
        </w:rPr>
      </w:pPr>
      <w:bookmarkStart w:id="77" w:name="Mnavn3"/>
      <w:r w:rsidRPr="00803781">
        <w:rPr>
          <w:lang w:val="en-GB"/>
        </w:rPr>
        <w:t>[</w:t>
      </w:r>
      <w:r w:rsidR="009E4CD0" w:rsidRPr="00803781">
        <w:rPr>
          <w:lang w:val="en-GB"/>
        </w:rPr>
        <w:t>Estate Agency</w:t>
      </w:r>
      <w:r w:rsidRPr="00803781">
        <w:rPr>
          <w:lang w:val="en-GB"/>
        </w:rPr>
        <w:t>]</w:t>
      </w:r>
      <w:bookmarkEnd w:id="77"/>
      <w:r w:rsidR="00F82DCE" w:rsidRPr="00803781">
        <w:rPr>
          <w:lang w:val="en-GB"/>
        </w:rPr>
        <w:t>: [●]</w:t>
      </w:r>
    </w:p>
    <w:p w:rsidR="00BB181A" w:rsidRPr="00803781" w:rsidRDefault="00532CF4" w:rsidP="007B7726">
      <w:pPr>
        <w:pStyle w:val="MEGLEROverskrift1"/>
        <w:rPr>
          <w:lang w:val="en-GB"/>
        </w:rPr>
      </w:pPr>
      <w:bookmarkStart w:id="78" w:name="_Ref407558002"/>
      <w:bookmarkEnd w:id="73"/>
      <w:r w:rsidRPr="00803781">
        <w:rPr>
          <w:lang w:val="en-GB"/>
        </w:rPr>
        <w:lastRenderedPageBreak/>
        <w:t>choice of law and dispute resolution</w:t>
      </w:r>
      <w:bookmarkEnd w:id="78"/>
    </w:p>
    <w:p w:rsidR="003441DE" w:rsidRPr="00803781" w:rsidRDefault="002E007A" w:rsidP="00C272CA">
      <w:pPr>
        <w:pStyle w:val="MEGLERNummerertavsnitt2"/>
        <w:rPr>
          <w:lang w:val="en-GB"/>
        </w:rPr>
      </w:pPr>
      <w:r w:rsidRPr="00803781">
        <w:rPr>
          <w:lang w:val="en-GB"/>
        </w:rPr>
        <w:t>This Agreement is governed by Norwegian law. Under no circumstances may Norwegian choice-of-law rules lead to the choice of another country’s law</w:t>
      </w:r>
      <w:r w:rsidR="003441DE" w:rsidRPr="00803781">
        <w:rPr>
          <w:lang w:val="en-GB"/>
        </w:rPr>
        <w:t>.</w:t>
      </w:r>
    </w:p>
    <w:p w:rsidR="00797120" w:rsidRPr="00803781" w:rsidRDefault="0023057F" w:rsidP="00C272CA">
      <w:pPr>
        <w:pStyle w:val="MEGLERNummerertavsnitt2"/>
        <w:rPr>
          <w:lang w:val="en-GB"/>
        </w:rPr>
      </w:pPr>
      <w:r w:rsidRPr="00803781">
        <w:rPr>
          <w:rFonts w:cs="Calibri"/>
          <w:lang w:val="en-GB"/>
        </w:rPr>
        <w:t>Any dispute that may arise in relation to this Agreement shall be resolved through</w:t>
      </w:r>
      <w:r w:rsidRPr="00803781">
        <w:rPr>
          <w:lang w:val="en-GB"/>
        </w:rPr>
        <w:t xml:space="preserve"> legal proceedings before the ordinary courts of law, with [●] as the sole legal venue. </w:t>
      </w:r>
      <w:r w:rsidRPr="00803781">
        <w:rPr>
          <w:vertAlign w:val="superscript"/>
          <w:lang w:val="en-GB"/>
        </w:rPr>
        <w:footnoteReference w:id="44"/>
      </w:r>
      <w:r w:rsidRPr="00803781">
        <w:rPr>
          <w:lang w:val="en-GB"/>
        </w:rPr>
        <w:t xml:space="preserve"> The group of courts having jurisdiction under the general rules for provisional measures shall not be limited by what is provided for herein</w:t>
      </w:r>
      <w:r w:rsidR="003441DE" w:rsidRPr="00803781">
        <w:rPr>
          <w:lang w:val="en-GB"/>
        </w:rPr>
        <w:t>.</w:t>
      </w:r>
    </w:p>
    <w:p w:rsidR="00BB181A" w:rsidRPr="00803781" w:rsidRDefault="00B10D31" w:rsidP="007B7726">
      <w:pPr>
        <w:pStyle w:val="MEGLEROverskrift1"/>
        <w:rPr>
          <w:lang w:val="en-GB"/>
        </w:rPr>
      </w:pPr>
      <w:r w:rsidRPr="00803781">
        <w:rPr>
          <w:lang w:val="en-GB"/>
        </w:rPr>
        <w:t>Appendices</w:t>
      </w:r>
    </w:p>
    <w:p w:rsidR="00BB181A" w:rsidRPr="00803781" w:rsidRDefault="0012656F" w:rsidP="00D417DB">
      <w:pPr>
        <w:pStyle w:val="MEGLERNummerertavsnitt2"/>
        <w:numPr>
          <w:ilvl w:val="0"/>
          <w:numId w:val="0"/>
        </w:numPr>
        <w:ind w:left="794"/>
        <w:rPr>
          <w:lang w:val="en-GB"/>
        </w:rPr>
      </w:pPr>
      <w:r w:rsidRPr="00803781">
        <w:rPr>
          <w:lang w:val="en-GB"/>
        </w:rPr>
        <w:t>The following are appended hereto</w:t>
      </w:r>
      <w:r w:rsidR="00B443C5" w:rsidRPr="00803781">
        <w:rPr>
          <w:lang w:val="en-GB"/>
        </w:rPr>
        <w:t>:</w:t>
      </w:r>
    </w:p>
    <w:p w:rsidR="00797120" w:rsidRPr="00803781" w:rsidRDefault="0012656F" w:rsidP="00125549">
      <w:pPr>
        <w:pStyle w:val="MEGLERNummerertvedleggsliste"/>
        <w:rPr>
          <w:lang w:val="en-GB"/>
        </w:rPr>
      </w:pPr>
      <w:r w:rsidRPr="00803781">
        <w:rPr>
          <w:rFonts w:ascii="Calibri" w:hAnsi="Calibri" w:cs="Calibri"/>
          <w:lang w:val="en-GB"/>
        </w:rPr>
        <w:t>Transcripts from the Register of Business Enterprises</w:t>
      </w:r>
      <w:r w:rsidRPr="00803781">
        <w:rPr>
          <w:lang w:val="en-GB"/>
        </w:rPr>
        <w:t xml:space="preserve"> in respect of the Seller, the Purchaser and the Company</w:t>
      </w:r>
    </w:p>
    <w:p w:rsidR="00B443C5" w:rsidRPr="00803781" w:rsidRDefault="00484A66" w:rsidP="007B7726">
      <w:pPr>
        <w:pStyle w:val="MEGLERNummerertvedleggsliste"/>
        <w:rPr>
          <w:lang w:val="en-GB"/>
        </w:rPr>
      </w:pPr>
      <w:r w:rsidRPr="00803781">
        <w:rPr>
          <w:lang w:val="en-GB"/>
        </w:rPr>
        <w:t>Articles of Association and certificate of security interest for the Company</w:t>
      </w:r>
    </w:p>
    <w:p w:rsidR="00B443C5" w:rsidRPr="00803781" w:rsidRDefault="005A23BE" w:rsidP="007B7726">
      <w:pPr>
        <w:pStyle w:val="MEGLERNummerertvedleggsliste"/>
        <w:rPr>
          <w:lang w:val="en-GB"/>
        </w:rPr>
      </w:pPr>
      <w:r w:rsidRPr="00803781">
        <w:rPr>
          <w:lang w:val="en-GB"/>
        </w:rPr>
        <w:t>The Estimated Balance Sheet and Estimated Purchase Price calculation</w:t>
      </w:r>
    </w:p>
    <w:p w:rsidR="00B443C5" w:rsidRPr="00803781" w:rsidRDefault="00DD2454" w:rsidP="007B7726">
      <w:pPr>
        <w:pStyle w:val="MEGLERNummerertvedleggsliste"/>
        <w:rPr>
          <w:lang w:val="en-GB"/>
        </w:rPr>
      </w:pPr>
      <w:r w:rsidRPr="00803781">
        <w:rPr>
          <w:lang w:val="en-GB"/>
        </w:rPr>
        <w:t>Transcripts from the Land Registry</w:t>
      </w:r>
    </w:p>
    <w:p w:rsidR="00B443C5" w:rsidRPr="00803781" w:rsidRDefault="00DD2454" w:rsidP="007B7726">
      <w:pPr>
        <w:pStyle w:val="MEGLERNummerertvedleggsliste"/>
        <w:rPr>
          <w:lang w:val="en-GB"/>
        </w:rPr>
      </w:pPr>
      <w:r w:rsidRPr="00803781">
        <w:rPr>
          <w:lang w:val="en-GB"/>
        </w:rPr>
        <w:t>Leases, with appendices</w:t>
      </w:r>
    </w:p>
    <w:p w:rsidR="00B443C5" w:rsidRPr="00803781" w:rsidRDefault="00DD2454" w:rsidP="007B7726">
      <w:pPr>
        <w:pStyle w:val="MEGLERNummerertvedleggsliste"/>
        <w:rPr>
          <w:lang w:val="en-GB"/>
        </w:rPr>
      </w:pPr>
      <w:r w:rsidRPr="00803781">
        <w:rPr>
          <w:lang w:val="en-GB"/>
        </w:rPr>
        <w:t>Prospectus, with appendices</w:t>
      </w:r>
    </w:p>
    <w:p w:rsidR="00BB181A" w:rsidRPr="00803781" w:rsidRDefault="00DD2454" w:rsidP="007B7726">
      <w:pPr>
        <w:pStyle w:val="MEGLERNummerertvedleggsliste"/>
        <w:rPr>
          <w:lang w:val="en-GB"/>
        </w:rPr>
      </w:pPr>
      <w:r w:rsidRPr="00803781">
        <w:rPr>
          <w:lang w:val="en-GB"/>
        </w:rPr>
        <w:t>Closing Agreement</w:t>
      </w:r>
    </w:p>
    <w:p w:rsidR="00797120" w:rsidRPr="00803781" w:rsidRDefault="00D417DB" w:rsidP="007B7726">
      <w:pPr>
        <w:pStyle w:val="MEGLERNummerertvedleggsliste"/>
        <w:rPr>
          <w:lang w:val="en-GB"/>
        </w:rPr>
      </w:pPr>
      <w:bookmarkStart w:id="79" w:name="_Ref300912423"/>
      <w:r w:rsidRPr="00803781">
        <w:rPr>
          <w:i/>
          <w:lang w:val="en-GB"/>
        </w:rPr>
        <w:t>[</w:t>
      </w:r>
      <w:r w:rsidR="0091078A" w:rsidRPr="00803781">
        <w:rPr>
          <w:i/>
          <w:lang w:val="en-GB"/>
        </w:rPr>
        <w:t>Data space on memory stick</w:t>
      </w:r>
      <w:r w:rsidR="00797120" w:rsidRPr="00803781">
        <w:rPr>
          <w:i/>
          <w:lang w:val="en-GB"/>
        </w:rPr>
        <w:t>]</w:t>
      </w:r>
      <w:bookmarkEnd w:id="79"/>
    </w:p>
    <w:p w:rsidR="003D183A" w:rsidRPr="00803781" w:rsidRDefault="00793F0B" w:rsidP="007B7726">
      <w:pPr>
        <w:pStyle w:val="MEGLERNummerertvedleggsliste"/>
        <w:rPr>
          <w:lang w:val="en-GB"/>
        </w:rPr>
      </w:pPr>
      <w:r w:rsidRPr="00803781">
        <w:rPr>
          <w:lang w:val="en-GB"/>
        </w:rPr>
        <w:t>Warranty Insurance</w:t>
      </w:r>
    </w:p>
    <w:p w:rsidR="00BB181A" w:rsidRPr="00803781" w:rsidRDefault="00570378" w:rsidP="007B7726">
      <w:pPr>
        <w:pStyle w:val="MEGLEROverskrift1"/>
        <w:rPr>
          <w:lang w:val="en-GB"/>
        </w:rPr>
      </w:pPr>
      <w:r>
        <w:rPr>
          <w:lang w:val="en-GB"/>
        </w:rPr>
        <w:t>signing</w:t>
      </w:r>
    </w:p>
    <w:p w:rsidR="00BB181A" w:rsidRPr="00803781" w:rsidRDefault="00E570AD" w:rsidP="007B7726">
      <w:pPr>
        <w:pStyle w:val="MEGLERInnrykk1"/>
        <w:rPr>
          <w:lang w:val="en-GB"/>
        </w:rPr>
      </w:pPr>
      <w:r w:rsidRPr="00803781">
        <w:rPr>
          <w:lang w:val="en-GB"/>
        </w:rPr>
        <w:t>This Agreement is signed on this day in triplicate, of which each of the parties and [Estate Agency] shall each retain one copy</w:t>
      </w:r>
      <w:r w:rsidR="00874F7E" w:rsidRPr="00803781">
        <w:rPr>
          <w:lang w:val="en-GB"/>
        </w:rPr>
        <w:t>.</w:t>
      </w:r>
    </w:p>
    <w:p w:rsidR="00BB181A" w:rsidRPr="00803781" w:rsidRDefault="000E4CCD" w:rsidP="00CD42DB">
      <w:pPr>
        <w:keepNext/>
        <w:jc w:val="center"/>
        <w:rPr>
          <w:lang w:val="en-GB"/>
        </w:rPr>
      </w:pPr>
      <w:bookmarkStart w:id="80" w:name="Sted1"/>
      <w:r w:rsidRPr="00803781">
        <w:rPr>
          <w:lang w:val="en-GB"/>
        </w:rPr>
        <w:lastRenderedPageBreak/>
        <w:t>[</w:t>
      </w:r>
      <w:r w:rsidR="00770A41" w:rsidRPr="00803781">
        <w:rPr>
          <w:lang w:val="en-GB"/>
        </w:rPr>
        <w:t>place</w:t>
      </w:r>
      <w:r w:rsidRPr="00803781">
        <w:rPr>
          <w:lang w:val="en-GB"/>
        </w:rPr>
        <w:t>]</w:t>
      </w:r>
      <w:bookmarkEnd w:id="80"/>
      <w:r w:rsidRPr="00803781">
        <w:rPr>
          <w:lang w:val="en-GB"/>
        </w:rPr>
        <w:t xml:space="preserve">, </w:t>
      </w:r>
      <w:bookmarkStart w:id="81" w:name="Sdato1"/>
      <w:r w:rsidR="007A1B06" w:rsidRPr="00803781">
        <w:rPr>
          <w:lang w:val="en-GB"/>
        </w:rPr>
        <w:t>[</w:t>
      </w:r>
      <w:r w:rsidR="00770A41" w:rsidRPr="00803781">
        <w:rPr>
          <w:lang w:val="en-GB"/>
        </w:rPr>
        <w:t xml:space="preserve">date of </w:t>
      </w:r>
      <w:r w:rsidR="00570378">
        <w:rPr>
          <w:lang w:val="en-GB"/>
        </w:rPr>
        <w:t>signing</w:t>
      </w:r>
      <w:r w:rsidR="007A1B06" w:rsidRPr="00803781">
        <w:rPr>
          <w:lang w:val="en-GB"/>
        </w:rPr>
        <w:t>]</w:t>
      </w:r>
      <w:bookmarkEnd w:id="81"/>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325845" w:rsidTr="00A02CA5">
        <w:tc>
          <w:tcPr>
            <w:tcW w:w="2858" w:type="dxa"/>
            <w:tcBorders>
              <w:bottom w:val="single" w:sz="4" w:space="0" w:color="auto"/>
            </w:tcBorders>
          </w:tcPr>
          <w:p w:rsidR="00691143" w:rsidRPr="00803781" w:rsidRDefault="00770A41" w:rsidP="00CD42DB">
            <w:pPr>
              <w:keepNext/>
              <w:spacing w:after="360"/>
              <w:rPr>
                <w:lang w:val="en-GB"/>
              </w:rPr>
            </w:pPr>
            <w:r w:rsidRPr="00803781">
              <w:rPr>
                <w:lang w:val="en-GB"/>
              </w:rPr>
              <w:t xml:space="preserve">For and on behalf of </w:t>
            </w:r>
            <w:bookmarkStart w:id="82" w:name="Snavn3"/>
            <w:r w:rsidRPr="00803781">
              <w:rPr>
                <w:lang w:val="en-GB"/>
              </w:rPr>
              <w:t>[Seller]</w:t>
            </w:r>
            <w:bookmarkEnd w:id="82"/>
          </w:p>
        </w:tc>
        <w:tc>
          <w:tcPr>
            <w:tcW w:w="2387" w:type="dxa"/>
          </w:tcPr>
          <w:p w:rsidR="00691143" w:rsidRPr="00803781" w:rsidRDefault="00691143" w:rsidP="00CD42DB">
            <w:pPr>
              <w:keepNext/>
              <w:rPr>
                <w:b/>
                <w:lang w:val="en-GB"/>
              </w:rPr>
            </w:pPr>
          </w:p>
        </w:tc>
        <w:tc>
          <w:tcPr>
            <w:tcW w:w="3087" w:type="dxa"/>
            <w:tcBorders>
              <w:bottom w:val="single" w:sz="4" w:space="0" w:color="auto"/>
            </w:tcBorders>
          </w:tcPr>
          <w:p w:rsidR="00691143" w:rsidRPr="00803781" w:rsidRDefault="00770A41" w:rsidP="00CD42DB">
            <w:pPr>
              <w:keepNext/>
              <w:rPr>
                <w:lang w:val="en-GB"/>
              </w:rPr>
            </w:pPr>
            <w:r w:rsidRPr="00803781">
              <w:rPr>
                <w:lang w:val="en-GB"/>
              </w:rPr>
              <w:t xml:space="preserve">For and on behalf of </w:t>
            </w:r>
            <w:bookmarkStart w:id="83" w:name="Knavn3"/>
            <w:r w:rsidRPr="00803781">
              <w:rPr>
                <w:lang w:val="en-GB"/>
              </w:rPr>
              <w:t>[Purchaser]</w:t>
            </w:r>
            <w:bookmarkEnd w:id="83"/>
          </w:p>
        </w:tc>
      </w:tr>
      <w:tr w:rsidR="00691143" w:rsidRPr="00803781" w:rsidTr="00A02CA5">
        <w:tc>
          <w:tcPr>
            <w:tcW w:w="2858" w:type="dxa"/>
            <w:tcBorders>
              <w:top w:val="single" w:sz="4" w:space="0" w:color="auto"/>
            </w:tcBorders>
          </w:tcPr>
          <w:p w:rsidR="00691143" w:rsidRPr="00803781" w:rsidRDefault="00D330F5" w:rsidP="00CD42DB">
            <w:pPr>
              <w:keepNext/>
              <w:spacing w:before="40"/>
              <w:jc w:val="left"/>
              <w:rPr>
                <w:lang w:val="en-GB"/>
              </w:rPr>
            </w:pPr>
            <w:bookmarkStart w:id="84" w:name="Srepr1"/>
            <w:r w:rsidRPr="00803781">
              <w:rPr>
                <w:lang w:val="en-GB"/>
              </w:rPr>
              <w:t>[</w:t>
            </w:r>
            <w:r w:rsidR="004E4BF6" w:rsidRPr="00803781">
              <w:rPr>
                <w:lang w:val="en-GB"/>
              </w:rPr>
              <w:t>Seller’s</w:t>
            </w:r>
            <w:r w:rsidRPr="00803781">
              <w:rPr>
                <w:lang w:val="en-GB"/>
              </w:rPr>
              <w:t xml:space="preserve"> repr.]</w:t>
            </w:r>
            <w:bookmarkEnd w:id="84"/>
          </w:p>
        </w:tc>
        <w:tc>
          <w:tcPr>
            <w:tcW w:w="2387" w:type="dxa"/>
          </w:tcPr>
          <w:p w:rsidR="00691143" w:rsidRPr="00803781" w:rsidRDefault="00691143" w:rsidP="00CD42DB">
            <w:pPr>
              <w:keepNext/>
              <w:spacing w:before="40"/>
              <w:jc w:val="center"/>
              <w:rPr>
                <w:lang w:val="en-GB"/>
              </w:rPr>
            </w:pPr>
          </w:p>
        </w:tc>
        <w:tc>
          <w:tcPr>
            <w:tcW w:w="3087" w:type="dxa"/>
            <w:tcBorders>
              <w:top w:val="single" w:sz="4" w:space="0" w:color="auto"/>
            </w:tcBorders>
          </w:tcPr>
          <w:p w:rsidR="00691143" w:rsidRPr="00803781" w:rsidRDefault="004E4BF6" w:rsidP="00CD42DB">
            <w:pPr>
              <w:keepNext/>
              <w:spacing w:before="40"/>
              <w:jc w:val="left"/>
              <w:rPr>
                <w:lang w:val="en-GB"/>
              </w:rPr>
            </w:pPr>
            <w:bookmarkStart w:id="85" w:name="Krepr1"/>
            <w:r w:rsidRPr="00803781">
              <w:rPr>
                <w:lang w:val="en-GB"/>
              </w:rPr>
              <w:t>[Purchaser’s</w:t>
            </w:r>
            <w:r w:rsidR="008A5274" w:rsidRPr="00803781">
              <w:rPr>
                <w:lang w:val="en-GB"/>
              </w:rPr>
              <w:t xml:space="preserve"> repr.]</w:t>
            </w:r>
            <w:bookmarkEnd w:id="85"/>
          </w:p>
        </w:tc>
      </w:tr>
    </w:tbl>
    <w:p w:rsidR="00A02CA5" w:rsidRPr="00803781" w:rsidRDefault="00A02CA5" w:rsidP="00CD42DB">
      <w:pPr>
        <w:pStyle w:val="MEGLERInnrykk1"/>
        <w:keepNext/>
        <w:rPr>
          <w:lang w:val="en-GB"/>
        </w:rPr>
      </w:pPr>
    </w:p>
    <w:p w:rsidR="00A86953" w:rsidRPr="00803781" w:rsidRDefault="00BC3E40" w:rsidP="00CD42DB">
      <w:pPr>
        <w:pStyle w:val="MEGLERInnrykk1"/>
        <w:keepNext/>
        <w:rPr>
          <w:lang w:val="en-GB"/>
        </w:rPr>
      </w:pPr>
      <w:r w:rsidRPr="00803781">
        <w:rPr>
          <w:lang w:val="en-GB"/>
        </w:rPr>
        <w:t>We acknowledge and accept our obligations under this Agreement</w:t>
      </w:r>
      <w:r w:rsidR="00CD4E26" w:rsidRPr="00803781">
        <w:rPr>
          <w:lang w:val="en-GB"/>
        </w:rPr>
        <w:t>:</w:t>
      </w:r>
    </w:p>
    <w:p w:rsidR="00691143" w:rsidRPr="00803781" w:rsidRDefault="00691143" w:rsidP="00CD42DB">
      <w:pPr>
        <w:pStyle w:val="MEGLERInnrykk1"/>
        <w:keepNext/>
        <w:rPr>
          <w:lang w:val="en-GB"/>
        </w:rPr>
      </w:pPr>
    </w:p>
    <w:tbl>
      <w:tblPr>
        <w:tblW w:w="0" w:type="auto"/>
        <w:tblInd w:w="3345" w:type="dxa"/>
        <w:tblCellMar>
          <w:left w:w="0" w:type="dxa"/>
          <w:right w:w="0" w:type="dxa"/>
        </w:tblCellMar>
        <w:tblLook w:val="01E0" w:firstRow="1" w:lastRow="1" w:firstColumn="1" w:lastColumn="1" w:noHBand="0" w:noVBand="0"/>
      </w:tblPr>
      <w:tblGrid>
        <w:gridCol w:w="3102"/>
      </w:tblGrid>
      <w:tr w:rsidR="00BC3E40" w:rsidRPr="00325845" w:rsidTr="00D37C4F">
        <w:tc>
          <w:tcPr>
            <w:tcW w:w="3102" w:type="dxa"/>
            <w:tcBorders>
              <w:bottom w:val="single" w:sz="4" w:space="0" w:color="auto"/>
            </w:tcBorders>
          </w:tcPr>
          <w:p w:rsidR="00BC3E40" w:rsidRPr="00803781" w:rsidRDefault="00BC3E40" w:rsidP="00BC3E40">
            <w:pPr>
              <w:keepNext/>
              <w:spacing w:after="360"/>
              <w:jc w:val="center"/>
              <w:rPr>
                <w:lang w:val="en-GB"/>
              </w:rPr>
            </w:pPr>
            <w:r w:rsidRPr="00803781">
              <w:rPr>
                <w:lang w:val="en-GB"/>
              </w:rPr>
              <w:t xml:space="preserve">For and on behalf of </w:t>
            </w:r>
            <w:bookmarkStart w:id="86" w:name="Målsnavn3"/>
            <w:r w:rsidRPr="00803781">
              <w:rPr>
                <w:lang w:val="en-GB"/>
              </w:rPr>
              <w:t>[Company]</w:t>
            </w:r>
            <w:bookmarkEnd w:id="86"/>
          </w:p>
        </w:tc>
      </w:tr>
      <w:tr w:rsidR="00BC3E40" w:rsidRPr="00803781" w:rsidTr="00D37C4F">
        <w:tc>
          <w:tcPr>
            <w:tcW w:w="3102" w:type="dxa"/>
            <w:tcBorders>
              <w:top w:val="single" w:sz="4" w:space="0" w:color="auto"/>
            </w:tcBorders>
          </w:tcPr>
          <w:p w:rsidR="00BC3E40" w:rsidRPr="00803781" w:rsidRDefault="00BC3E40" w:rsidP="00BC3E40">
            <w:pPr>
              <w:keepNext/>
              <w:spacing w:before="40"/>
              <w:jc w:val="center"/>
              <w:rPr>
                <w:lang w:val="en-GB"/>
              </w:rPr>
            </w:pPr>
            <w:bookmarkStart w:id="87" w:name="Målsrepr1"/>
            <w:r w:rsidRPr="00803781">
              <w:rPr>
                <w:lang w:val="en-GB"/>
              </w:rPr>
              <w:t xml:space="preserve">   [Company’s repr.]</w:t>
            </w:r>
            <w:bookmarkEnd w:id="87"/>
          </w:p>
        </w:tc>
      </w:tr>
    </w:tbl>
    <w:p w:rsidR="00CD4E26" w:rsidRPr="00803781" w:rsidRDefault="00CD4E26" w:rsidP="00B443C5">
      <w:pPr>
        <w:rPr>
          <w:lang w:val="en-GB"/>
        </w:rPr>
        <w:sectPr w:rsidR="00CD4E26" w:rsidRPr="00803781"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A3256F" w:rsidRPr="00803781" w:rsidRDefault="0030183A" w:rsidP="0030183A">
      <w:pPr>
        <w:pStyle w:val="MEGLERVedleggTittel"/>
        <w:numPr>
          <w:ilvl w:val="0"/>
          <w:numId w:val="0"/>
        </w:numPr>
        <w:rPr>
          <w:lang w:val="en-GB"/>
        </w:rPr>
      </w:pPr>
      <w:bookmarkStart w:id="88" w:name="_Ref341853386"/>
      <w:bookmarkStart w:id="89" w:name="_Ref296519719"/>
      <w:bookmarkStart w:id="90" w:name="_Ref296519814"/>
      <w:bookmarkStart w:id="91" w:name="_Toc299714636"/>
      <w:r w:rsidRPr="00803781">
        <w:rPr>
          <w:lang w:val="en-GB"/>
        </w:rPr>
        <w:lastRenderedPageBreak/>
        <w:t>APPENDIX 7</w:t>
      </w:r>
      <w:r w:rsidR="00A3256F" w:rsidRPr="00803781">
        <w:rPr>
          <w:lang w:val="en-GB"/>
        </w:rPr>
        <w:t xml:space="preserve"> </w:t>
      </w:r>
      <w:r w:rsidR="00A010E4">
        <w:rPr>
          <w:lang w:val="en-GB"/>
        </w:rPr>
        <w:br/>
        <w:t>Closing Agreement</w:t>
      </w:r>
    </w:p>
    <w:p w:rsidR="007F1836" w:rsidRPr="00803781" w:rsidRDefault="00F81C2F" w:rsidP="00A010E4">
      <w:pPr>
        <w:pStyle w:val="OPPGJROverskrift1"/>
        <w:rPr>
          <w:lang w:val="en-GB"/>
        </w:rPr>
      </w:pPr>
      <w:bookmarkStart w:id="92" w:name="_Ref399777318"/>
      <w:bookmarkEnd w:id="88"/>
      <w:r w:rsidRPr="00A010E4">
        <w:t>ACTIONS</w:t>
      </w:r>
      <w:r w:rsidRPr="00803781">
        <w:rPr>
          <w:lang w:val="en-GB"/>
        </w:rPr>
        <w:t xml:space="preserve"> PRIOR TO Closing</w:t>
      </w:r>
      <w:bookmarkEnd w:id="92"/>
    </w:p>
    <w:p w:rsidR="00A010E4" w:rsidRPr="00803781" w:rsidRDefault="0006079C" w:rsidP="00A010E4">
      <w:pPr>
        <w:pStyle w:val="OPPGJRNormal"/>
        <w:rPr>
          <w:lang w:val="en-GB"/>
        </w:rPr>
      </w:pPr>
      <w:r w:rsidRPr="00803781">
        <w:rPr>
          <w:lang w:val="en-GB"/>
        </w:rPr>
        <w:t xml:space="preserve">The parties shall perform their obligations under this Clause </w:t>
      </w:r>
      <w:r w:rsidRPr="00803781">
        <w:rPr>
          <w:lang w:val="en-GB"/>
        </w:rPr>
        <w:fldChar w:fldCharType="begin"/>
      </w:r>
      <w:r w:rsidRPr="00803781">
        <w:rPr>
          <w:lang w:val="en-GB"/>
        </w:rPr>
        <w:instrText xml:space="preserve"> REF _Ref399777318 \n \h </w:instrText>
      </w:r>
      <w:r w:rsidRPr="00803781">
        <w:rPr>
          <w:lang w:val="en-GB"/>
        </w:rPr>
      </w:r>
      <w:r w:rsidRPr="00803781">
        <w:rPr>
          <w:lang w:val="en-GB"/>
        </w:rPr>
        <w:fldChar w:fldCharType="separate"/>
      </w:r>
      <w:r w:rsidR="00CF2E49">
        <w:rPr>
          <w:lang w:val="en-GB"/>
        </w:rPr>
        <w:t>1</w:t>
      </w:r>
      <w:r w:rsidRPr="00803781">
        <w:rPr>
          <w:lang w:val="en-GB"/>
        </w:rPr>
        <w:fldChar w:fldCharType="end"/>
      </w:r>
      <w:r w:rsidRPr="00803781">
        <w:rPr>
          <w:lang w:val="en-GB"/>
        </w:rPr>
        <w:t xml:space="preserve"> prior to Closing</w:t>
      </w:r>
      <w:r w:rsidR="007F1836" w:rsidRPr="00803781">
        <w:rPr>
          <w:lang w:val="en-GB"/>
        </w:rPr>
        <w:t>:</w:t>
      </w:r>
    </w:p>
    <w:tbl>
      <w:tblPr>
        <w:tblStyle w:val="Tabellrutenett"/>
        <w:tblW w:w="9072" w:type="dxa"/>
        <w:tblLayout w:type="fixed"/>
        <w:tblLook w:val="04A0" w:firstRow="1" w:lastRow="0" w:firstColumn="1" w:lastColumn="0" w:noHBand="0" w:noVBand="1"/>
      </w:tblPr>
      <w:tblGrid>
        <w:gridCol w:w="709"/>
        <w:gridCol w:w="5528"/>
        <w:gridCol w:w="1418"/>
        <w:gridCol w:w="1417"/>
      </w:tblGrid>
      <w:tr w:rsidR="006F4B15" w:rsidRPr="00803781" w:rsidTr="00A010E4">
        <w:trPr>
          <w:tblHeader/>
        </w:trPr>
        <w:tc>
          <w:tcPr>
            <w:tcW w:w="709" w:type="dxa"/>
            <w:shd w:val="clear" w:color="auto" w:fill="D9D9D9" w:themeFill="background1" w:themeFillShade="D9"/>
          </w:tcPr>
          <w:p w:rsidR="006F4B15" w:rsidRPr="00803781" w:rsidRDefault="006F4B15" w:rsidP="00A010E4">
            <w:pPr>
              <w:keepLines/>
              <w:rPr>
                <w:b/>
                <w:lang w:val="en-GB"/>
              </w:rPr>
            </w:pPr>
          </w:p>
        </w:tc>
        <w:tc>
          <w:tcPr>
            <w:tcW w:w="5528" w:type="dxa"/>
            <w:shd w:val="clear" w:color="auto" w:fill="D9D9D9" w:themeFill="background1" w:themeFillShade="D9"/>
          </w:tcPr>
          <w:p w:rsidR="006F4B15" w:rsidRPr="00803781" w:rsidRDefault="00BE321D" w:rsidP="00A010E4">
            <w:pPr>
              <w:keepLines/>
              <w:rPr>
                <w:b/>
                <w:lang w:val="en-GB"/>
              </w:rPr>
            </w:pPr>
            <w:r w:rsidRPr="00803781">
              <w:rPr>
                <w:b/>
                <w:lang w:val="en-GB"/>
              </w:rPr>
              <w:t>Action</w:t>
            </w:r>
          </w:p>
        </w:tc>
        <w:tc>
          <w:tcPr>
            <w:tcW w:w="1418" w:type="dxa"/>
            <w:shd w:val="clear" w:color="auto" w:fill="D9D9D9" w:themeFill="background1" w:themeFillShade="D9"/>
          </w:tcPr>
          <w:p w:rsidR="006F4B15" w:rsidRPr="00803781" w:rsidRDefault="00BE321D" w:rsidP="00A010E4">
            <w:pPr>
              <w:keepLines/>
              <w:rPr>
                <w:b/>
                <w:lang w:val="en-GB"/>
              </w:rPr>
            </w:pPr>
            <w:r w:rsidRPr="00803781">
              <w:rPr>
                <w:b/>
                <w:lang w:val="en-GB"/>
              </w:rPr>
              <w:t>Party responsible</w:t>
            </w:r>
          </w:p>
        </w:tc>
        <w:tc>
          <w:tcPr>
            <w:tcW w:w="1417" w:type="dxa"/>
            <w:shd w:val="clear" w:color="auto" w:fill="D9D9D9" w:themeFill="background1" w:themeFillShade="D9"/>
          </w:tcPr>
          <w:p w:rsidR="006F4B15" w:rsidRPr="00803781" w:rsidRDefault="00BE321D" w:rsidP="00A010E4">
            <w:pPr>
              <w:keepLines/>
              <w:rPr>
                <w:b/>
                <w:lang w:val="en-GB"/>
              </w:rPr>
            </w:pPr>
            <w:r w:rsidRPr="00803781">
              <w:rPr>
                <w:b/>
                <w:lang w:val="en-GB"/>
              </w:rPr>
              <w:t>Time-limit</w:t>
            </w:r>
          </w:p>
        </w:tc>
      </w:tr>
      <w:tr w:rsidR="00922074" w:rsidRPr="00325845" w:rsidTr="00A010E4">
        <w:tc>
          <w:tcPr>
            <w:tcW w:w="709" w:type="dxa"/>
          </w:tcPr>
          <w:p w:rsidR="00922074" w:rsidRPr="00803781" w:rsidRDefault="00922074" w:rsidP="00A010E4">
            <w:pPr>
              <w:pStyle w:val="OPPGJRNummerertavsnitt2"/>
              <w:keepLines/>
              <w:rPr>
                <w:lang w:val="en-GB"/>
              </w:rPr>
            </w:pPr>
            <w:bookmarkStart w:id="93" w:name="_Ref340478778"/>
          </w:p>
        </w:tc>
        <w:bookmarkEnd w:id="93"/>
        <w:tc>
          <w:tcPr>
            <w:tcW w:w="5528" w:type="dxa"/>
          </w:tcPr>
          <w:p w:rsidR="00922074" w:rsidRPr="00803781" w:rsidRDefault="00922074" w:rsidP="00A010E4">
            <w:pPr>
              <w:pStyle w:val="OPPGJRNormal"/>
              <w:keepLines/>
              <w:rPr>
                <w:lang w:val="en-GB"/>
              </w:rPr>
            </w:pPr>
            <w:r w:rsidRPr="00803781">
              <w:rPr>
                <w:lang w:val="en-GB"/>
              </w:rPr>
              <w:t>Deliver to the Purchaser a copy of the Register of Shareholders as specified in Annex</w:t>
            </w:r>
            <w:r w:rsidR="00A81275">
              <w:rPr>
                <w:lang w:val="en-GB"/>
              </w:rPr>
              <w:t xml:space="preserve"> 1.</w:t>
            </w:r>
          </w:p>
        </w:tc>
        <w:tc>
          <w:tcPr>
            <w:tcW w:w="1418" w:type="dxa"/>
          </w:tcPr>
          <w:p w:rsidR="00922074" w:rsidRPr="00803781" w:rsidRDefault="00922074" w:rsidP="00A010E4">
            <w:pPr>
              <w:pStyle w:val="OPPGJRNormal"/>
              <w:keepLines/>
              <w:rPr>
                <w:lang w:val="en-GB"/>
              </w:rPr>
            </w:pPr>
            <w:r w:rsidRPr="00803781">
              <w:rPr>
                <w:lang w:val="en-GB"/>
              </w:rPr>
              <w:t>Seller/ Company</w:t>
            </w:r>
          </w:p>
        </w:tc>
        <w:tc>
          <w:tcPr>
            <w:tcW w:w="1417" w:type="dxa"/>
          </w:tcPr>
          <w:p w:rsidR="00922074" w:rsidRPr="00803781" w:rsidRDefault="00922074" w:rsidP="00A010E4">
            <w:pPr>
              <w:pStyle w:val="OPPGJRNormal"/>
              <w:keepLines/>
              <w:jc w:val="left"/>
              <w:rPr>
                <w:lang w:val="en-GB"/>
              </w:rPr>
            </w:pPr>
            <w:r w:rsidRPr="00803781">
              <w:rPr>
                <w:lang w:val="en-GB"/>
              </w:rPr>
              <w:t xml:space="preserve">Immediately after </w:t>
            </w:r>
            <w:r w:rsidR="00570378">
              <w:rPr>
                <w:lang w:val="en-GB"/>
              </w:rPr>
              <w:t>signing</w:t>
            </w:r>
            <w:r w:rsidRPr="00803781">
              <w:rPr>
                <w:lang w:val="en-GB"/>
              </w:rPr>
              <w:t xml:space="preserve"> of the Agreement</w:t>
            </w:r>
          </w:p>
        </w:tc>
      </w:tr>
      <w:tr w:rsidR="00F62129" w:rsidRPr="00325845" w:rsidTr="00A010E4">
        <w:tc>
          <w:tcPr>
            <w:tcW w:w="709" w:type="dxa"/>
          </w:tcPr>
          <w:p w:rsidR="00F62129" w:rsidRPr="00803781" w:rsidRDefault="00F62129" w:rsidP="00A010E4">
            <w:pPr>
              <w:pStyle w:val="OPPGJRNummerertavsnitt2"/>
              <w:keepLines/>
              <w:rPr>
                <w:lang w:val="en-GB"/>
              </w:rPr>
            </w:pPr>
            <w:bookmarkStart w:id="94" w:name="_Ref400112367"/>
          </w:p>
        </w:tc>
        <w:bookmarkEnd w:id="94"/>
        <w:tc>
          <w:tcPr>
            <w:tcW w:w="5528" w:type="dxa"/>
          </w:tcPr>
          <w:p w:rsidR="00F62129" w:rsidRPr="00803781" w:rsidRDefault="00033BE8" w:rsidP="00A010E4">
            <w:pPr>
              <w:pStyle w:val="OPPGJRNormal"/>
              <w:keepLines/>
              <w:rPr>
                <w:lang w:val="en-GB"/>
              </w:rPr>
            </w:pPr>
            <w:r w:rsidRPr="00803781">
              <w:rPr>
                <w:lang w:val="en-GB"/>
              </w:rPr>
              <w:t>Deliver to the Seller documents establishing the security interest in respect of the Property issued in favour of the Purchaser’s lender, [Purchaser’s bank], business registration no. [business registration no. of Purchaser’s bank] (</w:t>
            </w:r>
            <w:r w:rsidRPr="00803781">
              <w:rPr>
                <w:b/>
                <w:lang w:val="en-GB"/>
              </w:rPr>
              <w:t>the Lender</w:t>
            </w:r>
            <w:r w:rsidRPr="00803781">
              <w:rPr>
                <w:lang w:val="en-GB"/>
              </w:rPr>
              <w:t xml:space="preserve">), and a declaration by which the Lender undertakes to deregister the documents establishing the security interest if, for whatever reason, Closing </w:t>
            </w:r>
            <w:r w:rsidR="007213B8" w:rsidRPr="00803781">
              <w:rPr>
                <w:lang w:val="en-GB"/>
              </w:rPr>
              <w:t>is not completed</w:t>
            </w:r>
            <w:r w:rsidRPr="00803781">
              <w:rPr>
                <w:lang w:val="en-GB"/>
              </w:rPr>
              <w:t>. The Purchaser shall ensure that the documents establishing the security interest may be relied on only in so far as permitted by applicable law and the Lender is aware that the documents establishing the security interest cannot be used as collateral to secure the Purchaser’s financing of the Purchase Price until such time as a notice as referred to in section 8-10(8) of the Limited Liability Companies Act has been sent to the Register of Business Enterprises. </w:t>
            </w:r>
            <w:r w:rsidRPr="00803781">
              <w:rPr>
                <w:rStyle w:val="Fotnotereferanse"/>
                <w:lang w:val="en-GB"/>
              </w:rPr>
              <w:footnoteReference w:id="45"/>
            </w:r>
            <w:r w:rsidRPr="00803781">
              <w:rPr>
                <w:lang w:val="en-GB"/>
              </w:rPr>
              <w:t> </w:t>
            </w:r>
            <w:r w:rsidRPr="00803781">
              <w:rPr>
                <w:vertAlign w:val="superscript"/>
                <w:lang w:val="en-GB"/>
              </w:rPr>
              <w:footnoteReference w:id="46"/>
            </w:r>
          </w:p>
        </w:tc>
        <w:tc>
          <w:tcPr>
            <w:tcW w:w="1418" w:type="dxa"/>
          </w:tcPr>
          <w:p w:rsidR="00F62129" w:rsidRPr="00803781" w:rsidRDefault="00F62129" w:rsidP="00A010E4">
            <w:pPr>
              <w:pStyle w:val="OPPGJRNormal"/>
              <w:keepLines/>
              <w:rPr>
                <w:lang w:val="en-GB"/>
              </w:rPr>
            </w:pPr>
            <w:r w:rsidRPr="00803781">
              <w:rPr>
                <w:lang w:val="en-GB"/>
              </w:rPr>
              <w:t>Purchase</w:t>
            </w:r>
            <w:r w:rsidR="008E301A">
              <w:rPr>
                <w:lang w:val="en-GB"/>
              </w:rPr>
              <w:t>r</w:t>
            </w:r>
          </w:p>
        </w:tc>
        <w:tc>
          <w:tcPr>
            <w:tcW w:w="1417" w:type="dxa"/>
          </w:tcPr>
          <w:p w:rsidR="00F62129" w:rsidRPr="00803781" w:rsidRDefault="00F62129" w:rsidP="00A010E4">
            <w:pPr>
              <w:pStyle w:val="OPPGJRNormal"/>
              <w:keepLines/>
              <w:jc w:val="left"/>
              <w:rPr>
                <w:lang w:val="en-GB"/>
              </w:rPr>
            </w:pPr>
            <w:r w:rsidRPr="00803781">
              <w:rPr>
                <w:lang w:val="en-GB"/>
              </w:rPr>
              <w:t>No later than 10 </w:t>
            </w:r>
            <w:r w:rsidRPr="00803781">
              <w:rPr>
                <w:rStyle w:val="Fotnotereferanse"/>
                <w:lang w:val="en-GB"/>
              </w:rPr>
              <w:footnoteReference w:id="47"/>
            </w:r>
            <w:r w:rsidRPr="00803781">
              <w:rPr>
                <w:lang w:val="en-GB"/>
              </w:rPr>
              <w:t xml:space="preserve"> business days before Agreed Closing</w:t>
            </w:r>
          </w:p>
        </w:tc>
      </w:tr>
      <w:tr w:rsidR="00F62129" w:rsidRPr="00325845" w:rsidTr="00A010E4">
        <w:tc>
          <w:tcPr>
            <w:tcW w:w="709" w:type="dxa"/>
          </w:tcPr>
          <w:p w:rsidR="00F62129" w:rsidRPr="00803781" w:rsidRDefault="00F62129" w:rsidP="00A010E4">
            <w:pPr>
              <w:pStyle w:val="OPPGJRNummerertavsnitt2"/>
              <w:keepLines/>
              <w:rPr>
                <w:lang w:val="en-GB"/>
              </w:rPr>
            </w:pPr>
            <w:bookmarkStart w:id="95" w:name="_Ref401065054"/>
          </w:p>
        </w:tc>
        <w:bookmarkEnd w:id="95"/>
        <w:tc>
          <w:tcPr>
            <w:tcW w:w="5528" w:type="dxa"/>
          </w:tcPr>
          <w:p w:rsidR="00F62129" w:rsidRPr="00803781" w:rsidRDefault="009C4D9A" w:rsidP="00A010E4">
            <w:pPr>
              <w:pStyle w:val="OPPGJRNormal"/>
              <w:keepLines/>
              <w:rPr>
                <w:lang w:val="en-GB"/>
              </w:rPr>
            </w:pPr>
            <w:r w:rsidRPr="00803781">
              <w:rPr>
                <w:lang w:val="en-GB"/>
              </w:rPr>
              <w:t xml:space="preserve">Provided that Clause </w:t>
            </w:r>
            <w:r w:rsidRPr="00803781">
              <w:rPr>
                <w:lang w:val="en-GB"/>
              </w:rPr>
              <w:fldChar w:fldCharType="begin"/>
            </w:r>
            <w:r w:rsidRPr="00803781">
              <w:rPr>
                <w:lang w:val="en-GB"/>
              </w:rPr>
              <w:instrText xml:space="preserve"> REF _Ref400112367 \r \h </w:instrText>
            </w:r>
            <w:r w:rsidRPr="00803781">
              <w:rPr>
                <w:lang w:val="en-GB"/>
              </w:rPr>
            </w:r>
            <w:r w:rsidRPr="00803781">
              <w:rPr>
                <w:lang w:val="en-GB"/>
              </w:rPr>
              <w:fldChar w:fldCharType="separate"/>
            </w:r>
            <w:r w:rsidR="00CF2E49">
              <w:rPr>
                <w:lang w:val="en-GB"/>
              </w:rPr>
              <w:t>1.2</w:t>
            </w:r>
            <w:r w:rsidRPr="00803781">
              <w:rPr>
                <w:lang w:val="en-GB"/>
              </w:rPr>
              <w:fldChar w:fldCharType="end"/>
            </w:r>
            <w:r w:rsidRPr="00803781">
              <w:rPr>
                <w:lang w:val="en-GB"/>
              </w:rPr>
              <w:t xml:space="preserve"> has been complied with, obtain any consent necessary to register the </w:t>
            </w:r>
            <w:r w:rsidR="00AA788E">
              <w:rPr>
                <w:lang w:val="en-GB"/>
              </w:rPr>
              <w:t>documents establishing the Lender’s security interest</w:t>
            </w:r>
            <w:r w:rsidRPr="00803781">
              <w:rPr>
                <w:lang w:val="en-GB"/>
              </w:rPr>
              <w:t xml:space="preserve"> and send them for registration.</w:t>
            </w:r>
          </w:p>
        </w:tc>
        <w:tc>
          <w:tcPr>
            <w:tcW w:w="1418" w:type="dxa"/>
          </w:tcPr>
          <w:p w:rsidR="00F62129" w:rsidRPr="00803781" w:rsidRDefault="009C4D9A" w:rsidP="00A010E4">
            <w:pPr>
              <w:pStyle w:val="OPPGJRNormal"/>
              <w:keepLines/>
              <w:rPr>
                <w:lang w:val="en-GB"/>
              </w:rPr>
            </w:pPr>
            <w:r w:rsidRPr="00803781">
              <w:rPr>
                <w:lang w:val="en-GB"/>
              </w:rPr>
              <w:t>Seller</w:t>
            </w:r>
            <w:r w:rsidR="00F62129" w:rsidRPr="00803781">
              <w:rPr>
                <w:lang w:val="en-GB"/>
              </w:rPr>
              <w:t>/</w:t>
            </w:r>
            <w:r w:rsidR="00F62129" w:rsidRPr="00803781">
              <w:rPr>
                <w:lang w:val="en-GB"/>
              </w:rPr>
              <w:br/>
            </w:r>
            <w:r w:rsidRPr="00803781">
              <w:rPr>
                <w:lang w:val="en-GB"/>
              </w:rPr>
              <w:t>Company</w:t>
            </w:r>
          </w:p>
        </w:tc>
        <w:tc>
          <w:tcPr>
            <w:tcW w:w="1417" w:type="dxa"/>
          </w:tcPr>
          <w:p w:rsidR="00F62129" w:rsidRPr="00803781" w:rsidRDefault="009C4D9A" w:rsidP="00A010E4">
            <w:pPr>
              <w:pStyle w:val="OPPGJRNormal"/>
              <w:keepLines/>
              <w:jc w:val="left"/>
              <w:rPr>
                <w:lang w:val="en-GB"/>
              </w:rPr>
            </w:pPr>
            <w:r w:rsidRPr="00803781">
              <w:rPr>
                <w:lang w:val="en-GB"/>
              </w:rPr>
              <w:t>No later than 8 business days before Agreed Closing</w:t>
            </w:r>
          </w:p>
        </w:tc>
      </w:tr>
      <w:tr w:rsidR="00BE09F4" w:rsidRPr="00803781" w:rsidTr="00A010E4">
        <w:tc>
          <w:tcPr>
            <w:tcW w:w="709" w:type="dxa"/>
          </w:tcPr>
          <w:p w:rsidR="00BE09F4" w:rsidRPr="00803781" w:rsidRDefault="00BE09F4" w:rsidP="00A010E4">
            <w:pPr>
              <w:pStyle w:val="OPPGJRNummerertavsnitt2"/>
              <w:keepLines/>
              <w:rPr>
                <w:lang w:val="en-GB"/>
              </w:rPr>
            </w:pPr>
            <w:bookmarkStart w:id="96" w:name="_Ref340477534"/>
          </w:p>
        </w:tc>
        <w:bookmarkEnd w:id="96"/>
        <w:tc>
          <w:tcPr>
            <w:tcW w:w="5528" w:type="dxa"/>
          </w:tcPr>
          <w:p w:rsidR="00BE09F4" w:rsidRPr="00803781" w:rsidRDefault="00BE09F4" w:rsidP="00A010E4">
            <w:pPr>
              <w:pStyle w:val="OPPGJRNormal"/>
              <w:keepLines/>
              <w:rPr>
                <w:highlight w:val="lightGray"/>
                <w:lang w:val="en-GB"/>
              </w:rPr>
            </w:pPr>
            <w:r w:rsidRPr="00803781">
              <w:rPr>
                <w:lang w:val="en-GB"/>
              </w:rPr>
              <w:t>Deliver to the Purchaser confirmations (</w:t>
            </w:r>
            <w:r w:rsidRPr="00803781">
              <w:rPr>
                <w:b/>
                <w:lang w:val="en-GB"/>
              </w:rPr>
              <w:t>the</w:t>
            </w:r>
            <w:r w:rsidRPr="00803781">
              <w:rPr>
                <w:lang w:val="en-GB"/>
              </w:rPr>
              <w:t xml:space="preserve"> </w:t>
            </w:r>
            <w:r w:rsidRPr="00803781">
              <w:rPr>
                <w:b/>
                <w:lang w:val="en-GB"/>
              </w:rPr>
              <w:t>Statement</w:t>
            </w:r>
            <w:r w:rsidR="005624A0">
              <w:rPr>
                <w:b/>
                <w:lang w:val="en-GB"/>
              </w:rPr>
              <w:t>s</w:t>
            </w:r>
            <w:r w:rsidRPr="00803781">
              <w:rPr>
                <w:b/>
                <w:lang w:val="en-GB"/>
              </w:rPr>
              <w:t xml:space="preserve"> of Outstanding Debt</w:t>
            </w:r>
            <w:r w:rsidRPr="00803781">
              <w:rPr>
                <w:lang w:val="en-GB"/>
              </w:rPr>
              <w:t xml:space="preserve">) from the creditors under the Loans stating the exact amount of the Loans as at the time of Agreed Closing, in which the creditors confirm that all of their security interests in the Property </w:t>
            </w:r>
            <w:r w:rsidRPr="00803781">
              <w:rPr>
                <w:i/>
                <w:lang w:val="en-GB"/>
              </w:rPr>
              <w:t>[the Shares]</w:t>
            </w:r>
            <w:r w:rsidRPr="00803781">
              <w:rPr>
                <w:lang w:val="en-GB"/>
              </w:rPr>
              <w:t xml:space="preserve"> and other assets belonging to the Company </w:t>
            </w:r>
            <w:r w:rsidRPr="00803781">
              <w:rPr>
                <w:rStyle w:val="Fotnotereferanse"/>
                <w:lang w:val="en-GB"/>
              </w:rPr>
              <w:footnoteReference w:id="48"/>
            </w:r>
            <w:r w:rsidRPr="00803781">
              <w:rPr>
                <w:lang w:val="en-GB"/>
              </w:rPr>
              <w:t xml:space="preserve"> will be cancelled </w:t>
            </w:r>
            <w:r w:rsidRPr="00803781">
              <w:rPr>
                <w:lang w:val="en-GB"/>
              </w:rPr>
              <w:lastRenderedPageBreak/>
              <w:t>upon receipt of the amounts stated in the Statement of Outstanding Debt.</w:t>
            </w:r>
          </w:p>
        </w:tc>
        <w:tc>
          <w:tcPr>
            <w:tcW w:w="1418" w:type="dxa"/>
          </w:tcPr>
          <w:p w:rsidR="00BE09F4" w:rsidRPr="00803781" w:rsidRDefault="00BE09F4" w:rsidP="00A010E4">
            <w:pPr>
              <w:pStyle w:val="OPPGJRNormal"/>
              <w:keepLines/>
              <w:rPr>
                <w:lang w:val="en-GB"/>
              </w:rPr>
            </w:pPr>
            <w:r w:rsidRPr="00803781">
              <w:rPr>
                <w:lang w:val="en-GB"/>
              </w:rPr>
              <w:lastRenderedPageBreak/>
              <w:t>Seller</w:t>
            </w:r>
          </w:p>
        </w:tc>
        <w:tc>
          <w:tcPr>
            <w:tcW w:w="1417" w:type="dxa"/>
          </w:tcPr>
          <w:p w:rsidR="00BE09F4" w:rsidRPr="00803781" w:rsidRDefault="00BE09F4" w:rsidP="00A010E4">
            <w:pPr>
              <w:pStyle w:val="OPPGJRNormal"/>
              <w:keepLines/>
              <w:jc w:val="left"/>
              <w:rPr>
                <w:lang w:val="en-GB"/>
              </w:rPr>
            </w:pPr>
            <w:r w:rsidRPr="00803781">
              <w:rPr>
                <w:lang w:val="en-GB"/>
              </w:rPr>
              <w:t xml:space="preserve">5 </w:t>
            </w:r>
            <w:r w:rsidR="002504D6" w:rsidRPr="00803781">
              <w:rPr>
                <w:lang w:val="en-GB"/>
              </w:rPr>
              <w:t>days before Agreed Closing</w:t>
            </w:r>
            <w:r w:rsidR="002504D6" w:rsidRPr="00803781">
              <w:rPr>
                <w:rStyle w:val="Fotnotereferanse"/>
                <w:lang w:val="en-GB"/>
              </w:rPr>
              <w:t xml:space="preserve"> </w:t>
            </w:r>
            <w:r w:rsidRPr="00803781">
              <w:rPr>
                <w:rStyle w:val="Fotnotereferanse"/>
                <w:lang w:val="en-GB"/>
              </w:rPr>
              <w:footnoteReference w:id="49"/>
            </w:r>
          </w:p>
        </w:tc>
      </w:tr>
      <w:tr w:rsidR="00BE09F4" w:rsidRPr="00803781" w:rsidTr="00A010E4">
        <w:tc>
          <w:tcPr>
            <w:tcW w:w="709" w:type="dxa"/>
          </w:tcPr>
          <w:p w:rsidR="00BE09F4" w:rsidRPr="00803781" w:rsidRDefault="00BE09F4" w:rsidP="00A010E4">
            <w:pPr>
              <w:pStyle w:val="OPPGJRNummerertavsnitt2"/>
              <w:keepLines/>
              <w:rPr>
                <w:lang w:val="en-GB"/>
              </w:rPr>
            </w:pPr>
            <w:bookmarkStart w:id="97" w:name="_Ref340477577"/>
          </w:p>
        </w:tc>
        <w:bookmarkEnd w:id="97"/>
        <w:tc>
          <w:tcPr>
            <w:tcW w:w="5528" w:type="dxa"/>
          </w:tcPr>
          <w:p w:rsidR="00BE09F4" w:rsidRPr="00803781" w:rsidRDefault="00092DA2" w:rsidP="00A010E4">
            <w:pPr>
              <w:pStyle w:val="OPPGJRNormal"/>
              <w:keepLines/>
              <w:rPr>
                <w:highlight w:val="yellow"/>
                <w:lang w:val="en-GB"/>
              </w:rPr>
            </w:pPr>
            <w:r w:rsidRPr="00803781">
              <w:rPr>
                <w:lang w:val="en-GB"/>
              </w:rPr>
              <w:t>Deliver to the Purchaser an updated Estimated Purchase Price calculation as specified in Clause</w:t>
            </w:r>
            <w:r w:rsidR="00A81275">
              <w:rPr>
                <w:lang w:val="en-GB"/>
              </w:rPr>
              <w:t xml:space="preserve"> 2.2</w:t>
            </w:r>
            <w:r w:rsidRPr="00803781">
              <w:rPr>
                <w:lang w:val="en-GB"/>
              </w:rPr>
              <w:t xml:space="preserve"> of the Agreement, in which the Loans and Estimated Purchase Price are adjusted for the amounts in the Statement of Outstanding Debt. </w:t>
            </w:r>
            <w:r w:rsidRPr="00803781">
              <w:rPr>
                <w:rStyle w:val="Fotnotereferanse"/>
                <w:lang w:val="en-GB"/>
              </w:rPr>
              <w:footnoteReference w:id="50"/>
            </w:r>
          </w:p>
        </w:tc>
        <w:tc>
          <w:tcPr>
            <w:tcW w:w="1418" w:type="dxa"/>
          </w:tcPr>
          <w:p w:rsidR="00BE09F4" w:rsidRPr="00803781" w:rsidRDefault="00BE09F4" w:rsidP="00A010E4">
            <w:pPr>
              <w:pStyle w:val="OPPGJRNormal"/>
              <w:keepLines/>
              <w:rPr>
                <w:lang w:val="en-GB"/>
              </w:rPr>
            </w:pPr>
            <w:r w:rsidRPr="00803781">
              <w:rPr>
                <w:lang w:val="en-GB"/>
              </w:rPr>
              <w:t>Sel</w:t>
            </w:r>
            <w:r w:rsidR="002504D6" w:rsidRPr="00803781">
              <w:rPr>
                <w:lang w:val="en-GB"/>
              </w:rPr>
              <w:t>l</w:t>
            </w:r>
            <w:r w:rsidRPr="00803781">
              <w:rPr>
                <w:lang w:val="en-GB"/>
              </w:rPr>
              <w:t>er</w:t>
            </w:r>
          </w:p>
        </w:tc>
        <w:tc>
          <w:tcPr>
            <w:tcW w:w="1417" w:type="dxa"/>
          </w:tcPr>
          <w:p w:rsidR="00BE09F4" w:rsidRPr="00803781" w:rsidRDefault="00BE09F4" w:rsidP="00A010E4">
            <w:pPr>
              <w:pStyle w:val="OPPGJRNormal"/>
              <w:keepLines/>
              <w:jc w:val="left"/>
              <w:rPr>
                <w:lang w:val="en-GB"/>
              </w:rPr>
            </w:pPr>
            <w:r w:rsidRPr="00803781">
              <w:rPr>
                <w:lang w:val="en-GB"/>
              </w:rPr>
              <w:t xml:space="preserve">5 </w:t>
            </w:r>
            <w:r w:rsidR="00FA263A" w:rsidRPr="00803781">
              <w:rPr>
                <w:lang w:val="en-GB"/>
              </w:rPr>
              <w:t>days before Agreed Closing</w:t>
            </w:r>
          </w:p>
        </w:tc>
      </w:tr>
      <w:tr w:rsidR="00BE09F4" w:rsidRPr="00803781" w:rsidTr="00A010E4">
        <w:tc>
          <w:tcPr>
            <w:tcW w:w="709" w:type="dxa"/>
          </w:tcPr>
          <w:p w:rsidR="00BE09F4" w:rsidRPr="00803781" w:rsidRDefault="00BE09F4" w:rsidP="00A010E4">
            <w:pPr>
              <w:pStyle w:val="OPPGJRNummerertavsnitt2"/>
              <w:keepLines/>
              <w:rPr>
                <w:lang w:val="en-GB"/>
              </w:rPr>
            </w:pPr>
            <w:bookmarkStart w:id="98" w:name="_Ref325707613"/>
          </w:p>
        </w:tc>
        <w:bookmarkEnd w:id="98"/>
        <w:tc>
          <w:tcPr>
            <w:tcW w:w="5528" w:type="dxa"/>
          </w:tcPr>
          <w:p w:rsidR="00BE09F4" w:rsidRPr="00803781" w:rsidRDefault="00D93054" w:rsidP="00A010E4">
            <w:pPr>
              <w:pStyle w:val="OPPGJRNormal"/>
              <w:keepLines/>
              <w:rPr>
                <w:lang w:val="en-GB"/>
              </w:rPr>
            </w:pPr>
            <w:r w:rsidRPr="00803781">
              <w:rPr>
                <w:lang w:val="en-GB"/>
              </w:rPr>
              <w:t>Deliver to the Purchaser copy of minutes of Board of Directors meeting as specified in</w:t>
            </w:r>
            <w:r w:rsidR="00A53188">
              <w:rPr>
                <w:lang w:val="en-GB"/>
              </w:rPr>
              <w:t xml:space="preserve"> Annex 2</w:t>
            </w:r>
            <w:r w:rsidR="00BE09F4" w:rsidRPr="00803781">
              <w:rPr>
                <w:lang w:val="en-GB"/>
              </w:rPr>
              <w:t>.</w:t>
            </w:r>
            <w:r w:rsidRPr="00803781">
              <w:rPr>
                <w:lang w:val="en-GB"/>
              </w:rPr>
              <w:t> </w:t>
            </w:r>
            <w:r w:rsidR="00BE09F4" w:rsidRPr="00803781">
              <w:rPr>
                <w:rStyle w:val="Fotnotereferanse"/>
                <w:lang w:val="en-GB"/>
              </w:rPr>
              <w:footnoteReference w:id="51"/>
            </w:r>
            <w:r w:rsidR="00BE09F4" w:rsidRPr="00803781">
              <w:rPr>
                <w:lang w:val="en-GB"/>
              </w:rPr>
              <w:t xml:space="preserve"> </w:t>
            </w:r>
          </w:p>
        </w:tc>
        <w:tc>
          <w:tcPr>
            <w:tcW w:w="1418" w:type="dxa"/>
          </w:tcPr>
          <w:p w:rsidR="00BE09F4" w:rsidRPr="00803781" w:rsidRDefault="00BE09F4" w:rsidP="00A010E4">
            <w:pPr>
              <w:pStyle w:val="OPPGJRNormal"/>
              <w:keepLines/>
              <w:rPr>
                <w:lang w:val="en-GB"/>
              </w:rPr>
            </w:pPr>
            <w:r w:rsidRPr="00803781">
              <w:rPr>
                <w:lang w:val="en-GB"/>
              </w:rPr>
              <w:t>Sel</w:t>
            </w:r>
            <w:r w:rsidR="002504D6" w:rsidRPr="00803781">
              <w:rPr>
                <w:lang w:val="en-GB"/>
              </w:rPr>
              <w:t>l</w:t>
            </w:r>
            <w:r w:rsidRPr="00803781">
              <w:rPr>
                <w:lang w:val="en-GB"/>
              </w:rPr>
              <w:t>er/</w:t>
            </w:r>
            <w:r w:rsidRPr="00803781">
              <w:rPr>
                <w:lang w:val="en-GB"/>
              </w:rPr>
              <w:br/>
            </w:r>
            <w:r w:rsidR="002504D6" w:rsidRPr="00803781">
              <w:rPr>
                <w:lang w:val="en-GB"/>
              </w:rPr>
              <w:t>Company</w:t>
            </w:r>
          </w:p>
        </w:tc>
        <w:tc>
          <w:tcPr>
            <w:tcW w:w="1417" w:type="dxa"/>
          </w:tcPr>
          <w:p w:rsidR="00BE09F4" w:rsidRPr="00803781" w:rsidRDefault="00CC76B1" w:rsidP="00A010E4">
            <w:pPr>
              <w:pStyle w:val="OPPGJRNormal"/>
              <w:keepLines/>
              <w:jc w:val="left"/>
              <w:rPr>
                <w:lang w:val="en-GB"/>
              </w:rPr>
            </w:pPr>
            <w:r w:rsidRPr="00803781">
              <w:rPr>
                <w:lang w:val="en-GB"/>
              </w:rPr>
              <w:t>By Agreed Closing</w:t>
            </w:r>
          </w:p>
        </w:tc>
      </w:tr>
      <w:tr w:rsidR="00BE09F4" w:rsidRPr="00803781" w:rsidTr="00A010E4">
        <w:tc>
          <w:tcPr>
            <w:tcW w:w="709" w:type="dxa"/>
          </w:tcPr>
          <w:p w:rsidR="00BE09F4" w:rsidRPr="00803781" w:rsidRDefault="00BE09F4" w:rsidP="00A010E4">
            <w:pPr>
              <w:pStyle w:val="OPPGJRNummerertavsnitt2"/>
              <w:keepLines/>
              <w:rPr>
                <w:lang w:val="en-GB"/>
              </w:rPr>
            </w:pPr>
          </w:p>
        </w:tc>
        <w:tc>
          <w:tcPr>
            <w:tcW w:w="5528" w:type="dxa"/>
          </w:tcPr>
          <w:p w:rsidR="00BE09F4" w:rsidRPr="00803781" w:rsidRDefault="006C59ED" w:rsidP="00A010E4">
            <w:pPr>
              <w:pStyle w:val="OPPGJRNormal"/>
              <w:keepLines/>
              <w:rPr>
                <w:lang w:val="en-GB"/>
              </w:rPr>
            </w:pPr>
            <w:r w:rsidRPr="00803781">
              <w:rPr>
                <w:lang w:val="en-GB"/>
              </w:rPr>
              <w:t>Produce</w:t>
            </w:r>
            <w:r w:rsidR="00BE09F4" w:rsidRPr="00803781">
              <w:rPr>
                <w:lang w:val="en-GB"/>
              </w:rPr>
              <w:t xml:space="preserve"> </w:t>
            </w:r>
            <w:r w:rsidR="00AD75AA" w:rsidRPr="00803781">
              <w:rPr>
                <w:lang w:val="en-GB"/>
              </w:rPr>
              <w:t>a declaration as specified</w:t>
            </w:r>
            <w:r w:rsidR="00A53188">
              <w:rPr>
                <w:lang w:val="en-GB"/>
              </w:rPr>
              <w:t xml:space="preserve"> in </w:t>
            </w:r>
            <w:r w:rsidR="00A53188" w:rsidRPr="0045335D">
              <w:rPr>
                <w:u w:val="single"/>
                <w:lang w:val="en-GB"/>
              </w:rPr>
              <w:t>Annex 4</w:t>
            </w:r>
            <w:r w:rsidR="00BE09F4" w:rsidRPr="00803781">
              <w:rPr>
                <w:lang w:val="en-GB"/>
              </w:rPr>
              <w:t xml:space="preserve"> </w:t>
            </w:r>
            <w:r w:rsidR="00B76312" w:rsidRPr="00803781">
              <w:rPr>
                <w:lang w:val="en-GB"/>
              </w:rPr>
              <w:t>in which the</w:t>
            </w:r>
            <w:r w:rsidR="00BE09F4" w:rsidRPr="00803781">
              <w:rPr>
                <w:lang w:val="en-GB"/>
              </w:rPr>
              <w:t xml:space="preserve"> Sel</w:t>
            </w:r>
            <w:r w:rsidR="00B76312" w:rsidRPr="00803781">
              <w:rPr>
                <w:lang w:val="en-GB"/>
              </w:rPr>
              <w:t>l</w:t>
            </w:r>
            <w:r w:rsidR="00BE09F4" w:rsidRPr="00803781">
              <w:rPr>
                <w:lang w:val="en-GB"/>
              </w:rPr>
              <w:t xml:space="preserve">er </w:t>
            </w:r>
            <w:r w:rsidR="00B76312" w:rsidRPr="00803781">
              <w:rPr>
                <w:lang w:val="en-GB"/>
              </w:rPr>
              <w:t>states whether the</w:t>
            </w:r>
            <w:r w:rsidR="00BE09F4" w:rsidRPr="00803781">
              <w:rPr>
                <w:lang w:val="en-GB"/>
              </w:rPr>
              <w:t xml:space="preserve"> Sel</w:t>
            </w:r>
            <w:r w:rsidR="00B76312" w:rsidRPr="00803781">
              <w:rPr>
                <w:lang w:val="en-GB"/>
              </w:rPr>
              <w:t>l</w:t>
            </w:r>
            <w:r w:rsidR="00BE09F4" w:rsidRPr="00803781">
              <w:rPr>
                <w:lang w:val="en-GB"/>
              </w:rPr>
              <w:t>er ha</w:t>
            </w:r>
            <w:r w:rsidR="00B76312" w:rsidRPr="00803781">
              <w:rPr>
                <w:lang w:val="en-GB"/>
              </w:rPr>
              <w:t>s become aware of circ</w:t>
            </w:r>
            <w:r w:rsidR="00AD75AA" w:rsidRPr="00803781">
              <w:rPr>
                <w:lang w:val="en-GB"/>
              </w:rPr>
              <w:t>u</w:t>
            </w:r>
            <w:r w:rsidR="00B76312" w:rsidRPr="00803781">
              <w:rPr>
                <w:lang w:val="en-GB"/>
              </w:rPr>
              <w:t>mstances that have arisen since the signing of the Agreem</w:t>
            </w:r>
            <w:r w:rsidR="00325845">
              <w:rPr>
                <w:lang w:val="en-GB"/>
              </w:rPr>
              <w:t xml:space="preserve">ent which constitute breach of </w:t>
            </w:r>
            <w:r w:rsidR="00B76312" w:rsidRPr="00803781">
              <w:rPr>
                <w:lang w:val="en-GB"/>
              </w:rPr>
              <w:t>the Seller’s Warranties</w:t>
            </w:r>
            <w:r w:rsidR="00BE09F4" w:rsidRPr="00803781">
              <w:rPr>
                <w:lang w:val="en-GB"/>
              </w:rPr>
              <w:t>.</w:t>
            </w:r>
          </w:p>
        </w:tc>
        <w:tc>
          <w:tcPr>
            <w:tcW w:w="1418" w:type="dxa"/>
          </w:tcPr>
          <w:p w:rsidR="00BE09F4" w:rsidRPr="00803781" w:rsidRDefault="00BE09F4" w:rsidP="00A010E4">
            <w:pPr>
              <w:pStyle w:val="OPPGJRNormal"/>
              <w:keepLines/>
              <w:rPr>
                <w:lang w:val="en-GB"/>
              </w:rPr>
            </w:pPr>
            <w:r w:rsidRPr="00803781">
              <w:rPr>
                <w:lang w:val="en-GB"/>
              </w:rPr>
              <w:t>Sel</w:t>
            </w:r>
            <w:r w:rsidR="00CC76B1" w:rsidRPr="00803781">
              <w:rPr>
                <w:lang w:val="en-GB"/>
              </w:rPr>
              <w:t>l</w:t>
            </w:r>
            <w:r w:rsidRPr="00803781">
              <w:rPr>
                <w:lang w:val="en-GB"/>
              </w:rPr>
              <w:t>er</w:t>
            </w:r>
          </w:p>
        </w:tc>
        <w:tc>
          <w:tcPr>
            <w:tcW w:w="1417" w:type="dxa"/>
          </w:tcPr>
          <w:p w:rsidR="00BE09F4" w:rsidRPr="00803781" w:rsidRDefault="00414D88" w:rsidP="00A010E4">
            <w:pPr>
              <w:pStyle w:val="OPPGJRNormal"/>
              <w:keepLines/>
              <w:jc w:val="left"/>
              <w:rPr>
                <w:lang w:val="en-GB"/>
              </w:rPr>
            </w:pPr>
            <w:r w:rsidRPr="00803781">
              <w:rPr>
                <w:lang w:val="en-GB"/>
              </w:rPr>
              <w:t>Upon</w:t>
            </w:r>
            <w:r w:rsidR="00CC76B1" w:rsidRPr="00803781">
              <w:rPr>
                <w:lang w:val="en-GB"/>
              </w:rPr>
              <w:t xml:space="preserve"> Closing</w:t>
            </w:r>
          </w:p>
        </w:tc>
      </w:tr>
    </w:tbl>
    <w:p w:rsidR="007F1836" w:rsidRPr="00803781" w:rsidRDefault="00AC0A73" w:rsidP="007B7726">
      <w:pPr>
        <w:pStyle w:val="OPPGJROverskrift1"/>
        <w:rPr>
          <w:lang w:val="en-GB"/>
        </w:rPr>
      </w:pPr>
      <w:bookmarkStart w:id="99" w:name="_Ref290032509"/>
      <w:bookmarkStart w:id="100" w:name="_Toc299714646"/>
      <w:bookmarkEnd w:id="89"/>
      <w:bookmarkEnd w:id="90"/>
      <w:bookmarkEnd w:id="91"/>
      <w:r>
        <w:rPr>
          <w:lang w:val="en-GB"/>
        </w:rPr>
        <w:t>ACTIONS AT THE TIME OF CLOSING</w:t>
      </w:r>
      <w:bookmarkEnd w:id="99"/>
      <w:bookmarkEnd w:id="100"/>
    </w:p>
    <w:p w:rsidR="007F1836" w:rsidRPr="00803781" w:rsidRDefault="00A14511" w:rsidP="002E1029">
      <w:pPr>
        <w:pStyle w:val="OPPGJRNormal"/>
        <w:rPr>
          <w:lang w:val="en-GB"/>
        </w:rPr>
      </w:pPr>
      <w:r w:rsidRPr="00803781">
        <w:rPr>
          <w:lang w:val="en-GB"/>
        </w:rPr>
        <w:t xml:space="preserve">Provided that the conditions in Clause </w:t>
      </w:r>
      <w:r w:rsidRPr="00803781">
        <w:rPr>
          <w:lang w:val="en-GB"/>
        </w:rPr>
        <w:fldChar w:fldCharType="begin"/>
      </w:r>
      <w:r w:rsidRPr="00803781">
        <w:rPr>
          <w:lang w:val="en-GB"/>
        </w:rPr>
        <w:instrText xml:space="preserve"> REF _Ref407100549 \r \h </w:instrText>
      </w:r>
      <w:r w:rsidRPr="00803781">
        <w:rPr>
          <w:lang w:val="en-GB"/>
        </w:rPr>
      </w:r>
      <w:r w:rsidRPr="00803781">
        <w:rPr>
          <w:lang w:val="en-GB"/>
        </w:rPr>
        <w:fldChar w:fldCharType="separate"/>
      </w:r>
      <w:r w:rsidR="00CF2E49">
        <w:rPr>
          <w:lang w:val="en-GB"/>
        </w:rPr>
        <w:t>4</w:t>
      </w:r>
      <w:r w:rsidRPr="00803781">
        <w:rPr>
          <w:lang w:val="en-GB"/>
        </w:rPr>
        <w:fldChar w:fldCharType="end"/>
      </w:r>
      <w:r w:rsidRPr="00803781">
        <w:rPr>
          <w:lang w:val="en-GB"/>
        </w:rPr>
        <w:t xml:space="preserve"> of the Agreement have been fulfilled or waived, the parties have fulfilled their obligations under Clause </w:t>
      </w:r>
      <w:r w:rsidRPr="00803781">
        <w:rPr>
          <w:lang w:val="en-GB"/>
        </w:rPr>
        <w:fldChar w:fldCharType="begin"/>
      </w:r>
      <w:r w:rsidRPr="00803781">
        <w:rPr>
          <w:lang w:val="en-GB"/>
        </w:rPr>
        <w:instrText xml:space="preserve"> REF _Ref399777318 \n \h </w:instrText>
      </w:r>
      <w:r w:rsidRPr="00803781">
        <w:rPr>
          <w:lang w:val="en-GB"/>
        </w:rPr>
      </w:r>
      <w:r w:rsidRPr="00803781">
        <w:rPr>
          <w:lang w:val="en-GB"/>
        </w:rPr>
        <w:fldChar w:fldCharType="separate"/>
      </w:r>
      <w:r w:rsidR="00CF2E49">
        <w:rPr>
          <w:lang w:val="en-GB"/>
        </w:rPr>
        <w:t>1</w:t>
      </w:r>
      <w:r w:rsidRPr="00803781">
        <w:rPr>
          <w:lang w:val="en-GB"/>
        </w:rPr>
        <w:fldChar w:fldCharType="end"/>
      </w:r>
      <w:r w:rsidRPr="00803781">
        <w:rPr>
          <w:lang w:val="en-GB"/>
        </w:rPr>
        <w:t xml:space="preserve"> of this Appendix and the documents establishing the security interest in favour of the Lender have been publicised (registered): see Clause </w:t>
      </w:r>
      <w:r w:rsidRPr="00803781">
        <w:rPr>
          <w:lang w:val="en-GB"/>
        </w:rPr>
        <w:fldChar w:fldCharType="begin"/>
      </w:r>
      <w:r w:rsidRPr="00803781">
        <w:rPr>
          <w:lang w:val="en-GB"/>
        </w:rPr>
        <w:instrText xml:space="preserve"> REF _Ref400112367 \n \h  \* MERGEFORMAT </w:instrText>
      </w:r>
      <w:r w:rsidRPr="00803781">
        <w:rPr>
          <w:lang w:val="en-GB"/>
        </w:rPr>
      </w:r>
      <w:r w:rsidRPr="00803781">
        <w:rPr>
          <w:lang w:val="en-GB"/>
        </w:rPr>
        <w:fldChar w:fldCharType="separate"/>
      </w:r>
      <w:r w:rsidR="00CF2E49">
        <w:rPr>
          <w:lang w:val="en-GB"/>
        </w:rPr>
        <w:t>1.2</w:t>
      </w:r>
      <w:r w:rsidRPr="00803781">
        <w:rPr>
          <w:lang w:val="en-GB"/>
        </w:rPr>
        <w:fldChar w:fldCharType="end"/>
      </w:r>
      <w:r w:rsidRPr="00803781">
        <w:rPr>
          <w:lang w:val="en-GB"/>
        </w:rPr>
        <w:t>, the parties shall effect Closing in accordance with the provisions below at the time of Closing</w:t>
      </w:r>
      <w:r w:rsidR="00F37062" w:rsidRPr="00803781">
        <w:rPr>
          <w:lang w:val="en-GB"/>
        </w:rPr>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803781" w:rsidTr="006F4B15">
        <w:trPr>
          <w:tblHeader/>
        </w:trPr>
        <w:tc>
          <w:tcPr>
            <w:tcW w:w="709" w:type="dxa"/>
            <w:shd w:val="clear" w:color="auto" w:fill="D9D9D9" w:themeFill="background1" w:themeFillShade="D9"/>
          </w:tcPr>
          <w:p w:rsidR="006F4B15" w:rsidRPr="00803781" w:rsidRDefault="006F4B15" w:rsidP="00E56D23">
            <w:pPr>
              <w:keepNext/>
              <w:rPr>
                <w:b/>
                <w:lang w:val="en-GB"/>
              </w:rPr>
            </w:pPr>
          </w:p>
        </w:tc>
        <w:tc>
          <w:tcPr>
            <w:tcW w:w="5528" w:type="dxa"/>
            <w:shd w:val="clear" w:color="auto" w:fill="D9D9D9" w:themeFill="background1" w:themeFillShade="D9"/>
          </w:tcPr>
          <w:p w:rsidR="006F4B15" w:rsidRPr="00803781" w:rsidRDefault="00894F19" w:rsidP="00E56D23">
            <w:pPr>
              <w:keepNext/>
              <w:rPr>
                <w:b/>
                <w:lang w:val="en-GB"/>
              </w:rPr>
            </w:pPr>
            <w:r>
              <w:rPr>
                <w:b/>
                <w:lang w:val="en-GB"/>
              </w:rPr>
              <w:t>Action</w:t>
            </w:r>
          </w:p>
        </w:tc>
        <w:tc>
          <w:tcPr>
            <w:tcW w:w="1418" w:type="dxa"/>
            <w:shd w:val="clear" w:color="auto" w:fill="D9D9D9" w:themeFill="background1" w:themeFillShade="D9"/>
          </w:tcPr>
          <w:p w:rsidR="006F4B15" w:rsidRPr="00803781" w:rsidRDefault="0077154A" w:rsidP="00E56D23">
            <w:pPr>
              <w:keepNext/>
              <w:rPr>
                <w:b/>
                <w:lang w:val="en-GB"/>
              </w:rPr>
            </w:pPr>
            <w:r>
              <w:rPr>
                <w:b/>
                <w:lang w:val="en-GB"/>
              </w:rPr>
              <w:t>Party responsible</w:t>
            </w:r>
          </w:p>
        </w:tc>
        <w:tc>
          <w:tcPr>
            <w:tcW w:w="1417" w:type="dxa"/>
            <w:shd w:val="clear" w:color="auto" w:fill="D9D9D9" w:themeFill="background1" w:themeFillShade="D9"/>
          </w:tcPr>
          <w:p w:rsidR="006F4B15" w:rsidRPr="00803781" w:rsidRDefault="002F3080" w:rsidP="00E56D23">
            <w:pPr>
              <w:keepNext/>
              <w:rPr>
                <w:b/>
                <w:lang w:val="en-GB"/>
              </w:rPr>
            </w:pPr>
            <w:r>
              <w:rPr>
                <w:b/>
                <w:lang w:val="en-GB"/>
              </w:rPr>
              <w:t>Time-limit</w:t>
            </w:r>
          </w:p>
        </w:tc>
      </w:tr>
      <w:tr w:rsidR="006F4B15" w:rsidRPr="00325845" w:rsidTr="006F4B15">
        <w:tc>
          <w:tcPr>
            <w:tcW w:w="709" w:type="dxa"/>
          </w:tcPr>
          <w:p w:rsidR="006F4B15" w:rsidRPr="00803781" w:rsidRDefault="006F4B15" w:rsidP="00E56D23">
            <w:pPr>
              <w:pStyle w:val="OPPGJRNummerertavsnitt2"/>
              <w:rPr>
                <w:lang w:val="en-GB"/>
              </w:rPr>
            </w:pPr>
            <w:bookmarkStart w:id="101" w:name="_Ref325708979"/>
          </w:p>
        </w:tc>
        <w:bookmarkEnd w:id="101"/>
        <w:tc>
          <w:tcPr>
            <w:tcW w:w="5528" w:type="dxa"/>
          </w:tcPr>
          <w:p w:rsidR="006F4B15" w:rsidRPr="00803781" w:rsidRDefault="00955C94" w:rsidP="00860B7E">
            <w:pPr>
              <w:pStyle w:val="OPPGJRNormal"/>
              <w:rPr>
                <w:lang w:val="en-GB"/>
              </w:rPr>
            </w:pPr>
            <w:r w:rsidRPr="00803781">
              <w:rPr>
                <w:lang w:val="en-GB"/>
              </w:rPr>
              <w:t>Deliver to the Company a notice as specified</w:t>
            </w:r>
            <w:r w:rsidR="006058EC">
              <w:rPr>
                <w:lang w:val="en-GB"/>
              </w:rPr>
              <w:t xml:space="preserve"> in Annex 4</w:t>
            </w:r>
            <w:r w:rsidRPr="00803781">
              <w:rPr>
                <w:lang w:val="en-GB"/>
              </w:rPr>
              <w:t xml:space="preserve"> to the effect that the Shares have been transferred to the </w:t>
            </w:r>
            <w:r w:rsidRPr="00803781">
              <w:rPr>
                <w:lang w:val="en-GB"/>
              </w:rPr>
              <w:lastRenderedPageBreak/>
              <w:t xml:space="preserve">Purchaser </w:t>
            </w:r>
            <w:r w:rsidRPr="00803781">
              <w:rPr>
                <w:i/>
                <w:lang w:val="en-GB"/>
              </w:rPr>
              <w:t xml:space="preserve">[and that </w:t>
            </w:r>
            <w:r w:rsidRPr="00803781">
              <w:rPr>
                <w:rFonts w:ascii="Calibri" w:hAnsi="Calibri" w:cs="Calibri"/>
                <w:i/>
                <w:lang w:val="en-GB"/>
              </w:rPr>
              <w:t>a first-priority security interest in the Shares has been granted in favour of the Lender</w:t>
            </w:r>
            <w:r w:rsidRPr="00803781">
              <w:rPr>
                <w:i/>
                <w:lang w:val="en-GB"/>
              </w:rPr>
              <w:t>]</w:t>
            </w:r>
            <w:r w:rsidR="00A54F13" w:rsidRPr="00803781">
              <w:rPr>
                <w:lang w:val="en-GB"/>
              </w:rPr>
              <w:t>.</w:t>
            </w:r>
          </w:p>
        </w:tc>
        <w:tc>
          <w:tcPr>
            <w:tcW w:w="1418" w:type="dxa"/>
          </w:tcPr>
          <w:p w:rsidR="006F4B15" w:rsidRPr="00803781" w:rsidRDefault="004E4BF6" w:rsidP="00F40DDF">
            <w:pPr>
              <w:pStyle w:val="OPPGJRNormal"/>
              <w:jc w:val="left"/>
              <w:rPr>
                <w:lang w:val="en-GB"/>
              </w:rPr>
            </w:pPr>
            <w:r w:rsidRPr="00803781">
              <w:rPr>
                <w:lang w:val="en-GB"/>
              </w:rPr>
              <w:lastRenderedPageBreak/>
              <w:t>Seller</w:t>
            </w:r>
            <w:r w:rsidR="006F4B15" w:rsidRPr="00803781">
              <w:rPr>
                <w:lang w:val="en-GB"/>
              </w:rPr>
              <w:t xml:space="preserve"> </w:t>
            </w:r>
            <w:r w:rsidR="00555C63" w:rsidRPr="00803781">
              <w:rPr>
                <w:lang w:val="en-GB"/>
              </w:rPr>
              <w:t>and</w:t>
            </w:r>
            <w:r w:rsidR="006F4B15" w:rsidRPr="00803781">
              <w:rPr>
                <w:lang w:val="en-GB"/>
              </w:rPr>
              <w:t xml:space="preserve"> </w:t>
            </w:r>
            <w:r w:rsidRPr="00803781">
              <w:rPr>
                <w:lang w:val="en-GB"/>
              </w:rPr>
              <w:t>Purchaser</w:t>
            </w:r>
          </w:p>
        </w:tc>
        <w:tc>
          <w:tcPr>
            <w:tcW w:w="1417" w:type="dxa"/>
          </w:tcPr>
          <w:p w:rsidR="006F4B15" w:rsidRPr="00803781" w:rsidRDefault="00377460" w:rsidP="0033124E">
            <w:pPr>
              <w:jc w:val="left"/>
              <w:rPr>
                <w:lang w:val="en-GB"/>
              </w:rPr>
            </w:pPr>
            <w:r w:rsidRPr="00803781">
              <w:rPr>
                <w:lang w:val="en-GB"/>
              </w:rPr>
              <w:t xml:space="preserve">No later than 11:00 on the </w:t>
            </w:r>
            <w:r w:rsidRPr="00803781">
              <w:rPr>
                <w:lang w:val="en-GB"/>
              </w:rPr>
              <w:lastRenderedPageBreak/>
              <w:t>day of Closing</w:t>
            </w:r>
          </w:p>
        </w:tc>
      </w:tr>
      <w:tr w:rsidR="006F4B15" w:rsidRPr="00325845" w:rsidTr="006F4B15">
        <w:tc>
          <w:tcPr>
            <w:tcW w:w="709" w:type="dxa"/>
          </w:tcPr>
          <w:p w:rsidR="006F4B15" w:rsidRPr="00803781" w:rsidRDefault="006F4B15" w:rsidP="00E56D23">
            <w:pPr>
              <w:pStyle w:val="OPPGJRNummerertavsnitt2"/>
              <w:rPr>
                <w:lang w:val="en-GB"/>
              </w:rPr>
            </w:pPr>
            <w:bookmarkStart w:id="102" w:name="_Ref325709062"/>
          </w:p>
        </w:tc>
        <w:bookmarkEnd w:id="102"/>
        <w:tc>
          <w:tcPr>
            <w:tcW w:w="5528" w:type="dxa"/>
          </w:tcPr>
          <w:p w:rsidR="006F4B15" w:rsidRPr="00803781" w:rsidRDefault="00C7435A" w:rsidP="00F40DDF">
            <w:pPr>
              <w:pStyle w:val="OPPGJRNormal"/>
              <w:rPr>
                <w:lang w:val="en-GB"/>
              </w:rPr>
            </w:pPr>
            <w:r w:rsidRPr="00803781">
              <w:rPr>
                <w:lang w:val="en-GB"/>
              </w:rPr>
              <w:t>Deliver to the Purchaser the Company’s original Register of Shareholders as specified</w:t>
            </w:r>
            <w:r w:rsidR="006D0BD3">
              <w:rPr>
                <w:lang w:val="en-GB"/>
              </w:rPr>
              <w:t xml:space="preserve"> in Annex 5</w:t>
            </w:r>
            <w:r w:rsidRPr="00803781">
              <w:rPr>
                <w:lang w:val="en-GB"/>
              </w:rPr>
              <w:t>, in which the Purchaser is listed as owner of the Shares.</w:t>
            </w:r>
          </w:p>
        </w:tc>
        <w:tc>
          <w:tcPr>
            <w:tcW w:w="1418" w:type="dxa"/>
          </w:tcPr>
          <w:p w:rsidR="006F4B15" w:rsidRPr="00803781" w:rsidRDefault="004E4BF6" w:rsidP="00F40DDF">
            <w:pPr>
              <w:pStyle w:val="OPPGJRNormal"/>
              <w:rPr>
                <w:lang w:val="en-GB"/>
              </w:rPr>
            </w:pPr>
            <w:r w:rsidRPr="00803781">
              <w:rPr>
                <w:lang w:val="en-GB"/>
              </w:rPr>
              <w:t>Seller</w:t>
            </w:r>
            <w:r w:rsidR="006F4B15" w:rsidRPr="00803781">
              <w:rPr>
                <w:lang w:val="en-GB"/>
              </w:rPr>
              <w:t>/</w:t>
            </w:r>
            <w:r w:rsidR="006F4B15" w:rsidRPr="00803781">
              <w:rPr>
                <w:lang w:val="en-GB"/>
              </w:rPr>
              <w:br/>
            </w:r>
            <w:r w:rsidRPr="00803781">
              <w:rPr>
                <w:lang w:val="en-GB"/>
              </w:rPr>
              <w:t>Company</w:t>
            </w:r>
          </w:p>
        </w:tc>
        <w:tc>
          <w:tcPr>
            <w:tcW w:w="1417" w:type="dxa"/>
          </w:tcPr>
          <w:p w:rsidR="006F4B15" w:rsidRPr="00803781" w:rsidRDefault="00377460" w:rsidP="0033124E">
            <w:pPr>
              <w:jc w:val="left"/>
              <w:rPr>
                <w:lang w:val="en-GB"/>
              </w:rPr>
            </w:pPr>
            <w:r w:rsidRPr="00803781">
              <w:rPr>
                <w:lang w:val="en-GB"/>
              </w:rPr>
              <w:t>No later than 11:00 on the day of Closing</w:t>
            </w:r>
          </w:p>
        </w:tc>
      </w:tr>
      <w:tr w:rsidR="006F4B15" w:rsidRPr="00325845" w:rsidTr="006F4B15">
        <w:tc>
          <w:tcPr>
            <w:tcW w:w="709" w:type="dxa"/>
          </w:tcPr>
          <w:p w:rsidR="006F4B15" w:rsidRPr="00803781" w:rsidRDefault="006F4B15" w:rsidP="00E56D23">
            <w:pPr>
              <w:pStyle w:val="OPPGJRNummerertavsnitt2"/>
              <w:rPr>
                <w:lang w:val="en-GB"/>
              </w:rPr>
            </w:pPr>
          </w:p>
        </w:tc>
        <w:tc>
          <w:tcPr>
            <w:tcW w:w="5528" w:type="dxa"/>
          </w:tcPr>
          <w:p w:rsidR="006F4B15" w:rsidRPr="00803781" w:rsidRDefault="00194F4E" w:rsidP="00860B7E">
            <w:pPr>
              <w:pStyle w:val="OPPGJRNormal"/>
              <w:rPr>
                <w:lang w:val="en-GB"/>
              </w:rPr>
            </w:pPr>
            <w:r w:rsidRPr="00803781">
              <w:rPr>
                <w:lang w:val="en-GB"/>
              </w:rPr>
              <w:t xml:space="preserve">Deliver to the Lender payment instructions, as specified </w:t>
            </w:r>
            <w:r w:rsidR="006D0BD3">
              <w:rPr>
                <w:lang w:val="en-GB"/>
              </w:rPr>
              <w:t xml:space="preserve">in Annex 6 </w:t>
            </w:r>
            <w:r w:rsidRPr="00803781">
              <w:rPr>
                <w:lang w:val="en-GB"/>
              </w:rPr>
              <w:t>on repayment of the Loans and payment of the Estimated Purchase Price</w:t>
            </w:r>
            <w:r w:rsidR="00322704" w:rsidRPr="00803781">
              <w:rPr>
                <w:lang w:val="en-GB"/>
              </w:rPr>
              <w:t xml:space="preserve"> and the premium for the Warranty Insurance</w:t>
            </w:r>
            <w:r w:rsidRPr="00803781">
              <w:rPr>
                <w:lang w:val="en-GB"/>
              </w:rPr>
              <w:t xml:space="preserve">. The Purchaser is responsible for ensuring that those payments are credited and available in the payee’s account the same day. </w:t>
            </w:r>
          </w:p>
        </w:tc>
        <w:tc>
          <w:tcPr>
            <w:tcW w:w="1418" w:type="dxa"/>
          </w:tcPr>
          <w:p w:rsidR="006F4B15" w:rsidRPr="00803781" w:rsidRDefault="006F4B15" w:rsidP="00F40DDF">
            <w:pPr>
              <w:pStyle w:val="OPPGJRNormal"/>
              <w:jc w:val="left"/>
              <w:rPr>
                <w:lang w:val="en-GB"/>
              </w:rPr>
            </w:pPr>
            <w:r w:rsidRPr="00803781">
              <w:rPr>
                <w:lang w:val="en-GB"/>
              </w:rPr>
              <w:t>Sel</w:t>
            </w:r>
            <w:r w:rsidR="00897F7D" w:rsidRPr="00803781">
              <w:rPr>
                <w:lang w:val="en-GB"/>
              </w:rPr>
              <w:t>l</w:t>
            </w:r>
            <w:r w:rsidRPr="00803781">
              <w:rPr>
                <w:lang w:val="en-GB"/>
              </w:rPr>
              <w:t xml:space="preserve">er </w:t>
            </w:r>
            <w:r w:rsidR="00897F7D" w:rsidRPr="00803781">
              <w:rPr>
                <w:lang w:val="en-GB"/>
              </w:rPr>
              <w:t>and</w:t>
            </w:r>
            <w:r w:rsidRPr="00803781">
              <w:rPr>
                <w:lang w:val="en-GB"/>
              </w:rPr>
              <w:t xml:space="preserve"> </w:t>
            </w:r>
            <w:r w:rsidR="00897F7D" w:rsidRPr="00803781">
              <w:rPr>
                <w:lang w:val="en-GB"/>
              </w:rPr>
              <w:t>Purchaser</w:t>
            </w:r>
          </w:p>
        </w:tc>
        <w:tc>
          <w:tcPr>
            <w:tcW w:w="1417" w:type="dxa"/>
          </w:tcPr>
          <w:p w:rsidR="006F4B15" w:rsidRPr="00803781" w:rsidRDefault="00377460" w:rsidP="0033124E">
            <w:pPr>
              <w:jc w:val="left"/>
              <w:rPr>
                <w:lang w:val="en-GB"/>
              </w:rPr>
            </w:pPr>
            <w:r w:rsidRPr="00803781">
              <w:rPr>
                <w:lang w:val="en-GB"/>
              </w:rPr>
              <w:t>No later than 11:00 on the day of Closing</w:t>
            </w:r>
          </w:p>
        </w:tc>
      </w:tr>
      <w:tr w:rsidR="006F4B15" w:rsidRPr="00803781" w:rsidTr="006F4B15">
        <w:tc>
          <w:tcPr>
            <w:tcW w:w="709" w:type="dxa"/>
          </w:tcPr>
          <w:p w:rsidR="006F4B15" w:rsidRPr="00803781" w:rsidRDefault="006F4B15" w:rsidP="00E56D23">
            <w:pPr>
              <w:pStyle w:val="OPPGJRNummerertavsnitt2"/>
              <w:rPr>
                <w:lang w:val="en-GB"/>
              </w:rPr>
            </w:pPr>
          </w:p>
        </w:tc>
        <w:tc>
          <w:tcPr>
            <w:tcW w:w="5528" w:type="dxa"/>
          </w:tcPr>
          <w:p w:rsidR="006F4B15" w:rsidRPr="00803781" w:rsidRDefault="00232FD0" w:rsidP="002659AF">
            <w:pPr>
              <w:pStyle w:val="OPPGJRNormal"/>
              <w:rPr>
                <w:lang w:val="en-GB"/>
              </w:rPr>
            </w:pPr>
            <w:r w:rsidRPr="00803781">
              <w:rPr>
                <w:lang w:val="en-GB"/>
              </w:rPr>
              <w:t xml:space="preserve">Deliver to the Seller a copy of the General Meeting minutes as specified </w:t>
            </w:r>
            <w:r w:rsidR="006D0BD3">
              <w:rPr>
                <w:lang w:val="en-GB"/>
              </w:rPr>
              <w:t xml:space="preserve">in Annex 7 </w:t>
            </w:r>
            <w:r w:rsidRPr="00803781">
              <w:rPr>
                <w:lang w:val="en-GB"/>
              </w:rPr>
              <w:t>for changes to and releases of liability for the Board of Directors.</w:t>
            </w:r>
            <w:r w:rsidR="006F4B15" w:rsidRPr="00803781">
              <w:rPr>
                <w:lang w:val="en-GB"/>
              </w:rPr>
              <w:t xml:space="preserve"> </w:t>
            </w:r>
          </w:p>
        </w:tc>
        <w:tc>
          <w:tcPr>
            <w:tcW w:w="1418" w:type="dxa"/>
          </w:tcPr>
          <w:p w:rsidR="006F4B15" w:rsidRPr="00803781" w:rsidRDefault="00897F7D" w:rsidP="00F40DDF">
            <w:pPr>
              <w:pStyle w:val="OPPGJRNormal"/>
              <w:jc w:val="left"/>
              <w:rPr>
                <w:lang w:val="en-GB"/>
              </w:rPr>
            </w:pPr>
            <w:r w:rsidRPr="00803781">
              <w:rPr>
                <w:lang w:val="en-GB"/>
              </w:rPr>
              <w:t>Purchaser</w:t>
            </w:r>
          </w:p>
        </w:tc>
        <w:tc>
          <w:tcPr>
            <w:tcW w:w="1417" w:type="dxa"/>
          </w:tcPr>
          <w:p w:rsidR="006F4B15" w:rsidRPr="00803781" w:rsidRDefault="00897F7D" w:rsidP="0033124E">
            <w:pPr>
              <w:jc w:val="left"/>
              <w:rPr>
                <w:lang w:val="en-GB"/>
              </w:rPr>
            </w:pPr>
            <w:r w:rsidRPr="00803781">
              <w:rPr>
                <w:lang w:val="en-GB"/>
              </w:rPr>
              <w:t>Immediately after Closing</w:t>
            </w:r>
          </w:p>
        </w:tc>
      </w:tr>
      <w:tr w:rsidR="006F4B15" w:rsidRPr="00803781" w:rsidTr="006F4B15">
        <w:tc>
          <w:tcPr>
            <w:tcW w:w="709" w:type="dxa"/>
          </w:tcPr>
          <w:p w:rsidR="006F4B15" w:rsidRPr="00803781" w:rsidRDefault="006F4B15" w:rsidP="00E56D23">
            <w:pPr>
              <w:pStyle w:val="OPPGJRNummerertavsnitt2"/>
              <w:rPr>
                <w:lang w:val="en-GB"/>
              </w:rPr>
            </w:pPr>
            <w:bookmarkStart w:id="103" w:name="_Ref340489165"/>
          </w:p>
        </w:tc>
        <w:bookmarkEnd w:id="103"/>
        <w:tc>
          <w:tcPr>
            <w:tcW w:w="5528" w:type="dxa"/>
          </w:tcPr>
          <w:p w:rsidR="006F4B15" w:rsidRPr="00803781" w:rsidRDefault="00355A08" w:rsidP="00141F5F">
            <w:pPr>
              <w:pStyle w:val="OPPGJRNormal"/>
              <w:rPr>
                <w:iCs/>
                <w:lang w:val="en-GB"/>
              </w:rPr>
            </w:pPr>
            <w:r w:rsidRPr="00803781">
              <w:rPr>
                <w:i/>
                <w:lang w:val="en-GB"/>
              </w:rPr>
              <w:t>Deliver to the Purchaser confirmation showing that those persons who had authority to use the Company’s accounts before Closing no longer have authority to use those accounts. </w:t>
            </w:r>
            <w:r w:rsidRPr="00803781">
              <w:rPr>
                <w:rStyle w:val="Fotnotereferanse"/>
                <w:iCs/>
                <w:lang w:val="en-GB"/>
              </w:rPr>
              <w:footnoteReference w:id="52"/>
            </w:r>
          </w:p>
        </w:tc>
        <w:tc>
          <w:tcPr>
            <w:tcW w:w="1418" w:type="dxa"/>
          </w:tcPr>
          <w:p w:rsidR="006F4B15" w:rsidRPr="00803781" w:rsidRDefault="006F4B15" w:rsidP="00F40DDF">
            <w:pPr>
              <w:pStyle w:val="OPPGJRNormal"/>
              <w:rPr>
                <w:lang w:val="en-GB"/>
              </w:rPr>
            </w:pPr>
            <w:r w:rsidRPr="00803781">
              <w:rPr>
                <w:lang w:val="en-GB"/>
              </w:rPr>
              <w:t>Sel</w:t>
            </w:r>
            <w:r w:rsidR="00897F7D" w:rsidRPr="00803781">
              <w:rPr>
                <w:lang w:val="en-GB"/>
              </w:rPr>
              <w:t>l</w:t>
            </w:r>
            <w:r w:rsidRPr="00803781">
              <w:rPr>
                <w:lang w:val="en-GB"/>
              </w:rPr>
              <w:t>er/</w:t>
            </w:r>
            <w:r w:rsidRPr="00803781">
              <w:rPr>
                <w:lang w:val="en-GB"/>
              </w:rPr>
              <w:br/>
            </w:r>
            <w:r w:rsidR="00897F7D" w:rsidRPr="00803781">
              <w:rPr>
                <w:lang w:val="en-GB"/>
              </w:rPr>
              <w:t>Company</w:t>
            </w:r>
          </w:p>
        </w:tc>
        <w:tc>
          <w:tcPr>
            <w:tcW w:w="1417" w:type="dxa"/>
          </w:tcPr>
          <w:p w:rsidR="006F4B15" w:rsidRPr="00803781" w:rsidRDefault="00897F7D" w:rsidP="008550C9">
            <w:pPr>
              <w:jc w:val="left"/>
              <w:rPr>
                <w:lang w:val="en-GB"/>
              </w:rPr>
            </w:pPr>
            <w:r w:rsidRPr="00803781">
              <w:rPr>
                <w:lang w:val="en-GB"/>
              </w:rPr>
              <w:t>Immediately after Closing</w:t>
            </w:r>
          </w:p>
        </w:tc>
      </w:tr>
    </w:tbl>
    <w:p w:rsidR="000923D4" w:rsidRPr="00803781" w:rsidRDefault="007A3CBD" w:rsidP="00A83F7F">
      <w:pPr>
        <w:pStyle w:val="OPPGJROverskrift1"/>
        <w:rPr>
          <w:lang w:val="en-GB"/>
        </w:rPr>
      </w:pPr>
      <w:r w:rsidRPr="00803781">
        <w:rPr>
          <w:lang w:val="en-GB"/>
        </w:rPr>
        <w:t>TiME OF TRANSFER OF THE SHares TO THE PURCHASER</w:t>
      </w:r>
    </w:p>
    <w:p w:rsidR="007F1836" w:rsidRPr="00803781" w:rsidRDefault="00DE244C" w:rsidP="00FF05E1">
      <w:pPr>
        <w:pStyle w:val="OPPGJRNummerertavsnitt2"/>
        <w:numPr>
          <w:ilvl w:val="0"/>
          <w:numId w:val="0"/>
        </w:numPr>
        <w:ind w:left="794"/>
        <w:rPr>
          <w:lang w:val="en-GB"/>
        </w:rPr>
      </w:pPr>
      <w:r w:rsidRPr="00803781">
        <w:rPr>
          <w:lang w:val="en-GB"/>
        </w:rPr>
        <w:t xml:space="preserve">The Shares shall be delivered to the Purchaser once the Estimated Purchase Price and any amounts corresponding to the Seller Loan are available in the Seller’s account: see Clause </w:t>
      </w:r>
      <w:r w:rsidRPr="00803781">
        <w:rPr>
          <w:lang w:val="en-GB"/>
        </w:rPr>
        <w:fldChar w:fldCharType="begin"/>
      </w:r>
      <w:r w:rsidRPr="00803781">
        <w:rPr>
          <w:lang w:val="en-GB"/>
        </w:rPr>
        <w:instrText xml:space="preserve"> REF _Ref473288455 \n \h </w:instrText>
      </w:r>
      <w:r w:rsidRPr="00803781">
        <w:rPr>
          <w:lang w:val="en-GB"/>
        </w:rPr>
      </w:r>
      <w:r w:rsidRPr="00803781">
        <w:rPr>
          <w:lang w:val="en-GB"/>
        </w:rPr>
        <w:fldChar w:fldCharType="separate"/>
      </w:r>
      <w:r w:rsidR="00CF2E49">
        <w:rPr>
          <w:lang w:val="en-GB"/>
        </w:rPr>
        <w:t>3.2</w:t>
      </w:r>
      <w:r w:rsidRPr="00803781">
        <w:rPr>
          <w:lang w:val="en-GB"/>
        </w:rPr>
        <w:fldChar w:fldCharType="end"/>
      </w:r>
      <w:r w:rsidRPr="00803781">
        <w:rPr>
          <w:lang w:val="en-GB"/>
        </w:rPr>
        <w:t xml:space="preserve"> of the Agreement. If, for any reason, the Estimated Purchase Price or any Seller Loan does not become available in the Seller’s account, any Register of Shareholders and notice of acquisition of shares confirming that the Purchaser has become the owner of the Shares shall be deemed not to have been issued</w:t>
      </w:r>
      <w:r w:rsidR="00E0624F" w:rsidRPr="00803781">
        <w:rPr>
          <w:lang w:val="en-GB"/>
        </w:rPr>
        <w:t>.</w:t>
      </w:r>
    </w:p>
    <w:p w:rsidR="000923D4" w:rsidRPr="00803781" w:rsidRDefault="008D53EC" w:rsidP="00A83F7F">
      <w:pPr>
        <w:pStyle w:val="OPPGJROverskrift1"/>
        <w:rPr>
          <w:lang w:val="en-GB"/>
        </w:rPr>
      </w:pPr>
      <w:r w:rsidRPr="00803781">
        <w:rPr>
          <w:lang w:val="en-GB"/>
        </w:rPr>
        <w:t>notices of changes to the board of directors, etc., after Closing</w:t>
      </w:r>
    </w:p>
    <w:p w:rsidR="007F1836" w:rsidRPr="00803781" w:rsidRDefault="00B41319" w:rsidP="00FF05E1">
      <w:pPr>
        <w:pStyle w:val="OPPGJRNummerertavsnitt2"/>
        <w:numPr>
          <w:ilvl w:val="0"/>
          <w:numId w:val="0"/>
        </w:numPr>
        <w:ind w:left="794"/>
        <w:rPr>
          <w:lang w:val="en-GB"/>
        </w:rPr>
      </w:pPr>
      <w:r w:rsidRPr="00803781">
        <w:rPr>
          <w:lang w:val="en-GB"/>
        </w:rPr>
        <w:t>As soon as possible after Closing, the Purchaser shall report the changes to the Board of Directors to the Register of Business Enterprises</w:t>
      </w:r>
      <w:r w:rsidR="007F1836" w:rsidRPr="00803781">
        <w:rPr>
          <w:lang w:val="en-GB"/>
        </w:rPr>
        <w:t>.</w:t>
      </w:r>
    </w:p>
    <w:p w:rsidR="000923D4" w:rsidRPr="00803781" w:rsidRDefault="000923D4" w:rsidP="009877F7">
      <w:pPr>
        <w:spacing w:after="0"/>
        <w:jc w:val="center"/>
        <w:rPr>
          <w:lang w:val="en-GB"/>
        </w:rPr>
      </w:pPr>
      <w:r w:rsidRPr="00803781">
        <w:rPr>
          <w:lang w:val="en-GB"/>
        </w:rPr>
        <w:t>***</w:t>
      </w:r>
    </w:p>
    <w:p w:rsidR="007F1836" w:rsidRPr="00803781" w:rsidRDefault="008B6020" w:rsidP="007F1836">
      <w:pPr>
        <w:rPr>
          <w:u w:val="single"/>
          <w:lang w:val="en-GB"/>
        </w:rPr>
      </w:pPr>
      <w:r w:rsidRPr="00803781">
        <w:rPr>
          <w:u w:val="single"/>
          <w:lang w:val="en-GB"/>
        </w:rPr>
        <w:t>Annexes</w:t>
      </w:r>
      <w:r w:rsidR="007F1836" w:rsidRPr="00803781">
        <w:rPr>
          <w:u w:val="single"/>
          <w:lang w:val="en-GB"/>
        </w:rPr>
        <w:t xml:space="preserve">: </w:t>
      </w:r>
    </w:p>
    <w:p w:rsidR="007F1836" w:rsidRPr="00803781" w:rsidRDefault="00526B12" w:rsidP="009877F7">
      <w:pPr>
        <w:pStyle w:val="OPPGJRNummerertbilagliste"/>
        <w:spacing w:after="160"/>
        <w:rPr>
          <w:lang w:val="en-GB"/>
        </w:rPr>
      </w:pPr>
      <w:bookmarkStart w:id="104" w:name="_Ref301789062"/>
      <w:r w:rsidRPr="00803781">
        <w:rPr>
          <w:lang w:val="en-GB"/>
        </w:rPr>
        <w:lastRenderedPageBreak/>
        <w:t>Register of Shareholders for the Company</w:t>
      </w:r>
      <w:bookmarkEnd w:id="104"/>
      <w:r w:rsidRPr="00803781">
        <w:rPr>
          <w:lang w:val="en-GB"/>
        </w:rPr>
        <w:t xml:space="preserve"> at the time of </w:t>
      </w:r>
      <w:r w:rsidR="00570378">
        <w:rPr>
          <w:lang w:val="en-GB"/>
        </w:rPr>
        <w:t>signing</w:t>
      </w:r>
      <w:r w:rsidRPr="00803781">
        <w:rPr>
          <w:lang w:val="en-GB"/>
        </w:rPr>
        <w:t xml:space="preserve"> of the Agreement</w:t>
      </w:r>
    </w:p>
    <w:p w:rsidR="007F1836" w:rsidRPr="00803781" w:rsidRDefault="002832AA" w:rsidP="009877F7">
      <w:pPr>
        <w:pStyle w:val="OPPGJRNummerertbilagliste"/>
        <w:spacing w:after="160"/>
        <w:rPr>
          <w:lang w:val="en-GB"/>
        </w:rPr>
      </w:pPr>
      <w:bookmarkStart w:id="105" w:name="_Ref301789092"/>
      <w:bookmarkStart w:id="106" w:name="_Ref37918538"/>
      <w:r w:rsidRPr="00803781">
        <w:rPr>
          <w:lang w:val="en-GB"/>
        </w:rPr>
        <w:t xml:space="preserve">Minutes of Company Board of Directors </w:t>
      </w:r>
      <w:bookmarkEnd w:id="105"/>
      <w:r w:rsidRPr="00803781">
        <w:rPr>
          <w:lang w:val="en-GB"/>
        </w:rPr>
        <w:t>meeting</w:t>
      </w:r>
      <w:bookmarkEnd w:id="106"/>
    </w:p>
    <w:p w:rsidR="00457B62" w:rsidRPr="00803781" w:rsidRDefault="002832AA" w:rsidP="00457B62">
      <w:pPr>
        <w:pStyle w:val="OPPGJRNummerertbilagliste"/>
        <w:rPr>
          <w:lang w:val="en-GB"/>
        </w:rPr>
      </w:pPr>
      <w:r w:rsidRPr="00803781">
        <w:rPr>
          <w:lang w:val="en-GB"/>
        </w:rPr>
        <w:t>Seller’s declaration re breach of Agreement</w:t>
      </w:r>
    </w:p>
    <w:p w:rsidR="007F1836" w:rsidRPr="00803781" w:rsidRDefault="002832AA" w:rsidP="009877F7">
      <w:pPr>
        <w:pStyle w:val="OPPGJRNummerertbilagliste"/>
        <w:spacing w:after="160"/>
        <w:rPr>
          <w:lang w:val="en-GB"/>
        </w:rPr>
      </w:pPr>
      <w:bookmarkStart w:id="107" w:name="_Ref301789122"/>
      <w:r w:rsidRPr="00803781">
        <w:rPr>
          <w:lang w:val="en-GB"/>
        </w:rPr>
        <w:t>Notice of acquisition of the shares of the Company</w:t>
      </w:r>
      <w:bookmarkEnd w:id="107"/>
    </w:p>
    <w:p w:rsidR="007F1836" w:rsidRPr="00803781" w:rsidRDefault="002832AA" w:rsidP="009877F7">
      <w:pPr>
        <w:pStyle w:val="OPPGJRNummerertbilagliste"/>
        <w:spacing w:after="160"/>
        <w:rPr>
          <w:lang w:val="en-GB"/>
        </w:rPr>
      </w:pPr>
      <w:bookmarkStart w:id="108" w:name="_Ref301789105"/>
      <w:r w:rsidRPr="00803781">
        <w:rPr>
          <w:lang w:val="en-GB"/>
        </w:rPr>
        <w:t>Register of Shareholders for the Company</w:t>
      </w:r>
      <w:bookmarkEnd w:id="108"/>
      <w:r w:rsidRPr="00803781">
        <w:rPr>
          <w:lang w:val="en-GB"/>
        </w:rPr>
        <w:t xml:space="preserve"> as at time of Closing</w:t>
      </w:r>
    </w:p>
    <w:p w:rsidR="007F1836" w:rsidRPr="00803781" w:rsidRDefault="002832AA" w:rsidP="009877F7">
      <w:pPr>
        <w:pStyle w:val="OPPGJRNummerertbilagliste"/>
        <w:spacing w:after="160"/>
        <w:rPr>
          <w:lang w:val="en-GB"/>
        </w:rPr>
      </w:pPr>
      <w:bookmarkStart w:id="109" w:name="_Ref436119446"/>
      <w:r w:rsidRPr="00803781">
        <w:rPr>
          <w:lang w:val="en-GB"/>
        </w:rPr>
        <w:t>Irrevocable payment instruction</w:t>
      </w:r>
      <w:bookmarkEnd w:id="109"/>
      <w:r w:rsidRPr="00803781">
        <w:rPr>
          <w:lang w:val="en-GB"/>
        </w:rPr>
        <w:t>s</w:t>
      </w:r>
    </w:p>
    <w:p w:rsidR="0055505F" w:rsidRPr="00803781" w:rsidRDefault="002832AA" w:rsidP="009877F7">
      <w:pPr>
        <w:pStyle w:val="OPPGJRNummerertbilagliste"/>
        <w:spacing w:after="160"/>
        <w:rPr>
          <w:lang w:val="en-GB"/>
        </w:rPr>
      </w:pPr>
      <w:bookmarkStart w:id="110" w:name="_Ref403403240"/>
      <w:r w:rsidRPr="00803781">
        <w:rPr>
          <w:lang w:val="en-GB"/>
        </w:rPr>
        <w:t>Minutes of General Meeting for changes to the Board of Directors, etc.</w:t>
      </w:r>
      <w:bookmarkEnd w:id="110"/>
    </w:p>
    <w:p w:rsidR="007F1836" w:rsidRPr="00803781" w:rsidRDefault="007F1836" w:rsidP="007F1836">
      <w:pPr>
        <w:rPr>
          <w:lang w:val="en-GB"/>
        </w:rPr>
        <w:sectPr w:rsidR="007F1836" w:rsidRPr="00803781" w:rsidSect="00E0624F">
          <w:footerReference w:type="default" r:id="rId15"/>
          <w:pgSz w:w="11906" w:h="16838" w:code="9"/>
          <w:pgMar w:top="1418" w:right="1418" w:bottom="1418" w:left="1418" w:header="709" w:footer="709" w:gutter="0"/>
          <w:pgNumType w:start="1"/>
          <w:cols w:space="708"/>
          <w:titlePg/>
        </w:sectPr>
      </w:pPr>
    </w:p>
    <w:p w:rsidR="007F1836" w:rsidRPr="00803781" w:rsidRDefault="00D17AA5" w:rsidP="00D17AA5">
      <w:pPr>
        <w:pStyle w:val="OPPGJRBilagnummer"/>
        <w:numPr>
          <w:ilvl w:val="0"/>
          <w:numId w:val="0"/>
        </w:numPr>
        <w:rPr>
          <w:lang w:val="en-GB"/>
        </w:rPr>
      </w:pPr>
      <w:bookmarkStart w:id="111" w:name="_Ref290033788"/>
      <w:r w:rsidRPr="00803781">
        <w:rPr>
          <w:lang w:val="en-GB"/>
        </w:rPr>
        <w:lastRenderedPageBreak/>
        <w:t>Annex 1</w:t>
      </w:r>
    </w:p>
    <w:bookmarkEnd w:id="111"/>
    <w:p w:rsidR="009B0454" w:rsidRPr="00325845" w:rsidRDefault="009B0454" w:rsidP="00A010E4">
      <w:pPr>
        <w:pStyle w:val="OPPGJRBilagtittel"/>
        <w:rPr>
          <w:lang w:val="en-GB"/>
        </w:rPr>
      </w:pPr>
      <w:r w:rsidRPr="00325845">
        <w:rPr>
          <w:lang w:val="en-GB"/>
        </w:rPr>
        <w:t xml:space="preserve">Register of Shareholders </w:t>
      </w:r>
    </w:p>
    <w:p w:rsidR="009B0454" w:rsidRPr="00325845" w:rsidRDefault="009B0454" w:rsidP="00A010E4">
      <w:pPr>
        <w:pStyle w:val="OPPGJRBilagtittel"/>
        <w:rPr>
          <w:lang w:val="en-GB"/>
        </w:rPr>
      </w:pPr>
      <w:r w:rsidRPr="00325845">
        <w:rPr>
          <w:lang w:val="en-GB"/>
        </w:rPr>
        <w:t xml:space="preserve">for </w:t>
      </w:r>
    </w:p>
    <w:p w:rsidR="009B0454" w:rsidRPr="00325845" w:rsidRDefault="009B0454" w:rsidP="00A010E4">
      <w:pPr>
        <w:pStyle w:val="OPPGJRBilagtittel"/>
        <w:rPr>
          <w:lang w:val="en-GB"/>
        </w:rPr>
      </w:pPr>
      <w:bookmarkStart w:id="112" w:name="Målsnavn4"/>
      <w:r w:rsidRPr="00325845">
        <w:rPr>
          <w:lang w:val="en-GB"/>
        </w:rPr>
        <w:t>[Company]</w:t>
      </w:r>
      <w:bookmarkEnd w:id="112"/>
    </w:p>
    <w:p w:rsidR="007F1836" w:rsidRPr="00803781" w:rsidRDefault="009B0454" w:rsidP="009B0454">
      <w:pPr>
        <w:jc w:val="center"/>
        <w:rPr>
          <w:b/>
          <w:szCs w:val="22"/>
          <w:lang w:val="en-GB"/>
        </w:rPr>
      </w:pPr>
      <w:bookmarkStart w:id="113" w:name="Målsorgnr2"/>
      <w:r w:rsidRPr="00803781">
        <w:rPr>
          <w:b/>
          <w:szCs w:val="22"/>
          <w:lang w:val="en-GB"/>
        </w:rPr>
        <w:t>Business registration no. [business registration no. of the Company]</w:t>
      </w:r>
      <w:bookmarkEnd w:id="113"/>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80378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F54ACB" w:rsidRPr="00803781" w:rsidRDefault="00F54ACB" w:rsidP="00F54ACB">
            <w:pPr>
              <w:pStyle w:val="Normalutenavstand"/>
              <w:spacing w:line="240" w:lineRule="auto"/>
            </w:pPr>
            <w:r w:rsidRPr="00803781">
              <w:t>Shareholders in alphabetical order.</w:t>
            </w:r>
          </w:p>
          <w:p w:rsidR="00897D92" w:rsidRPr="00803781" w:rsidRDefault="00F54ACB" w:rsidP="00F54ACB">
            <w:pPr>
              <w:pStyle w:val="Normalutenavstand"/>
              <w:spacing w:line="240" w:lineRule="auto"/>
            </w:pPr>
            <w:r w:rsidRPr="00803781">
              <w:t>Business name and address</w:t>
            </w:r>
          </w:p>
        </w:tc>
        <w:tc>
          <w:tcPr>
            <w:tcW w:w="1544" w:type="dxa"/>
          </w:tcPr>
          <w:p w:rsidR="00897D92" w:rsidRPr="00803781" w:rsidRDefault="00F54ACB" w:rsidP="00E0624F">
            <w:pPr>
              <w:pStyle w:val="Normalutenavstand"/>
              <w:spacing w:line="240" w:lineRule="auto"/>
            </w:pPr>
            <w:r w:rsidRPr="00803781">
              <w:t>Business registration no.</w:t>
            </w:r>
          </w:p>
        </w:tc>
        <w:tc>
          <w:tcPr>
            <w:tcW w:w="992" w:type="dxa"/>
          </w:tcPr>
          <w:p w:rsidR="00897D92" w:rsidRPr="00803781" w:rsidRDefault="00F54ACB" w:rsidP="00E0624F">
            <w:pPr>
              <w:pStyle w:val="Normalutenavstand"/>
              <w:spacing w:line="240" w:lineRule="auto"/>
            </w:pPr>
            <w:r w:rsidRPr="00803781">
              <w:t>Share Nos.</w:t>
            </w:r>
          </w:p>
        </w:tc>
        <w:tc>
          <w:tcPr>
            <w:tcW w:w="992" w:type="dxa"/>
          </w:tcPr>
          <w:p w:rsidR="00897D92" w:rsidRPr="00803781" w:rsidRDefault="00F54ACB" w:rsidP="00E0624F">
            <w:pPr>
              <w:pStyle w:val="Normalutenavstand"/>
              <w:spacing w:line="240" w:lineRule="auto"/>
            </w:pPr>
            <w:r w:rsidRPr="00803781">
              <w:t>Number of shares</w:t>
            </w:r>
          </w:p>
        </w:tc>
        <w:tc>
          <w:tcPr>
            <w:tcW w:w="5245" w:type="dxa"/>
          </w:tcPr>
          <w:p w:rsidR="00897D92" w:rsidRPr="00803781" w:rsidRDefault="00F54ACB" w:rsidP="00E0624F">
            <w:pPr>
              <w:pStyle w:val="Normalutenavstand"/>
              <w:spacing w:line="240" w:lineRule="auto"/>
            </w:pPr>
            <w:r w:rsidRPr="00803781">
              <w:t>Liens/encumbrances/remarks</w:t>
            </w:r>
          </w:p>
        </w:tc>
        <w:tc>
          <w:tcPr>
            <w:tcW w:w="1843" w:type="dxa"/>
          </w:tcPr>
          <w:p w:rsidR="00897D92" w:rsidRPr="00803781" w:rsidRDefault="00A12777" w:rsidP="00E0624F">
            <w:pPr>
              <w:pStyle w:val="Normalutenavstand"/>
              <w:spacing w:line="240" w:lineRule="auto"/>
            </w:pPr>
            <w:r w:rsidRPr="00803781">
              <w:t>Registration date</w:t>
            </w:r>
          </w:p>
        </w:tc>
      </w:tr>
      <w:tr w:rsidR="00897D92" w:rsidRPr="00803781" w:rsidTr="00FA6EBD">
        <w:trPr>
          <w:trHeight w:val="1943"/>
        </w:trPr>
        <w:tc>
          <w:tcPr>
            <w:tcW w:w="3526" w:type="dxa"/>
          </w:tcPr>
          <w:p w:rsidR="00897D92" w:rsidRPr="00803781" w:rsidRDefault="004E4BF6" w:rsidP="00E0624F">
            <w:pPr>
              <w:pStyle w:val="Normalutenavstand"/>
              <w:spacing w:line="240" w:lineRule="auto"/>
            </w:pPr>
            <w:r w:rsidRPr="00803781">
              <w:t>[Seller]</w:t>
            </w:r>
            <w:r w:rsidR="00897D92" w:rsidRPr="00803781">
              <w:t xml:space="preserve"> </w:t>
            </w:r>
          </w:p>
          <w:p w:rsidR="00897D92" w:rsidRPr="00803781" w:rsidRDefault="00897D92" w:rsidP="00580E49">
            <w:pPr>
              <w:pStyle w:val="Normalutenavstand"/>
              <w:spacing w:line="240" w:lineRule="auto"/>
            </w:pPr>
            <w:r w:rsidRPr="00803781">
              <w:t>[</w:t>
            </w:r>
            <w:r w:rsidR="00F54ACB" w:rsidRPr="00803781">
              <w:t>Business and postal address</w:t>
            </w:r>
            <w:r w:rsidRPr="00803781">
              <w:t>]</w:t>
            </w:r>
          </w:p>
          <w:p w:rsidR="00852F1A" w:rsidRPr="00803781" w:rsidRDefault="00852F1A" w:rsidP="00580E49">
            <w:pPr>
              <w:pStyle w:val="Normalutenavstand"/>
              <w:spacing w:line="240" w:lineRule="auto"/>
            </w:pPr>
            <w:r w:rsidRPr="00803781">
              <w:t>[</w:t>
            </w:r>
            <w:r w:rsidR="00F54ACB" w:rsidRPr="00803781">
              <w:t>E-mail</w:t>
            </w:r>
            <w:r w:rsidRPr="00803781">
              <w:t>]</w:t>
            </w:r>
          </w:p>
        </w:tc>
        <w:tc>
          <w:tcPr>
            <w:tcW w:w="1544" w:type="dxa"/>
          </w:tcPr>
          <w:p w:rsidR="00897D92" w:rsidRPr="00803781" w:rsidRDefault="00897D92" w:rsidP="00E0624F">
            <w:pPr>
              <w:pStyle w:val="Normalutenavstand"/>
              <w:spacing w:line="240" w:lineRule="auto"/>
            </w:pPr>
            <w:bookmarkStart w:id="114" w:name="Sorgnr2"/>
            <w:r w:rsidRPr="00803781">
              <w:t>[</w:t>
            </w:r>
            <w:r w:rsidR="00BF3DFE" w:rsidRPr="00803781">
              <w:rPr>
                <w:szCs w:val="22"/>
              </w:rPr>
              <w:t>business registration no. of the Seller</w:t>
            </w:r>
            <w:r w:rsidRPr="00803781">
              <w:t>]</w:t>
            </w:r>
            <w:bookmarkEnd w:id="114"/>
          </w:p>
        </w:tc>
        <w:tc>
          <w:tcPr>
            <w:tcW w:w="992" w:type="dxa"/>
          </w:tcPr>
          <w:p w:rsidR="00897D92" w:rsidRPr="00803781" w:rsidRDefault="00897D92" w:rsidP="00E0624F">
            <w:pPr>
              <w:pStyle w:val="Normalutenavstand"/>
              <w:spacing w:line="240" w:lineRule="auto"/>
            </w:pPr>
            <w:r w:rsidRPr="00803781">
              <w:t>1-[</w:t>
            </w:r>
            <w:r w:rsidRPr="00803781">
              <w:sym w:font="Symbol" w:char="F0B7"/>
            </w:r>
            <w:r w:rsidRPr="00803781">
              <w:t>]</w:t>
            </w:r>
            <w:r w:rsidRPr="00803781">
              <w:rPr>
                <w:sz w:val="20"/>
                <w:vertAlign w:val="superscript"/>
              </w:rPr>
              <w:t>1)</w:t>
            </w:r>
          </w:p>
        </w:tc>
        <w:tc>
          <w:tcPr>
            <w:tcW w:w="992" w:type="dxa"/>
          </w:tcPr>
          <w:p w:rsidR="00897D92" w:rsidRPr="00803781" w:rsidRDefault="00897D92" w:rsidP="00E0624F">
            <w:pPr>
              <w:pStyle w:val="Normalutenavstand"/>
              <w:spacing w:line="240" w:lineRule="auto"/>
            </w:pPr>
            <w:r w:rsidRPr="00803781">
              <w:t>[</w:t>
            </w:r>
            <w:r w:rsidRPr="00803781">
              <w:sym w:font="Symbol" w:char="F0B7"/>
            </w:r>
            <w:r w:rsidRPr="00803781">
              <w:t>]</w:t>
            </w:r>
          </w:p>
        </w:tc>
        <w:tc>
          <w:tcPr>
            <w:tcW w:w="5245" w:type="dxa"/>
          </w:tcPr>
          <w:p w:rsidR="00897D92" w:rsidRPr="00803781" w:rsidRDefault="00897D92" w:rsidP="00897D92">
            <w:pPr>
              <w:pStyle w:val="Normalutenavstand"/>
              <w:spacing w:line="240" w:lineRule="auto"/>
            </w:pPr>
            <w:r w:rsidRPr="00803781">
              <w:rPr>
                <w:sz w:val="20"/>
                <w:vertAlign w:val="superscript"/>
              </w:rPr>
              <w:t xml:space="preserve">1) </w:t>
            </w:r>
            <w:r w:rsidR="00E61DA9" w:rsidRPr="00803781">
              <w:t xml:space="preserve">The Shares have been sold to </w:t>
            </w:r>
            <w:bookmarkStart w:id="115" w:name="Knavn4"/>
            <w:r w:rsidR="00E61DA9" w:rsidRPr="00803781">
              <w:t>[Purchaser]</w:t>
            </w:r>
            <w:bookmarkEnd w:id="115"/>
            <w:r w:rsidR="00E61DA9" w:rsidRPr="00803781">
              <w:t xml:space="preserve">, business registration no. </w:t>
            </w:r>
            <w:bookmarkStart w:id="116" w:name="Korgnr2"/>
            <w:r w:rsidR="00E61DA9" w:rsidRPr="00803781">
              <w:t>[business registration no. of the Purchaser]</w:t>
            </w:r>
            <w:bookmarkEnd w:id="116"/>
            <w:r w:rsidR="00E61DA9" w:rsidRPr="00803781">
              <w:t xml:space="preserve">, pursuant to the </w:t>
            </w:r>
            <w:r w:rsidR="00D54B48">
              <w:t>Sale and Purchase Agreement</w:t>
            </w:r>
            <w:r w:rsidR="00E61DA9" w:rsidRPr="00803781">
              <w:t xml:space="preserve"> dated </w:t>
            </w:r>
            <w:bookmarkStart w:id="117" w:name="Sdato2"/>
            <w:r w:rsidR="00E61DA9" w:rsidRPr="00803781">
              <w:t xml:space="preserve">[date of </w:t>
            </w:r>
            <w:r w:rsidR="00570378">
              <w:t>signing</w:t>
            </w:r>
            <w:r w:rsidR="00E61DA9" w:rsidRPr="00803781">
              <w:t>]</w:t>
            </w:r>
            <w:bookmarkEnd w:id="117"/>
            <w:r w:rsidR="00E61DA9" w:rsidRPr="00803781">
              <w:t xml:space="preserve">. Agreed Closing is </w:t>
            </w:r>
            <w:bookmarkStart w:id="118" w:name="Odato1"/>
            <w:r w:rsidR="00E61DA9" w:rsidRPr="00803781">
              <w:t>[Closing date]</w:t>
            </w:r>
            <w:bookmarkEnd w:id="118"/>
            <w:r w:rsidR="00E61DA9" w:rsidRPr="00803781">
              <w:t xml:space="preserve">. </w:t>
            </w:r>
            <w:bookmarkStart w:id="119" w:name="Snavn5"/>
            <w:r w:rsidR="00E61DA9" w:rsidRPr="00803781">
              <w:t>[Seller]</w:t>
            </w:r>
            <w:bookmarkEnd w:id="119"/>
            <w:r w:rsidR="00E61DA9" w:rsidRPr="00803781">
              <w:t xml:space="preserve"> may not dispose of or grant any security interest in the shares or rights to the shares. This encumbrance shall cease to apply once the shares have been transferred to </w:t>
            </w:r>
            <w:bookmarkStart w:id="120" w:name="Knavn5"/>
            <w:r w:rsidR="00E61DA9" w:rsidRPr="00803781">
              <w:t>[Purchaser]</w:t>
            </w:r>
            <w:bookmarkEnd w:id="120"/>
            <w:r w:rsidR="00E61DA9" w:rsidRPr="00803781">
              <w:t xml:space="preserve"> or it is clear that the shares will not be transferred to [Purchaser] under the </w:t>
            </w:r>
            <w:r w:rsidR="00D54B48">
              <w:t>Sale and Purchase Agreement</w:t>
            </w:r>
            <w:r w:rsidR="00E61DA9" w:rsidRPr="00803781">
              <w:t>. </w:t>
            </w:r>
            <w:r w:rsidR="00E61DA9" w:rsidRPr="00803781">
              <w:rPr>
                <w:rStyle w:val="Fotnotereferanse"/>
                <w:sz w:val="20"/>
              </w:rPr>
              <w:footnoteReference w:id="53"/>
            </w:r>
          </w:p>
        </w:tc>
        <w:tc>
          <w:tcPr>
            <w:tcW w:w="1843" w:type="dxa"/>
          </w:tcPr>
          <w:p w:rsidR="00897D92" w:rsidRPr="00803781" w:rsidRDefault="00897D92" w:rsidP="00CD4E26">
            <w:pPr>
              <w:pStyle w:val="Normalutenavstand"/>
              <w:spacing w:line="240" w:lineRule="auto"/>
            </w:pPr>
            <w:r w:rsidRPr="00803781">
              <w:rPr>
                <w:sz w:val="20"/>
                <w:vertAlign w:val="superscript"/>
              </w:rPr>
              <w:t xml:space="preserve">1) </w:t>
            </w:r>
            <w:bookmarkStart w:id="121" w:name="Sdato3"/>
            <w:r w:rsidRPr="00803781">
              <w:t>[</w:t>
            </w:r>
            <w:r w:rsidR="00D66A39" w:rsidRPr="00803781">
              <w:t xml:space="preserve">date of </w:t>
            </w:r>
            <w:r w:rsidR="00570378">
              <w:t>signing</w:t>
            </w:r>
            <w:r w:rsidRPr="00803781">
              <w:t>]</w:t>
            </w:r>
            <w:bookmarkEnd w:id="121"/>
          </w:p>
        </w:tc>
      </w:tr>
    </w:tbl>
    <w:p w:rsidR="007F1836" w:rsidRPr="00803781" w:rsidRDefault="007F1836" w:rsidP="007F1836">
      <w:pPr>
        <w:rPr>
          <w:lang w:val="en-GB"/>
        </w:rPr>
      </w:pPr>
    </w:p>
    <w:p w:rsidR="007F1836" w:rsidRPr="00803781" w:rsidRDefault="007F1836" w:rsidP="007F1836">
      <w:pPr>
        <w:keepNext/>
        <w:jc w:val="center"/>
        <w:rPr>
          <w:lang w:val="en-GB"/>
        </w:rPr>
      </w:pPr>
      <w:bookmarkStart w:id="122" w:name="Sted2"/>
      <w:r w:rsidRPr="00803781">
        <w:rPr>
          <w:lang w:val="en-GB"/>
        </w:rPr>
        <w:lastRenderedPageBreak/>
        <w:t>[</w:t>
      </w:r>
      <w:r w:rsidR="00C870DB">
        <w:rPr>
          <w:lang w:val="en-GB"/>
        </w:rPr>
        <w:t>Place</w:t>
      </w:r>
      <w:r w:rsidRPr="00803781">
        <w:rPr>
          <w:lang w:val="en-GB"/>
        </w:rPr>
        <w:t>]</w:t>
      </w:r>
      <w:bookmarkEnd w:id="122"/>
      <w:r w:rsidRPr="00803781">
        <w:rPr>
          <w:lang w:val="en-GB"/>
        </w:rPr>
        <w:t xml:space="preserve">, </w:t>
      </w:r>
      <w:bookmarkStart w:id="123" w:name="Sdato4"/>
      <w:r w:rsidRPr="00803781">
        <w:rPr>
          <w:lang w:val="en-GB"/>
        </w:rPr>
        <w:t>[</w:t>
      </w:r>
      <w:r w:rsidR="00E61DA9" w:rsidRPr="00803781">
        <w:rPr>
          <w:lang w:val="en-GB"/>
        </w:rPr>
        <w:t xml:space="preserve">date of </w:t>
      </w:r>
      <w:r w:rsidR="00570378">
        <w:rPr>
          <w:lang w:val="en-GB"/>
        </w:rPr>
        <w:t>signing</w:t>
      </w:r>
      <w:r w:rsidRPr="00803781">
        <w:rPr>
          <w:lang w:val="en-GB"/>
        </w:rPr>
        <w:t>]</w:t>
      </w:r>
      <w:bookmarkEnd w:id="123"/>
    </w:p>
    <w:tbl>
      <w:tblPr>
        <w:tblW w:w="0" w:type="auto"/>
        <w:jc w:val="center"/>
        <w:tblCellMar>
          <w:left w:w="0" w:type="dxa"/>
          <w:right w:w="0" w:type="dxa"/>
        </w:tblCellMar>
        <w:tblLook w:val="01E0" w:firstRow="1" w:lastRow="1" w:firstColumn="1" w:lastColumn="1" w:noHBand="0" w:noVBand="0"/>
      </w:tblPr>
      <w:tblGrid>
        <w:gridCol w:w="3402"/>
      </w:tblGrid>
      <w:tr w:rsidR="007F1836" w:rsidRPr="00325845" w:rsidTr="00E0624F">
        <w:trPr>
          <w:jc w:val="center"/>
        </w:trPr>
        <w:tc>
          <w:tcPr>
            <w:tcW w:w="3402" w:type="dxa"/>
            <w:tcBorders>
              <w:bottom w:val="single" w:sz="4" w:space="0" w:color="auto"/>
            </w:tcBorders>
          </w:tcPr>
          <w:p w:rsidR="007F1836" w:rsidRPr="00803781" w:rsidRDefault="004E4BF6" w:rsidP="00E0624F">
            <w:pPr>
              <w:keepNext/>
              <w:spacing w:after="360"/>
              <w:rPr>
                <w:lang w:val="en-GB"/>
              </w:rPr>
            </w:pPr>
            <w:r w:rsidRPr="00803781">
              <w:rPr>
                <w:lang w:val="en-GB"/>
              </w:rPr>
              <w:t>For and on behalf of [</w:t>
            </w:r>
            <w:bookmarkStart w:id="124" w:name="Målsnavn5"/>
            <w:r w:rsidRPr="00803781">
              <w:rPr>
                <w:lang w:val="en-GB"/>
              </w:rPr>
              <w:t>Company</w:t>
            </w:r>
            <w:r w:rsidR="007F1836" w:rsidRPr="00803781">
              <w:rPr>
                <w:lang w:val="en-GB"/>
              </w:rPr>
              <w:t>]</w:t>
            </w:r>
            <w:bookmarkEnd w:id="124"/>
          </w:p>
        </w:tc>
      </w:tr>
      <w:tr w:rsidR="007F1836" w:rsidRPr="00803781" w:rsidTr="00E0624F">
        <w:trPr>
          <w:jc w:val="center"/>
        </w:trPr>
        <w:tc>
          <w:tcPr>
            <w:tcW w:w="3402" w:type="dxa"/>
            <w:tcBorders>
              <w:top w:val="single" w:sz="4" w:space="0" w:color="auto"/>
            </w:tcBorders>
          </w:tcPr>
          <w:p w:rsidR="007F1836" w:rsidRPr="00803781" w:rsidRDefault="007A1B06" w:rsidP="00E0624F">
            <w:pPr>
              <w:spacing w:before="40"/>
              <w:rPr>
                <w:lang w:val="en-GB"/>
              </w:rPr>
            </w:pPr>
            <w:bookmarkStart w:id="125" w:name="Målsrepr2"/>
            <w:r w:rsidRPr="00803781">
              <w:rPr>
                <w:lang w:val="en-GB"/>
              </w:rPr>
              <w:t>[</w:t>
            </w:r>
            <w:r w:rsidR="004E4BF6" w:rsidRPr="00803781">
              <w:rPr>
                <w:lang w:val="en-GB"/>
              </w:rPr>
              <w:t>Company’s</w:t>
            </w:r>
            <w:r w:rsidRPr="00803781">
              <w:rPr>
                <w:lang w:val="en-GB"/>
              </w:rPr>
              <w:t xml:space="preserve"> repr.]</w:t>
            </w:r>
            <w:bookmarkEnd w:id="125"/>
            <w:r w:rsidRPr="00803781">
              <w:rPr>
                <w:lang w:val="en-GB"/>
              </w:rPr>
              <w:t xml:space="preserve"> </w:t>
            </w:r>
          </w:p>
        </w:tc>
      </w:tr>
    </w:tbl>
    <w:p w:rsidR="007F1836" w:rsidRPr="00803781" w:rsidRDefault="007F1836" w:rsidP="007F1836">
      <w:pPr>
        <w:rPr>
          <w:lang w:val="en-GB"/>
        </w:rPr>
      </w:pPr>
    </w:p>
    <w:p w:rsidR="007F1836" w:rsidRPr="00803781" w:rsidRDefault="007F1836" w:rsidP="007F1836">
      <w:pPr>
        <w:rPr>
          <w:lang w:val="en-GB"/>
        </w:rPr>
        <w:sectPr w:rsidR="007F1836" w:rsidRPr="00803781"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803781" w:rsidRDefault="0045315F" w:rsidP="0045315F">
      <w:pPr>
        <w:pStyle w:val="OPPGJRBilagnummer"/>
        <w:numPr>
          <w:ilvl w:val="0"/>
          <w:numId w:val="0"/>
        </w:numPr>
        <w:rPr>
          <w:lang w:val="en-GB"/>
        </w:rPr>
      </w:pPr>
      <w:bookmarkStart w:id="126" w:name="_Ref290033803"/>
      <w:r w:rsidRPr="00803781">
        <w:rPr>
          <w:lang w:val="en-GB"/>
        </w:rPr>
        <w:lastRenderedPageBreak/>
        <w:t xml:space="preserve">Annex </w:t>
      </w:r>
      <w:r w:rsidR="0002553F" w:rsidRPr="00803781">
        <w:rPr>
          <w:lang w:val="en-GB"/>
        </w:rPr>
        <w:t>2</w:t>
      </w:r>
    </w:p>
    <w:bookmarkEnd w:id="126"/>
    <w:p w:rsidR="00F905CC" w:rsidRPr="00BB569D" w:rsidRDefault="00F905CC" w:rsidP="00BB569D">
      <w:pPr>
        <w:pStyle w:val="OPPGJRBilagtittel"/>
      </w:pPr>
      <w:r w:rsidRPr="00BB569D">
        <w:t>MINUTES OF MEETING</w:t>
      </w:r>
    </w:p>
    <w:p w:rsidR="00F905CC" w:rsidRPr="00BB569D" w:rsidRDefault="00F905CC" w:rsidP="00BB569D">
      <w:pPr>
        <w:pStyle w:val="OPPGJRBilagtittel"/>
      </w:pPr>
      <w:r w:rsidRPr="00BB569D">
        <w:t>OF THE BOARD OF DIRECTORS</w:t>
      </w:r>
    </w:p>
    <w:p w:rsidR="00F905CC" w:rsidRPr="00BB569D" w:rsidRDefault="00F905CC" w:rsidP="00BB569D">
      <w:pPr>
        <w:pStyle w:val="OPPGJRBilagtittel"/>
      </w:pPr>
      <w:r w:rsidRPr="00BB569D">
        <w:t>OF</w:t>
      </w:r>
    </w:p>
    <w:p w:rsidR="00921E7D" w:rsidRPr="00BB569D" w:rsidRDefault="00F905CC" w:rsidP="00BB569D">
      <w:pPr>
        <w:pStyle w:val="OPPGJRBilagtittel"/>
      </w:pPr>
      <w:r w:rsidRPr="00BB569D">
        <w:t>[COMPANY]</w:t>
      </w:r>
    </w:p>
    <w:p w:rsidR="007F1836" w:rsidRPr="00803781" w:rsidRDefault="00B54EAA" w:rsidP="00A83F7F">
      <w:pPr>
        <w:pStyle w:val="OPPGJRNormal"/>
        <w:rPr>
          <w:lang w:val="en-GB"/>
        </w:rPr>
      </w:pPr>
      <w:r w:rsidRPr="00803781">
        <w:rPr>
          <w:szCs w:val="22"/>
          <w:lang w:val="en-GB"/>
        </w:rPr>
        <w:t>On [</w:t>
      </w:r>
      <w:r w:rsidRPr="00803781">
        <w:rPr>
          <w:szCs w:val="22"/>
          <w:lang w:val="en-GB"/>
        </w:rPr>
        <w:sym w:font="Symbol" w:char="F0B7"/>
      </w:r>
      <w:r w:rsidRPr="00803781">
        <w:rPr>
          <w:szCs w:val="22"/>
          <w:lang w:val="en-GB"/>
        </w:rPr>
        <w:t xml:space="preserve">] a meeting was held of the Board of [Company], </w:t>
      </w:r>
      <w:r w:rsidRPr="00803781">
        <w:rPr>
          <w:lang w:val="en-GB"/>
        </w:rPr>
        <w:t xml:space="preserve">business registration no. </w:t>
      </w:r>
      <w:r w:rsidRPr="00803781">
        <w:rPr>
          <w:szCs w:val="22"/>
          <w:lang w:val="en-GB"/>
        </w:rPr>
        <w:t>[</w:t>
      </w:r>
      <w:r w:rsidRPr="00803781">
        <w:rPr>
          <w:lang w:val="en-GB"/>
        </w:rPr>
        <w:t xml:space="preserve">business registration no. of the </w:t>
      </w:r>
      <w:r w:rsidRPr="00803781">
        <w:rPr>
          <w:szCs w:val="22"/>
          <w:lang w:val="en-GB"/>
        </w:rPr>
        <w:t>Company], at the Company’s premises. [</w:t>
      </w:r>
      <w:r w:rsidRPr="00803781">
        <w:rPr>
          <w:i/>
          <w:szCs w:val="22"/>
          <w:lang w:val="en-GB"/>
        </w:rPr>
        <w:t>Alternatively</w:t>
      </w:r>
      <w:r w:rsidRPr="00803781">
        <w:rPr>
          <w:i/>
          <w:lang w:val="en-GB"/>
        </w:rPr>
        <w:t>: The Chairperson of the Board deemed it appropriate to hold a Board meeting via telephone on [</w:t>
      </w:r>
      <w:r w:rsidRPr="00803781">
        <w:rPr>
          <w:i/>
          <w:lang w:val="en-GB"/>
        </w:rPr>
        <w:sym w:font="Symbol" w:char="F0B7"/>
      </w:r>
      <w:r w:rsidRPr="00803781">
        <w:rPr>
          <w:i/>
          <w:lang w:val="en-GB"/>
        </w:rPr>
        <w:t>]</w:t>
      </w:r>
      <w:r w:rsidRPr="00803781">
        <w:rPr>
          <w:lang w:val="en-GB"/>
        </w:rPr>
        <w:t>.]</w:t>
      </w:r>
    </w:p>
    <w:p w:rsidR="007F1836" w:rsidRPr="00803781" w:rsidRDefault="00196CD2" w:rsidP="00A83F7F">
      <w:pPr>
        <w:pStyle w:val="OPPGJRNormal"/>
        <w:rPr>
          <w:lang w:val="en-GB"/>
        </w:rPr>
      </w:pPr>
      <w:r w:rsidRPr="00803781">
        <w:rPr>
          <w:lang w:val="en-GB"/>
        </w:rPr>
        <w:t>The following persons attended: [Directors]. Consequently, all Directors were present and the meeting was quorate.</w:t>
      </w:r>
    </w:p>
    <w:p w:rsidR="007F1836" w:rsidRPr="00803781" w:rsidRDefault="00244800" w:rsidP="00A83F7F">
      <w:pPr>
        <w:pStyle w:val="OPPGJRNormal"/>
        <w:rPr>
          <w:lang w:val="en-GB"/>
        </w:rPr>
      </w:pPr>
      <w:r w:rsidRPr="00803781">
        <w:rPr>
          <w:lang w:val="en-GB"/>
        </w:rPr>
        <w:t>No objections were raised in respect of procedural matters, the notice convening the meeting or the agenda</w:t>
      </w:r>
      <w:r w:rsidR="007F1836" w:rsidRPr="00803781">
        <w:rPr>
          <w:lang w:val="en-GB"/>
        </w:rPr>
        <w:t>.</w:t>
      </w:r>
    </w:p>
    <w:p w:rsidR="007F1836" w:rsidRPr="00803781" w:rsidRDefault="001618BB" w:rsidP="00A83F7F">
      <w:pPr>
        <w:pStyle w:val="OPPGJRNormal"/>
        <w:rPr>
          <w:lang w:val="en-GB"/>
        </w:rPr>
      </w:pPr>
      <w:r w:rsidRPr="00803781">
        <w:rPr>
          <w:lang w:val="en-GB"/>
        </w:rPr>
        <w:t xml:space="preserve">The Board of Directors considered whether the Company should consent to </w:t>
      </w:r>
      <w:bookmarkStart w:id="127" w:name="Knavn7"/>
      <w:r w:rsidRPr="00803781">
        <w:rPr>
          <w:lang w:val="en-GB"/>
        </w:rPr>
        <w:t>[Purchaser]</w:t>
      </w:r>
      <w:bookmarkEnd w:id="127"/>
      <w:r w:rsidRPr="00803781">
        <w:rPr>
          <w:lang w:val="en-GB"/>
        </w:rPr>
        <w:t xml:space="preserve">, </w:t>
      </w:r>
      <w:bookmarkStart w:id="128" w:name="Korgnr3"/>
      <w:r w:rsidRPr="00803781">
        <w:rPr>
          <w:lang w:val="en-GB"/>
        </w:rPr>
        <w:t>business registration no. [business registration no. of the Purchaser]</w:t>
      </w:r>
      <w:bookmarkEnd w:id="128"/>
      <w:r w:rsidRPr="00803781">
        <w:rPr>
          <w:lang w:val="en-GB"/>
        </w:rPr>
        <w:t>, (</w:t>
      </w:r>
      <w:r w:rsidRPr="00803781">
        <w:rPr>
          <w:b/>
          <w:lang w:val="en-GB"/>
        </w:rPr>
        <w:t>Purchaser</w:t>
      </w:r>
      <w:r w:rsidRPr="00803781">
        <w:rPr>
          <w:lang w:val="en-GB"/>
        </w:rPr>
        <w:t>) acquiring all shares of the Company</w:t>
      </w:r>
      <w:r w:rsidR="00545ADF" w:rsidRPr="00803781">
        <w:rPr>
          <w:lang w:val="en-GB"/>
        </w:rPr>
        <w:t>.</w:t>
      </w:r>
    </w:p>
    <w:p w:rsidR="00FA6EBD" w:rsidRPr="00803781" w:rsidRDefault="001618BB" w:rsidP="00A83F7F">
      <w:pPr>
        <w:pStyle w:val="OPPGJRNormal"/>
        <w:rPr>
          <w:lang w:val="en-GB"/>
        </w:rPr>
      </w:pPr>
      <w:r w:rsidRPr="00803781">
        <w:rPr>
          <w:lang w:val="en-GB"/>
        </w:rPr>
        <w:t xml:space="preserve">The Board of Directors consented to the share acquisition and to the Purchaser being registered in the Company’s Register of Shareholders as the owner of all shares of the Company, as and when the Purchaser has acquired the shares pursuant to the </w:t>
      </w:r>
      <w:r w:rsidR="00D54B48">
        <w:rPr>
          <w:lang w:val="en-GB"/>
        </w:rPr>
        <w:t>Sale and Purchase Agreement</w:t>
      </w:r>
      <w:r w:rsidRPr="00803781">
        <w:rPr>
          <w:lang w:val="en-GB"/>
        </w:rPr>
        <w:t xml:space="preserve"> concluded with the Seller, to which the Company is also a party. The Board of Directors approved the </w:t>
      </w:r>
      <w:r w:rsidR="00570378">
        <w:rPr>
          <w:lang w:val="en-GB"/>
        </w:rPr>
        <w:t>signing</w:t>
      </w:r>
      <w:r w:rsidRPr="00803781">
        <w:rPr>
          <w:lang w:val="en-GB"/>
        </w:rPr>
        <w:t xml:space="preserve"> of the </w:t>
      </w:r>
      <w:r w:rsidR="00D54B48">
        <w:rPr>
          <w:lang w:val="en-GB"/>
        </w:rPr>
        <w:t>Sale and Purchase Agreement</w:t>
      </w:r>
      <w:r w:rsidRPr="00803781">
        <w:rPr>
          <w:lang w:val="en-GB"/>
        </w:rPr>
        <w:t xml:space="preserve"> and the related Closing Agreement and confirmed that [Company’s repr.] is authorised to conclude and sign those agreements on behalf of the Company, as well as to update and sign the Register of Shareholders on behalf of the Company</w:t>
      </w:r>
      <w:r w:rsidR="00FA6EBD" w:rsidRPr="00803781">
        <w:rPr>
          <w:lang w:val="en-GB"/>
        </w:rPr>
        <w:t>.</w:t>
      </w:r>
    </w:p>
    <w:p w:rsidR="003B5275" w:rsidRPr="00803781" w:rsidRDefault="001618BB" w:rsidP="00A83F7F">
      <w:pPr>
        <w:pStyle w:val="OPPGJRNormal"/>
        <w:rPr>
          <w:lang w:val="en-GB"/>
        </w:rPr>
      </w:pPr>
      <w:r w:rsidRPr="00803781">
        <w:rPr>
          <w:i/>
          <w:iCs/>
          <w:lang w:val="en-GB"/>
        </w:rPr>
        <w:t>[Furthermore, the Board of Directors approved the granting of a security interest in the Company’s Property in favour of the Purchaser’s lender on the terms set out in the Closing Agreement. The Board of Directors noted that that security interest will be of no effect until the transfer of the shares to the Purchaser. The Board of Directors further noted that, under the Closing Agreement, the Purchase</w:t>
      </w:r>
      <w:r w:rsidR="00463996">
        <w:rPr>
          <w:i/>
          <w:iCs/>
          <w:lang w:val="en-GB"/>
        </w:rPr>
        <w:t>r</w:t>
      </w:r>
      <w:r w:rsidRPr="00803781">
        <w:rPr>
          <w:i/>
          <w:iCs/>
          <w:lang w:val="en-GB"/>
        </w:rPr>
        <w:t xml:space="preserve"> is to ensure that the security interest may be invoked only in so far as permitted under applicable law, and that the Purchaser’s lender is aware that the security interest cannot serve as collateral to secure the Purchaser’s financing of the Purchase price for the Shares until such time as a notice as specified in section 8-10 of the Limited Liability Companies Act has been sent to the Register of Business Enterprises.]</w:t>
      </w:r>
    </w:p>
    <w:p w:rsidR="007F1836" w:rsidRPr="00803781" w:rsidRDefault="00E4664A" w:rsidP="00A83F7F">
      <w:pPr>
        <w:pStyle w:val="OPPGJRNormal"/>
        <w:rPr>
          <w:lang w:val="en-GB"/>
        </w:rPr>
      </w:pPr>
      <w:r w:rsidRPr="00803781">
        <w:rPr>
          <w:lang w:val="en-GB"/>
        </w:rPr>
        <w:t>The Directors undertook to vacate their Directorships and to resign on such date as may be stipulated by the General Meeting of the Company</w:t>
      </w:r>
      <w:r w:rsidR="007F1836" w:rsidRPr="00803781">
        <w:rPr>
          <w:lang w:val="en-GB"/>
        </w:rPr>
        <w:t xml:space="preserve">. </w:t>
      </w:r>
    </w:p>
    <w:p w:rsidR="007F1836" w:rsidRPr="00803781" w:rsidRDefault="00E4664A" w:rsidP="00A83F7F">
      <w:pPr>
        <w:pStyle w:val="OPPGJRNormal"/>
        <w:rPr>
          <w:lang w:val="en-GB"/>
        </w:rPr>
      </w:pPr>
      <w:r w:rsidRPr="00803781">
        <w:rPr>
          <w:lang w:val="en-GB"/>
        </w:rPr>
        <w:t>The Directors declared that they have no outstanding claims against the Company</w:t>
      </w:r>
      <w:r w:rsidRPr="00803781">
        <w:rPr>
          <w:i/>
          <w:lang w:val="en-GB"/>
        </w:rPr>
        <w:t xml:space="preserve"> </w:t>
      </w:r>
      <w:r w:rsidRPr="00803781">
        <w:rPr>
          <w:lang w:val="en-GB"/>
        </w:rPr>
        <w:t xml:space="preserve">other than those set out in the Estimated Balance Sheet, which has been prepared pursuant to the </w:t>
      </w:r>
      <w:r w:rsidR="00D54B48">
        <w:rPr>
          <w:lang w:val="en-GB"/>
        </w:rPr>
        <w:t>Sale and Purchase Agreement</w:t>
      </w:r>
      <w:r w:rsidRPr="00803781">
        <w:rPr>
          <w:lang w:val="en-GB"/>
        </w:rPr>
        <w:t xml:space="preserve"> concluded with the Purchaser</w:t>
      </w:r>
      <w:r w:rsidR="007F1836" w:rsidRPr="00803781">
        <w:rPr>
          <w:lang w:val="en-GB"/>
        </w:rPr>
        <w:t>.</w:t>
      </w:r>
    </w:p>
    <w:p w:rsidR="007F1836" w:rsidRPr="00803781" w:rsidRDefault="00E4664A" w:rsidP="00A83F7F">
      <w:pPr>
        <w:pStyle w:val="OPPGJRNormal"/>
        <w:rPr>
          <w:lang w:val="en-GB"/>
        </w:rPr>
      </w:pPr>
      <w:r w:rsidRPr="00803781">
        <w:rPr>
          <w:lang w:val="en-GB"/>
        </w:rPr>
        <w:t>All resolutions were unanimous. There was no further business</w:t>
      </w:r>
      <w:r w:rsidR="00D330F5" w:rsidRPr="00803781">
        <w:rPr>
          <w:lang w:val="en-GB"/>
        </w:rPr>
        <w:t>.</w:t>
      </w:r>
    </w:p>
    <w:p w:rsidR="00C36DC8" w:rsidRPr="00803781" w:rsidRDefault="00C36DC8" w:rsidP="00903EDE">
      <w:pPr>
        <w:rPr>
          <w:lang w:val="en-GB"/>
        </w:rPr>
      </w:pPr>
    </w:p>
    <w:p w:rsidR="00903EDE" w:rsidRPr="00803781" w:rsidRDefault="00903EDE" w:rsidP="00903EDE">
      <w:pPr>
        <w:rPr>
          <w:lang w:val="en-GB"/>
        </w:rPr>
      </w:pPr>
      <w:r w:rsidRPr="00803781">
        <w:rPr>
          <w:lang w:val="en-GB"/>
        </w:rPr>
        <w:t>______________________</w:t>
      </w:r>
      <w:r w:rsidRPr="00803781">
        <w:rPr>
          <w:lang w:val="en-GB"/>
        </w:rPr>
        <w:tab/>
      </w:r>
      <w:r w:rsidRPr="00803781">
        <w:rPr>
          <w:lang w:val="en-GB"/>
        </w:rPr>
        <w:tab/>
      </w:r>
      <w:r w:rsidRPr="00803781">
        <w:rPr>
          <w:lang w:val="en-GB"/>
        </w:rPr>
        <w:tab/>
      </w:r>
      <w:r w:rsidRPr="00803781">
        <w:rPr>
          <w:lang w:val="en-GB"/>
        </w:rPr>
        <w:tab/>
      </w:r>
      <w:r w:rsidRPr="00803781">
        <w:rPr>
          <w:lang w:val="en-GB"/>
        </w:rPr>
        <w:tab/>
        <w:t>______________________</w:t>
      </w:r>
      <w:r w:rsidRPr="00803781">
        <w:rPr>
          <w:lang w:val="en-GB"/>
        </w:rPr>
        <w:br/>
        <w:t>[</w:t>
      </w:r>
      <w:r w:rsidR="002D14BF" w:rsidRPr="00803781">
        <w:rPr>
          <w:lang w:val="en-GB"/>
        </w:rPr>
        <w:t>Directors</w:t>
      </w:r>
      <w:r w:rsidRPr="00803781">
        <w:rPr>
          <w:lang w:val="en-GB"/>
        </w:rPr>
        <w:t>]</w:t>
      </w:r>
    </w:p>
    <w:p w:rsidR="00457B62" w:rsidRPr="00803781" w:rsidRDefault="00903EDE" w:rsidP="00903EDE">
      <w:pPr>
        <w:rPr>
          <w:lang w:val="en-GB"/>
        </w:rPr>
        <w:sectPr w:rsidR="00457B62" w:rsidRPr="00803781" w:rsidSect="00E0624F">
          <w:footerReference w:type="default" r:id="rId17"/>
          <w:pgSz w:w="11906" w:h="16838" w:code="9"/>
          <w:pgMar w:top="1418" w:right="1418" w:bottom="1418" w:left="1418" w:header="709" w:footer="709" w:gutter="0"/>
          <w:pgNumType w:start="1"/>
          <w:cols w:space="708"/>
          <w:titlePg/>
          <w:docGrid w:linePitch="326"/>
        </w:sectPr>
      </w:pPr>
      <w:r w:rsidRPr="00803781">
        <w:rPr>
          <w:lang w:val="en-GB"/>
        </w:rPr>
        <w:t>______________________</w:t>
      </w:r>
    </w:p>
    <w:p w:rsidR="00457B62" w:rsidRPr="00803781" w:rsidRDefault="00B727D3" w:rsidP="00B727D3">
      <w:pPr>
        <w:pStyle w:val="OPPGJRBilagnummer"/>
        <w:numPr>
          <w:ilvl w:val="0"/>
          <w:numId w:val="0"/>
        </w:numPr>
        <w:rPr>
          <w:lang w:val="en-GB"/>
        </w:rPr>
      </w:pPr>
      <w:r w:rsidRPr="00803781">
        <w:rPr>
          <w:lang w:val="en-GB"/>
        </w:rPr>
        <w:lastRenderedPageBreak/>
        <w:t xml:space="preserve">Annex </w:t>
      </w:r>
      <w:r w:rsidR="0002553F" w:rsidRPr="00803781">
        <w:rPr>
          <w:lang w:val="en-GB"/>
        </w:rPr>
        <w:t>3</w:t>
      </w:r>
    </w:p>
    <w:p w:rsidR="00F80045" w:rsidRPr="00803781" w:rsidRDefault="00F80045" w:rsidP="00457B62">
      <w:pPr>
        <w:pStyle w:val="OPPGJRNormal"/>
        <w:rPr>
          <w:lang w:val="en-GB"/>
        </w:rPr>
      </w:pPr>
    </w:p>
    <w:p w:rsidR="00457B62" w:rsidRPr="00803781" w:rsidRDefault="00457B62" w:rsidP="00457B62">
      <w:pPr>
        <w:pStyle w:val="OPPGJRNormal"/>
        <w:rPr>
          <w:lang w:val="en-GB"/>
        </w:rPr>
      </w:pPr>
      <w:r w:rsidRPr="00803781">
        <w:rPr>
          <w:lang w:val="en-GB"/>
        </w:rPr>
        <w:t>T</w:t>
      </w:r>
      <w:r w:rsidR="00CC783D" w:rsidRPr="00803781">
        <w:rPr>
          <w:lang w:val="en-GB"/>
        </w:rPr>
        <w:t>o</w:t>
      </w:r>
      <w:r w:rsidRPr="00803781">
        <w:rPr>
          <w:lang w:val="en-GB"/>
        </w:rPr>
        <w:t xml:space="preserve"> [</w:t>
      </w:r>
      <w:r w:rsidR="00CC783D" w:rsidRPr="00803781">
        <w:rPr>
          <w:lang w:val="en-GB"/>
        </w:rPr>
        <w:t>Purchaser</w:t>
      </w:r>
      <w:r w:rsidRPr="00803781">
        <w:rPr>
          <w:lang w:val="en-GB"/>
        </w:rPr>
        <w:t xml:space="preserve">], </w:t>
      </w:r>
      <w:r w:rsidR="005F737D">
        <w:rPr>
          <w:lang w:val="en-GB"/>
        </w:rPr>
        <w:t xml:space="preserve">business registration no. [business registration no. of the </w:t>
      </w:r>
      <w:r w:rsidR="00CC783D" w:rsidRPr="00803781">
        <w:rPr>
          <w:lang w:val="en-GB"/>
        </w:rPr>
        <w:t>Purchaser</w:t>
      </w:r>
      <w:r w:rsidRPr="00803781">
        <w:rPr>
          <w:lang w:val="en-GB"/>
        </w:rPr>
        <w:t>]</w:t>
      </w:r>
    </w:p>
    <w:p w:rsidR="00457B62" w:rsidRPr="00803781" w:rsidRDefault="00457B62" w:rsidP="00457B62">
      <w:pPr>
        <w:pStyle w:val="OPPGJRNormal"/>
        <w:rPr>
          <w:lang w:val="en-GB"/>
        </w:rPr>
      </w:pPr>
    </w:p>
    <w:p w:rsidR="00457B62" w:rsidRPr="00803781" w:rsidRDefault="0002553F" w:rsidP="00457B62">
      <w:pPr>
        <w:pStyle w:val="OPPGJRNormal"/>
        <w:jc w:val="center"/>
        <w:rPr>
          <w:b/>
          <w:lang w:val="en-GB"/>
        </w:rPr>
      </w:pPr>
      <w:r w:rsidRPr="00803781">
        <w:rPr>
          <w:b/>
          <w:lang w:val="en-GB"/>
        </w:rPr>
        <w:t>DECLARATION</w:t>
      </w:r>
    </w:p>
    <w:p w:rsidR="00457B62" w:rsidRPr="00803781" w:rsidRDefault="00457B62" w:rsidP="00457B62">
      <w:pPr>
        <w:pStyle w:val="OPPGJRNormal"/>
        <w:jc w:val="center"/>
        <w:rPr>
          <w:b/>
          <w:lang w:val="en-GB"/>
        </w:rPr>
      </w:pPr>
    </w:p>
    <w:p w:rsidR="00457B62" w:rsidRPr="00803781" w:rsidRDefault="00CC783D" w:rsidP="00457B62">
      <w:pPr>
        <w:pStyle w:val="OPPGJRNormal"/>
        <w:rPr>
          <w:lang w:val="en-GB"/>
        </w:rPr>
      </w:pPr>
      <w:r w:rsidRPr="00803781">
        <w:rPr>
          <w:lang w:val="en-GB"/>
        </w:rPr>
        <w:t>Reference is made to the</w:t>
      </w:r>
      <w:r w:rsidR="0037391D" w:rsidRPr="00803781">
        <w:rPr>
          <w:lang w:val="en-GB"/>
        </w:rPr>
        <w:t xml:space="preserve"> </w:t>
      </w:r>
      <w:r w:rsidR="00D54B48">
        <w:rPr>
          <w:lang w:val="en-GB"/>
        </w:rPr>
        <w:t>Sale and Purchase Agreement</w:t>
      </w:r>
      <w:r w:rsidR="0037391D" w:rsidRPr="00803781">
        <w:rPr>
          <w:lang w:val="en-GB"/>
        </w:rPr>
        <w:t xml:space="preserve"> dated </w:t>
      </w:r>
      <w:r w:rsidR="00457B62" w:rsidRPr="00803781">
        <w:rPr>
          <w:lang w:val="en-GB"/>
        </w:rPr>
        <w:t>[</w:t>
      </w:r>
      <w:r w:rsidR="0037391D" w:rsidRPr="00803781">
        <w:rPr>
          <w:lang w:val="en-GB"/>
        </w:rPr>
        <w:t xml:space="preserve">date of </w:t>
      </w:r>
      <w:r w:rsidR="00570378">
        <w:rPr>
          <w:lang w:val="en-GB"/>
        </w:rPr>
        <w:t>signing</w:t>
      </w:r>
      <w:r w:rsidR="00457B62" w:rsidRPr="00803781">
        <w:rPr>
          <w:lang w:val="en-GB"/>
        </w:rPr>
        <w:t>] (</w:t>
      </w:r>
      <w:r w:rsidR="0037391D" w:rsidRPr="00803781">
        <w:rPr>
          <w:b/>
          <w:lang w:val="en-GB"/>
        </w:rPr>
        <w:t>the Agreement</w:t>
      </w:r>
      <w:r w:rsidR="00457B62" w:rsidRPr="00803781">
        <w:rPr>
          <w:lang w:val="en-GB"/>
        </w:rPr>
        <w:t xml:space="preserve">) </w:t>
      </w:r>
      <w:r w:rsidR="0037391D" w:rsidRPr="00803781">
        <w:rPr>
          <w:lang w:val="en-GB"/>
        </w:rPr>
        <w:t>between</w:t>
      </w:r>
      <w:r w:rsidR="00457B62" w:rsidRPr="00803781">
        <w:rPr>
          <w:lang w:val="en-GB"/>
        </w:rPr>
        <w:t xml:space="preserve"> [Sel</w:t>
      </w:r>
      <w:r w:rsidR="0037391D" w:rsidRPr="00803781">
        <w:rPr>
          <w:lang w:val="en-GB"/>
        </w:rPr>
        <w:t>l</w:t>
      </w:r>
      <w:r w:rsidR="00457B62" w:rsidRPr="00803781">
        <w:rPr>
          <w:lang w:val="en-GB"/>
        </w:rPr>
        <w:t xml:space="preserve">er], </w:t>
      </w:r>
      <w:r w:rsidR="000B556C" w:rsidRPr="00803781">
        <w:rPr>
          <w:szCs w:val="22"/>
          <w:lang w:val="en-GB"/>
        </w:rPr>
        <w:t>business registration no. [business registration no. of the</w:t>
      </w:r>
      <w:r w:rsidR="000B556C" w:rsidRPr="00803781">
        <w:rPr>
          <w:lang w:val="en-GB"/>
        </w:rPr>
        <w:t xml:space="preserve"> </w:t>
      </w:r>
      <w:r w:rsidR="004E4BF6" w:rsidRPr="00803781">
        <w:rPr>
          <w:lang w:val="en-GB"/>
        </w:rPr>
        <w:t>Seller</w:t>
      </w:r>
      <w:r w:rsidR="00457B62" w:rsidRPr="00803781">
        <w:rPr>
          <w:lang w:val="en-GB"/>
        </w:rPr>
        <w:t xml:space="preserve">], </w:t>
      </w:r>
      <w:r w:rsidR="00555C63" w:rsidRPr="00803781">
        <w:rPr>
          <w:lang w:val="en-GB"/>
        </w:rPr>
        <w:t>and</w:t>
      </w:r>
      <w:r w:rsidR="00457B62" w:rsidRPr="00803781">
        <w:rPr>
          <w:lang w:val="en-GB"/>
        </w:rPr>
        <w:t xml:space="preserve"> </w:t>
      </w:r>
      <w:r w:rsidR="004E4BF6" w:rsidRPr="00803781">
        <w:rPr>
          <w:lang w:val="en-GB"/>
        </w:rPr>
        <w:t>[Purchaser]</w:t>
      </w:r>
      <w:r w:rsidR="00457B62" w:rsidRPr="00803781">
        <w:rPr>
          <w:lang w:val="en-GB"/>
        </w:rPr>
        <w:t xml:space="preserve">, </w:t>
      </w:r>
      <w:r w:rsidR="000B556C" w:rsidRPr="00803781">
        <w:rPr>
          <w:szCs w:val="22"/>
          <w:lang w:val="en-GB"/>
        </w:rPr>
        <w:t>business registration no. [business registration no. of the</w:t>
      </w:r>
      <w:r w:rsidR="000B556C" w:rsidRPr="00803781">
        <w:rPr>
          <w:lang w:val="en-GB"/>
        </w:rPr>
        <w:t xml:space="preserve"> </w:t>
      </w:r>
      <w:r w:rsidR="004E4BF6" w:rsidRPr="00803781">
        <w:rPr>
          <w:lang w:val="en-GB"/>
        </w:rPr>
        <w:t>Purchaser</w:t>
      </w:r>
      <w:r w:rsidR="00457B62" w:rsidRPr="00803781">
        <w:rPr>
          <w:lang w:val="en-GB"/>
        </w:rPr>
        <w:t xml:space="preserve">]. </w:t>
      </w:r>
      <w:r w:rsidR="009D78F7" w:rsidRPr="00803781">
        <w:rPr>
          <w:lang w:val="en-GB"/>
        </w:rPr>
        <w:t xml:space="preserve">We hereby confirm that we are not aware of circumstances </w:t>
      </w:r>
      <w:r w:rsidR="00E933B1" w:rsidRPr="00803781">
        <w:rPr>
          <w:lang w:val="en-GB"/>
        </w:rPr>
        <w:t>that have</w:t>
      </w:r>
      <w:r w:rsidR="009D78F7" w:rsidRPr="00803781">
        <w:rPr>
          <w:lang w:val="en-GB"/>
        </w:rPr>
        <w:t xml:space="preserve"> </w:t>
      </w:r>
      <w:r w:rsidR="009E4ED4" w:rsidRPr="00803781">
        <w:rPr>
          <w:lang w:val="en-GB"/>
        </w:rPr>
        <w:t>arisen</w:t>
      </w:r>
      <w:r w:rsidR="009D78F7" w:rsidRPr="00803781">
        <w:rPr>
          <w:lang w:val="en-GB"/>
        </w:rPr>
        <w:t xml:space="preserve"> after the signing of the Agreement that constitute or may constitute breach of </w:t>
      </w:r>
      <w:r w:rsidR="007D0576" w:rsidRPr="00803781">
        <w:rPr>
          <w:lang w:val="en-GB"/>
        </w:rPr>
        <w:t>the</w:t>
      </w:r>
      <w:r w:rsidR="00457B62" w:rsidRPr="00803781">
        <w:rPr>
          <w:lang w:val="en-GB"/>
        </w:rPr>
        <w:t xml:space="preserve"> </w:t>
      </w:r>
      <w:r w:rsidR="004E4BF6" w:rsidRPr="00803781">
        <w:rPr>
          <w:lang w:val="en-GB"/>
        </w:rPr>
        <w:t>Seller’s</w:t>
      </w:r>
      <w:r w:rsidR="00457B62" w:rsidRPr="00803781">
        <w:rPr>
          <w:lang w:val="en-GB"/>
        </w:rPr>
        <w:t xml:space="preserve"> </w:t>
      </w:r>
      <w:r w:rsidR="009D78F7" w:rsidRPr="00803781">
        <w:rPr>
          <w:lang w:val="en-GB"/>
        </w:rPr>
        <w:t>Warranties under Clause</w:t>
      </w:r>
      <w:r w:rsidR="00457B62" w:rsidRPr="00803781">
        <w:rPr>
          <w:lang w:val="en-GB"/>
        </w:rPr>
        <w:t xml:space="preserve"> 7 </w:t>
      </w:r>
      <w:r w:rsidR="009D78F7" w:rsidRPr="00803781">
        <w:rPr>
          <w:lang w:val="en-GB"/>
        </w:rPr>
        <w:t>of the Agreement</w:t>
      </w:r>
      <w:r w:rsidR="00457B62" w:rsidRPr="00803781">
        <w:rPr>
          <w:lang w:val="en-GB"/>
        </w:rPr>
        <w:t>.</w:t>
      </w:r>
    </w:p>
    <w:p w:rsidR="00457B62" w:rsidRPr="00803781" w:rsidRDefault="00457B62" w:rsidP="00457B62">
      <w:pPr>
        <w:pStyle w:val="OPPGJRNormal"/>
        <w:ind w:left="708"/>
        <w:rPr>
          <w:i/>
          <w:lang w:val="en-GB"/>
        </w:rPr>
      </w:pPr>
      <w:r w:rsidRPr="00803781">
        <w:rPr>
          <w:i/>
          <w:lang w:val="en-GB"/>
        </w:rPr>
        <w:t>[Alternativ</w:t>
      </w:r>
      <w:r w:rsidR="00BE32C0" w:rsidRPr="00803781">
        <w:rPr>
          <w:i/>
          <w:lang w:val="en-GB"/>
        </w:rPr>
        <w:t>ely</w:t>
      </w:r>
      <w:r w:rsidRPr="00803781">
        <w:rPr>
          <w:i/>
          <w:lang w:val="en-GB"/>
        </w:rPr>
        <w:t xml:space="preserve">: </w:t>
      </w:r>
      <w:r w:rsidR="00BE32C0" w:rsidRPr="00803781">
        <w:rPr>
          <w:i/>
          <w:lang w:val="en-GB"/>
        </w:rPr>
        <w:t xml:space="preserve">We hereby confirm that we are aware of the following circumstances </w:t>
      </w:r>
      <w:r w:rsidR="006E5D96" w:rsidRPr="00803781">
        <w:rPr>
          <w:i/>
          <w:lang w:val="en-GB"/>
        </w:rPr>
        <w:t>that have</w:t>
      </w:r>
      <w:r w:rsidR="00BE32C0" w:rsidRPr="00803781">
        <w:rPr>
          <w:i/>
          <w:lang w:val="en-GB"/>
        </w:rPr>
        <w:t xml:space="preserve"> </w:t>
      </w:r>
      <w:r w:rsidR="009E4ED4" w:rsidRPr="00803781">
        <w:rPr>
          <w:i/>
          <w:lang w:val="en-GB"/>
        </w:rPr>
        <w:t>arisen after the signing of the Agreement which constitute breach of the Seller’s Warranties under Clause 7 of the Agreement</w:t>
      </w:r>
      <w:r w:rsidRPr="00803781">
        <w:rPr>
          <w:i/>
          <w:lang w:val="en-GB"/>
        </w:rPr>
        <w:t>:</w:t>
      </w:r>
    </w:p>
    <w:p w:rsidR="00457B62" w:rsidRPr="00803781" w:rsidRDefault="00457B62" w:rsidP="00457B62">
      <w:pPr>
        <w:pStyle w:val="OPPGJRNormal"/>
        <w:ind w:left="708"/>
        <w:rPr>
          <w:i/>
          <w:lang w:val="en-GB"/>
        </w:rPr>
      </w:pPr>
      <w:r w:rsidRPr="00803781">
        <w:rPr>
          <w:i/>
          <w:lang w:val="en-GB"/>
        </w:rPr>
        <w:t>[</w:t>
      </w:r>
      <w:r w:rsidR="00965F30" w:rsidRPr="00803781">
        <w:rPr>
          <w:i/>
          <w:lang w:val="en-GB"/>
        </w:rPr>
        <w:t>Detailed description</w:t>
      </w:r>
      <w:r w:rsidRPr="00803781">
        <w:rPr>
          <w:i/>
          <w:lang w:val="en-GB"/>
        </w:rPr>
        <w:t>]</w:t>
      </w:r>
    </w:p>
    <w:p w:rsidR="00457B62" w:rsidRPr="00803781" w:rsidRDefault="00857E7A" w:rsidP="00457B62">
      <w:pPr>
        <w:pStyle w:val="OPPGJRNormal"/>
        <w:ind w:left="708"/>
        <w:rPr>
          <w:i/>
          <w:lang w:val="en-GB"/>
        </w:rPr>
      </w:pPr>
      <w:r w:rsidRPr="00803781">
        <w:rPr>
          <w:i/>
          <w:lang w:val="en-GB"/>
        </w:rPr>
        <w:t xml:space="preserve">We </w:t>
      </w:r>
      <w:r w:rsidR="00E933B1" w:rsidRPr="00803781">
        <w:rPr>
          <w:i/>
          <w:lang w:val="en-GB"/>
        </w:rPr>
        <w:t>are not aware of</w:t>
      </w:r>
      <w:r w:rsidR="008D404C" w:rsidRPr="00803781">
        <w:rPr>
          <w:i/>
          <w:lang w:val="en-GB"/>
        </w:rPr>
        <w:t xml:space="preserve"> other</w:t>
      </w:r>
      <w:r w:rsidR="00E933B1" w:rsidRPr="00803781">
        <w:rPr>
          <w:i/>
          <w:lang w:val="en-GB"/>
        </w:rPr>
        <w:t xml:space="preserve"> circumstances that have arisen after the signing of the Agreement that constitute or may constitute breach of the Seller’s Warranties under Clause 7 of the Agreement</w:t>
      </w:r>
      <w:r w:rsidR="00457B62" w:rsidRPr="00803781">
        <w:rPr>
          <w:i/>
          <w:lang w:val="en-GB"/>
        </w:rPr>
        <w:t>.]</w:t>
      </w:r>
    </w:p>
    <w:p w:rsidR="00457B62" w:rsidRPr="00803781" w:rsidRDefault="00457B62" w:rsidP="00457B62">
      <w:pPr>
        <w:pStyle w:val="OPPGJRNormal"/>
        <w:rPr>
          <w:lang w:val="en-GB"/>
        </w:rPr>
      </w:pPr>
    </w:p>
    <w:p w:rsidR="00457B62" w:rsidRPr="00803781" w:rsidRDefault="00457B62" w:rsidP="00457B62">
      <w:pPr>
        <w:pStyle w:val="OPPGJRNormal"/>
        <w:jc w:val="center"/>
        <w:rPr>
          <w:lang w:val="en-GB"/>
        </w:rPr>
      </w:pPr>
      <w:r w:rsidRPr="00803781">
        <w:rPr>
          <w:lang w:val="en-GB"/>
        </w:rPr>
        <w:t>[</w:t>
      </w:r>
      <w:r w:rsidR="00CC783D" w:rsidRPr="00803781">
        <w:rPr>
          <w:lang w:val="en-GB"/>
        </w:rPr>
        <w:t>Place</w:t>
      </w:r>
      <w:r w:rsidRPr="00803781">
        <w:rPr>
          <w:lang w:val="en-GB"/>
        </w:rPr>
        <w:t>], [</w:t>
      </w:r>
      <w:r w:rsidR="00E6523E" w:rsidRPr="00803781">
        <w:rPr>
          <w:lang w:val="en-GB"/>
        </w:rPr>
        <w:t>Closing date</w:t>
      </w:r>
      <w:r w:rsidRPr="00803781">
        <w:rPr>
          <w:lang w:val="en-GB"/>
        </w:rPr>
        <w:t>]</w:t>
      </w:r>
    </w:p>
    <w:p w:rsidR="00903EDE" w:rsidRPr="00803781" w:rsidRDefault="00457B62" w:rsidP="00457B62">
      <w:pPr>
        <w:pStyle w:val="OPPGJRNormal"/>
        <w:jc w:val="center"/>
        <w:rPr>
          <w:lang w:val="en-GB"/>
        </w:rPr>
      </w:pPr>
      <w:r w:rsidRPr="00803781">
        <w:rPr>
          <w:lang w:val="en-GB"/>
        </w:rPr>
        <w:t xml:space="preserve">For </w:t>
      </w:r>
      <w:r w:rsidR="00CC783D" w:rsidRPr="00803781">
        <w:rPr>
          <w:lang w:val="en-GB"/>
        </w:rPr>
        <w:t xml:space="preserve">and on behalf of </w:t>
      </w:r>
      <w:r w:rsidRPr="00803781">
        <w:rPr>
          <w:lang w:val="en-GB"/>
        </w:rPr>
        <w:t>[Sel</w:t>
      </w:r>
      <w:r w:rsidR="00CC783D" w:rsidRPr="00803781">
        <w:rPr>
          <w:lang w:val="en-GB"/>
        </w:rPr>
        <w:t>l</w:t>
      </w:r>
      <w:r w:rsidRPr="00803781">
        <w:rPr>
          <w:lang w:val="en-GB"/>
        </w:rPr>
        <w:t>er]</w:t>
      </w:r>
    </w:p>
    <w:p w:rsidR="00457B62" w:rsidRPr="00803781" w:rsidRDefault="00457B62" w:rsidP="00457B62">
      <w:pPr>
        <w:rPr>
          <w:lang w:val="en-GB"/>
        </w:rPr>
      </w:pPr>
      <w:r w:rsidRPr="00803781">
        <w:rPr>
          <w:lang w:val="en-GB"/>
        </w:rPr>
        <w:t>______________________</w:t>
      </w:r>
      <w:r w:rsidRPr="00803781">
        <w:rPr>
          <w:lang w:val="en-GB"/>
        </w:rPr>
        <w:tab/>
      </w:r>
      <w:r w:rsidRPr="00803781">
        <w:rPr>
          <w:lang w:val="en-GB"/>
        </w:rPr>
        <w:tab/>
      </w:r>
      <w:r w:rsidRPr="00803781">
        <w:rPr>
          <w:lang w:val="en-GB"/>
        </w:rPr>
        <w:tab/>
      </w:r>
      <w:r w:rsidRPr="00803781">
        <w:rPr>
          <w:lang w:val="en-GB"/>
        </w:rPr>
        <w:tab/>
      </w:r>
      <w:r w:rsidRPr="00803781">
        <w:rPr>
          <w:lang w:val="en-GB"/>
        </w:rPr>
        <w:tab/>
        <w:t>______________________</w:t>
      </w:r>
      <w:r w:rsidRPr="00803781">
        <w:rPr>
          <w:lang w:val="en-GB"/>
        </w:rPr>
        <w:br/>
      </w:r>
    </w:p>
    <w:p w:rsidR="00457B62" w:rsidRPr="00803781" w:rsidRDefault="00457B62" w:rsidP="00457B62">
      <w:pPr>
        <w:rPr>
          <w:lang w:val="en-GB"/>
        </w:rPr>
      </w:pPr>
      <w:r w:rsidRPr="00803781">
        <w:rPr>
          <w:lang w:val="en-GB"/>
        </w:rPr>
        <w:t>______________________</w:t>
      </w:r>
    </w:p>
    <w:p w:rsidR="007F1836" w:rsidRPr="00803781" w:rsidRDefault="0030183A" w:rsidP="0030183A">
      <w:pPr>
        <w:pStyle w:val="OPPGJRBilagnummer"/>
        <w:numPr>
          <w:ilvl w:val="0"/>
          <w:numId w:val="0"/>
        </w:numPr>
        <w:rPr>
          <w:lang w:val="en-GB"/>
        </w:rPr>
      </w:pPr>
      <w:bookmarkStart w:id="129" w:name="_Ref290033811"/>
      <w:r w:rsidRPr="00803781">
        <w:rPr>
          <w:lang w:val="en-GB"/>
        </w:rPr>
        <w:lastRenderedPageBreak/>
        <w:t xml:space="preserve">Annex </w:t>
      </w:r>
      <w:r w:rsidR="0002553F" w:rsidRPr="00803781">
        <w:rPr>
          <w:lang w:val="en-GB"/>
        </w:rPr>
        <w:t>4</w:t>
      </w:r>
    </w:p>
    <w:bookmarkEnd w:id="129"/>
    <w:p w:rsidR="007F1836" w:rsidRPr="00803781" w:rsidRDefault="007F1836" w:rsidP="007F1836">
      <w:pPr>
        <w:rPr>
          <w:lang w:val="en-GB"/>
        </w:rPr>
      </w:pPr>
    </w:p>
    <w:p w:rsidR="007F1836" w:rsidRPr="00803781" w:rsidRDefault="00EC3E7A" w:rsidP="00A83F7F">
      <w:pPr>
        <w:pStyle w:val="OPPGJRNormal"/>
        <w:rPr>
          <w:lang w:val="en-GB"/>
        </w:rPr>
      </w:pPr>
      <w:bookmarkStart w:id="130" w:name="Målsnavn7"/>
      <w:r w:rsidRPr="00803781">
        <w:rPr>
          <w:lang w:val="en-GB"/>
        </w:rPr>
        <w:t>To the Board of Directors of [Company]</w:t>
      </w:r>
      <w:bookmarkEnd w:id="130"/>
      <w:r w:rsidRPr="00803781">
        <w:rPr>
          <w:lang w:val="en-GB"/>
        </w:rPr>
        <w:t xml:space="preserve">, </w:t>
      </w:r>
      <w:bookmarkStart w:id="131" w:name="Målsorgnr3"/>
      <w:r w:rsidRPr="00803781">
        <w:rPr>
          <w:lang w:val="en-GB"/>
        </w:rPr>
        <w:t>business registration no. [business registration no. of the Company]</w:t>
      </w:r>
      <w:bookmarkEnd w:id="131"/>
    </w:p>
    <w:p w:rsidR="007F1836" w:rsidRPr="00803781" w:rsidRDefault="007F1836" w:rsidP="007F1836">
      <w:pPr>
        <w:rPr>
          <w:lang w:val="en-GB"/>
        </w:rPr>
      </w:pPr>
    </w:p>
    <w:p w:rsidR="00BC6A44" w:rsidRPr="00803781" w:rsidRDefault="0002553F" w:rsidP="00BC6A44">
      <w:pPr>
        <w:pStyle w:val="OPPGJRBilagtittel"/>
        <w:spacing w:before="240" w:after="240"/>
        <w:rPr>
          <w:lang w:val="en-GB"/>
        </w:rPr>
      </w:pPr>
      <w:r w:rsidRPr="00803781">
        <w:rPr>
          <w:lang w:val="en-GB"/>
        </w:rPr>
        <w:t>NOTICE OF SHARE ACQUISITION [AND THE GRANTING OF A SECURITY INTEREST]</w:t>
      </w:r>
    </w:p>
    <w:p w:rsidR="00DB3E6C" w:rsidRPr="00803781" w:rsidRDefault="00EC3E7A" w:rsidP="00A83F7F">
      <w:pPr>
        <w:pStyle w:val="OPPGJRNormal"/>
        <w:rPr>
          <w:lang w:val="en-GB"/>
        </w:rPr>
      </w:pPr>
      <w:bookmarkStart w:id="132" w:name="Knavn8"/>
      <w:r w:rsidRPr="00803781">
        <w:rPr>
          <w:lang w:val="en-GB"/>
        </w:rPr>
        <w:t>We hereby give notice to the effect that [Purchaser]</w:t>
      </w:r>
      <w:bookmarkEnd w:id="132"/>
      <w:r w:rsidRPr="00803781">
        <w:rPr>
          <w:lang w:val="en-GB"/>
        </w:rPr>
        <w:t xml:space="preserve">, </w:t>
      </w:r>
      <w:bookmarkStart w:id="133" w:name="Korgnr4"/>
      <w:r w:rsidRPr="00803781">
        <w:rPr>
          <w:lang w:val="en-GB"/>
        </w:rPr>
        <w:t>business registration no. [business registration no. of the Purchaser]</w:t>
      </w:r>
      <w:bookmarkEnd w:id="133"/>
      <w:r w:rsidRPr="00803781">
        <w:rPr>
          <w:lang w:val="en-GB"/>
        </w:rPr>
        <w:t xml:space="preserve">, has, pursuant to the </w:t>
      </w:r>
      <w:r w:rsidR="00D54B48">
        <w:rPr>
          <w:lang w:val="en-GB"/>
        </w:rPr>
        <w:t>Sale and Purchase Agreement</w:t>
      </w:r>
      <w:r w:rsidRPr="00803781">
        <w:rPr>
          <w:lang w:val="en-GB"/>
        </w:rPr>
        <w:t xml:space="preserve"> dated </w:t>
      </w:r>
      <w:bookmarkStart w:id="134" w:name="Sdato5"/>
      <w:r w:rsidRPr="00803781">
        <w:rPr>
          <w:lang w:val="en-GB"/>
        </w:rPr>
        <w:t xml:space="preserve">[date of </w:t>
      </w:r>
      <w:r w:rsidR="00570378">
        <w:rPr>
          <w:lang w:val="en-GB"/>
        </w:rPr>
        <w:t>signing</w:t>
      </w:r>
      <w:r w:rsidRPr="00803781">
        <w:rPr>
          <w:lang w:val="en-GB"/>
        </w:rPr>
        <w:t>]</w:t>
      </w:r>
      <w:bookmarkEnd w:id="134"/>
      <w:r w:rsidRPr="00803781">
        <w:rPr>
          <w:lang w:val="en-GB"/>
        </w:rPr>
        <w:t xml:space="preserve"> </w:t>
      </w:r>
      <w:bookmarkStart w:id="135" w:name="Målsnavn8"/>
      <w:r w:rsidRPr="00803781">
        <w:rPr>
          <w:lang w:val="en-GB"/>
        </w:rPr>
        <w:t>acquired all the shares of [Company]</w:t>
      </w:r>
      <w:bookmarkEnd w:id="135"/>
      <w:r w:rsidR="007F1836" w:rsidRPr="00803781">
        <w:rPr>
          <w:lang w:val="en-GB"/>
        </w:rPr>
        <w:t xml:space="preserve">. </w:t>
      </w:r>
    </w:p>
    <w:p w:rsidR="00B7720A" w:rsidRPr="00803781" w:rsidRDefault="00B7720A" w:rsidP="00B7720A">
      <w:pPr>
        <w:pStyle w:val="OPPGJRNormal"/>
        <w:rPr>
          <w:i/>
          <w:iCs/>
          <w:lang w:val="en-GB"/>
        </w:rPr>
      </w:pPr>
      <w:r w:rsidRPr="00803781">
        <w:rPr>
          <w:i/>
          <w:iCs/>
          <w:lang w:val="en-GB"/>
        </w:rPr>
        <w:t xml:space="preserve">[Notice is also given that a first-priority security interest in these shares has been granted in favour of [Purchaser’s bank], business registration no. </w:t>
      </w:r>
      <w:r w:rsidRPr="00803781">
        <w:rPr>
          <w:rStyle w:val="Sterk"/>
          <w:rFonts w:ascii="Calibri" w:hAnsi="Calibri" w:cs="Calibri"/>
          <w:b w:val="0"/>
          <w:bCs w:val="0"/>
          <w:i/>
          <w:iCs/>
          <w:lang w:val="en-GB"/>
        </w:rPr>
        <w:t>[business registration no. of</w:t>
      </w:r>
      <w:r w:rsidRPr="00803781">
        <w:rPr>
          <w:rStyle w:val="Sterk"/>
          <w:rFonts w:ascii="Calibri" w:hAnsi="Calibri" w:cs="Calibri"/>
          <w:i/>
          <w:iCs/>
          <w:lang w:val="en-GB"/>
        </w:rPr>
        <w:t xml:space="preserve"> </w:t>
      </w:r>
      <w:r w:rsidRPr="00803781">
        <w:rPr>
          <w:i/>
          <w:iCs/>
          <w:lang w:val="en-GB"/>
        </w:rPr>
        <w:t>the Purchaser’s bank</w:t>
      </w:r>
      <w:r w:rsidRPr="00803781">
        <w:rPr>
          <w:rStyle w:val="Sterk"/>
          <w:rFonts w:ascii="Calibri" w:hAnsi="Calibri" w:cs="Calibri"/>
          <w:i/>
          <w:iCs/>
          <w:lang w:val="en-GB"/>
        </w:rPr>
        <w:t>].]</w:t>
      </w:r>
    </w:p>
    <w:p w:rsidR="007F1836" w:rsidRPr="00803781" w:rsidRDefault="00B7720A" w:rsidP="00B7720A">
      <w:pPr>
        <w:pStyle w:val="OPPGJRNormal"/>
        <w:rPr>
          <w:lang w:val="en-GB"/>
        </w:rPr>
      </w:pPr>
      <w:r w:rsidRPr="00803781">
        <w:rPr>
          <w:color w:val="000000"/>
          <w:lang w:val="en-GB"/>
        </w:rPr>
        <w:t xml:space="preserve">We are </w:t>
      </w:r>
      <w:r w:rsidRPr="00803781">
        <w:rPr>
          <w:lang w:val="en-GB"/>
        </w:rPr>
        <w:t xml:space="preserve">requesting the immediate registration of [Purchaser] in the Register of Shareholders of </w:t>
      </w:r>
      <w:r w:rsidRPr="00803781">
        <w:rPr>
          <w:color w:val="000000"/>
          <w:szCs w:val="17"/>
          <w:lang w:val="en-GB"/>
        </w:rPr>
        <w:t>[the Company]</w:t>
      </w:r>
      <w:r w:rsidRPr="00803781">
        <w:rPr>
          <w:lang w:val="en-GB"/>
        </w:rPr>
        <w:t xml:space="preserve"> as the holder of all of the shares [</w:t>
      </w:r>
      <w:r w:rsidRPr="00803781">
        <w:rPr>
          <w:i/>
          <w:iCs/>
          <w:lang w:val="en-GB"/>
        </w:rPr>
        <w:t xml:space="preserve">and the registration of [the </w:t>
      </w:r>
      <w:r w:rsidRPr="00803781">
        <w:rPr>
          <w:i/>
          <w:lang w:val="en-GB"/>
        </w:rPr>
        <w:t>Purchaser’s bank</w:t>
      </w:r>
      <w:r w:rsidRPr="00803781">
        <w:rPr>
          <w:i/>
          <w:iCs/>
          <w:lang w:val="en-GB"/>
        </w:rPr>
        <w:t>] as the holder of a security interest therein</w:t>
      </w:r>
      <w:r w:rsidRPr="00803781">
        <w:rPr>
          <w:lang w:val="en-GB"/>
        </w:rPr>
        <w:t>].</w:t>
      </w:r>
    </w:p>
    <w:p w:rsidR="007F1836" w:rsidRPr="00803781" w:rsidRDefault="007F1836" w:rsidP="007F1836">
      <w:pPr>
        <w:rPr>
          <w:lang w:val="en-GB"/>
        </w:rPr>
      </w:pPr>
    </w:p>
    <w:p w:rsidR="007F1836" w:rsidRPr="00803781" w:rsidRDefault="007F1836" w:rsidP="00A83F7F">
      <w:pPr>
        <w:pStyle w:val="OPPGJRNormal"/>
        <w:jc w:val="center"/>
        <w:rPr>
          <w:lang w:val="en-GB"/>
        </w:rPr>
      </w:pPr>
      <w:bookmarkStart w:id="136" w:name="Sted3"/>
      <w:r w:rsidRPr="00803781">
        <w:rPr>
          <w:lang w:val="en-GB"/>
        </w:rPr>
        <w:t>[</w:t>
      </w:r>
      <w:r w:rsidR="00E6523E" w:rsidRPr="00803781">
        <w:rPr>
          <w:lang w:val="en-GB"/>
        </w:rPr>
        <w:t>Place</w:t>
      </w:r>
      <w:r w:rsidRPr="00803781">
        <w:rPr>
          <w:lang w:val="en-GB"/>
        </w:rPr>
        <w:t>]</w:t>
      </w:r>
      <w:bookmarkEnd w:id="136"/>
      <w:r w:rsidRPr="00803781">
        <w:rPr>
          <w:lang w:val="en-GB"/>
        </w:rPr>
        <w:t xml:space="preserve">, </w:t>
      </w:r>
      <w:bookmarkStart w:id="137" w:name="Odato2"/>
      <w:r w:rsidRPr="00803781">
        <w:rPr>
          <w:lang w:val="en-GB"/>
        </w:rPr>
        <w:t>[</w:t>
      </w:r>
      <w:r w:rsidR="00E6523E" w:rsidRPr="00803781">
        <w:rPr>
          <w:lang w:val="en-GB"/>
        </w:rPr>
        <w:t>Closing date</w:t>
      </w:r>
      <w:r w:rsidRPr="00803781">
        <w:rPr>
          <w:lang w:val="en-GB"/>
        </w:rPr>
        <w:t>]</w:t>
      </w:r>
      <w:bookmarkEnd w:id="137"/>
    </w:p>
    <w:tbl>
      <w:tblPr>
        <w:tblW w:w="0" w:type="auto"/>
        <w:jc w:val="center"/>
        <w:tblCellMar>
          <w:left w:w="0" w:type="dxa"/>
          <w:right w:w="0" w:type="dxa"/>
        </w:tblCellMar>
        <w:tblLook w:val="01E0" w:firstRow="1" w:lastRow="1" w:firstColumn="1" w:lastColumn="1" w:noHBand="0" w:noVBand="0"/>
      </w:tblPr>
      <w:tblGrid>
        <w:gridCol w:w="3402"/>
      </w:tblGrid>
      <w:tr w:rsidR="007F1836" w:rsidRPr="00325845" w:rsidTr="00E0624F">
        <w:trPr>
          <w:jc w:val="center"/>
        </w:trPr>
        <w:tc>
          <w:tcPr>
            <w:tcW w:w="3402" w:type="dxa"/>
            <w:tcBorders>
              <w:bottom w:val="single" w:sz="4" w:space="0" w:color="auto"/>
            </w:tcBorders>
          </w:tcPr>
          <w:p w:rsidR="00A83F7F" w:rsidRPr="00803781" w:rsidRDefault="004E4BF6" w:rsidP="006A53E8">
            <w:pPr>
              <w:pStyle w:val="OPPGJRNormal"/>
              <w:spacing w:after="360"/>
              <w:rPr>
                <w:lang w:val="en-GB"/>
              </w:rPr>
            </w:pPr>
            <w:r w:rsidRPr="00803781">
              <w:rPr>
                <w:lang w:val="en-GB"/>
              </w:rPr>
              <w:t>For and on behalf of [Purchaser]</w:t>
            </w:r>
          </w:p>
        </w:tc>
      </w:tr>
      <w:tr w:rsidR="007F1836" w:rsidRPr="00803781" w:rsidTr="00E0624F">
        <w:trPr>
          <w:jc w:val="center"/>
        </w:trPr>
        <w:tc>
          <w:tcPr>
            <w:tcW w:w="3402" w:type="dxa"/>
            <w:tcBorders>
              <w:top w:val="single" w:sz="4" w:space="0" w:color="auto"/>
            </w:tcBorders>
          </w:tcPr>
          <w:p w:rsidR="007F1836" w:rsidRPr="00803781" w:rsidRDefault="004E4BF6" w:rsidP="00A83F7F">
            <w:pPr>
              <w:pStyle w:val="OPPGJRNormal"/>
              <w:rPr>
                <w:lang w:val="en-GB"/>
              </w:rPr>
            </w:pPr>
            <w:bookmarkStart w:id="138" w:name="Krepr2"/>
            <w:r w:rsidRPr="00803781">
              <w:rPr>
                <w:lang w:val="en-GB"/>
              </w:rPr>
              <w:t>[Purchaser’s</w:t>
            </w:r>
            <w:r w:rsidR="00D330F5" w:rsidRPr="00803781">
              <w:rPr>
                <w:lang w:val="en-GB"/>
              </w:rPr>
              <w:t xml:space="preserve"> repr.]</w:t>
            </w:r>
            <w:bookmarkEnd w:id="138"/>
          </w:p>
        </w:tc>
      </w:tr>
    </w:tbl>
    <w:p w:rsidR="000A0FB5" w:rsidRPr="00803781" w:rsidRDefault="000A0FB5" w:rsidP="000A0FB5">
      <w:pPr>
        <w:pStyle w:val="Normalutenavstand"/>
        <w:jc w:val="center"/>
        <w:rPr>
          <w:lang w:val="en-GB"/>
        </w:rPr>
      </w:pPr>
    </w:p>
    <w:p w:rsidR="007F1836" w:rsidRPr="00803781" w:rsidRDefault="000A0FB5" w:rsidP="00A83F7F">
      <w:pPr>
        <w:pStyle w:val="OPPGJRNormal"/>
        <w:jc w:val="center"/>
        <w:rPr>
          <w:lang w:val="en-GB"/>
        </w:rPr>
      </w:pPr>
      <w:r w:rsidRPr="00803781">
        <w:rPr>
          <w:lang w:val="en-GB"/>
        </w:rPr>
        <w:t>***</w:t>
      </w:r>
    </w:p>
    <w:p w:rsidR="000A0FB5" w:rsidRPr="00803781" w:rsidRDefault="00EB084F" w:rsidP="00A83F7F">
      <w:pPr>
        <w:pStyle w:val="OPPGJRNormal"/>
        <w:rPr>
          <w:lang w:val="en-GB"/>
        </w:rPr>
      </w:pPr>
      <w:bookmarkStart w:id="139" w:name="Knavn11"/>
      <w:r w:rsidRPr="00803781">
        <w:rPr>
          <w:lang w:val="en-GB"/>
        </w:rPr>
        <w:t>We hereby confirm that [Purchaser]</w:t>
      </w:r>
      <w:bookmarkEnd w:id="139"/>
      <w:r w:rsidRPr="00803781">
        <w:rPr>
          <w:lang w:val="en-GB"/>
        </w:rPr>
        <w:t xml:space="preserve"> </w:t>
      </w:r>
      <w:bookmarkStart w:id="140" w:name="Målsnavn10"/>
      <w:r w:rsidRPr="00803781">
        <w:rPr>
          <w:lang w:val="en-GB"/>
        </w:rPr>
        <w:t>has acquired all of the shares of [Company]</w:t>
      </w:r>
      <w:bookmarkEnd w:id="140"/>
      <w:r w:rsidRPr="00803781">
        <w:rPr>
          <w:lang w:val="en-GB"/>
        </w:rPr>
        <w:t xml:space="preserve"> pursuant to the </w:t>
      </w:r>
      <w:r w:rsidR="00D54B48">
        <w:rPr>
          <w:lang w:val="en-GB"/>
        </w:rPr>
        <w:t>Sale and Purchase Agreement</w:t>
      </w:r>
      <w:r w:rsidRPr="00803781">
        <w:rPr>
          <w:lang w:val="en-GB"/>
        </w:rPr>
        <w:t xml:space="preserve"> dated </w:t>
      </w:r>
      <w:bookmarkStart w:id="141" w:name="Sdato6"/>
      <w:r w:rsidRPr="00803781">
        <w:rPr>
          <w:lang w:val="en-GB"/>
        </w:rPr>
        <w:t xml:space="preserve">[date of </w:t>
      </w:r>
      <w:r w:rsidR="00570378">
        <w:rPr>
          <w:lang w:val="en-GB"/>
        </w:rPr>
        <w:t>signing</w:t>
      </w:r>
      <w:r w:rsidRPr="00803781">
        <w:rPr>
          <w:lang w:val="en-GB"/>
        </w:rPr>
        <w:t>]</w:t>
      </w:r>
      <w:bookmarkEnd w:id="141"/>
      <w:r w:rsidR="000A0FB5" w:rsidRPr="00803781">
        <w:rPr>
          <w:lang w:val="en-GB"/>
        </w:rPr>
        <w:t>.</w:t>
      </w:r>
    </w:p>
    <w:p w:rsidR="000A0FB5" w:rsidRPr="00803781" w:rsidRDefault="000A0FB5" w:rsidP="007F1836">
      <w:pPr>
        <w:pStyle w:val="Normalutenavstand"/>
        <w:rPr>
          <w:lang w:val="en-GB"/>
        </w:rPr>
      </w:pPr>
    </w:p>
    <w:p w:rsidR="000A0FB5" w:rsidRPr="00803781" w:rsidRDefault="000A0FB5" w:rsidP="00A83F7F">
      <w:pPr>
        <w:pStyle w:val="OPPGJRNormal"/>
        <w:jc w:val="center"/>
        <w:rPr>
          <w:lang w:val="en-GB"/>
        </w:rPr>
      </w:pPr>
      <w:bookmarkStart w:id="142" w:name="Sted4"/>
      <w:r w:rsidRPr="00803781">
        <w:rPr>
          <w:lang w:val="en-GB"/>
        </w:rPr>
        <w:t>[</w:t>
      </w:r>
      <w:r w:rsidR="00E6523E" w:rsidRPr="00803781">
        <w:rPr>
          <w:lang w:val="en-GB"/>
        </w:rPr>
        <w:t>Place</w:t>
      </w:r>
      <w:r w:rsidRPr="00803781">
        <w:rPr>
          <w:lang w:val="en-GB"/>
        </w:rPr>
        <w:t>]</w:t>
      </w:r>
      <w:bookmarkEnd w:id="142"/>
      <w:r w:rsidRPr="00803781">
        <w:rPr>
          <w:lang w:val="en-GB"/>
        </w:rPr>
        <w:t xml:space="preserve">, </w:t>
      </w:r>
      <w:bookmarkStart w:id="143" w:name="Odato3"/>
      <w:r w:rsidRPr="00803781">
        <w:rPr>
          <w:lang w:val="en-GB"/>
        </w:rPr>
        <w:t>[</w:t>
      </w:r>
      <w:r w:rsidR="00E6523E" w:rsidRPr="00803781">
        <w:rPr>
          <w:lang w:val="en-GB"/>
        </w:rPr>
        <w:t>Closing date</w:t>
      </w:r>
      <w:r w:rsidRPr="00803781">
        <w:rPr>
          <w:lang w:val="en-GB"/>
        </w:rPr>
        <w:t>]</w:t>
      </w:r>
      <w:bookmarkEnd w:id="143"/>
    </w:p>
    <w:tbl>
      <w:tblPr>
        <w:tblW w:w="0" w:type="auto"/>
        <w:jc w:val="center"/>
        <w:tblCellMar>
          <w:left w:w="0" w:type="dxa"/>
          <w:right w:w="0" w:type="dxa"/>
        </w:tblCellMar>
        <w:tblLook w:val="01E0" w:firstRow="1" w:lastRow="1" w:firstColumn="1" w:lastColumn="1" w:noHBand="0" w:noVBand="0"/>
      </w:tblPr>
      <w:tblGrid>
        <w:gridCol w:w="3402"/>
      </w:tblGrid>
      <w:tr w:rsidR="007F1836" w:rsidRPr="00325845" w:rsidTr="00E0624F">
        <w:trPr>
          <w:jc w:val="center"/>
        </w:trPr>
        <w:tc>
          <w:tcPr>
            <w:tcW w:w="3402" w:type="dxa"/>
            <w:tcBorders>
              <w:bottom w:val="single" w:sz="4" w:space="0" w:color="auto"/>
            </w:tcBorders>
          </w:tcPr>
          <w:p w:rsidR="00A83F7F" w:rsidRPr="00803781" w:rsidRDefault="004E4BF6" w:rsidP="006A53E8">
            <w:pPr>
              <w:pStyle w:val="OPPGJRNormal"/>
              <w:spacing w:after="360"/>
              <w:rPr>
                <w:lang w:val="en-GB"/>
              </w:rPr>
            </w:pPr>
            <w:r w:rsidRPr="00803781">
              <w:rPr>
                <w:lang w:val="en-GB"/>
              </w:rPr>
              <w:t>For and on behalf of [Seller]</w:t>
            </w:r>
          </w:p>
        </w:tc>
      </w:tr>
      <w:tr w:rsidR="007F1836" w:rsidRPr="00803781" w:rsidTr="00E0624F">
        <w:trPr>
          <w:jc w:val="center"/>
        </w:trPr>
        <w:tc>
          <w:tcPr>
            <w:tcW w:w="3402" w:type="dxa"/>
            <w:tcBorders>
              <w:top w:val="single" w:sz="4" w:space="0" w:color="auto"/>
            </w:tcBorders>
          </w:tcPr>
          <w:p w:rsidR="007F1836" w:rsidRPr="00803781" w:rsidRDefault="00D330F5" w:rsidP="00A83F7F">
            <w:pPr>
              <w:pStyle w:val="OPPGJRNormal"/>
              <w:rPr>
                <w:lang w:val="en-GB"/>
              </w:rPr>
            </w:pPr>
            <w:bookmarkStart w:id="144" w:name="Srepr2"/>
            <w:r w:rsidRPr="00803781">
              <w:rPr>
                <w:lang w:val="en-GB"/>
              </w:rPr>
              <w:t>[</w:t>
            </w:r>
            <w:r w:rsidR="004E4BF6" w:rsidRPr="00803781">
              <w:rPr>
                <w:lang w:val="en-GB"/>
              </w:rPr>
              <w:t>Seller’s</w:t>
            </w:r>
            <w:r w:rsidRPr="00803781">
              <w:rPr>
                <w:lang w:val="en-GB"/>
              </w:rPr>
              <w:t xml:space="preserve"> repr.]</w:t>
            </w:r>
            <w:bookmarkEnd w:id="144"/>
          </w:p>
        </w:tc>
      </w:tr>
    </w:tbl>
    <w:p w:rsidR="007F1836" w:rsidRPr="00803781" w:rsidRDefault="007F1836" w:rsidP="007F1836">
      <w:pPr>
        <w:rPr>
          <w:lang w:val="en-GB"/>
        </w:rPr>
      </w:pPr>
    </w:p>
    <w:p w:rsidR="007F1836" w:rsidRPr="00803781" w:rsidRDefault="007F1836" w:rsidP="007F1836">
      <w:pPr>
        <w:rPr>
          <w:lang w:val="en-GB"/>
        </w:rPr>
        <w:sectPr w:rsidR="007F1836" w:rsidRPr="00803781" w:rsidSect="00E0624F">
          <w:footerReference w:type="default" r:id="rId18"/>
          <w:pgSz w:w="11906" w:h="16838" w:code="9"/>
          <w:pgMar w:top="1418" w:right="1418" w:bottom="1418" w:left="1418" w:header="709" w:footer="709" w:gutter="0"/>
          <w:pgNumType w:start="1"/>
          <w:cols w:space="708"/>
          <w:titlePg/>
          <w:docGrid w:linePitch="326"/>
        </w:sectPr>
      </w:pPr>
    </w:p>
    <w:p w:rsidR="007F1836" w:rsidRPr="00803781" w:rsidRDefault="0030183A" w:rsidP="0030183A">
      <w:pPr>
        <w:pStyle w:val="OPPGJRBilagnummer"/>
        <w:numPr>
          <w:ilvl w:val="0"/>
          <w:numId w:val="0"/>
        </w:numPr>
        <w:rPr>
          <w:lang w:val="en-GB"/>
        </w:rPr>
      </w:pPr>
      <w:bookmarkStart w:id="145" w:name="_Ref290033819"/>
      <w:r w:rsidRPr="00803781">
        <w:rPr>
          <w:lang w:val="en-GB"/>
        </w:rPr>
        <w:lastRenderedPageBreak/>
        <w:t xml:space="preserve">Annex </w:t>
      </w:r>
      <w:r w:rsidR="0002553F" w:rsidRPr="00803781">
        <w:rPr>
          <w:lang w:val="en-GB"/>
        </w:rPr>
        <w:t>5</w:t>
      </w:r>
    </w:p>
    <w:bookmarkEnd w:id="145"/>
    <w:p w:rsidR="00F40EA7" w:rsidRPr="00803781" w:rsidRDefault="00F40EA7" w:rsidP="00F40EA7">
      <w:pPr>
        <w:pStyle w:val="OPPGJRBilagtittel"/>
        <w:rPr>
          <w:lang w:val="en-GB"/>
        </w:rPr>
      </w:pPr>
      <w:r w:rsidRPr="00803781">
        <w:rPr>
          <w:lang w:val="en-GB"/>
        </w:rPr>
        <w:t xml:space="preserve">Register of Shareholders </w:t>
      </w:r>
    </w:p>
    <w:p w:rsidR="0070498E" w:rsidRPr="00803781" w:rsidRDefault="00482B15" w:rsidP="00A83F7F">
      <w:pPr>
        <w:pStyle w:val="OPPGJRBilagtittel"/>
        <w:rPr>
          <w:lang w:val="en-GB"/>
        </w:rPr>
      </w:pPr>
      <w:r w:rsidRPr="00803781">
        <w:rPr>
          <w:lang w:val="en-GB"/>
        </w:rPr>
        <w:t>for</w:t>
      </w:r>
      <w:r w:rsidR="0070498E" w:rsidRPr="00803781">
        <w:rPr>
          <w:lang w:val="en-GB"/>
        </w:rPr>
        <w:t xml:space="preserve"> </w:t>
      </w:r>
    </w:p>
    <w:p w:rsidR="007F1836" w:rsidRPr="00803781" w:rsidRDefault="007F1836" w:rsidP="00A83F7F">
      <w:pPr>
        <w:pStyle w:val="OPPGJRBilagtittel"/>
        <w:rPr>
          <w:lang w:val="en-GB"/>
        </w:rPr>
      </w:pPr>
      <w:bookmarkStart w:id="146" w:name="Målsnavn11"/>
      <w:r w:rsidRPr="00803781">
        <w:rPr>
          <w:lang w:val="en-GB"/>
        </w:rPr>
        <w:t>[</w:t>
      </w:r>
      <w:r w:rsidR="004E4BF6" w:rsidRPr="00803781">
        <w:rPr>
          <w:lang w:val="en-GB"/>
        </w:rPr>
        <w:t>Company</w:t>
      </w:r>
      <w:r w:rsidRPr="00803781">
        <w:rPr>
          <w:lang w:val="en-GB"/>
        </w:rPr>
        <w:t>]</w:t>
      </w:r>
      <w:bookmarkEnd w:id="146"/>
    </w:p>
    <w:p w:rsidR="007F1836" w:rsidRPr="00803781" w:rsidRDefault="00A77B33" w:rsidP="007F1836">
      <w:pPr>
        <w:jc w:val="center"/>
        <w:rPr>
          <w:b/>
          <w:szCs w:val="22"/>
          <w:lang w:val="en-GB"/>
        </w:rPr>
      </w:pPr>
      <w:bookmarkStart w:id="147" w:name="Målsorgnr4"/>
      <w:r w:rsidRPr="00803781">
        <w:rPr>
          <w:b/>
          <w:szCs w:val="22"/>
          <w:lang w:val="en-GB"/>
        </w:rPr>
        <w:t xml:space="preserve">Business registration no. [business registration no. of the </w:t>
      </w:r>
      <w:r w:rsidR="004E4BF6" w:rsidRPr="00803781">
        <w:rPr>
          <w:b/>
          <w:szCs w:val="22"/>
          <w:lang w:val="en-GB"/>
        </w:rPr>
        <w:t>Company</w:t>
      </w:r>
      <w:r w:rsidR="0036112E" w:rsidRPr="00803781">
        <w:rPr>
          <w:b/>
          <w:szCs w:val="22"/>
          <w:lang w:val="en-GB"/>
        </w:rPr>
        <w:t>]</w:t>
      </w:r>
      <w:bookmarkEnd w:id="147"/>
    </w:p>
    <w:tbl>
      <w:tblPr>
        <w:tblStyle w:val="BAHR"/>
        <w:tblW w:w="13716" w:type="dxa"/>
        <w:tblCellMar>
          <w:top w:w="113" w:type="dxa"/>
          <w:bottom w:w="113" w:type="dxa"/>
        </w:tblCellMar>
        <w:tblLook w:val="04A0" w:firstRow="1" w:lastRow="0" w:firstColumn="1" w:lastColumn="0" w:noHBand="0" w:noVBand="1"/>
      </w:tblPr>
      <w:tblGrid>
        <w:gridCol w:w="3401"/>
        <w:gridCol w:w="1713"/>
        <w:gridCol w:w="1115"/>
        <w:gridCol w:w="1396"/>
        <w:gridCol w:w="4207"/>
        <w:gridCol w:w="1884"/>
      </w:tblGrid>
      <w:tr w:rsidR="007A3F05" w:rsidRPr="00803781" w:rsidTr="007A3F05">
        <w:trPr>
          <w:cnfStyle w:val="100000000000" w:firstRow="1" w:lastRow="0" w:firstColumn="0" w:lastColumn="0" w:oddVBand="0" w:evenVBand="0" w:oddHBand="0" w:evenHBand="0" w:firstRowFirstColumn="0" w:firstRowLastColumn="0" w:lastRowFirstColumn="0" w:lastRowLastColumn="0"/>
          <w:trHeight w:val="32"/>
          <w:tblHeader/>
        </w:trPr>
        <w:tc>
          <w:tcPr>
            <w:tcW w:w="3401" w:type="dxa"/>
          </w:tcPr>
          <w:p w:rsidR="007A3F05" w:rsidRPr="00803781" w:rsidRDefault="007A3F05" w:rsidP="007A3F05">
            <w:pPr>
              <w:pStyle w:val="Normalutenavstand"/>
              <w:spacing w:line="240" w:lineRule="auto"/>
            </w:pPr>
            <w:r w:rsidRPr="00803781">
              <w:t>Shareholders in alphabetical order.</w:t>
            </w:r>
          </w:p>
          <w:p w:rsidR="007A3F05" w:rsidRPr="00803781" w:rsidRDefault="007A3F05" w:rsidP="007A3F05">
            <w:pPr>
              <w:pStyle w:val="Normalutenavstand"/>
              <w:spacing w:line="240" w:lineRule="auto"/>
            </w:pPr>
            <w:r w:rsidRPr="00803781">
              <w:t>Business name and address</w:t>
            </w:r>
          </w:p>
        </w:tc>
        <w:tc>
          <w:tcPr>
            <w:tcW w:w="1713" w:type="dxa"/>
          </w:tcPr>
          <w:p w:rsidR="007A3F05" w:rsidRPr="00803781" w:rsidRDefault="007A3F05" w:rsidP="007A3F05">
            <w:pPr>
              <w:pStyle w:val="Normalutenavstand"/>
              <w:spacing w:line="240" w:lineRule="auto"/>
            </w:pPr>
            <w:r w:rsidRPr="00803781">
              <w:t>Business registration no.</w:t>
            </w:r>
          </w:p>
        </w:tc>
        <w:tc>
          <w:tcPr>
            <w:tcW w:w="1115" w:type="dxa"/>
          </w:tcPr>
          <w:p w:rsidR="007A3F05" w:rsidRPr="00803781" w:rsidRDefault="007A3F05" w:rsidP="007A3F05">
            <w:pPr>
              <w:pStyle w:val="Normalutenavstand"/>
              <w:spacing w:line="240" w:lineRule="auto"/>
            </w:pPr>
            <w:r w:rsidRPr="00803781">
              <w:t>Share Nos.</w:t>
            </w:r>
          </w:p>
        </w:tc>
        <w:tc>
          <w:tcPr>
            <w:tcW w:w="1396" w:type="dxa"/>
          </w:tcPr>
          <w:p w:rsidR="007A3F05" w:rsidRPr="00803781" w:rsidRDefault="007A3F05" w:rsidP="007A3F05">
            <w:pPr>
              <w:pStyle w:val="Normalutenavstand"/>
              <w:spacing w:line="240" w:lineRule="auto"/>
            </w:pPr>
            <w:r w:rsidRPr="00803781">
              <w:t>Number of shares</w:t>
            </w:r>
          </w:p>
        </w:tc>
        <w:tc>
          <w:tcPr>
            <w:tcW w:w="4207" w:type="dxa"/>
          </w:tcPr>
          <w:p w:rsidR="007A3F05" w:rsidRPr="00803781" w:rsidRDefault="007A3F05" w:rsidP="007A3F05">
            <w:pPr>
              <w:pStyle w:val="Normalutenavstand"/>
              <w:spacing w:line="240" w:lineRule="auto"/>
            </w:pPr>
            <w:r w:rsidRPr="00803781">
              <w:t>Liens/encumbrances/remarks</w:t>
            </w:r>
          </w:p>
        </w:tc>
        <w:tc>
          <w:tcPr>
            <w:tcW w:w="1884" w:type="dxa"/>
          </w:tcPr>
          <w:p w:rsidR="007A3F05" w:rsidRPr="00803781" w:rsidRDefault="007A3F05" w:rsidP="007A3F05">
            <w:pPr>
              <w:pStyle w:val="Normalutenavstand"/>
              <w:spacing w:line="240" w:lineRule="auto"/>
            </w:pPr>
            <w:r w:rsidRPr="00803781">
              <w:t>Registration date</w:t>
            </w:r>
          </w:p>
        </w:tc>
      </w:tr>
      <w:tr w:rsidR="00897D92" w:rsidRPr="00803781" w:rsidTr="007A3F05">
        <w:tc>
          <w:tcPr>
            <w:tcW w:w="3401" w:type="dxa"/>
          </w:tcPr>
          <w:p w:rsidR="00897D92" w:rsidRPr="00803781" w:rsidRDefault="004E4BF6" w:rsidP="00E0624F">
            <w:pPr>
              <w:pStyle w:val="Normalutenavstand"/>
              <w:spacing w:line="240" w:lineRule="auto"/>
            </w:pPr>
            <w:r w:rsidRPr="00803781">
              <w:t>[Purchaser]</w:t>
            </w:r>
          </w:p>
          <w:p w:rsidR="00897D92" w:rsidRPr="00803781" w:rsidRDefault="00897D92" w:rsidP="00580E49">
            <w:pPr>
              <w:pStyle w:val="Normalutenavstand"/>
              <w:spacing w:line="240" w:lineRule="auto"/>
            </w:pPr>
            <w:r w:rsidRPr="00803781">
              <w:t>[</w:t>
            </w:r>
            <w:r w:rsidR="00160519" w:rsidRPr="00803781">
              <w:t>Business and postal address</w:t>
            </w:r>
            <w:r w:rsidRPr="00803781">
              <w:t>]</w:t>
            </w:r>
          </w:p>
          <w:p w:rsidR="00D92655" w:rsidRPr="00803781" w:rsidRDefault="00D92655" w:rsidP="00580E49">
            <w:pPr>
              <w:pStyle w:val="Normalutenavstand"/>
              <w:spacing w:line="240" w:lineRule="auto"/>
            </w:pPr>
            <w:r w:rsidRPr="00803781">
              <w:t>[</w:t>
            </w:r>
            <w:r w:rsidR="00160519" w:rsidRPr="00803781">
              <w:t>E-mail</w:t>
            </w:r>
            <w:r w:rsidRPr="00803781">
              <w:t>]</w:t>
            </w:r>
          </w:p>
        </w:tc>
        <w:tc>
          <w:tcPr>
            <w:tcW w:w="1713" w:type="dxa"/>
          </w:tcPr>
          <w:p w:rsidR="00897D92" w:rsidRPr="00803781" w:rsidRDefault="00897D92" w:rsidP="00E0624F">
            <w:pPr>
              <w:pStyle w:val="Normalutenavstand"/>
              <w:spacing w:line="240" w:lineRule="auto"/>
            </w:pPr>
            <w:bookmarkStart w:id="148" w:name="Korgnr5"/>
            <w:r w:rsidRPr="00803781">
              <w:t>[</w:t>
            </w:r>
            <w:r w:rsidR="00A77B33" w:rsidRPr="00803781">
              <w:t xml:space="preserve">business registration no. of the </w:t>
            </w:r>
            <w:r w:rsidR="004E4BF6" w:rsidRPr="00803781">
              <w:t>Purchaser</w:t>
            </w:r>
            <w:r w:rsidRPr="00803781">
              <w:t>]</w:t>
            </w:r>
            <w:bookmarkEnd w:id="148"/>
          </w:p>
        </w:tc>
        <w:tc>
          <w:tcPr>
            <w:tcW w:w="1115" w:type="dxa"/>
          </w:tcPr>
          <w:p w:rsidR="00897D92" w:rsidRPr="00803781" w:rsidRDefault="00897D92" w:rsidP="00E0624F">
            <w:pPr>
              <w:pStyle w:val="Normalutenavstand"/>
              <w:spacing w:line="240" w:lineRule="auto"/>
            </w:pPr>
            <w:r w:rsidRPr="00803781">
              <w:t>1-[</w:t>
            </w:r>
            <w:r w:rsidRPr="00803781">
              <w:sym w:font="Symbol" w:char="F0B7"/>
            </w:r>
            <w:r w:rsidRPr="00803781">
              <w:t>]</w:t>
            </w:r>
            <w:r w:rsidRPr="00803781">
              <w:rPr>
                <w:sz w:val="20"/>
                <w:vertAlign w:val="superscript"/>
              </w:rPr>
              <w:t>1)</w:t>
            </w:r>
          </w:p>
        </w:tc>
        <w:tc>
          <w:tcPr>
            <w:tcW w:w="1396" w:type="dxa"/>
          </w:tcPr>
          <w:p w:rsidR="00897D92" w:rsidRPr="00803781" w:rsidRDefault="00897D92" w:rsidP="00E0624F">
            <w:pPr>
              <w:pStyle w:val="Normalutenavstand"/>
              <w:spacing w:line="240" w:lineRule="auto"/>
            </w:pPr>
            <w:r w:rsidRPr="00803781">
              <w:t>[</w:t>
            </w:r>
            <w:r w:rsidRPr="00803781">
              <w:sym w:font="Symbol" w:char="F0B7"/>
            </w:r>
            <w:r w:rsidRPr="00803781">
              <w:t>]</w:t>
            </w:r>
          </w:p>
        </w:tc>
        <w:tc>
          <w:tcPr>
            <w:tcW w:w="4207" w:type="dxa"/>
          </w:tcPr>
          <w:p w:rsidR="00897D92" w:rsidRPr="00803781" w:rsidRDefault="00897D92" w:rsidP="00DB3E6C">
            <w:pPr>
              <w:pStyle w:val="Normalutenavstand"/>
              <w:spacing w:line="240" w:lineRule="auto"/>
            </w:pPr>
            <w:r w:rsidRPr="00803781">
              <w:rPr>
                <w:sz w:val="20"/>
                <w:vertAlign w:val="superscript"/>
              </w:rPr>
              <w:t xml:space="preserve">1) </w:t>
            </w:r>
            <w:r w:rsidR="00BB36AA" w:rsidRPr="00803781">
              <w:t xml:space="preserve">A first-priority security interest has been granted in the Shares in favour of </w:t>
            </w:r>
            <w:bookmarkStart w:id="149" w:name="Kbank4"/>
            <w:r w:rsidR="00BB36AA" w:rsidRPr="00803781">
              <w:t>[Purchaser’s bank]</w:t>
            </w:r>
            <w:bookmarkEnd w:id="149"/>
            <w:r w:rsidR="00BB36AA" w:rsidRPr="00803781">
              <w:t xml:space="preserve">, business registration no. [business registration no. of the </w:t>
            </w:r>
            <w:bookmarkStart w:id="150" w:name="Kbankorgnr3"/>
            <w:r w:rsidR="00BB36AA" w:rsidRPr="00803781">
              <w:t>Purchaser’s bank]</w:t>
            </w:r>
            <w:bookmarkEnd w:id="150"/>
            <w:r w:rsidR="00BB36AA" w:rsidRPr="00803781">
              <w:t xml:space="preserve">, whose address is </w:t>
            </w:r>
            <w:r w:rsidRPr="00803781">
              <w:t>[</w:t>
            </w:r>
            <w:r w:rsidRPr="00803781">
              <w:sym w:font="Symbol" w:char="F0B7"/>
            </w:r>
            <w:r w:rsidR="00DB3E6C" w:rsidRPr="00803781">
              <w:t>].</w:t>
            </w:r>
          </w:p>
        </w:tc>
        <w:tc>
          <w:tcPr>
            <w:tcW w:w="1884" w:type="dxa"/>
          </w:tcPr>
          <w:p w:rsidR="00897D92" w:rsidRPr="00803781" w:rsidRDefault="00897D92" w:rsidP="00897D92">
            <w:pPr>
              <w:jc w:val="center"/>
            </w:pPr>
            <w:r w:rsidRPr="00803781">
              <w:rPr>
                <w:sz w:val="20"/>
                <w:vertAlign w:val="superscript"/>
              </w:rPr>
              <w:t xml:space="preserve">1) </w:t>
            </w:r>
            <w:bookmarkStart w:id="151" w:name="Odato4"/>
            <w:r w:rsidRPr="00803781">
              <w:t>[</w:t>
            </w:r>
            <w:r w:rsidR="005945E2" w:rsidRPr="00803781">
              <w:t>Closing date</w:t>
            </w:r>
            <w:r w:rsidRPr="00803781">
              <w:t>]</w:t>
            </w:r>
            <w:bookmarkEnd w:id="151"/>
          </w:p>
          <w:p w:rsidR="00897D92" w:rsidRPr="00803781" w:rsidRDefault="00897D92" w:rsidP="00B208FD">
            <w:pPr>
              <w:pStyle w:val="Normalutenavstand"/>
              <w:spacing w:line="240" w:lineRule="auto"/>
              <w:rPr>
                <w:sz w:val="20"/>
              </w:rPr>
            </w:pPr>
          </w:p>
        </w:tc>
      </w:tr>
    </w:tbl>
    <w:p w:rsidR="007F1836" w:rsidRPr="00803781" w:rsidRDefault="007F1836" w:rsidP="007F1836">
      <w:pPr>
        <w:rPr>
          <w:lang w:val="en-GB"/>
        </w:rPr>
      </w:pPr>
    </w:p>
    <w:p w:rsidR="007F1836" w:rsidRPr="00803781" w:rsidRDefault="007F1836" w:rsidP="007F1836">
      <w:pPr>
        <w:jc w:val="center"/>
        <w:rPr>
          <w:lang w:val="en-GB"/>
        </w:rPr>
      </w:pPr>
      <w:bookmarkStart w:id="152" w:name="Sted5"/>
      <w:r w:rsidRPr="00803781">
        <w:rPr>
          <w:lang w:val="en-GB"/>
        </w:rPr>
        <w:t>[</w:t>
      </w:r>
      <w:r w:rsidR="00E6523E" w:rsidRPr="00803781">
        <w:rPr>
          <w:lang w:val="en-GB"/>
        </w:rPr>
        <w:t>Place</w:t>
      </w:r>
      <w:r w:rsidRPr="00803781">
        <w:rPr>
          <w:lang w:val="en-GB"/>
        </w:rPr>
        <w:t>]</w:t>
      </w:r>
      <w:bookmarkEnd w:id="152"/>
      <w:r w:rsidRPr="00803781">
        <w:rPr>
          <w:lang w:val="en-GB"/>
        </w:rPr>
        <w:t xml:space="preserve">, </w:t>
      </w:r>
      <w:bookmarkStart w:id="153" w:name="Odato5"/>
      <w:r w:rsidRPr="00803781">
        <w:rPr>
          <w:lang w:val="en-GB"/>
        </w:rPr>
        <w:t>[</w:t>
      </w:r>
      <w:r w:rsidR="00E6523E" w:rsidRPr="00803781">
        <w:rPr>
          <w:lang w:val="en-GB"/>
        </w:rPr>
        <w:t>Closing date</w:t>
      </w:r>
      <w:r w:rsidRPr="00803781">
        <w:rPr>
          <w:lang w:val="en-GB"/>
        </w:rPr>
        <w:t>]</w:t>
      </w:r>
      <w:bookmarkEnd w:id="153"/>
    </w:p>
    <w:tbl>
      <w:tblPr>
        <w:tblW w:w="0" w:type="auto"/>
        <w:jc w:val="center"/>
        <w:tblCellMar>
          <w:left w:w="0" w:type="dxa"/>
          <w:right w:w="0" w:type="dxa"/>
        </w:tblCellMar>
        <w:tblLook w:val="01E0" w:firstRow="1" w:lastRow="1" w:firstColumn="1" w:lastColumn="1" w:noHBand="0" w:noVBand="0"/>
      </w:tblPr>
      <w:tblGrid>
        <w:gridCol w:w="3402"/>
      </w:tblGrid>
      <w:tr w:rsidR="007F1836" w:rsidRPr="00325845" w:rsidTr="00E0624F">
        <w:trPr>
          <w:jc w:val="center"/>
        </w:trPr>
        <w:tc>
          <w:tcPr>
            <w:tcW w:w="3402" w:type="dxa"/>
            <w:tcBorders>
              <w:bottom w:val="single" w:sz="4" w:space="0" w:color="auto"/>
            </w:tcBorders>
          </w:tcPr>
          <w:p w:rsidR="007F1836" w:rsidRPr="00803781" w:rsidRDefault="004E4BF6" w:rsidP="00E0624F">
            <w:pPr>
              <w:spacing w:after="360"/>
              <w:rPr>
                <w:lang w:val="en-GB"/>
              </w:rPr>
            </w:pPr>
            <w:r w:rsidRPr="00803781">
              <w:rPr>
                <w:lang w:val="en-GB"/>
              </w:rPr>
              <w:t>For and on behalf of [</w:t>
            </w:r>
            <w:bookmarkStart w:id="154" w:name="Målsnavn12"/>
            <w:r w:rsidRPr="00803781">
              <w:rPr>
                <w:lang w:val="en-GB"/>
              </w:rPr>
              <w:t>Company</w:t>
            </w:r>
            <w:r w:rsidR="007F1836" w:rsidRPr="00803781">
              <w:rPr>
                <w:lang w:val="en-GB"/>
              </w:rPr>
              <w:t>]</w:t>
            </w:r>
            <w:bookmarkEnd w:id="154"/>
          </w:p>
        </w:tc>
      </w:tr>
      <w:tr w:rsidR="007F1836" w:rsidRPr="00803781" w:rsidTr="00E0624F">
        <w:trPr>
          <w:jc w:val="center"/>
        </w:trPr>
        <w:tc>
          <w:tcPr>
            <w:tcW w:w="3402" w:type="dxa"/>
            <w:tcBorders>
              <w:top w:val="single" w:sz="4" w:space="0" w:color="auto"/>
            </w:tcBorders>
          </w:tcPr>
          <w:p w:rsidR="007F1836" w:rsidRPr="00803781" w:rsidRDefault="007A1B06" w:rsidP="00E0624F">
            <w:pPr>
              <w:spacing w:before="40"/>
              <w:rPr>
                <w:lang w:val="en-GB"/>
              </w:rPr>
            </w:pPr>
            <w:bookmarkStart w:id="155" w:name="Målsrepr4"/>
            <w:r w:rsidRPr="00803781">
              <w:rPr>
                <w:lang w:val="en-GB"/>
              </w:rPr>
              <w:t>[</w:t>
            </w:r>
            <w:r w:rsidR="004E4BF6" w:rsidRPr="00803781">
              <w:rPr>
                <w:lang w:val="en-GB"/>
              </w:rPr>
              <w:t>Company’s</w:t>
            </w:r>
            <w:r w:rsidRPr="00803781">
              <w:rPr>
                <w:lang w:val="en-GB"/>
              </w:rPr>
              <w:t xml:space="preserve"> repr.]</w:t>
            </w:r>
            <w:bookmarkEnd w:id="155"/>
            <w:r w:rsidRPr="00803781">
              <w:rPr>
                <w:lang w:val="en-GB"/>
              </w:rPr>
              <w:t xml:space="preserve"> </w:t>
            </w:r>
          </w:p>
        </w:tc>
      </w:tr>
    </w:tbl>
    <w:p w:rsidR="007F1836" w:rsidRPr="00803781" w:rsidRDefault="007F1836" w:rsidP="007F1836">
      <w:pPr>
        <w:rPr>
          <w:lang w:val="en-GB"/>
        </w:rPr>
      </w:pPr>
    </w:p>
    <w:p w:rsidR="007F1836" w:rsidRPr="00803781" w:rsidRDefault="007F1836" w:rsidP="007F1836">
      <w:pPr>
        <w:rPr>
          <w:lang w:val="en-GB"/>
        </w:rPr>
      </w:pPr>
    </w:p>
    <w:p w:rsidR="007F1836" w:rsidRPr="00803781" w:rsidRDefault="007F1836" w:rsidP="007F1836">
      <w:pPr>
        <w:rPr>
          <w:lang w:val="en-GB"/>
        </w:rPr>
        <w:sectPr w:rsidR="007F1836" w:rsidRPr="00803781" w:rsidSect="00E0624F">
          <w:pgSz w:w="16838" w:h="11906" w:orient="landscape" w:code="9"/>
          <w:pgMar w:top="1418" w:right="1418" w:bottom="1418" w:left="1418" w:header="709" w:footer="709" w:gutter="0"/>
          <w:pgNumType w:start="1"/>
          <w:cols w:space="708"/>
          <w:titlePg/>
          <w:docGrid w:linePitch="326"/>
        </w:sectPr>
      </w:pPr>
    </w:p>
    <w:p w:rsidR="007F1836" w:rsidRPr="00803781" w:rsidRDefault="0030183A" w:rsidP="0030183A">
      <w:pPr>
        <w:pStyle w:val="OPPGJRBilagnummer"/>
        <w:numPr>
          <w:ilvl w:val="0"/>
          <w:numId w:val="0"/>
        </w:numPr>
        <w:rPr>
          <w:lang w:val="en-GB"/>
        </w:rPr>
      </w:pPr>
      <w:bookmarkStart w:id="156" w:name="_Ref403641731"/>
      <w:r w:rsidRPr="00803781">
        <w:rPr>
          <w:lang w:val="en-GB"/>
        </w:rPr>
        <w:lastRenderedPageBreak/>
        <w:t xml:space="preserve">Annex </w:t>
      </w:r>
      <w:r w:rsidR="0002553F" w:rsidRPr="00803781">
        <w:rPr>
          <w:lang w:val="en-GB"/>
        </w:rPr>
        <w:t>6</w:t>
      </w:r>
    </w:p>
    <w:bookmarkEnd w:id="156"/>
    <w:p w:rsidR="007F1836" w:rsidRPr="00325845" w:rsidRDefault="001D0D56" w:rsidP="00BB569D">
      <w:pPr>
        <w:pStyle w:val="OPPGJRBilagtittel"/>
        <w:rPr>
          <w:lang w:val="en-GB"/>
        </w:rPr>
      </w:pPr>
      <w:r w:rsidRPr="00325845">
        <w:rPr>
          <w:lang w:val="en-GB"/>
        </w:rPr>
        <w:t xml:space="preserve">irrevocable payment instructions in connection with the acquisition of </w:t>
      </w:r>
      <w:bookmarkStart w:id="157" w:name="Målsnavn13"/>
      <w:r w:rsidRPr="00325845">
        <w:rPr>
          <w:lang w:val="en-GB"/>
        </w:rPr>
        <w:t>[company]</w:t>
      </w:r>
      <w:bookmarkEnd w:id="157"/>
      <w:r w:rsidR="007A68D1" w:rsidRPr="00325845">
        <w:rPr>
          <w:lang w:val="en-GB"/>
        </w:rPr>
        <w:t xml:space="preserve"> </w:t>
      </w:r>
    </w:p>
    <w:p w:rsidR="007F1836" w:rsidRPr="00803781" w:rsidRDefault="005D1C09" w:rsidP="00A83F7F">
      <w:pPr>
        <w:pStyle w:val="OPPGJRNormal"/>
        <w:rPr>
          <w:lang w:val="en-GB"/>
        </w:rPr>
      </w:pPr>
      <w:bookmarkStart w:id="158" w:name="Knavn13"/>
      <w:r w:rsidRPr="00803781">
        <w:rPr>
          <w:lang w:val="en-GB"/>
        </w:rPr>
        <w:t>[Purchaser]</w:t>
      </w:r>
      <w:bookmarkEnd w:id="158"/>
      <w:r w:rsidRPr="00803781">
        <w:rPr>
          <w:lang w:val="en-GB"/>
        </w:rPr>
        <w:t xml:space="preserve">, </w:t>
      </w:r>
      <w:bookmarkStart w:id="159" w:name="Korgnr6"/>
      <w:r w:rsidRPr="00803781">
        <w:rPr>
          <w:lang w:val="en-GB"/>
        </w:rPr>
        <w:t>business registration no. [business registration no. of the</w:t>
      </w:r>
      <w:r w:rsidRPr="00803781">
        <w:rPr>
          <w:szCs w:val="17"/>
          <w:lang w:val="en-GB"/>
        </w:rPr>
        <w:t xml:space="preserve"> Purchaser]</w:t>
      </w:r>
      <w:bookmarkEnd w:id="159"/>
      <w:r w:rsidRPr="00803781">
        <w:rPr>
          <w:lang w:val="en-GB"/>
        </w:rPr>
        <w:t xml:space="preserve">, hereby gives </w:t>
      </w:r>
      <w:bookmarkStart w:id="160" w:name="Kbank5"/>
      <w:r w:rsidRPr="00803781">
        <w:rPr>
          <w:iCs/>
          <w:lang w:val="en-GB"/>
        </w:rPr>
        <w:t>[Purchaser’s bank]</w:t>
      </w:r>
      <w:bookmarkEnd w:id="160"/>
      <w:r w:rsidRPr="00803781">
        <w:rPr>
          <w:iCs/>
          <w:lang w:val="en-GB"/>
        </w:rPr>
        <w:t xml:space="preserve">, </w:t>
      </w:r>
      <w:bookmarkStart w:id="161" w:name="Kbankorgnr4"/>
      <w:r w:rsidRPr="00803781">
        <w:rPr>
          <w:lang w:val="en-GB"/>
        </w:rPr>
        <w:t>business registration no. [business registration no. of the</w:t>
      </w:r>
      <w:r w:rsidRPr="00803781">
        <w:rPr>
          <w:szCs w:val="17"/>
          <w:lang w:val="en-GB"/>
        </w:rPr>
        <w:t xml:space="preserve"> </w:t>
      </w:r>
      <w:r w:rsidRPr="00803781">
        <w:rPr>
          <w:iCs/>
          <w:lang w:val="en-GB"/>
        </w:rPr>
        <w:t>Purchaser’s bank]</w:t>
      </w:r>
      <w:bookmarkEnd w:id="161"/>
      <w:r w:rsidRPr="00803781">
        <w:rPr>
          <w:szCs w:val="17"/>
          <w:lang w:val="en-GB"/>
        </w:rPr>
        <w:t>,</w:t>
      </w:r>
      <w:r w:rsidRPr="00803781">
        <w:rPr>
          <w:lang w:val="en-GB"/>
        </w:rPr>
        <w:t xml:space="preserve"> irrevocable instructions immediately to make the following payments</w:t>
      </w:r>
      <w:r w:rsidR="007F1836" w:rsidRPr="00803781">
        <w:rPr>
          <w:lang w:val="en-GB"/>
        </w:rPr>
        <w:t>:</w:t>
      </w:r>
    </w:p>
    <w:tbl>
      <w:tblPr>
        <w:tblStyle w:val="BAHR"/>
        <w:tblW w:w="5000" w:type="pct"/>
        <w:tblCellMar>
          <w:top w:w="57" w:type="dxa"/>
          <w:bottom w:w="57" w:type="dxa"/>
        </w:tblCellMar>
        <w:tblLook w:val="0000" w:firstRow="0" w:lastRow="0" w:firstColumn="0" w:lastColumn="0" w:noHBand="0" w:noVBand="0"/>
      </w:tblPr>
      <w:tblGrid>
        <w:gridCol w:w="737"/>
        <w:gridCol w:w="2348"/>
        <w:gridCol w:w="1701"/>
        <w:gridCol w:w="2834"/>
        <w:gridCol w:w="1666"/>
      </w:tblGrid>
      <w:tr w:rsidR="00CD1A60" w:rsidRPr="00803781" w:rsidTr="008B0EFB">
        <w:trPr>
          <w:tblHeader/>
        </w:trPr>
        <w:tc>
          <w:tcPr>
            <w:tcW w:w="397" w:type="pct"/>
            <w:shd w:val="clear" w:color="auto" w:fill="D9D9D9" w:themeFill="background1" w:themeFillShade="D9"/>
          </w:tcPr>
          <w:p w:rsidR="00CD1A60" w:rsidRPr="00803781" w:rsidRDefault="00CD1A60" w:rsidP="00CD1A60">
            <w:pPr>
              <w:pStyle w:val="Normalutenavstand"/>
              <w:rPr>
                <w:b/>
              </w:rPr>
            </w:pPr>
          </w:p>
        </w:tc>
        <w:tc>
          <w:tcPr>
            <w:tcW w:w="1264" w:type="pct"/>
            <w:shd w:val="clear" w:color="auto" w:fill="D9D9D9" w:themeFill="background1" w:themeFillShade="D9"/>
          </w:tcPr>
          <w:p w:rsidR="00CD1A60" w:rsidRPr="00803781" w:rsidRDefault="00CD1A60" w:rsidP="00CD1A60">
            <w:pPr>
              <w:pStyle w:val="Normalutenavstand"/>
              <w:rPr>
                <w:b/>
              </w:rPr>
            </w:pPr>
            <w:r w:rsidRPr="00803781">
              <w:rPr>
                <w:b/>
              </w:rPr>
              <w:t xml:space="preserve">Payee: </w:t>
            </w:r>
          </w:p>
        </w:tc>
        <w:tc>
          <w:tcPr>
            <w:tcW w:w="916" w:type="pct"/>
            <w:shd w:val="clear" w:color="auto" w:fill="D9D9D9" w:themeFill="background1" w:themeFillShade="D9"/>
          </w:tcPr>
          <w:p w:rsidR="00CD1A60" w:rsidRPr="00803781" w:rsidRDefault="00CD1A60" w:rsidP="00CD1A60">
            <w:pPr>
              <w:pStyle w:val="Normalutenavstand"/>
              <w:rPr>
                <w:b/>
              </w:rPr>
            </w:pPr>
            <w:r w:rsidRPr="00803781">
              <w:rPr>
                <w:b/>
              </w:rPr>
              <w:t>Account number and bank:</w:t>
            </w:r>
          </w:p>
        </w:tc>
        <w:tc>
          <w:tcPr>
            <w:tcW w:w="1526" w:type="pct"/>
            <w:shd w:val="clear" w:color="auto" w:fill="D9D9D9" w:themeFill="background1" w:themeFillShade="D9"/>
          </w:tcPr>
          <w:p w:rsidR="00CD1A60" w:rsidRPr="00803781" w:rsidRDefault="00CD1A60" w:rsidP="00CD1A60">
            <w:pPr>
              <w:pStyle w:val="Normalutenavstand"/>
              <w:rPr>
                <w:b/>
              </w:rPr>
            </w:pPr>
            <w:r w:rsidRPr="00803781">
              <w:rPr>
                <w:b/>
              </w:rPr>
              <w:t>Message to the payee:</w:t>
            </w:r>
          </w:p>
        </w:tc>
        <w:tc>
          <w:tcPr>
            <w:tcW w:w="897" w:type="pct"/>
            <w:shd w:val="clear" w:color="auto" w:fill="D9D9D9" w:themeFill="background1" w:themeFillShade="D9"/>
          </w:tcPr>
          <w:p w:rsidR="00CD1A60" w:rsidRPr="00803781" w:rsidRDefault="00CD1A60" w:rsidP="00CD1A60">
            <w:pPr>
              <w:pStyle w:val="Normalutenavstand"/>
              <w:rPr>
                <w:b/>
              </w:rPr>
            </w:pPr>
            <w:r w:rsidRPr="00803781">
              <w:rPr>
                <w:b/>
              </w:rPr>
              <w:t>Amount in NOK:</w:t>
            </w:r>
          </w:p>
        </w:tc>
      </w:tr>
      <w:tr w:rsidR="00641F7A" w:rsidRPr="00803781" w:rsidTr="008B0EFB">
        <w:tc>
          <w:tcPr>
            <w:tcW w:w="397" w:type="pct"/>
          </w:tcPr>
          <w:p w:rsidR="00641F7A" w:rsidRPr="00803781" w:rsidRDefault="00641F7A" w:rsidP="00641F7A">
            <w:pPr>
              <w:pStyle w:val="Tabellnr"/>
            </w:pPr>
          </w:p>
        </w:tc>
        <w:tc>
          <w:tcPr>
            <w:tcW w:w="1264" w:type="pct"/>
          </w:tcPr>
          <w:p w:rsidR="00641F7A" w:rsidRPr="00803781" w:rsidRDefault="00641F7A" w:rsidP="00641F7A">
            <w:pPr>
              <w:pStyle w:val="OPPGJRNormalutenavstand"/>
              <w:jc w:val="left"/>
            </w:pPr>
            <w:r w:rsidRPr="00803781">
              <w:t>[Lender]</w:t>
            </w:r>
          </w:p>
        </w:tc>
        <w:tc>
          <w:tcPr>
            <w:tcW w:w="916" w:type="pct"/>
          </w:tcPr>
          <w:p w:rsidR="00641F7A" w:rsidRPr="00803781" w:rsidRDefault="00641F7A" w:rsidP="00641F7A">
            <w:pPr>
              <w:pStyle w:val="OPPGJRNormalutenavstand"/>
              <w:jc w:val="left"/>
            </w:pPr>
            <w:r w:rsidRPr="00803781">
              <w:t>[•]</w:t>
            </w:r>
          </w:p>
        </w:tc>
        <w:tc>
          <w:tcPr>
            <w:tcW w:w="1526" w:type="pct"/>
          </w:tcPr>
          <w:p w:rsidR="00641F7A" w:rsidRPr="00803781" w:rsidRDefault="00641F7A" w:rsidP="00641F7A">
            <w:pPr>
              <w:pStyle w:val="OPPGJRNormalutenavstand"/>
              <w:jc w:val="left"/>
            </w:pPr>
            <w:r w:rsidRPr="00803781">
              <w:t>Repayment of loan no. [•] to [Borrower] and [accrued interest and premium]</w:t>
            </w:r>
          </w:p>
        </w:tc>
        <w:tc>
          <w:tcPr>
            <w:tcW w:w="897" w:type="pct"/>
          </w:tcPr>
          <w:p w:rsidR="00641F7A" w:rsidRPr="00803781" w:rsidRDefault="00641F7A" w:rsidP="00641F7A">
            <w:pPr>
              <w:pStyle w:val="OPPGJRNormalutenavstand"/>
              <w:jc w:val="left"/>
            </w:pPr>
            <w:r w:rsidRPr="00803781">
              <w:t>[•]</w:t>
            </w:r>
          </w:p>
        </w:tc>
      </w:tr>
      <w:tr w:rsidR="0039503F" w:rsidRPr="00803781" w:rsidTr="008B0EFB">
        <w:tc>
          <w:tcPr>
            <w:tcW w:w="397" w:type="pct"/>
          </w:tcPr>
          <w:p w:rsidR="0039503F" w:rsidRPr="00803781" w:rsidRDefault="0039503F" w:rsidP="0039503F">
            <w:pPr>
              <w:pStyle w:val="Tabellnr"/>
            </w:pPr>
          </w:p>
        </w:tc>
        <w:tc>
          <w:tcPr>
            <w:tcW w:w="1264" w:type="pct"/>
          </w:tcPr>
          <w:p w:rsidR="0039503F" w:rsidRPr="00803781" w:rsidRDefault="0039503F" w:rsidP="0039503F">
            <w:pPr>
              <w:pStyle w:val="OPPGJRNormalutenavstand"/>
              <w:jc w:val="left"/>
            </w:pPr>
            <w:bookmarkStart w:id="162" w:name="Mnavn5"/>
            <w:r w:rsidRPr="00803781">
              <w:t>[Estate Agency]</w:t>
            </w:r>
            <w:bookmarkEnd w:id="162"/>
            <w:r w:rsidRPr="00803781">
              <w:t xml:space="preserve">, </w:t>
            </w:r>
          </w:p>
          <w:p w:rsidR="0039503F" w:rsidRPr="00803781" w:rsidRDefault="0039503F" w:rsidP="0039503F">
            <w:pPr>
              <w:pStyle w:val="OPPGJRNormalutenavstand"/>
              <w:jc w:val="left"/>
            </w:pPr>
            <w:r w:rsidRPr="00803781">
              <w:t>business registration no. [business registration no. of the</w:t>
            </w:r>
            <w:r w:rsidRPr="00803781">
              <w:rPr>
                <w:szCs w:val="17"/>
              </w:rPr>
              <w:t xml:space="preserve"> </w:t>
            </w:r>
            <w:bookmarkStart w:id="163" w:name="Morgnr1"/>
            <w:r w:rsidRPr="00803781">
              <w:t>Estate Agency]</w:t>
            </w:r>
            <w:bookmarkEnd w:id="163"/>
          </w:p>
        </w:tc>
        <w:tc>
          <w:tcPr>
            <w:tcW w:w="916" w:type="pct"/>
          </w:tcPr>
          <w:p w:rsidR="0039503F" w:rsidRPr="00803781" w:rsidRDefault="0039503F" w:rsidP="0039503F">
            <w:pPr>
              <w:pStyle w:val="OPPGJRNormalutenavstand"/>
              <w:jc w:val="left"/>
            </w:pPr>
            <w:r w:rsidRPr="00803781">
              <w:t>[•]</w:t>
            </w:r>
          </w:p>
        </w:tc>
        <w:tc>
          <w:tcPr>
            <w:tcW w:w="1526" w:type="pct"/>
          </w:tcPr>
          <w:p w:rsidR="0039503F" w:rsidRPr="00803781" w:rsidRDefault="0039503F" w:rsidP="0039503F">
            <w:pPr>
              <w:pStyle w:val="OPPGJRNormalutenavstand"/>
              <w:jc w:val="left"/>
            </w:pPr>
            <w:r w:rsidRPr="00803781">
              <w:t>Fee</w:t>
            </w:r>
          </w:p>
        </w:tc>
        <w:tc>
          <w:tcPr>
            <w:tcW w:w="897" w:type="pct"/>
          </w:tcPr>
          <w:p w:rsidR="0039503F" w:rsidRPr="00803781" w:rsidRDefault="0039503F" w:rsidP="0039503F">
            <w:pPr>
              <w:pStyle w:val="OPPGJRNormalutenavstand"/>
              <w:jc w:val="left"/>
            </w:pPr>
            <w:r w:rsidRPr="00803781">
              <w:t>[•]</w:t>
            </w:r>
          </w:p>
        </w:tc>
      </w:tr>
      <w:tr w:rsidR="0039503F" w:rsidRPr="00803781" w:rsidTr="008B0EFB">
        <w:tc>
          <w:tcPr>
            <w:tcW w:w="397" w:type="pct"/>
          </w:tcPr>
          <w:p w:rsidR="0039503F" w:rsidRPr="00803781" w:rsidRDefault="0039503F" w:rsidP="0039503F">
            <w:pPr>
              <w:pStyle w:val="Tabellnr"/>
            </w:pPr>
          </w:p>
        </w:tc>
        <w:tc>
          <w:tcPr>
            <w:tcW w:w="1264" w:type="pct"/>
          </w:tcPr>
          <w:p w:rsidR="0039503F" w:rsidRPr="00803781" w:rsidRDefault="0039503F" w:rsidP="0039503F">
            <w:pPr>
              <w:pStyle w:val="OPPGJRNormalutenavstand"/>
              <w:jc w:val="left"/>
            </w:pPr>
            <w:r w:rsidRPr="00803781">
              <w:t>[•]</w:t>
            </w:r>
          </w:p>
        </w:tc>
        <w:tc>
          <w:tcPr>
            <w:tcW w:w="916" w:type="pct"/>
          </w:tcPr>
          <w:p w:rsidR="0039503F" w:rsidRPr="00803781" w:rsidRDefault="0039503F" w:rsidP="0039503F">
            <w:pPr>
              <w:pStyle w:val="OPPGJRNormalutenavstand"/>
              <w:jc w:val="left"/>
            </w:pPr>
            <w:r w:rsidRPr="00803781">
              <w:t>[•]</w:t>
            </w:r>
          </w:p>
        </w:tc>
        <w:tc>
          <w:tcPr>
            <w:tcW w:w="1526" w:type="pct"/>
          </w:tcPr>
          <w:p w:rsidR="0039503F" w:rsidRPr="00803781" w:rsidRDefault="0039503F" w:rsidP="0039503F">
            <w:pPr>
              <w:pStyle w:val="OPPGJRNormalutenavstand"/>
              <w:jc w:val="left"/>
            </w:pPr>
            <w:r w:rsidRPr="00803781">
              <w:t>Premi</w:t>
            </w:r>
            <w:r w:rsidR="00046ED5" w:rsidRPr="00803781">
              <w:t>um</w:t>
            </w:r>
            <w:r w:rsidRPr="00803781">
              <w:t xml:space="preserve"> for Warranty Insurance</w:t>
            </w:r>
          </w:p>
        </w:tc>
        <w:tc>
          <w:tcPr>
            <w:tcW w:w="897" w:type="pct"/>
          </w:tcPr>
          <w:p w:rsidR="0039503F" w:rsidRPr="00803781" w:rsidRDefault="0039503F" w:rsidP="0039503F">
            <w:pPr>
              <w:pStyle w:val="OPPGJRNormalutenavstand"/>
              <w:jc w:val="left"/>
            </w:pPr>
            <w:r w:rsidRPr="00803781">
              <w:t>[•]</w:t>
            </w:r>
          </w:p>
        </w:tc>
      </w:tr>
      <w:tr w:rsidR="0039503F" w:rsidRPr="00803781" w:rsidTr="008B0EFB">
        <w:tc>
          <w:tcPr>
            <w:tcW w:w="397" w:type="pct"/>
          </w:tcPr>
          <w:p w:rsidR="0039503F" w:rsidRPr="00803781" w:rsidRDefault="0039503F" w:rsidP="0039503F">
            <w:pPr>
              <w:pStyle w:val="Tabellnr"/>
            </w:pPr>
          </w:p>
        </w:tc>
        <w:tc>
          <w:tcPr>
            <w:tcW w:w="1264" w:type="pct"/>
          </w:tcPr>
          <w:p w:rsidR="004A0247" w:rsidRPr="00803781" w:rsidRDefault="004A0247" w:rsidP="004A0247">
            <w:pPr>
              <w:pStyle w:val="OPPGJRNormalutenavstand"/>
              <w:jc w:val="left"/>
            </w:pPr>
            <w:bookmarkStart w:id="164" w:name="Snavn7"/>
            <w:r w:rsidRPr="00803781">
              <w:t>[Seller]</w:t>
            </w:r>
            <w:bookmarkEnd w:id="164"/>
            <w:r w:rsidRPr="00803781">
              <w:t xml:space="preserve">, </w:t>
            </w:r>
          </w:p>
          <w:p w:rsidR="0039503F" w:rsidRPr="00803781" w:rsidRDefault="004A0247" w:rsidP="004A0247">
            <w:pPr>
              <w:pStyle w:val="OPPGJRNormalutenavstand"/>
              <w:jc w:val="left"/>
            </w:pPr>
            <w:r w:rsidRPr="00803781">
              <w:t>business registration no. [business registration no. of the</w:t>
            </w:r>
            <w:r w:rsidRPr="00803781">
              <w:rPr>
                <w:szCs w:val="17"/>
              </w:rPr>
              <w:t xml:space="preserve"> </w:t>
            </w:r>
            <w:bookmarkStart w:id="165" w:name="Sorgnr3"/>
            <w:r w:rsidRPr="00803781">
              <w:t>Seller]</w:t>
            </w:r>
            <w:bookmarkEnd w:id="165"/>
          </w:p>
        </w:tc>
        <w:tc>
          <w:tcPr>
            <w:tcW w:w="916" w:type="pct"/>
          </w:tcPr>
          <w:p w:rsidR="0039503F" w:rsidRPr="00803781" w:rsidRDefault="0039503F" w:rsidP="0039503F">
            <w:pPr>
              <w:pStyle w:val="OPPGJRNormalutenavstand"/>
              <w:jc w:val="left"/>
            </w:pPr>
            <w:r w:rsidRPr="00803781">
              <w:t>[•]</w:t>
            </w:r>
          </w:p>
        </w:tc>
        <w:tc>
          <w:tcPr>
            <w:tcW w:w="1526" w:type="pct"/>
          </w:tcPr>
          <w:p w:rsidR="0039503F" w:rsidRPr="00803781" w:rsidRDefault="004A0247" w:rsidP="0039503F">
            <w:pPr>
              <w:pStyle w:val="OPPGJRNormalutenavstand"/>
              <w:jc w:val="left"/>
            </w:pPr>
            <w:r w:rsidRPr="00803781">
              <w:t>Consideration for the sale of shares</w:t>
            </w:r>
          </w:p>
        </w:tc>
        <w:tc>
          <w:tcPr>
            <w:tcW w:w="897" w:type="pct"/>
          </w:tcPr>
          <w:p w:rsidR="0039503F" w:rsidRPr="00803781" w:rsidRDefault="0039503F" w:rsidP="0039503F">
            <w:pPr>
              <w:pStyle w:val="OPPGJRNormalutenavstand"/>
              <w:jc w:val="left"/>
            </w:pPr>
            <w:r w:rsidRPr="00803781">
              <w:t>[•]</w:t>
            </w:r>
          </w:p>
        </w:tc>
      </w:tr>
      <w:tr w:rsidR="0039503F" w:rsidRPr="00803781" w:rsidTr="008B0EFB">
        <w:tc>
          <w:tcPr>
            <w:tcW w:w="397" w:type="pct"/>
          </w:tcPr>
          <w:p w:rsidR="0039503F" w:rsidRPr="00803781" w:rsidRDefault="0039503F" w:rsidP="0039503F">
            <w:pPr>
              <w:pStyle w:val="Normalutenavstand"/>
              <w:spacing w:line="240" w:lineRule="auto"/>
            </w:pPr>
          </w:p>
        </w:tc>
        <w:tc>
          <w:tcPr>
            <w:tcW w:w="1264" w:type="pct"/>
          </w:tcPr>
          <w:p w:rsidR="0039503F" w:rsidRPr="00803781" w:rsidRDefault="0039503F" w:rsidP="0039503F">
            <w:pPr>
              <w:pStyle w:val="OPPGJRNormalutenavstand"/>
              <w:jc w:val="left"/>
            </w:pPr>
            <w:r w:rsidRPr="00803781">
              <w:t>Total:</w:t>
            </w:r>
          </w:p>
        </w:tc>
        <w:tc>
          <w:tcPr>
            <w:tcW w:w="916" w:type="pct"/>
          </w:tcPr>
          <w:p w:rsidR="0039503F" w:rsidRPr="00803781" w:rsidRDefault="0039503F" w:rsidP="0039503F">
            <w:pPr>
              <w:pStyle w:val="OPPGJRNormalutenavstand"/>
              <w:jc w:val="left"/>
            </w:pPr>
          </w:p>
        </w:tc>
        <w:tc>
          <w:tcPr>
            <w:tcW w:w="1526" w:type="pct"/>
          </w:tcPr>
          <w:p w:rsidR="0039503F" w:rsidRPr="00803781" w:rsidRDefault="0039503F" w:rsidP="0039503F">
            <w:pPr>
              <w:pStyle w:val="OPPGJRNormalutenavstand"/>
              <w:jc w:val="left"/>
            </w:pPr>
          </w:p>
        </w:tc>
        <w:tc>
          <w:tcPr>
            <w:tcW w:w="897" w:type="pct"/>
          </w:tcPr>
          <w:p w:rsidR="0039503F" w:rsidRPr="00803781" w:rsidRDefault="0039503F" w:rsidP="0039503F">
            <w:pPr>
              <w:pStyle w:val="OPPGJRNormalutenavstand"/>
              <w:jc w:val="left"/>
              <w:rPr>
                <w:highlight w:val="red"/>
              </w:rPr>
            </w:pPr>
            <w:r w:rsidRPr="00803781">
              <w:t>[•]</w:t>
            </w:r>
          </w:p>
        </w:tc>
      </w:tr>
    </w:tbl>
    <w:p w:rsidR="00A83F7F" w:rsidRPr="00803781" w:rsidRDefault="00A83F7F" w:rsidP="00A83F7F">
      <w:pPr>
        <w:pStyle w:val="OPPGJRNormal"/>
        <w:rPr>
          <w:lang w:val="en-GB"/>
        </w:rPr>
      </w:pPr>
      <w:bookmarkStart w:id="166" w:name="start"/>
      <w:bookmarkEnd w:id="166"/>
    </w:p>
    <w:p w:rsidR="00AA65CF" w:rsidRPr="00803781" w:rsidRDefault="00AA65CF" w:rsidP="00AA65CF">
      <w:pPr>
        <w:pStyle w:val="OPPGJRNormal"/>
        <w:rPr>
          <w:lang w:val="en-GB"/>
        </w:rPr>
      </w:pPr>
      <w:r w:rsidRPr="00803781">
        <w:rPr>
          <w:lang w:val="en-GB"/>
        </w:rPr>
        <w:t>Please confirm as soon as possible by e-mail to</w:t>
      </w:r>
      <w:r w:rsidR="004B1A6F">
        <w:rPr>
          <w:lang w:val="en-GB"/>
        </w:rPr>
        <w:t>:</w:t>
      </w:r>
    </w:p>
    <w:p w:rsidR="00AA65CF" w:rsidRPr="00803781" w:rsidRDefault="00AA65CF" w:rsidP="00AA65CF">
      <w:pPr>
        <w:pStyle w:val="OPPGJRNormalutenavstand"/>
        <w:rPr>
          <w:lang w:val="en-GB"/>
        </w:rPr>
      </w:pPr>
      <w:r w:rsidRPr="00803781">
        <w:rPr>
          <w:lang w:val="en-GB"/>
        </w:rPr>
        <w:t>[•]</w:t>
      </w:r>
    </w:p>
    <w:p w:rsidR="00AA65CF" w:rsidRPr="00803781" w:rsidRDefault="00AA65CF" w:rsidP="00AA65CF">
      <w:pPr>
        <w:pStyle w:val="OPPGJRNormalutenavstand"/>
        <w:rPr>
          <w:lang w:val="en-GB"/>
        </w:rPr>
      </w:pPr>
      <w:r w:rsidRPr="00803781">
        <w:rPr>
          <w:lang w:val="en-GB"/>
        </w:rPr>
        <w:t>Attn: [•]</w:t>
      </w:r>
    </w:p>
    <w:p w:rsidR="00AA65CF" w:rsidRPr="00803781" w:rsidRDefault="00AA65CF" w:rsidP="00AA65CF">
      <w:pPr>
        <w:pStyle w:val="OPPGJRNormal"/>
        <w:rPr>
          <w:lang w:val="en-GB"/>
        </w:rPr>
      </w:pPr>
      <w:r w:rsidRPr="00803781">
        <w:rPr>
          <w:lang w:val="en-GB"/>
        </w:rPr>
        <w:t>E-mail: [•]</w:t>
      </w:r>
    </w:p>
    <w:p w:rsidR="00AA65CF" w:rsidRPr="00803781" w:rsidRDefault="00AA65CF" w:rsidP="00AA65CF">
      <w:pPr>
        <w:pStyle w:val="OPPGJRNormal"/>
        <w:rPr>
          <w:lang w:val="en-GB"/>
        </w:rPr>
      </w:pPr>
      <w:r w:rsidRPr="00803781">
        <w:rPr>
          <w:lang w:val="en-GB"/>
        </w:rPr>
        <w:t>that the payments under Clauses 1-[•] above have been irrevocably initiated.</w:t>
      </w:r>
    </w:p>
    <w:p w:rsidR="00AA65CF" w:rsidRPr="00803781" w:rsidRDefault="00AA65CF" w:rsidP="00AA65CF">
      <w:pPr>
        <w:pStyle w:val="OPPGJRNormal"/>
        <w:jc w:val="center"/>
        <w:rPr>
          <w:lang w:val="en-GB"/>
        </w:rPr>
      </w:pPr>
      <w:r w:rsidRPr="00803781">
        <w:rPr>
          <w:lang w:val="en-GB"/>
        </w:rPr>
        <w:lastRenderedPageBreak/>
        <w:t>Yours faithfully,</w:t>
      </w:r>
    </w:p>
    <w:tbl>
      <w:tblPr>
        <w:tblW w:w="0" w:type="auto"/>
        <w:jc w:val="center"/>
        <w:tblCellMar>
          <w:left w:w="0" w:type="dxa"/>
          <w:right w:w="0" w:type="dxa"/>
        </w:tblCellMar>
        <w:tblLook w:val="01E0" w:firstRow="1" w:lastRow="1" w:firstColumn="1" w:lastColumn="1" w:noHBand="0" w:noVBand="0"/>
      </w:tblPr>
      <w:tblGrid>
        <w:gridCol w:w="3402"/>
      </w:tblGrid>
      <w:tr w:rsidR="00AA65CF" w:rsidRPr="00325845" w:rsidTr="008E301A">
        <w:trPr>
          <w:jc w:val="center"/>
        </w:trPr>
        <w:tc>
          <w:tcPr>
            <w:tcW w:w="3402" w:type="dxa"/>
            <w:tcBorders>
              <w:bottom w:val="single" w:sz="4" w:space="0" w:color="auto"/>
            </w:tcBorders>
          </w:tcPr>
          <w:p w:rsidR="00AA65CF" w:rsidRPr="00803781" w:rsidRDefault="00AA65CF" w:rsidP="008E301A">
            <w:pPr>
              <w:pStyle w:val="OPPGJRNormalutenavstand"/>
              <w:rPr>
                <w:lang w:val="en-GB"/>
              </w:rPr>
            </w:pPr>
            <w:r w:rsidRPr="00803781">
              <w:rPr>
                <w:lang w:val="en-GB"/>
              </w:rPr>
              <w:t xml:space="preserve">For and on behalf of </w:t>
            </w:r>
            <w:bookmarkStart w:id="167" w:name="Knavn14"/>
            <w:r w:rsidRPr="00803781">
              <w:rPr>
                <w:lang w:val="en-GB"/>
              </w:rPr>
              <w:t>[Purchaser]</w:t>
            </w:r>
            <w:bookmarkEnd w:id="167"/>
          </w:p>
          <w:p w:rsidR="00AA65CF" w:rsidRPr="00803781" w:rsidRDefault="00AA65CF" w:rsidP="008E301A">
            <w:pPr>
              <w:pStyle w:val="OPPGJRNormalutenavstand"/>
              <w:rPr>
                <w:lang w:val="en-GB"/>
              </w:rPr>
            </w:pPr>
          </w:p>
        </w:tc>
      </w:tr>
      <w:tr w:rsidR="00AA65CF" w:rsidRPr="00803781" w:rsidTr="008E301A">
        <w:trPr>
          <w:jc w:val="center"/>
        </w:trPr>
        <w:tc>
          <w:tcPr>
            <w:tcW w:w="3402" w:type="dxa"/>
            <w:tcBorders>
              <w:top w:val="single" w:sz="4" w:space="0" w:color="auto"/>
            </w:tcBorders>
          </w:tcPr>
          <w:p w:rsidR="00AA65CF" w:rsidRPr="00803781" w:rsidRDefault="00AA65CF" w:rsidP="008E301A">
            <w:pPr>
              <w:pStyle w:val="OPPGJRNormalutenavstand"/>
              <w:rPr>
                <w:lang w:val="en-GB"/>
              </w:rPr>
            </w:pPr>
            <w:bookmarkStart w:id="168" w:name="Krepr3"/>
            <w:r w:rsidRPr="00803781">
              <w:rPr>
                <w:lang w:val="en-GB"/>
              </w:rPr>
              <w:t>[Purchaser’s repr.]</w:t>
            </w:r>
            <w:bookmarkEnd w:id="168"/>
          </w:p>
        </w:tc>
      </w:tr>
    </w:tbl>
    <w:p w:rsidR="00AA65CF" w:rsidRPr="00803781" w:rsidRDefault="00AA65CF" w:rsidP="00AA65CF">
      <w:pPr>
        <w:pStyle w:val="OPPGJRNormal"/>
        <w:rPr>
          <w:lang w:val="en-GB"/>
        </w:rPr>
      </w:pPr>
    </w:p>
    <w:p w:rsidR="00AA65CF" w:rsidRPr="00803781" w:rsidRDefault="00AA65CF" w:rsidP="00AA65CF">
      <w:pPr>
        <w:pStyle w:val="OPPGJRNormalutenavstand"/>
        <w:rPr>
          <w:lang w:val="en-GB"/>
        </w:rPr>
      </w:pPr>
      <w:r w:rsidRPr="00803781">
        <w:rPr>
          <w:lang w:val="en-GB"/>
        </w:rPr>
        <w:t>We hereby confirm that the payment instruction is, to the best of our knowledge, correct.</w:t>
      </w:r>
    </w:p>
    <w:p w:rsidR="00AA65CF" w:rsidRPr="00803781" w:rsidRDefault="00AA65CF" w:rsidP="00AA65CF">
      <w:pPr>
        <w:pStyle w:val="Normalutenavstand"/>
        <w:rPr>
          <w:lang w:val="en-GB"/>
        </w:rPr>
      </w:pPr>
    </w:p>
    <w:p w:rsidR="00AA65CF" w:rsidRPr="00803781" w:rsidRDefault="00AA65CF" w:rsidP="00AA65CF">
      <w:pPr>
        <w:pStyle w:val="OPPGJRNormal"/>
        <w:jc w:val="center"/>
        <w:rPr>
          <w:lang w:val="en-GB"/>
        </w:rPr>
      </w:pPr>
      <w:r w:rsidRPr="00803781">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AA65CF" w:rsidRPr="00325845" w:rsidTr="008E301A">
        <w:trPr>
          <w:jc w:val="center"/>
        </w:trPr>
        <w:tc>
          <w:tcPr>
            <w:tcW w:w="3402" w:type="dxa"/>
            <w:tcBorders>
              <w:bottom w:val="single" w:sz="4" w:space="0" w:color="auto"/>
            </w:tcBorders>
          </w:tcPr>
          <w:p w:rsidR="00AA65CF" w:rsidRPr="00803781" w:rsidRDefault="00AA65CF" w:rsidP="008E301A">
            <w:pPr>
              <w:pStyle w:val="OPPGJRNormal"/>
              <w:rPr>
                <w:lang w:val="en-GB"/>
              </w:rPr>
            </w:pPr>
            <w:r w:rsidRPr="00803781">
              <w:rPr>
                <w:lang w:val="en-GB"/>
              </w:rPr>
              <w:t xml:space="preserve">For and on behalf of </w:t>
            </w:r>
            <w:bookmarkStart w:id="169" w:name="Snavn8"/>
            <w:r w:rsidRPr="00803781">
              <w:rPr>
                <w:lang w:val="en-GB"/>
              </w:rPr>
              <w:t>[Seller]</w:t>
            </w:r>
            <w:bookmarkEnd w:id="169"/>
          </w:p>
          <w:p w:rsidR="00AA65CF" w:rsidRPr="00803781" w:rsidRDefault="00AA65CF" w:rsidP="008E301A">
            <w:pPr>
              <w:pStyle w:val="OPPGJRNormal"/>
              <w:rPr>
                <w:lang w:val="en-GB"/>
              </w:rPr>
            </w:pPr>
          </w:p>
        </w:tc>
      </w:tr>
      <w:tr w:rsidR="00AA65CF" w:rsidRPr="00803781" w:rsidTr="008E301A">
        <w:trPr>
          <w:jc w:val="center"/>
        </w:trPr>
        <w:tc>
          <w:tcPr>
            <w:tcW w:w="3402" w:type="dxa"/>
            <w:tcBorders>
              <w:top w:val="single" w:sz="4" w:space="0" w:color="auto"/>
            </w:tcBorders>
          </w:tcPr>
          <w:p w:rsidR="00AA65CF" w:rsidRPr="00803781" w:rsidRDefault="00AA65CF" w:rsidP="008E301A">
            <w:pPr>
              <w:pStyle w:val="OPPGJRNormal"/>
              <w:rPr>
                <w:lang w:val="en-GB"/>
              </w:rPr>
            </w:pPr>
            <w:bookmarkStart w:id="170" w:name="Srepr3"/>
            <w:r w:rsidRPr="00803781">
              <w:rPr>
                <w:lang w:val="en-GB"/>
              </w:rPr>
              <w:t>[Seller’s repr.]</w:t>
            </w:r>
            <w:bookmarkEnd w:id="170"/>
          </w:p>
        </w:tc>
      </w:tr>
    </w:tbl>
    <w:p w:rsidR="000C3F8C" w:rsidRPr="00803781" w:rsidRDefault="000C3F8C" w:rsidP="00332A4F">
      <w:pPr>
        <w:rPr>
          <w:b/>
          <w:i/>
          <w:lang w:val="en-GB"/>
        </w:rPr>
        <w:sectPr w:rsidR="000C3F8C" w:rsidRPr="00803781" w:rsidSect="00B2759D">
          <w:footerReference w:type="default" r:id="rId19"/>
          <w:footerReference w:type="first" r:id="rId20"/>
          <w:pgSz w:w="11906" w:h="16838"/>
          <w:pgMar w:top="1418" w:right="1418" w:bottom="1418" w:left="1418" w:header="567" w:footer="475" w:gutter="0"/>
          <w:cols w:space="708"/>
          <w:docGrid w:linePitch="299"/>
        </w:sectPr>
      </w:pPr>
    </w:p>
    <w:p w:rsidR="000C3F8C" w:rsidRPr="00803781" w:rsidRDefault="0030183A" w:rsidP="0030183A">
      <w:pPr>
        <w:pStyle w:val="OPPGJRBilagnummer"/>
        <w:numPr>
          <w:ilvl w:val="0"/>
          <w:numId w:val="0"/>
        </w:numPr>
        <w:rPr>
          <w:lang w:val="en-GB"/>
        </w:rPr>
      </w:pPr>
      <w:bookmarkStart w:id="171" w:name="_Ref403643275"/>
      <w:r w:rsidRPr="00803781">
        <w:rPr>
          <w:lang w:val="en-GB"/>
        </w:rPr>
        <w:lastRenderedPageBreak/>
        <w:t xml:space="preserve">Annex </w:t>
      </w:r>
      <w:r w:rsidR="0002553F" w:rsidRPr="00803781">
        <w:rPr>
          <w:lang w:val="en-GB"/>
        </w:rPr>
        <w:t>7</w:t>
      </w:r>
    </w:p>
    <w:bookmarkEnd w:id="171"/>
    <w:p w:rsidR="00C21BA0" w:rsidRPr="00BB569D" w:rsidRDefault="00C21BA0" w:rsidP="00BB569D">
      <w:pPr>
        <w:pStyle w:val="OPPGJRBilagtittel"/>
      </w:pPr>
      <w:r w:rsidRPr="00BB569D">
        <w:t>MINUTES</w:t>
      </w:r>
    </w:p>
    <w:p w:rsidR="00C21BA0" w:rsidRPr="00BB569D" w:rsidRDefault="00C21BA0" w:rsidP="00BB569D">
      <w:pPr>
        <w:pStyle w:val="OPPGJRBilagtittel"/>
      </w:pPr>
      <w:r w:rsidRPr="00BB569D">
        <w:t>OF</w:t>
      </w:r>
    </w:p>
    <w:p w:rsidR="00C21BA0" w:rsidRPr="00BB569D" w:rsidRDefault="00C21BA0" w:rsidP="00BB569D">
      <w:pPr>
        <w:pStyle w:val="OPPGJRBilagtittel"/>
      </w:pPr>
      <w:r w:rsidRPr="00BB569D">
        <w:t xml:space="preserve">extraordinary general meeting </w:t>
      </w:r>
    </w:p>
    <w:p w:rsidR="00C21BA0" w:rsidRPr="00BB569D" w:rsidRDefault="00C21BA0" w:rsidP="00BB569D">
      <w:pPr>
        <w:pStyle w:val="OPPGJRBilagtittel"/>
      </w:pPr>
      <w:r w:rsidRPr="00BB569D">
        <w:t xml:space="preserve">OF </w:t>
      </w:r>
    </w:p>
    <w:p w:rsidR="000C3F8C" w:rsidRPr="00BB569D" w:rsidRDefault="00C21BA0" w:rsidP="00BB569D">
      <w:pPr>
        <w:pStyle w:val="OPPGJRBilagtittel"/>
      </w:pPr>
      <w:bookmarkStart w:id="172" w:name="Målsnavn14"/>
      <w:r w:rsidRPr="00BB569D">
        <w:t>[COMPANY]</w:t>
      </w:r>
      <w:bookmarkEnd w:id="172"/>
    </w:p>
    <w:p w:rsidR="00BB569D" w:rsidRDefault="00BB569D" w:rsidP="00DD20BC">
      <w:pPr>
        <w:pStyle w:val="OPPGJRNormal"/>
        <w:rPr>
          <w:lang w:val="en-GB"/>
        </w:rPr>
      </w:pPr>
    </w:p>
    <w:p w:rsidR="00DD20BC" w:rsidRPr="00803781" w:rsidRDefault="00DD20BC" w:rsidP="00DD20BC">
      <w:pPr>
        <w:pStyle w:val="OPPGJRNormal"/>
        <w:rPr>
          <w:lang w:val="en-GB"/>
        </w:rPr>
      </w:pPr>
      <w:r w:rsidRPr="00803781">
        <w:rPr>
          <w:lang w:val="en-GB"/>
        </w:rPr>
        <w:t xml:space="preserve">On </w:t>
      </w:r>
      <w:bookmarkStart w:id="173" w:name="Odato6"/>
      <w:r w:rsidRPr="00803781">
        <w:rPr>
          <w:lang w:val="en-GB"/>
        </w:rPr>
        <w:t>[Closing date]</w:t>
      </w:r>
      <w:bookmarkEnd w:id="173"/>
      <w:r w:rsidRPr="00803781">
        <w:rPr>
          <w:lang w:val="en-GB"/>
        </w:rPr>
        <w:t xml:space="preserve"> an Extraordinary General Meeting of </w:t>
      </w:r>
      <w:bookmarkStart w:id="174" w:name="Målsnavn15"/>
      <w:r w:rsidRPr="00803781">
        <w:rPr>
          <w:lang w:val="en-GB"/>
        </w:rPr>
        <w:t>[Company]</w:t>
      </w:r>
      <w:bookmarkEnd w:id="174"/>
      <w:r w:rsidRPr="00803781">
        <w:rPr>
          <w:lang w:val="en-GB"/>
        </w:rPr>
        <w:t xml:space="preserve">, </w:t>
      </w:r>
      <w:bookmarkStart w:id="175" w:name="Målsorgnr5"/>
      <w:r w:rsidRPr="00803781">
        <w:rPr>
          <w:lang w:val="en-GB"/>
        </w:rPr>
        <w:t>business registration no. [business registration no. of the</w:t>
      </w:r>
      <w:r w:rsidRPr="00803781">
        <w:rPr>
          <w:szCs w:val="17"/>
          <w:lang w:val="en-GB"/>
        </w:rPr>
        <w:t xml:space="preserve"> </w:t>
      </w:r>
      <w:r w:rsidRPr="00803781">
        <w:rPr>
          <w:lang w:val="en-GB"/>
        </w:rPr>
        <w:t>Company]</w:t>
      </w:r>
      <w:bookmarkEnd w:id="175"/>
      <w:r w:rsidRPr="00803781">
        <w:rPr>
          <w:lang w:val="en-GB"/>
        </w:rPr>
        <w:t xml:space="preserve">, was held </w:t>
      </w:r>
      <w:r w:rsidRPr="00803781">
        <w:rPr>
          <w:highlight w:val="yellow"/>
          <w:lang w:val="en-GB"/>
        </w:rPr>
        <w:t>at the premises of the Company.</w:t>
      </w:r>
    </w:p>
    <w:p w:rsidR="00DD20BC" w:rsidRPr="00803781" w:rsidRDefault="00DD20BC" w:rsidP="00DD20BC">
      <w:pPr>
        <w:pStyle w:val="OPPGJRNormal"/>
        <w:rPr>
          <w:lang w:val="en-GB"/>
        </w:rPr>
      </w:pPr>
      <w:r w:rsidRPr="00803781">
        <w:rPr>
          <w:lang w:val="en-GB"/>
        </w:rPr>
        <w:t xml:space="preserve">The Company’s shareholder, </w:t>
      </w:r>
      <w:bookmarkStart w:id="176" w:name="Knavn15"/>
      <w:r w:rsidRPr="00803781">
        <w:rPr>
          <w:lang w:val="en-GB"/>
        </w:rPr>
        <w:t>[Purchaser]</w:t>
      </w:r>
      <w:bookmarkEnd w:id="176"/>
      <w:r w:rsidRPr="00803781">
        <w:rPr>
          <w:lang w:val="en-GB"/>
        </w:rPr>
        <w:t xml:space="preserve">, </w:t>
      </w:r>
      <w:bookmarkStart w:id="177" w:name="Korgnr7"/>
      <w:r w:rsidRPr="00803781">
        <w:rPr>
          <w:lang w:val="en-GB"/>
        </w:rPr>
        <w:t>business registration no. [business registration no. of the</w:t>
      </w:r>
      <w:r w:rsidRPr="00803781">
        <w:rPr>
          <w:szCs w:val="17"/>
          <w:lang w:val="en-GB"/>
        </w:rPr>
        <w:t xml:space="preserve"> </w:t>
      </w:r>
      <w:r w:rsidRPr="00803781">
        <w:rPr>
          <w:lang w:val="en-GB"/>
        </w:rPr>
        <w:t>Purchaser]</w:t>
      </w:r>
      <w:bookmarkEnd w:id="177"/>
      <w:r w:rsidRPr="00803781">
        <w:rPr>
          <w:lang w:val="en-GB"/>
        </w:rPr>
        <w:t xml:space="preserve"> </w:t>
      </w:r>
      <w:r w:rsidRPr="00803781">
        <w:rPr>
          <w:highlight w:val="yellow"/>
          <w:lang w:val="en-GB"/>
        </w:rPr>
        <w:t>[, which earlier on that same day had acquired all shares of the Company,]</w:t>
      </w:r>
      <w:r w:rsidRPr="00803781">
        <w:rPr>
          <w:lang w:val="en-GB"/>
        </w:rPr>
        <w:t xml:space="preserve"> was represented by </w:t>
      </w:r>
      <w:bookmarkStart w:id="178" w:name="Krepr4"/>
      <w:r w:rsidRPr="00803781">
        <w:rPr>
          <w:lang w:val="en-GB"/>
        </w:rPr>
        <w:t>[Purchaser’s repr.]</w:t>
      </w:r>
      <w:bookmarkEnd w:id="178"/>
      <w:r w:rsidRPr="00803781">
        <w:rPr>
          <w:lang w:val="en-GB"/>
        </w:rPr>
        <w:t xml:space="preserve"> </w:t>
      </w:r>
      <w:r w:rsidRPr="00803781">
        <w:rPr>
          <w:highlight w:val="yellow"/>
          <w:lang w:val="en-GB"/>
        </w:rPr>
        <w:t>[who presented a written and dated proxy]</w:t>
      </w:r>
      <w:r w:rsidRPr="00803781">
        <w:rPr>
          <w:lang w:val="en-GB"/>
        </w:rPr>
        <w:t>. </w:t>
      </w:r>
      <w:r w:rsidRPr="00803781">
        <w:rPr>
          <w:rStyle w:val="Fotnotereferanse"/>
          <w:szCs w:val="22"/>
          <w:lang w:val="en-GB"/>
        </w:rPr>
        <w:footnoteReference w:id="54"/>
      </w:r>
    </w:p>
    <w:p w:rsidR="00DD20BC" w:rsidRPr="00803781" w:rsidRDefault="00DD20BC" w:rsidP="00DD20BC">
      <w:pPr>
        <w:pStyle w:val="OPPGJRNormal"/>
        <w:rPr>
          <w:lang w:val="en-GB"/>
        </w:rPr>
      </w:pPr>
      <w:r w:rsidRPr="00803781">
        <w:rPr>
          <w:lang w:val="en-GB"/>
        </w:rPr>
        <w:t>The agenda was as follows:</w:t>
      </w:r>
    </w:p>
    <w:p w:rsidR="00DD20BC" w:rsidRPr="00803781" w:rsidRDefault="00DD20BC" w:rsidP="00DD20BC">
      <w:pPr>
        <w:pStyle w:val="OPPGJRBilagoverskrift1"/>
        <w:rPr>
          <w:lang w:val="en-GB"/>
        </w:rPr>
      </w:pPr>
      <w:bookmarkStart w:id="179" w:name="_Ref360630333"/>
      <w:r w:rsidRPr="00803781">
        <w:rPr>
          <w:lang w:val="en-GB"/>
        </w:rPr>
        <w:t>Appointment of a person to chair the meeting and a person to co-sign the minutes alongside the Chairperson of the meeting</w:t>
      </w:r>
      <w:bookmarkEnd w:id="179"/>
    </w:p>
    <w:p w:rsidR="00DD20BC" w:rsidRPr="00803781" w:rsidRDefault="00DD20BC" w:rsidP="00DD20BC">
      <w:pPr>
        <w:pStyle w:val="OPPGJRNormal"/>
        <w:rPr>
          <w:lang w:val="en-GB"/>
        </w:rPr>
      </w:pPr>
      <w:bookmarkStart w:id="180" w:name="Krepr5"/>
      <w:r w:rsidRPr="00803781">
        <w:rPr>
          <w:lang w:val="en-GB"/>
        </w:rPr>
        <w:t>[Purchaser’s repr.]</w:t>
      </w:r>
      <w:bookmarkEnd w:id="180"/>
      <w:r w:rsidRPr="00803781">
        <w:rPr>
          <w:lang w:val="en-GB"/>
        </w:rPr>
        <w:t xml:space="preserve"> was appointed to chair the meeting. [Co-signor] was appointed to co-sign the minutes alongside the chairperson of the meeting. </w:t>
      </w:r>
    </w:p>
    <w:p w:rsidR="00DD20BC" w:rsidRPr="00803781" w:rsidRDefault="00DD20BC" w:rsidP="00DD20BC">
      <w:pPr>
        <w:pStyle w:val="OPPGJRBilagoverskrift1"/>
        <w:rPr>
          <w:lang w:val="en-GB"/>
        </w:rPr>
      </w:pPr>
      <w:bookmarkStart w:id="181" w:name="_Ref360630903"/>
      <w:r w:rsidRPr="00803781">
        <w:rPr>
          <w:rFonts w:asciiTheme="minorHAnsi" w:hAnsiTheme="minorHAnsi"/>
          <w:lang w:val="en-GB"/>
        </w:rPr>
        <w:t xml:space="preserve">Approval of </w:t>
      </w:r>
      <w:r w:rsidRPr="00803781">
        <w:rPr>
          <w:lang w:val="en-GB"/>
        </w:rPr>
        <w:t>the notice convening the meeting</w:t>
      </w:r>
      <w:r w:rsidRPr="00803781">
        <w:rPr>
          <w:rFonts w:asciiTheme="minorHAnsi" w:hAnsiTheme="minorHAnsi"/>
          <w:lang w:val="en-GB"/>
        </w:rPr>
        <w:t xml:space="preserve"> and the agenda</w:t>
      </w:r>
      <w:bookmarkEnd w:id="181"/>
    </w:p>
    <w:p w:rsidR="00DD20BC" w:rsidRPr="00803781" w:rsidRDefault="00DD20BC" w:rsidP="00DD20BC">
      <w:pPr>
        <w:pStyle w:val="OPPGJRNormal"/>
        <w:rPr>
          <w:lang w:val="en-GB"/>
        </w:rPr>
      </w:pPr>
      <w:r w:rsidRPr="00803781">
        <w:rPr>
          <w:lang w:val="en-GB"/>
        </w:rPr>
        <w:t>The notice convening the meeting and the agenda were approved. The sole shareholder of the Company consented to the General Meeting being held without the passage of any resolution by the Board of Directors: see section 5-6(3) of the Limited Liability Companies Act, and without the attendance of the Chairperson of the Board of Directors, the General Manager or any representative thereof: see the third sentence of section 5-4(1) of the Limited Liability Companies Act. </w:t>
      </w:r>
      <w:r w:rsidRPr="00803781">
        <w:rPr>
          <w:rStyle w:val="Fotnotereferanse"/>
          <w:lang w:val="en-GB"/>
        </w:rPr>
        <w:footnoteReference w:id="55"/>
      </w:r>
    </w:p>
    <w:p w:rsidR="00DD20BC" w:rsidRPr="00803781" w:rsidRDefault="00DD20BC" w:rsidP="00DD20BC">
      <w:pPr>
        <w:pStyle w:val="OPPGJRBilagoverskrift1"/>
        <w:rPr>
          <w:lang w:val="en-GB"/>
        </w:rPr>
      </w:pPr>
      <w:r w:rsidRPr="00803781">
        <w:rPr>
          <w:lang w:val="en-GB"/>
        </w:rPr>
        <w:t>Resolution on release of liability</w:t>
      </w:r>
    </w:p>
    <w:p w:rsidR="00DD20BC" w:rsidRPr="00803781" w:rsidRDefault="00DD20BC" w:rsidP="00DD20BC">
      <w:pPr>
        <w:pStyle w:val="OPPGJRNormal"/>
        <w:rPr>
          <w:lang w:val="en-GB"/>
        </w:rPr>
      </w:pPr>
      <w:r w:rsidRPr="00803781">
        <w:rPr>
          <w:lang w:val="en-GB"/>
        </w:rPr>
        <w:lastRenderedPageBreak/>
        <w:t>The General Meeting resolved to release all current and former Directors from any liability in relation to their appointments as Directors of the company. That release of liability shall apply to the widest extent permitted under applicable law.</w:t>
      </w:r>
    </w:p>
    <w:p w:rsidR="00DD20BC" w:rsidRPr="00803781" w:rsidRDefault="00DD20BC" w:rsidP="00DD20BC">
      <w:pPr>
        <w:pStyle w:val="OPPGJRBilagoverskrift1"/>
        <w:rPr>
          <w:lang w:val="en-GB"/>
        </w:rPr>
      </w:pPr>
      <w:r w:rsidRPr="00803781">
        <w:rPr>
          <w:lang w:val="en-GB"/>
        </w:rPr>
        <w:t>Changes to Board of Directors</w:t>
      </w:r>
    </w:p>
    <w:p w:rsidR="00DD20BC" w:rsidRPr="00803781" w:rsidRDefault="00DD20BC" w:rsidP="00DD20BC">
      <w:pPr>
        <w:pStyle w:val="OPPGJRNormal"/>
        <w:rPr>
          <w:lang w:val="en-GB"/>
        </w:rPr>
      </w:pPr>
      <w:r w:rsidRPr="00803781">
        <w:rPr>
          <w:lang w:val="en-GB"/>
        </w:rPr>
        <w:t>The General Meeting adopted the following resolution:</w:t>
      </w:r>
    </w:p>
    <w:p w:rsidR="00DD20BC" w:rsidRPr="00803781" w:rsidRDefault="00DD20BC" w:rsidP="00DD20BC">
      <w:pPr>
        <w:pStyle w:val="OPPGJRInnrykk1"/>
        <w:jc w:val="both"/>
        <w:rPr>
          <w:i/>
          <w:lang w:val="en-GB"/>
        </w:rPr>
      </w:pPr>
      <w:r w:rsidRPr="00803781">
        <w:rPr>
          <w:i/>
          <w:lang w:val="en-GB"/>
        </w:rPr>
        <w:t>‘[Directors]</w:t>
      </w:r>
      <w:r w:rsidRPr="00803781">
        <w:rPr>
          <w:lang w:val="en-GB"/>
        </w:rPr>
        <w:t xml:space="preserve"> </w:t>
      </w:r>
      <w:r w:rsidRPr="00803781">
        <w:rPr>
          <w:i/>
          <w:lang w:val="en-GB"/>
        </w:rPr>
        <w:t>shall resign as Director(s) of the company with immediate effect. [●] (Chairperson of the Board of Directors), [●] and [●] shall henceforth be the Directors of the company.’</w:t>
      </w:r>
    </w:p>
    <w:p w:rsidR="00DD20BC" w:rsidRPr="00803781" w:rsidRDefault="00DD20BC" w:rsidP="00DD20BC">
      <w:pPr>
        <w:pStyle w:val="OPPGJRBilagoverskrift1"/>
        <w:rPr>
          <w:lang w:val="en-GB"/>
        </w:rPr>
      </w:pPr>
      <w:r w:rsidRPr="00803781">
        <w:rPr>
          <w:lang w:val="en-GB"/>
        </w:rPr>
        <w:t>Changes of auditors</w:t>
      </w:r>
    </w:p>
    <w:p w:rsidR="00DD20BC" w:rsidRPr="00803781" w:rsidRDefault="00DD20BC" w:rsidP="00DD20BC">
      <w:pPr>
        <w:pStyle w:val="OPPGJRNormal"/>
        <w:rPr>
          <w:lang w:val="en-GB"/>
        </w:rPr>
      </w:pPr>
      <w:r w:rsidRPr="00803781">
        <w:rPr>
          <w:lang w:val="en-GB"/>
        </w:rPr>
        <w:t>The General Meeting adopted the following resolution:</w:t>
      </w:r>
    </w:p>
    <w:p w:rsidR="00DD20BC" w:rsidRPr="00803781" w:rsidRDefault="00DD20BC" w:rsidP="00DD20BC">
      <w:pPr>
        <w:pStyle w:val="OPPGJRInnrykk1"/>
        <w:rPr>
          <w:i/>
          <w:lang w:val="en-GB"/>
        </w:rPr>
      </w:pPr>
      <w:r w:rsidRPr="00803781">
        <w:rPr>
          <w:i/>
          <w:lang w:val="en-GB"/>
        </w:rPr>
        <w:t>‘[●] shall resign as auditors of the company with immediate effect. [●], business registration no. [●], shall henceforth be the auditors of the company.’</w:t>
      </w:r>
    </w:p>
    <w:p w:rsidR="00DD20BC" w:rsidRPr="00803781" w:rsidRDefault="00DD20BC" w:rsidP="00DD20BC">
      <w:pPr>
        <w:pStyle w:val="OPPGJRBilagoverskrift1"/>
        <w:rPr>
          <w:lang w:val="en-GB"/>
        </w:rPr>
      </w:pPr>
      <w:bookmarkStart w:id="182" w:name="_Ref436119337"/>
      <w:r w:rsidRPr="00803781">
        <w:rPr>
          <w:lang w:val="en-GB"/>
        </w:rPr>
        <w:t>Amendments to the Articles of Association</w:t>
      </w:r>
      <w:bookmarkEnd w:id="182"/>
    </w:p>
    <w:p w:rsidR="00DD20BC" w:rsidRPr="00803781" w:rsidRDefault="00DD20BC" w:rsidP="00DD20BC">
      <w:pPr>
        <w:pStyle w:val="OPPGJRNormal"/>
        <w:rPr>
          <w:lang w:val="en-GB"/>
        </w:rPr>
      </w:pPr>
      <w:r w:rsidRPr="00803781">
        <w:rPr>
          <w:lang w:val="en-GB"/>
        </w:rPr>
        <w:t>The General Meeting resolved that the Articles of Association of the company shall henceforth be worded as follows:</w:t>
      </w:r>
    </w:p>
    <w:p w:rsidR="00DD20BC" w:rsidRPr="00803781" w:rsidRDefault="00DD20BC" w:rsidP="00DD20BC">
      <w:pPr>
        <w:pStyle w:val="OPPGJRNormalutenavstand"/>
        <w:keepNext/>
        <w:jc w:val="center"/>
        <w:rPr>
          <w:i/>
          <w:lang w:val="en-GB"/>
        </w:rPr>
      </w:pPr>
      <w:r w:rsidRPr="00803781">
        <w:rPr>
          <w:i/>
          <w:lang w:val="en-GB"/>
        </w:rPr>
        <w:t>Article 1</w:t>
      </w:r>
    </w:p>
    <w:p w:rsidR="00DD20BC" w:rsidRPr="00803781" w:rsidRDefault="00DD20BC" w:rsidP="00DD20BC">
      <w:pPr>
        <w:pStyle w:val="OPPGJRNormal"/>
        <w:keepNext/>
        <w:jc w:val="center"/>
        <w:rPr>
          <w:i/>
          <w:lang w:val="en-GB"/>
        </w:rPr>
      </w:pPr>
      <w:r w:rsidRPr="00803781">
        <w:rPr>
          <w:i/>
          <w:lang w:val="en-GB"/>
        </w:rPr>
        <w:t>Company name</w:t>
      </w:r>
    </w:p>
    <w:p w:rsidR="00DD20BC" w:rsidRPr="00803781" w:rsidRDefault="00DD20BC" w:rsidP="00DD20BC">
      <w:pPr>
        <w:pStyle w:val="OPPGJRNormal"/>
        <w:rPr>
          <w:lang w:val="en-GB"/>
        </w:rPr>
      </w:pPr>
      <w:r w:rsidRPr="00803781">
        <w:rPr>
          <w:lang w:val="en-GB"/>
        </w:rPr>
        <w:t xml:space="preserve">The Company’s corporate name shall be </w:t>
      </w:r>
      <w:bookmarkStart w:id="183" w:name="Målsnavn16"/>
      <w:r w:rsidRPr="00803781">
        <w:rPr>
          <w:lang w:val="en-GB"/>
        </w:rPr>
        <w:t>[Company]</w:t>
      </w:r>
      <w:bookmarkEnd w:id="183"/>
      <w:r w:rsidRPr="00803781">
        <w:rPr>
          <w:lang w:val="en-GB"/>
        </w:rPr>
        <w:t>.</w:t>
      </w:r>
    </w:p>
    <w:p w:rsidR="00DD20BC" w:rsidRPr="00803781" w:rsidRDefault="00DD20BC" w:rsidP="00DD20BC">
      <w:pPr>
        <w:pStyle w:val="OPPGJRNormalutenavstand"/>
        <w:keepNext/>
        <w:jc w:val="center"/>
        <w:rPr>
          <w:i/>
          <w:lang w:val="en-GB"/>
        </w:rPr>
      </w:pPr>
      <w:r w:rsidRPr="00803781">
        <w:rPr>
          <w:i/>
          <w:lang w:val="en-GB"/>
        </w:rPr>
        <w:t>Article 2</w:t>
      </w:r>
    </w:p>
    <w:p w:rsidR="00DD20BC" w:rsidRPr="00803781" w:rsidRDefault="00DD20BC" w:rsidP="00DD20BC">
      <w:pPr>
        <w:pStyle w:val="OPPGJRNormal"/>
        <w:keepNext/>
        <w:jc w:val="center"/>
        <w:rPr>
          <w:i/>
          <w:lang w:val="en-GB"/>
        </w:rPr>
      </w:pPr>
      <w:r w:rsidRPr="00803781">
        <w:rPr>
          <w:i/>
          <w:lang w:val="en-GB"/>
        </w:rPr>
        <w:t>Company’s operations</w:t>
      </w:r>
    </w:p>
    <w:p w:rsidR="00DD20BC" w:rsidRPr="00803781" w:rsidRDefault="00DD20BC" w:rsidP="00DD20BC">
      <w:pPr>
        <w:pStyle w:val="OPPGJRNormal"/>
        <w:rPr>
          <w:lang w:val="en-GB"/>
        </w:rPr>
      </w:pPr>
      <w:r w:rsidRPr="00803781">
        <w:rPr>
          <w:lang w:val="en-GB"/>
        </w:rPr>
        <w:t>The Company’s operations shall consist in [investing in real property or companies that own real property, as well as any activities relating thereto.]</w:t>
      </w:r>
    </w:p>
    <w:p w:rsidR="00DD20BC" w:rsidRPr="00803781" w:rsidRDefault="00DD20BC" w:rsidP="00DD20BC">
      <w:pPr>
        <w:pStyle w:val="OPPGJRNormalutenavstand"/>
        <w:keepNext/>
        <w:jc w:val="center"/>
        <w:rPr>
          <w:i/>
          <w:lang w:val="en-GB"/>
        </w:rPr>
      </w:pPr>
      <w:r w:rsidRPr="00803781">
        <w:rPr>
          <w:i/>
          <w:lang w:val="en-GB"/>
        </w:rPr>
        <w:t>Article 3</w:t>
      </w:r>
    </w:p>
    <w:p w:rsidR="00DD20BC" w:rsidRPr="00803781" w:rsidRDefault="00DD20BC" w:rsidP="00DD20BC">
      <w:pPr>
        <w:pStyle w:val="OPPGJRNormal"/>
        <w:keepNext/>
        <w:jc w:val="center"/>
        <w:rPr>
          <w:i/>
          <w:lang w:val="en-GB"/>
        </w:rPr>
      </w:pPr>
      <w:r w:rsidRPr="00803781">
        <w:rPr>
          <w:i/>
          <w:lang w:val="en-GB"/>
        </w:rPr>
        <w:t>Share capital</w:t>
      </w:r>
    </w:p>
    <w:p w:rsidR="00DD20BC" w:rsidRPr="00803781" w:rsidRDefault="00DD20BC" w:rsidP="00DD20BC">
      <w:pPr>
        <w:pStyle w:val="OPPGJRNormal"/>
        <w:rPr>
          <w:lang w:val="en-GB"/>
        </w:rPr>
      </w:pPr>
      <w:r w:rsidRPr="00803781">
        <w:rPr>
          <w:lang w:val="en-GB"/>
        </w:rPr>
        <w:t>The share capital shall be NOK [●] divided into [●] each with a par value of NOK [●].</w:t>
      </w:r>
    </w:p>
    <w:p w:rsidR="00DD20BC" w:rsidRPr="00803781" w:rsidRDefault="00DD20BC" w:rsidP="00DD20BC">
      <w:pPr>
        <w:pStyle w:val="OPPGJRNormalutenavstand"/>
        <w:keepNext/>
        <w:jc w:val="center"/>
        <w:rPr>
          <w:i/>
          <w:lang w:val="en-GB"/>
        </w:rPr>
      </w:pPr>
      <w:r w:rsidRPr="00803781">
        <w:rPr>
          <w:i/>
          <w:lang w:val="en-GB"/>
        </w:rPr>
        <w:lastRenderedPageBreak/>
        <w:t>Article 4</w:t>
      </w:r>
    </w:p>
    <w:p w:rsidR="00DD20BC" w:rsidRPr="00803781" w:rsidRDefault="00DD20BC" w:rsidP="00DD20BC">
      <w:pPr>
        <w:pStyle w:val="OPPGJRNormal"/>
        <w:keepNext/>
        <w:jc w:val="center"/>
        <w:rPr>
          <w:i/>
          <w:lang w:val="en-GB"/>
        </w:rPr>
      </w:pPr>
      <w:r w:rsidRPr="00803781">
        <w:rPr>
          <w:i/>
          <w:lang w:val="en-GB"/>
        </w:rPr>
        <w:t>Consent to acquisition of shares. Right of first refusal</w:t>
      </w:r>
    </w:p>
    <w:p w:rsidR="00DD20BC" w:rsidRPr="00803781" w:rsidRDefault="00DD20BC" w:rsidP="00DD20BC">
      <w:pPr>
        <w:pStyle w:val="OPPGJRNormal"/>
        <w:rPr>
          <w:lang w:val="en-GB"/>
        </w:rPr>
      </w:pPr>
      <w:r w:rsidRPr="00803781">
        <w:rPr>
          <w:lang w:val="en-GB"/>
        </w:rPr>
        <w:t>Acquisition of shares shall not be conditional upon the consent of the company. The shareholders shall have no right of first refusal under the Limited Liability Companies Act. </w:t>
      </w:r>
      <w:r w:rsidRPr="00803781">
        <w:rPr>
          <w:rStyle w:val="Fotnotereferanse"/>
          <w:szCs w:val="22"/>
          <w:lang w:val="en-GB"/>
        </w:rPr>
        <w:footnoteReference w:id="56"/>
      </w:r>
    </w:p>
    <w:p w:rsidR="00DD20BC" w:rsidRPr="00803781" w:rsidRDefault="00DD20BC" w:rsidP="00DD20BC">
      <w:pPr>
        <w:pStyle w:val="OPPGJRNormalutenavstand"/>
        <w:keepNext/>
        <w:jc w:val="center"/>
        <w:rPr>
          <w:i/>
          <w:lang w:val="en-GB"/>
        </w:rPr>
      </w:pPr>
      <w:r w:rsidRPr="00803781">
        <w:rPr>
          <w:i/>
          <w:lang w:val="en-GB"/>
        </w:rPr>
        <w:t>Article 5</w:t>
      </w:r>
    </w:p>
    <w:p w:rsidR="00DD20BC" w:rsidRPr="00803781" w:rsidRDefault="00570378" w:rsidP="00DD20BC">
      <w:pPr>
        <w:pStyle w:val="OPPGJRNormal"/>
        <w:keepNext/>
        <w:jc w:val="center"/>
        <w:rPr>
          <w:i/>
          <w:lang w:val="en-GB"/>
        </w:rPr>
      </w:pPr>
      <w:r>
        <w:rPr>
          <w:i/>
          <w:lang w:val="en-GB"/>
        </w:rPr>
        <w:t>Signing</w:t>
      </w:r>
      <w:r w:rsidR="00DD20BC" w:rsidRPr="00803781">
        <w:rPr>
          <w:i/>
          <w:lang w:val="en-GB"/>
        </w:rPr>
        <w:t> </w:t>
      </w:r>
      <w:r w:rsidR="00DD20BC" w:rsidRPr="00803781">
        <w:rPr>
          <w:rStyle w:val="Fotnotereferanse"/>
          <w:iCs/>
          <w:szCs w:val="22"/>
          <w:lang w:val="en-GB"/>
        </w:rPr>
        <w:footnoteReference w:id="57"/>
      </w:r>
    </w:p>
    <w:p w:rsidR="00DD20BC" w:rsidRPr="00803781" w:rsidRDefault="00DD20BC" w:rsidP="00DD20BC">
      <w:pPr>
        <w:pStyle w:val="OPPGJRNormal"/>
        <w:rPr>
          <w:lang w:val="en-GB"/>
        </w:rPr>
      </w:pPr>
      <w:r w:rsidRPr="00803781">
        <w:rPr>
          <w:lang w:val="en-GB"/>
        </w:rPr>
        <w:t>The Company’s corporate name shall be signed by the Chairperson of the Board alone or two Directors jointly.</w:t>
      </w:r>
    </w:p>
    <w:p w:rsidR="00DD20BC" w:rsidRPr="00803781" w:rsidRDefault="00DD20BC" w:rsidP="00DD20BC">
      <w:pPr>
        <w:pStyle w:val="OPPGJRNormal"/>
        <w:jc w:val="center"/>
        <w:rPr>
          <w:lang w:val="en-GB"/>
        </w:rPr>
      </w:pPr>
      <w:r w:rsidRPr="00803781">
        <w:rPr>
          <w:lang w:val="en-GB"/>
        </w:rPr>
        <w:t>* * *</w:t>
      </w:r>
    </w:p>
    <w:p w:rsidR="00DD20BC" w:rsidRPr="00803781" w:rsidRDefault="00DD20BC" w:rsidP="00DD20BC">
      <w:pPr>
        <w:pStyle w:val="OPPGJRNormal"/>
        <w:rPr>
          <w:lang w:val="en-GB"/>
        </w:rPr>
      </w:pPr>
      <w:r w:rsidRPr="00803781">
        <w:rPr>
          <w:lang w:val="en-GB"/>
        </w:rPr>
        <w:t>There was no further business and the General Meeting was adjourned.</w:t>
      </w:r>
    </w:p>
    <w:p w:rsidR="00DD20BC" w:rsidRPr="00803781" w:rsidRDefault="00DD20BC" w:rsidP="00DD20BC">
      <w:pPr>
        <w:pStyle w:val="OPPGJRNormal"/>
        <w:rPr>
          <w:lang w:val="en-GB"/>
        </w:rPr>
      </w:pPr>
    </w:p>
    <w:p w:rsidR="00DD20BC" w:rsidRPr="00803781" w:rsidRDefault="00DD20BC" w:rsidP="00DD20BC">
      <w:pPr>
        <w:pStyle w:val="OPPGJRNormalutenavstand"/>
        <w:rPr>
          <w:lang w:val="en-GB"/>
        </w:rPr>
      </w:pPr>
      <w:r w:rsidRPr="00803781">
        <w:rPr>
          <w:lang w:val="en-GB"/>
        </w:rPr>
        <w:t>_______________________</w:t>
      </w:r>
      <w:r w:rsidRPr="00803781">
        <w:rPr>
          <w:lang w:val="en-GB"/>
        </w:rPr>
        <w:tab/>
      </w:r>
      <w:r w:rsidRPr="00803781">
        <w:rPr>
          <w:lang w:val="en-GB"/>
        </w:rPr>
        <w:tab/>
      </w:r>
      <w:r w:rsidRPr="00803781">
        <w:rPr>
          <w:lang w:val="en-GB"/>
        </w:rPr>
        <w:tab/>
      </w:r>
      <w:r w:rsidRPr="00803781">
        <w:rPr>
          <w:lang w:val="en-GB"/>
        </w:rPr>
        <w:tab/>
      </w:r>
      <w:r w:rsidRPr="00803781">
        <w:rPr>
          <w:lang w:val="en-GB"/>
        </w:rPr>
        <w:tab/>
      </w:r>
      <w:r w:rsidRPr="00803781">
        <w:rPr>
          <w:lang w:val="en-GB"/>
        </w:rPr>
        <w:tab/>
        <w:t>_______________________</w:t>
      </w:r>
    </w:p>
    <w:p w:rsidR="000C3F8C" w:rsidRPr="00803781" w:rsidRDefault="00DD20BC" w:rsidP="00B91847">
      <w:pPr>
        <w:pStyle w:val="OPPGJRNormal"/>
        <w:rPr>
          <w:lang w:val="en-GB"/>
        </w:rPr>
        <w:sectPr w:rsidR="000C3F8C" w:rsidRPr="00803781" w:rsidSect="002D4644">
          <w:footerReference w:type="default" r:id="rId21"/>
          <w:headerReference w:type="first" r:id="rId22"/>
          <w:footerReference w:type="first" r:id="rId23"/>
          <w:pgSz w:w="11906" w:h="16838"/>
          <w:pgMar w:top="1417" w:right="1417" w:bottom="1417" w:left="1417" w:header="709" w:footer="709" w:gutter="0"/>
          <w:pgNumType w:start="1"/>
          <w:cols w:space="708"/>
          <w:titlePg/>
          <w:docGrid w:linePitch="360"/>
        </w:sectPr>
      </w:pPr>
      <w:bookmarkStart w:id="184" w:name="Krepr6"/>
      <w:r w:rsidRPr="00803781">
        <w:rPr>
          <w:lang w:val="en-GB"/>
        </w:rPr>
        <w:t>[Purchaser’s repr.]</w:t>
      </w:r>
      <w:bookmarkEnd w:id="184"/>
      <w:r w:rsidRPr="00803781">
        <w:rPr>
          <w:lang w:val="en-GB"/>
        </w:rPr>
        <w:t> </w:t>
      </w:r>
      <w:r w:rsidRPr="00803781">
        <w:rPr>
          <w:rStyle w:val="Fotnotereferanse"/>
          <w:szCs w:val="22"/>
          <w:lang w:val="en-GB"/>
        </w:rPr>
        <w:footnoteReference w:id="58"/>
      </w:r>
      <w:r w:rsidRPr="00803781">
        <w:rPr>
          <w:lang w:val="en-GB"/>
        </w:rPr>
        <w:t xml:space="preserve"> </w:t>
      </w:r>
      <w:r w:rsidRPr="00803781">
        <w:rPr>
          <w:lang w:val="en-GB"/>
        </w:rPr>
        <w:tab/>
      </w:r>
      <w:r w:rsidRPr="00803781">
        <w:rPr>
          <w:lang w:val="en-GB"/>
        </w:rPr>
        <w:tab/>
      </w:r>
      <w:r w:rsidRPr="00803781">
        <w:rPr>
          <w:lang w:val="en-GB"/>
        </w:rPr>
        <w:tab/>
      </w:r>
      <w:r w:rsidRPr="00803781">
        <w:rPr>
          <w:lang w:val="en-GB"/>
        </w:rPr>
        <w:tab/>
      </w:r>
      <w:r w:rsidRPr="00803781">
        <w:rPr>
          <w:lang w:val="en-GB"/>
        </w:rPr>
        <w:tab/>
      </w:r>
      <w:r w:rsidRPr="00803781">
        <w:rPr>
          <w:lang w:val="en-GB"/>
        </w:rPr>
        <w:tab/>
      </w:r>
      <w:r w:rsidRPr="00803781">
        <w:rPr>
          <w:lang w:val="en-GB"/>
        </w:rPr>
        <w:tab/>
      </w:r>
      <w:bookmarkStart w:id="185" w:name="Mund2"/>
      <w:r w:rsidRPr="00803781">
        <w:rPr>
          <w:lang w:val="en-GB"/>
        </w:rPr>
        <w:t>[Co-signor]</w:t>
      </w:r>
      <w:bookmarkEnd w:id="185"/>
    </w:p>
    <w:p w:rsidR="000C3F8C" w:rsidRPr="00803781" w:rsidRDefault="000C3F8C" w:rsidP="000C3F8C">
      <w:pPr>
        <w:rPr>
          <w:lang w:val="en-GB"/>
        </w:rPr>
      </w:pPr>
    </w:p>
    <w:p w:rsidR="000C3F8C" w:rsidRPr="00803781" w:rsidRDefault="000C3F8C" w:rsidP="000C3F8C">
      <w:pPr>
        <w:jc w:val="center"/>
        <w:rPr>
          <w:lang w:val="en-GB"/>
        </w:rPr>
      </w:pPr>
    </w:p>
    <w:p w:rsidR="00DD20BC" w:rsidRPr="00803781" w:rsidRDefault="00DD20BC" w:rsidP="00DD20BC">
      <w:pPr>
        <w:pStyle w:val="OPPGJRBilagtittel"/>
        <w:rPr>
          <w:lang w:val="en-GB"/>
        </w:rPr>
      </w:pPr>
      <w:r w:rsidRPr="00803781">
        <w:rPr>
          <w:lang w:val="en-GB"/>
        </w:rPr>
        <w:t>PROXY and CONSENT</w:t>
      </w:r>
    </w:p>
    <w:p w:rsidR="00BB569D" w:rsidRDefault="00BB569D" w:rsidP="00DD20BC">
      <w:pPr>
        <w:pStyle w:val="OPPGJRNormal"/>
        <w:rPr>
          <w:lang w:val="en-GB"/>
        </w:rPr>
      </w:pPr>
      <w:bookmarkStart w:id="186" w:name="Knavn16"/>
    </w:p>
    <w:p w:rsidR="00DD20BC" w:rsidRPr="00803781" w:rsidRDefault="00DD20BC" w:rsidP="00DD20BC">
      <w:pPr>
        <w:pStyle w:val="OPPGJRNormal"/>
        <w:rPr>
          <w:lang w:val="en-GB"/>
        </w:rPr>
      </w:pPr>
      <w:r w:rsidRPr="00803781">
        <w:rPr>
          <w:lang w:val="en-GB"/>
        </w:rPr>
        <w:t>[Purchaser]</w:t>
      </w:r>
      <w:bookmarkEnd w:id="186"/>
      <w:r w:rsidRPr="00803781">
        <w:rPr>
          <w:lang w:val="en-GB"/>
        </w:rPr>
        <w:t xml:space="preserve">, </w:t>
      </w:r>
      <w:bookmarkStart w:id="187" w:name="Korgnr8"/>
      <w:r w:rsidRPr="00803781">
        <w:rPr>
          <w:lang w:val="en-GB"/>
        </w:rPr>
        <w:t>business registration no. [business registration no. of the</w:t>
      </w:r>
      <w:r w:rsidRPr="00803781">
        <w:rPr>
          <w:szCs w:val="17"/>
          <w:lang w:val="en-GB"/>
        </w:rPr>
        <w:t xml:space="preserve"> </w:t>
      </w:r>
      <w:r w:rsidRPr="00803781">
        <w:rPr>
          <w:lang w:val="en-GB"/>
        </w:rPr>
        <w:t>Purchaser]</w:t>
      </w:r>
      <w:bookmarkEnd w:id="187"/>
      <w:r w:rsidRPr="00803781">
        <w:rPr>
          <w:lang w:val="en-GB"/>
        </w:rPr>
        <w:t xml:space="preserve">, </w:t>
      </w:r>
      <w:bookmarkStart w:id="188" w:name="Krepr7"/>
      <w:r w:rsidRPr="00803781">
        <w:rPr>
          <w:lang w:val="en-GB"/>
        </w:rPr>
        <w:t>hereby appoints [Purchaser’s repr.]</w:t>
      </w:r>
      <w:bookmarkEnd w:id="188"/>
      <w:r w:rsidRPr="00803781">
        <w:rPr>
          <w:lang w:val="en-GB"/>
        </w:rPr>
        <w:t xml:space="preserve"> as our proxy to attend on our behalf and vote in respect of our shares of </w:t>
      </w:r>
      <w:bookmarkStart w:id="189" w:name="Målsnavn17"/>
      <w:r w:rsidRPr="00803781">
        <w:rPr>
          <w:lang w:val="en-GB"/>
        </w:rPr>
        <w:t>[Company]</w:t>
      </w:r>
      <w:bookmarkEnd w:id="189"/>
      <w:r w:rsidRPr="00803781">
        <w:rPr>
          <w:lang w:val="en-GB"/>
        </w:rPr>
        <w:t xml:space="preserve"> at the next Extraordinary General Meeting of the Company, the agenda of which includes changes to the Board of Directors and auditor and amendments to the Articles of Association.</w:t>
      </w:r>
    </w:p>
    <w:p w:rsidR="00DD20BC" w:rsidRPr="00803781" w:rsidRDefault="00DD20BC" w:rsidP="00DD20BC">
      <w:pPr>
        <w:pStyle w:val="OPPGJRNormal"/>
        <w:rPr>
          <w:lang w:val="en-GB"/>
        </w:rPr>
      </w:pPr>
      <w:r w:rsidRPr="00803781">
        <w:rPr>
          <w:lang w:val="en-GB"/>
        </w:rPr>
        <w:t>The undersigned hereby consents to:</w:t>
      </w:r>
    </w:p>
    <w:p w:rsidR="00DD20BC" w:rsidRPr="00803781" w:rsidRDefault="00DD20BC" w:rsidP="00DD20BC">
      <w:pPr>
        <w:pStyle w:val="OPPGJRNummerertbokstav"/>
        <w:jc w:val="both"/>
        <w:rPr>
          <w:lang w:val="en-GB"/>
        </w:rPr>
      </w:pPr>
      <w:r w:rsidRPr="00803781">
        <w:rPr>
          <w:lang w:val="en-GB"/>
        </w:rPr>
        <w:t xml:space="preserve">the General Meeting being held with no prior Board resolution convening such meeting, see Section 5-6(3) of the Limited Liability Companies Act; </w:t>
      </w:r>
    </w:p>
    <w:p w:rsidR="00DD20BC" w:rsidRPr="00803781" w:rsidRDefault="00DD20BC" w:rsidP="00DD20BC">
      <w:pPr>
        <w:pStyle w:val="OPPGJRNummerertbokstav"/>
        <w:jc w:val="both"/>
        <w:rPr>
          <w:lang w:val="en-GB"/>
        </w:rPr>
      </w:pPr>
      <w:r w:rsidRPr="00803781">
        <w:rPr>
          <w:lang w:val="en-GB"/>
        </w:rPr>
        <w:t>the General Meeting being held without the attendance of the Chairperson of the Board of Directors, the General Manager or any representative thereof, see the third sentence of section 5-4(1) of the Limited Liability Companies Act; and</w:t>
      </w:r>
    </w:p>
    <w:p w:rsidR="00DD20BC" w:rsidRPr="00803781" w:rsidRDefault="00DD20BC" w:rsidP="00DD20BC">
      <w:pPr>
        <w:pStyle w:val="OPPGJRNummerertbokstav"/>
        <w:jc w:val="both"/>
        <w:rPr>
          <w:lang w:val="en-GB"/>
        </w:rPr>
      </w:pPr>
      <w:r w:rsidRPr="00803781">
        <w:rPr>
          <w:lang w:val="en-GB"/>
        </w:rPr>
        <w:t>the agenda of the General Meeting being dealt with pursuant to section 5-7 of the Limited Liability Companies Act, without compliance with the requirements under sections 5-8 to 5</w:t>
      </w:r>
      <w:r w:rsidRPr="00803781">
        <w:rPr>
          <w:lang w:val="en-GB"/>
        </w:rPr>
        <w:noBreakHyphen/>
        <w:t>16 of the Limited Liability Companies Act.</w:t>
      </w:r>
    </w:p>
    <w:p w:rsidR="00DD20BC" w:rsidRPr="00803781" w:rsidRDefault="00DD20BC" w:rsidP="00DD20BC">
      <w:pPr>
        <w:rPr>
          <w:szCs w:val="22"/>
          <w:lang w:val="en-GB"/>
        </w:rPr>
      </w:pPr>
    </w:p>
    <w:p w:rsidR="00DD20BC" w:rsidRPr="00803781" w:rsidRDefault="00DD20BC" w:rsidP="00DD20BC">
      <w:pPr>
        <w:pStyle w:val="OPPGJRNormal"/>
        <w:jc w:val="center"/>
        <w:rPr>
          <w:lang w:val="en-GB"/>
        </w:rPr>
      </w:pPr>
      <w:bookmarkStart w:id="190" w:name="Sted6"/>
      <w:r w:rsidRPr="00803781">
        <w:rPr>
          <w:lang w:val="en-GB"/>
        </w:rPr>
        <w:t>[place]</w:t>
      </w:r>
      <w:bookmarkEnd w:id="190"/>
      <w:r w:rsidRPr="00803781">
        <w:rPr>
          <w:lang w:val="en-GB"/>
        </w:rPr>
        <w:t>, ________</w:t>
      </w:r>
    </w:p>
    <w:p w:rsidR="00DD20BC" w:rsidRPr="00803781" w:rsidRDefault="00DD20BC" w:rsidP="00DD20BC">
      <w:pPr>
        <w:pStyle w:val="OPPGJRNormal"/>
        <w:jc w:val="center"/>
        <w:rPr>
          <w:lang w:val="en-GB"/>
        </w:rPr>
      </w:pPr>
      <w:bookmarkStart w:id="191" w:name="Knavn17"/>
      <w:r w:rsidRPr="00803781">
        <w:rPr>
          <w:lang w:val="en-GB"/>
        </w:rPr>
        <w:t>For and on behalf of [Purchaser]</w:t>
      </w:r>
      <w:bookmarkEnd w:id="191"/>
    </w:p>
    <w:p w:rsidR="00DD20BC" w:rsidRPr="00803781" w:rsidRDefault="00DD20BC" w:rsidP="00DD20BC">
      <w:pPr>
        <w:pStyle w:val="OPPGJRNormal"/>
        <w:jc w:val="center"/>
        <w:rPr>
          <w:lang w:val="en-GB"/>
        </w:rPr>
      </w:pPr>
    </w:p>
    <w:p w:rsidR="00DD20BC" w:rsidRPr="00803781" w:rsidRDefault="00DD20BC" w:rsidP="00DD20BC">
      <w:pPr>
        <w:pStyle w:val="OPPGJRNormal"/>
        <w:jc w:val="center"/>
        <w:rPr>
          <w:lang w:val="en-GB"/>
        </w:rPr>
      </w:pPr>
      <w:r w:rsidRPr="00803781">
        <w:rPr>
          <w:lang w:val="en-GB"/>
        </w:rPr>
        <w:t>__________________</w:t>
      </w:r>
    </w:p>
    <w:p w:rsidR="00DD20BC" w:rsidRPr="00803781" w:rsidRDefault="00DD20BC" w:rsidP="00DD20BC">
      <w:pPr>
        <w:ind w:left="720"/>
        <w:rPr>
          <w:lang w:val="en-GB"/>
        </w:rPr>
      </w:pPr>
    </w:p>
    <w:p w:rsidR="000C3F8C" w:rsidRPr="00803781" w:rsidRDefault="000C3F8C" w:rsidP="000C3F8C">
      <w:pPr>
        <w:rPr>
          <w:lang w:val="en-GB"/>
        </w:rPr>
      </w:pPr>
    </w:p>
    <w:p w:rsidR="00BD3AFE" w:rsidRPr="00803781" w:rsidRDefault="00BD3AFE" w:rsidP="00332A4F">
      <w:pPr>
        <w:rPr>
          <w:lang w:val="en-GB"/>
        </w:rPr>
      </w:pPr>
    </w:p>
    <w:sectPr w:rsidR="00BD3AFE" w:rsidRPr="00803781" w:rsidSect="002D464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E4" w:rsidRDefault="00A010E4">
      <w:r>
        <w:separator/>
      </w:r>
    </w:p>
  </w:endnote>
  <w:endnote w:type="continuationSeparator" w:id="0">
    <w:p w:rsidR="00A010E4" w:rsidRDefault="00A0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pPr>
      <w:pStyle w:val="Bunntekst"/>
      <w:framePr w:wrap="around" w:vAnchor="text" w:hAnchor="margin" w:xAlign="center" w:y="1"/>
    </w:pPr>
    <w:r>
      <w:fldChar w:fldCharType="begin"/>
    </w:r>
    <w:r>
      <w:instrText xml:space="preserve">PAGE  </w:instrText>
    </w:r>
    <w:r>
      <w:fldChar w:fldCharType="separate"/>
    </w:r>
    <w:r w:rsidR="00CF2E49">
      <w:rPr>
        <w:noProof/>
      </w:rPr>
      <w:t>1</w:t>
    </w:r>
    <w:r>
      <w:fldChar w:fldCharType="end"/>
    </w:r>
  </w:p>
  <w:p w:rsidR="00A010E4" w:rsidRDefault="00A010E4">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Pr="00B2759D" w:rsidRDefault="00A010E4"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CF2E49">
      <w:rPr>
        <w:bCs/>
      </w:rPr>
      <w:t>9363439/2</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CF2E49">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CF2E49">
      <w:rPr>
        <w:bCs/>
        <w:noProof/>
      </w:rPr>
      <w:t>3</w:t>
    </w:r>
    <w:r w:rsidRPr="00236338">
      <w:rPr>
        <w:bCs/>
        <w:noProof/>
      </w:rPr>
      <w:fldChar w:fldCharType="end"/>
    </w:r>
    <w:r w:rsidRPr="00236338">
      <w:rPr>
        <w:bCs/>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CF2E49" w:rsidRPr="00CF2E49">
      <w:rPr>
        <w:rFonts w:eastAsiaTheme="majorEastAsia"/>
        <w:bCs/>
      </w:rPr>
      <w:t>9363439</w:t>
    </w:r>
    <w:r w:rsidR="00CF2E49">
      <w:rPr>
        <w:rFonts w:eastAsiaTheme="majorEastAsia"/>
      </w:rPr>
      <w:t>/2</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pPr>
      <w:pStyle w:val="Bunntekst"/>
    </w:pPr>
    <w:r w:rsidRPr="00641DC4">
      <w:t>#</w:t>
    </w:r>
    <w:fldSimple w:instr=" DOCPROPERTY DocRef \* MERGEFORMAT ">
      <w:r w:rsidR="00CF2E49" w:rsidRPr="00CF2E49">
        <w:rPr>
          <w:bCs/>
        </w:rPr>
        <w:t>9363439</w:t>
      </w:r>
      <w:r w:rsidR="00CF2E49">
        <w:t>/2</w:t>
      </w:r>
    </w:fldSimple>
    <w:r>
      <w:rPr>
        <w:bCs/>
      </w:rPr>
      <w:tab/>
    </w:r>
    <w:r w:rsidRPr="00CE5A4D">
      <w:fldChar w:fldCharType="begin"/>
    </w:r>
    <w:r w:rsidRPr="00CE5A4D">
      <w:instrText xml:space="preserve"> PAGE </w:instrText>
    </w:r>
    <w:r w:rsidRPr="00CE5A4D">
      <w:fldChar w:fldCharType="separate"/>
    </w:r>
    <w:r w:rsidR="00CF2E49">
      <w:rPr>
        <w:noProof/>
      </w:rPr>
      <w:t>2</w:t>
    </w:r>
    <w:r w:rsidRPr="00CE5A4D">
      <w:fldChar w:fldCharType="end"/>
    </w:r>
    <w:r w:rsidRPr="00CE5A4D">
      <w:t xml:space="preserve"> (</w:t>
    </w:r>
    <w:fldSimple w:instr=" SECTIONPAGES  \* Arabic  \* MERGEFORMAT ">
      <w:r w:rsidR="00CF2E49">
        <w:rPr>
          <w:noProof/>
        </w:rPr>
        <w:t>19</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pPr>
      <w:pStyle w:val="Bunntekst"/>
    </w:pPr>
    <w:r w:rsidRPr="00641DC4">
      <w:t>#</w:t>
    </w:r>
    <w:fldSimple w:instr=" DOCPROPERTY DocRef \* MERGEFORMAT ">
      <w:r w:rsidR="00CF2E49" w:rsidRPr="00CF2E49">
        <w:rPr>
          <w:bCs/>
        </w:rPr>
        <w:t>9363439</w:t>
      </w:r>
      <w:r w:rsidR="00CF2E49">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pPr>
      <w:pStyle w:val="Bunntekst"/>
    </w:pPr>
    <w:r w:rsidRPr="00641DC4">
      <w:t>#</w:t>
    </w:r>
    <w:fldSimple w:instr=" DOCPROPERTY DocRef \* MERGEFORMAT ">
      <w:r w:rsidR="00CF2E49" w:rsidRPr="00CF2E49">
        <w:rPr>
          <w:bCs/>
        </w:rPr>
        <w:t>9363439</w:t>
      </w:r>
      <w:r w:rsidR="00CF2E49">
        <w:t>/2</w:t>
      </w:r>
    </w:fldSimple>
    <w:r>
      <w:rPr>
        <w:bCs/>
      </w:rPr>
      <w:tab/>
    </w:r>
    <w:r w:rsidRPr="00CE5A4D">
      <w:fldChar w:fldCharType="begin"/>
    </w:r>
    <w:r w:rsidRPr="00CE5A4D">
      <w:instrText xml:space="preserve"> PAGE </w:instrText>
    </w:r>
    <w:r w:rsidRPr="00CE5A4D">
      <w:fldChar w:fldCharType="separate"/>
    </w:r>
    <w:r w:rsidR="00CF2E49">
      <w:rPr>
        <w:noProof/>
      </w:rPr>
      <w:t>2</w:t>
    </w:r>
    <w:r w:rsidRPr="00CE5A4D">
      <w:fldChar w:fldCharType="end"/>
    </w:r>
    <w:r w:rsidRPr="00CE5A4D">
      <w:t xml:space="preserve"> (</w:t>
    </w:r>
    <w:fldSimple w:instr=" SECTIONPAGES  \* Arabic  \* MERGEFORMAT ">
      <w:r w:rsidR="00CF2E49">
        <w:rPr>
          <w:noProof/>
        </w:rPr>
        <w:t>2</w:t>
      </w:r>
    </w:fldSimple>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Pr="004329D6" w:rsidRDefault="00A010E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CF2E49" w:rsidRPr="00CF2E49">
      <w:rPr>
        <w:bCs/>
        <w:sz w:val="16"/>
        <w:szCs w:val="16"/>
      </w:rPr>
      <w:t>9363439</w:t>
    </w:r>
    <w:r w:rsidR="00CF2E49">
      <w:rPr>
        <w:sz w:val="16"/>
        <w:szCs w:val="16"/>
      </w:rPr>
      <w:t>/2</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Pr="00C17A7B" w:rsidRDefault="00A010E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CF2E49" w:rsidRPr="00CF2E49">
      <w:rPr>
        <w:bCs/>
        <w:sz w:val="16"/>
        <w:szCs w:val="16"/>
      </w:rPr>
      <w:t>9363439</w:t>
    </w:r>
    <w:r w:rsidR="00CF2E49">
      <w:rPr>
        <w:sz w:val="16"/>
        <w:szCs w:val="16"/>
      </w:rPr>
      <w:t>/2</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Pr="00C17A7B" w:rsidRDefault="00A010E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CF2E49" w:rsidRPr="00CF2E49">
      <w:rPr>
        <w:bCs/>
        <w:sz w:val="16"/>
        <w:szCs w:val="16"/>
      </w:rPr>
      <w:t>9363439</w:t>
    </w:r>
    <w:r w:rsidR="00CF2E49">
      <w:rPr>
        <w:sz w:val="16"/>
        <w:szCs w:val="16"/>
      </w:rPr>
      <w:t>/2</w:t>
    </w:r>
    <w:r w:rsidRPr="00E0624F">
      <w:rPr>
        <w:bCs/>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Pr="00B2759D" w:rsidRDefault="00A010E4" w:rsidP="00B2759D">
    <w:pPr>
      <w:pStyle w:val="Bunntekst"/>
    </w:pPr>
    <w:r w:rsidRPr="00641DC4">
      <w:t>#</w:t>
    </w:r>
    <w:fldSimple w:instr=" DOCPROPERTY DocRef \* MERGEFORMAT ">
      <w:r w:rsidR="00CF2E49" w:rsidRPr="00CF2E49">
        <w:rPr>
          <w:bCs/>
        </w:rPr>
        <w:t>9363439</w:t>
      </w:r>
      <w:r w:rsidR="00CF2E49">
        <w:t>/2</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pPr>
      <w:pStyle w:val="Bunntekst"/>
    </w:pPr>
    <w:r w:rsidRPr="00641DC4">
      <w:t>#</w:t>
    </w:r>
    <w:fldSimple w:instr=" DOCPROPERTY DocRef \* MERGEFORMAT ">
      <w:r w:rsidR="00CF2E49" w:rsidRPr="00CF2E49">
        <w:rPr>
          <w:bCs/>
        </w:rPr>
        <w:t>9363439</w:t>
      </w:r>
      <w:r w:rsidR="00CF2E49">
        <w:t>/2</w:t>
      </w:r>
    </w:fldSimple>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E4" w:rsidRDefault="00A010E4">
      <w:r>
        <w:separator/>
      </w:r>
    </w:p>
  </w:footnote>
  <w:footnote w:type="continuationSeparator" w:id="0">
    <w:p w:rsidR="00A010E4" w:rsidRDefault="00A010E4">
      <w:r>
        <w:continuationSeparator/>
      </w:r>
    </w:p>
  </w:footnote>
  <w:footnote w:id="1">
    <w:p w:rsidR="00A010E4" w:rsidRPr="00B03200" w:rsidRDefault="00A010E4" w:rsidP="00A95666">
      <w:pPr>
        <w:pStyle w:val="Fotnotetekst"/>
        <w:rPr>
          <w:lang w:val="en-GB"/>
        </w:rPr>
      </w:pPr>
      <w:r w:rsidRPr="00B03200">
        <w:rPr>
          <w:rStyle w:val="Fotnotereferanse"/>
          <w:lang w:val="en-GB"/>
        </w:rPr>
        <w:footnoteRef/>
      </w:r>
      <w:r w:rsidRPr="00B03200">
        <w:rPr>
          <w:lang w:val="en-GB"/>
        </w:rPr>
        <w:t xml:space="preserve"> </w:t>
      </w:r>
      <w:r w:rsidRPr="00B03200">
        <w:rPr>
          <w:rFonts w:cstheme="minorHAnsi"/>
          <w:b/>
          <w:szCs w:val="18"/>
          <w:lang w:val="en-GB"/>
        </w:rPr>
        <w:t>Important information concerning cross-references</w:t>
      </w:r>
    </w:p>
    <w:p w:rsidR="00A010E4" w:rsidRPr="00B03200" w:rsidRDefault="00A010E4" w:rsidP="00A95666">
      <w:pPr>
        <w:spacing w:after="0" w:line="240" w:lineRule="auto"/>
        <w:rPr>
          <w:rFonts w:cstheme="minorHAnsi"/>
          <w:sz w:val="18"/>
          <w:szCs w:val="18"/>
          <w:lang w:val="en-GB"/>
        </w:rPr>
      </w:pPr>
      <w:r w:rsidRPr="00B03200">
        <w:rPr>
          <w:rFonts w:cstheme="minorHAnsi"/>
          <w:sz w:val="18"/>
          <w:szCs w:val="18"/>
          <w:lang w:val="en-GB"/>
        </w:rPr>
        <w:t>If new paragraphs are to be added, it must always be done by placing the cursor at the end of the preceding paragraph before pressing ‘Enter</w:t>
      </w:r>
      <w:r w:rsidRPr="00B03200">
        <w:rPr>
          <w:sz w:val="18"/>
          <w:szCs w:val="18"/>
          <w:lang w:val="en-GB"/>
        </w:rPr>
        <w:t>’</w:t>
      </w:r>
      <w:r w:rsidRPr="00B03200">
        <w:rPr>
          <w:rFonts w:cstheme="minorHAnsi"/>
          <w:sz w:val="18"/>
          <w:szCs w:val="18"/>
          <w:lang w:val="en-GB"/>
        </w:rPr>
        <w:t>. Any cross-referenced clause will then be shifted. Cross-references always point to the clause, and not to the text.</w:t>
      </w:r>
    </w:p>
    <w:p w:rsidR="00A010E4" w:rsidRPr="00B03200" w:rsidRDefault="00A010E4" w:rsidP="00A95666">
      <w:pPr>
        <w:spacing w:after="0" w:line="240" w:lineRule="auto"/>
        <w:rPr>
          <w:rFonts w:cstheme="minorHAnsi"/>
          <w:sz w:val="18"/>
          <w:szCs w:val="18"/>
          <w:lang w:val="en-GB"/>
        </w:rPr>
      </w:pPr>
      <w:r w:rsidRPr="00B03200">
        <w:rPr>
          <w:rFonts w:cstheme="minorHAnsi"/>
          <w:sz w:val="18"/>
          <w:szCs w:val="18"/>
          <w:lang w:val="en-GB"/>
        </w:rPr>
        <w:t xml:space="preserve">Deletion of a cross-referenced clause will result in the message </w:t>
      </w:r>
      <w:r w:rsidRPr="00B03200">
        <w:rPr>
          <w:rFonts w:cstheme="minorHAnsi"/>
          <w:b/>
          <w:bCs/>
          <w:sz w:val="18"/>
          <w:szCs w:val="18"/>
          <w:lang w:val="en-GB"/>
        </w:rPr>
        <w:t>Error! Reference source not found</w:t>
      </w:r>
      <w:r w:rsidRPr="00B03200">
        <w:rPr>
          <w:rFonts w:cstheme="minorHAnsi"/>
          <w:sz w:val="18"/>
          <w:szCs w:val="18"/>
          <w:lang w:val="en-GB"/>
        </w:rPr>
        <w:t xml:space="preserve"> being displayed. If existing text in a clause is to be replaced by new text, the new text must be inserted (in the same clause) </w:t>
      </w:r>
      <w:r w:rsidRPr="00B03200">
        <w:rPr>
          <w:rFonts w:cstheme="minorHAnsi"/>
          <w:i/>
          <w:sz w:val="18"/>
          <w:szCs w:val="18"/>
          <w:lang w:val="en-GB"/>
        </w:rPr>
        <w:t xml:space="preserve">prior to </w:t>
      </w:r>
      <w:r w:rsidRPr="00B03200">
        <w:rPr>
          <w:rFonts w:cstheme="minorHAnsi"/>
          <w:sz w:val="18"/>
          <w:szCs w:val="18"/>
          <w:lang w:val="en-GB"/>
        </w:rPr>
        <w:t>the deletion of relevant text, failing which the cross-referencing will be removed.</w:t>
      </w:r>
    </w:p>
    <w:p w:rsidR="00A010E4" w:rsidRPr="00B03200" w:rsidRDefault="00A010E4" w:rsidP="00A95666">
      <w:pPr>
        <w:spacing w:after="0" w:line="240" w:lineRule="auto"/>
        <w:rPr>
          <w:sz w:val="18"/>
          <w:szCs w:val="18"/>
          <w:lang w:val="en-GB"/>
        </w:rPr>
      </w:pPr>
      <w:r w:rsidRPr="00B03200">
        <w:rPr>
          <w:rFonts w:cstheme="minorHAnsi"/>
          <w:sz w:val="18"/>
          <w:szCs w:val="18"/>
          <w:lang w:val="en-GB"/>
        </w:rPr>
        <w:t xml:space="preserve">When using </w:t>
      </w:r>
      <w:r w:rsidRPr="00B03200">
        <w:rPr>
          <w:sz w:val="18"/>
          <w:szCs w:val="18"/>
          <w:lang w:val="en-GB"/>
        </w:rPr>
        <w:t>‘</w:t>
      </w:r>
      <w:r w:rsidRPr="00B03200">
        <w:rPr>
          <w:rFonts w:cstheme="minorHAnsi"/>
          <w:sz w:val="18"/>
          <w:szCs w:val="18"/>
          <w:lang w:val="en-GB"/>
        </w:rPr>
        <w:t>Track Changes</w:t>
      </w:r>
      <w:r w:rsidRPr="00B03200">
        <w:rPr>
          <w:sz w:val="18"/>
          <w:szCs w:val="18"/>
          <w:lang w:val="en-GB"/>
        </w:rPr>
        <w:t>’</w:t>
      </w:r>
      <w:r w:rsidRPr="00B03200">
        <w:rPr>
          <w:rFonts w:cstheme="minorHAnsi"/>
          <w:sz w:val="18"/>
          <w:szCs w:val="18"/>
          <w:lang w:val="en-GB"/>
        </w:rPr>
        <w:t xml:space="preserve">, all forms of numbering (of paragraphs and footnotes) may be displayed incorrectly until pressing </w:t>
      </w:r>
      <w:r w:rsidRPr="00B03200">
        <w:rPr>
          <w:sz w:val="18"/>
          <w:szCs w:val="18"/>
          <w:lang w:val="en-GB"/>
        </w:rPr>
        <w:t>‘</w:t>
      </w:r>
      <w:r w:rsidRPr="00B03200">
        <w:rPr>
          <w:rFonts w:cstheme="minorHAnsi"/>
          <w:sz w:val="18"/>
          <w:szCs w:val="18"/>
          <w:lang w:val="en-GB"/>
        </w:rPr>
        <w:t>Accept All Changes in Document</w:t>
      </w:r>
      <w:r w:rsidRPr="00B03200">
        <w:rPr>
          <w:sz w:val="18"/>
          <w:szCs w:val="18"/>
          <w:lang w:val="en-GB"/>
        </w:rPr>
        <w:t>’</w:t>
      </w:r>
      <w:r w:rsidRPr="00B03200">
        <w:rPr>
          <w:rFonts w:cstheme="minorHAnsi"/>
          <w:sz w:val="18"/>
          <w:szCs w:val="18"/>
          <w:lang w:val="en-GB"/>
        </w:rPr>
        <w:t>.</w:t>
      </w:r>
    </w:p>
    <w:p w:rsidR="00A010E4" w:rsidRPr="00B03200" w:rsidRDefault="00A010E4" w:rsidP="00A95666">
      <w:pPr>
        <w:pStyle w:val="Fotnotetekst"/>
        <w:rPr>
          <w:rFonts w:cstheme="minorHAnsi"/>
          <w:b/>
          <w:szCs w:val="18"/>
          <w:lang w:val="en-GB"/>
        </w:rPr>
      </w:pPr>
      <w:r w:rsidRPr="00B03200">
        <w:rPr>
          <w:rFonts w:cstheme="minorHAnsi"/>
          <w:szCs w:val="18"/>
          <w:lang w:val="en-GB"/>
        </w:rPr>
        <w:t>All cross-references should be updated after ‘Accept All Changes in Document</w:t>
      </w:r>
      <w:r w:rsidRPr="00B03200">
        <w:rPr>
          <w:szCs w:val="18"/>
          <w:lang w:val="en-GB"/>
        </w:rPr>
        <w:t>’</w:t>
      </w:r>
      <w:r w:rsidRPr="00B03200">
        <w:rPr>
          <w:rFonts w:cstheme="minorHAnsi"/>
          <w:szCs w:val="18"/>
          <w:lang w:val="en-GB"/>
        </w:rPr>
        <w:t xml:space="preserve"> has been pressed. This is done as follows</w:t>
      </w:r>
      <w:r w:rsidRPr="00B03200">
        <w:rPr>
          <w:rFonts w:cstheme="minorHAnsi"/>
          <w:b/>
          <w:szCs w:val="18"/>
          <w:lang w:val="en-GB"/>
        </w:rPr>
        <w:t>:</w:t>
      </w:r>
    </w:p>
    <w:p w:rsidR="00A010E4" w:rsidRPr="00B03200" w:rsidRDefault="00A010E4" w:rsidP="00A95666">
      <w:pPr>
        <w:pStyle w:val="Fotnotetekst"/>
        <w:rPr>
          <w:lang w:val="en-GB"/>
        </w:rPr>
      </w:pPr>
      <w:r w:rsidRPr="00B03200">
        <w:rPr>
          <w:lang w:val="en-GB"/>
        </w:rPr>
        <w:t xml:space="preserve">1. </w:t>
      </w:r>
      <w:r w:rsidRPr="00B03200">
        <w:rPr>
          <w:lang w:val="en-GB"/>
        </w:rPr>
        <w:tab/>
      </w:r>
      <w:r w:rsidRPr="00B03200">
        <w:rPr>
          <w:rFonts w:cstheme="minorHAnsi"/>
          <w:szCs w:val="18"/>
          <w:lang w:val="en-GB"/>
        </w:rPr>
        <w:t>Cursor to be placed in text</w:t>
      </w:r>
    </w:p>
    <w:p w:rsidR="00A010E4" w:rsidRPr="00B03200" w:rsidRDefault="00A010E4" w:rsidP="00A95666">
      <w:pPr>
        <w:pStyle w:val="Fotnotetekst"/>
        <w:ind w:firstLine="708"/>
        <w:rPr>
          <w:lang w:val="en-GB"/>
        </w:rPr>
      </w:pPr>
      <w:r w:rsidRPr="00B03200">
        <w:rPr>
          <w:lang w:val="en-GB"/>
        </w:rPr>
        <w:t>a)</w:t>
      </w:r>
      <w:r w:rsidRPr="00B03200">
        <w:rPr>
          <w:lang w:val="en-GB"/>
        </w:rPr>
        <w:tab/>
      </w:r>
      <w:r w:rsidRPr="00B03200">
        <w:rPr>
          <w:rFonts w:cstheme="minorHAnsi"/>
          <w:szCs w:val="18"/>
          <w:lang w:val="en-GB"/>
        </w:rPr>
        <w:t>Press Ctrl + A (all text selected)</w:t>
      </w:r>
    </w:p>
    <w:p w:rsidR="00A010E4" w:rsidRPr="00B03200" w:rsidRDefault="00A010E4" w:rsidP="00A95666">
      <w:pPr>
        <w:pStyle w:val="Fotnotetekst"/>
        <w:ind w:firstLine="708"/>
        <w:rPr>
          <w:lang w:val="en-GB"/>
        </w:rPr>
      </w:pPr>
      <w:r w:rsidRPr="00B03200">
        <w:rPr>
          <w:lang w:val="en-GB"/>
        </w:rPr>
        <w:t>b)</w:t>
      </w:r>
      <w:r w:rsidRPr="00B03200">
        <w:rPr>
          <w:lang w:val="en-GB"/>
        </w:rPr>
        <w:tab/>
      </w:r>
      <w:r w:rsidRPr="00B03200">
        <w:rPr>
          <w:rFonts w:cstheme="minorHAnsi"/>
          <w:szCs w:val="18"/>
          <w:lang w:val="en-GB"/>
        </w:rPr>
        <w:t>Press F9 (all cross-references updated)</w:t>
      </w:r>
    </w:p>
    <w:p w:rsidR="00A010E4" w:rsidRPr="00B03200" w:rsidRDefault="00A010E4" w:rsidP="00A95666">
      <w:pPr>
        <w:pStyle w:val="Fotnotetekst"/>
        <w:rPr>
          <w:lang w:val="en-GB"/>
        </w:rPr>
      </w:pPr>
      <w:r w:rsidRPr="00B03200">
        <w:rPr>
          <w:lang w:val="en-GB"/>
        </w:rPr>
        <w:t>2.</w:t>
      </w:r>
      <w:r w:rsidRPr="00B03200">
        <w:rPr>
          <w:lang w:val="en-GB"/>
        </w:rPr>
        <w:tab/>
      </w:r>
      <w:r w:rsidRPr="00B03200">
        <w:rPr>
          <w:rFonts w:cstheme="minorHAnsi"/>
          <w:szCs w:val="18"/>
          <w:lang w:val="en-GB"/>
        </w:rPr>
        <w:t>Cursor to be placed in the footnote field</w:t>
      </w:r>
    </w:p>
    <w:p w:rsidR="00A010E4" w:rsidRPr="00B03200" w:rsidRDefault="00A010E4" w:rsidP="00A95666">
      <w:pPr>
        <w:pStyle w:val="Fotnotetekst"/>
        <w:ind w:firstLine="708"/>
        <w:rPr>
          <w:lang w:val="en-GB"/>
        </w:rPr>
      </w:pPr>
      <w:r w:rsidRPr="00B03200">
        <w:rPr>
          <w:lang w:val="en-GB"/>
        </w:rPr>
        <w:t>a)</w:t>
      </w:r>
      <w:r w:rsidRPr="00B03200">
        <w:rPr>
          <w:lang w:val="en-GB"/>
        </w:rPr>
        <w:tab/>
      </w:r>
      <w:r w:rsidRPr="00B03200">
        <w:rPr>
          <w:rFonts w:cstheme="minorHAnsi"/>
          <w:szCs w:val="18"/>
          <w:lang w:val="en-GB"/>
        </w:rPr>
        <w:t>Carry out steps a) and b) above</w:t>
      </w:r>
    </w:p>
  </w:footnote>
  <w:footnote w:id="2">
    <w:p w:rsidR="00A010E4" w:rsidRPr="00B03200" w:rsidRDefault="00A010E4" w:rsidP="00197C3B">
      <w:pPr>
        <w:pStyle w:val="Fotnotetekst"/>
        <w:rPr>
          <w:lang w:val="en-GB"/>
        </w:rPr>
      </w:pPr>
      <w:r w:rsidRPr="00B03200">
        <w:rPr>
          <w:rStyle w:val="Fotnotereferanse"/>
          <w:lang w:val="en-GB"/>
        </w:rPr>
        <w:footnoteRef/>
      </w:r>
      <w:r w:rsidRPr="00B03200">
        <w:rPr>
          <w:lang w:val="en-GB"/>
        </w:rPr>
        <w:t xml:space="preserve"> If the Company has subsidiaries, the following paragraph should be added: ‘</w:t>
      </w:r>
      <w:r w:rsidRPr="00B03200">
        <w:rPr>
          <w:i/>
          <w:lang w:val="en-GB"/>
        </w:rPr>
        <w:t>The Company owns all shares of [●], business registration no. [●], and [●], business registration no. [●], hereinafter jointly referred to, together with the Company</w:t>
      </w:r>
      <w:r w:rsidRPr="00B03200">
        <w:rPr>
          <w:lang w:val="en-GB"/>
        </w:rPr>
        <w:t>,</w:t>
      </w:r>
      <w:r w:rsidRPr="00B03200">
        <w:rPr>
          <w:i/>
          <w:lang w:val="en-GB"/>
        </w:rPr>
        <w:t xml:space="preserve"> as </w:t>
      </w:r>
      <w:r w:rsidRPr="00DF1543">
        <w:rPr>
          <w:b/>
          <w:i/>
          <w:lang w:val="en-GB"/>
        </w:rPr>
        <w:t>the</w:t>
      </w:r>
      <w:r w:rsidRPr="00B03200">
        <w:rPr>
          <w:b/>
          <w:i/>
          <w:lang w:val="en-GB"/>
        </w:rPr>
        <w:t xml:space="preserve"> Group</w:t>
      </w:r>
      <w:r w:rsidRPr="00B03200">
        <w:rPr>
          <w:bCs/>
          <w:iCs/>
          <w:lang w:val="en-GB"/>
        </w:rPr>
        <w:t>’</w:t>
      </w:r>
      <w:r w:rsidRPr="00B03200">
        <w:rPr>
          <w:i/>
          <w:lang w:val="en-GB"/>
        </w:rPr>
        <w:t>.</w:t>
      </w:r>
      <w:r w:rsidRPr="00B03200">
        <w:rPr>
          <w:lang w:val="en-GB"/>
        </w:rPr>
        <w:t xml:space="preserve"> The</w:t>
      </w:r>
      <w:r w:rsidRPr="00B03200">
        <w:rPr>
          <w:i/>
          <w:lang w:val="en-GB"/>
        </w:rPr>
        <w:t xml:space="preserve"> Company </w:t>
      </w:r>
      <w:r w:rsidRPr="00B03200">
        <w:rPr>
          <w:lang w:val="en-GB"/>
        </w:rPr>
        <w:t xml:space="preserve">should thereafter be replaced by </w:t>
      </w:r>
      <w:r w:rsidRPr="00B03200">
        <w:rPr>
          <w:i/>
          <w:iCs/>
          <w:lang w:val="en-GB"/>
        </w:rPr>
        <w:t>the</w:t>
      </w:r>
      <w:r w:rsidRPr="00B03200">
        <w:rPr>
          <w:lang w:val="en-GB"/>
        </w:rPr>
        <w:t xml:space="preserve"> </w:t>
      </w:r>
      <w:r w:rsidRPr="00B03200">
        <w:rPr>
          <w:i/>
          <w:lang w:val="en-GB"/>
        </w:rPr>
        <w:t xml:space="preserve">Group </w:t>
      </w:r>
      <w:r w:rsidRPr="00B03200">
        <w:rPr>
          <w:lang w:val="en-GB"/>
        </w:rPr>
        <w:t xml:space="preserve">wherever necessary or appropriate in the agreement. </w:t>
      </w:r>
    </w:p>
  </w:footnote>
  <w:footnote w:id="3">
    <w:p w:rsidR="00A010E4" w:rsidRPr="00B03200" w:rsidRDefault="00A010E4" w:rsidP="00197C3B">
      <w:pPr>
        <w:pStyle w:val="Fotnotetekst"/>
        <w:rPr>
          <w:lang w:val="en-GB"/>
        </w:rPr>
      </w:pPr>
      <w:r w:rsidRPr="00B03200">
        <w:rPr>
          <w:rStyle w:val="Fotnotereferanse"/>
          <w:lang w:val="en-GB"/>
        </w:rPr>
        <w:footnoteRef/>
      </w:r>
      <w:r w:rsidRPr="00B03200">
        <w:rPr>
          <w:lang w:val="en-GB"/>
        </w:rPr>
        <w:t xml:space="preserve"> If a title-holding company is registered as holding title to the Property in </w:t>
      </w:r>
      <w:r w:rsidRPr="00B03200">
        <w:rPr>
          <w:rFonts w:ascii="Calibri" w:hAnsi="Calibri" w:cs="Calibri"/>
          <w:lang w:val="en-GB"/>
        </w:rPr>
        <w:t xml:space="preserve">the Land Registry, and that company </w:t>
      </w:r>
      <w:r w:rsidRPr="00B03200">
        <w:rPr>
          <w:lang w:val="en-GB"/>
        </w:rPr>
        <w:t>is owned by the Company, the following wording may be used: ‘</w:t>
      </w:r>
      <w:r w:rsidRPr="00B03200">
        <w:rPr>
          <w:i/>
          <w:lang w:val="en-GB"/>
        </w:rPr>
        <w:t>The Company also owns all of the shares of [●] AS, business registration no. [●], (</w:t>
      </w:r>
      <w:r w:rsidRPr="00B03200">
        <w:rPr>
          <w:b/>
          <w:bCs/>
          <w:i/>
          <w:lang w:val="en-GB"/>
        </w:rPr>
        <w:t>the</w:t>
      </w:r>
      <w:r w:rsidRPr="00B03200">
        <w:rPr>
          <w:b/>
          <w:i/>
          <w:lang w:val="en-GB"/>
        </w:rPr>
        <w:t xml:space="preserve"> Title-Holding Company</w:t>
      </w:r>
      <w:r w:rsidRPr="00B03200">
        <w:rPr>
          <w:i/>
          <w:lang w:val="en-GB"/>
        </w:rPr>
        <w:t xml:space="preserve">), which is registered as holding title to the Property in </w:t>
      </w:r>
      <w:r w:rsidRPr="00B03200">
        <w:rPr>
          <w:rFonts w:ascii="Calibri" w:hAnsi="Calibri" w:cs="Calibri"/>
          <w:i/>
          <w:lang w:val="en-GB"/>
        </w:rPr>
        <w:t>the Land Registry’</w:t>
      </w:r>
      <w:r w:rsidRPr="00B03200">
        <w:rPr>
          <w:lang w:val="en-GB"/>
        </w:rPr>
        <w:t>.</w:t>
      </w:r>
    </w:p>
  </w:footnote>
  <w:footnote w:id="4">
    <w:p w:rsidR="00A010E4" w:rsidRPr="00B03200" w:rsidRDefault="00A010E4" w:rsidP="008B121F">
      <w:pPr>
        <w:pStyle w:val="Fotnotetekst"/>
        <w:rPr>
          <w:lang w:val="en-GB"/>
        </w:rPr>
      </w:pPr>
      <w:r w:rsidRPr="00B03200">
        <w:rPr>
          <w:rStyle w:val="Fotnotereferanse"/>
          <w:lang w:val="en-GB"/>
        </w:rPr>
        <w:footnoteRef/>
      </w:r>
      <w:r w:rsidRPr="00B03200">
        <w:rPr>
          <w:lang w:val="en-GB"/>
        </w:rPr>
        <w:t xml:space="preserve"> If an agreement has been entered into for a rent exemption or reduced rent for a period, then under point 7.4 of Norwegian accounting standard (</w:t>
      </w:r>
      <w:r w:rsidRPr="00B03200">
        <w:rPr>
          <w:i/>
          <w:iCs/>
          <w:lang w:val="en-GB"/>
        </w:rPr>
        <w:t>Norsk RegnskapsStandard</w:t>
      </w:r>
      <w:r w:rsidRPr="00B03200">
        <w:rPr>
          <w:lang w:val="en-GB"/>
        </w:rPr>
        <w:t>) NRS(V) on income accounting (</w:t>
      </w:r>
      <w:r w:rsidRPr="00B03200">
        <w:rPr>
          <w:i/>
          <w:iCs/>
          <w:lang w:val="en-GB"/>
        </w:rPr>
        <w:t>Inntektsføring</w:t>
      </w:r>
      <w:r w:rsidRPr="00B03200">
        <w:rPr>
          <w:lang w:val="en-GB"/>
        </w:rPr>
        <w:t>), the income is to ‘</w:t>
      </w:r>
      <w:r w:rsidRPr="00B03200">
        <w:rPr>
          <w:i/>
          <w:lang w:val="en-GB"/>
        </w:rPr>
        <w:t>be spread over the entire rental period, so that income is also recognised in the income statement for the period in which rent is not charged under the agreement</w:t>
      </w:r>
      <w:r w:rsidRPr="00B03200">
        <w:rPr>
          <w:iCs/>
          <w:lang w:val="en-GB"/>
        </w:rPr>
        <w:t>’. If the Company has entered into rental agreements with rent exemptions, the following passage may be added in order to prevent the Purchaser from having to pay for receivables on rent that will not be paid to the Company:</w:t>
      </w:r>
      <w:r w:rsidRPr="00B03200">
        <w:rPr>
          <w:lang w:val="en-GB"/>
        </w:rPr>
        <w:t xml:space="preserve"> ‘</w:t>
      </w:r>
      <w:r w:rsidRPr="00B03200">
        <w:rPr>
          <w:i/>
          <w:lang w:val="en-GB"/>
        </w:rPr>
        <w:t>, save for receivables which are recognised as rental income for a period during which rent is not to be paid or reduced rent is to be paid under a rental agreement</w:t>
      </w:r>
      <w:r w:rsidRPr="00B03200">
        <w:rPr>
          <w:lang w:val="en-GB"/>
        </w:rPr>
        <w:t>’.</w:t>
      </w:r>
    </w:p>
  </w:footnote>
  <w:footnote w:id="5">
    <w:p w:rsidR="00A010E4" w:rsidRPr="00B03200" w:rsidRDefault="00A010E4" w:rsidP="00BD57CA">
      <w:pPr>
        <w:pStyle w:val="Fotnotetekst"/>
        <w:rPr>
          <w:lang w:val="en-GB"/>
        </w:rPr>
      </w:pPr>
      <w:r w:rsidRPr="00B03200">
        <w:rPr>
          <w:rStyle w:val="Fotnotereferanse"/>
          <w:lang w:val="en-GB"/>
        </w:rPr>
        <w:footnoteRef/>
      </w:r>
      <w:r w:rsidRPr="00B03200">
        <w:rPr>
          <w:lang w:val="en-GB"/>
        </w:rPr>
        <w:t xml:space="preserve"> Other assets for which consideration is payable, including any triggered right of adjustment with regard to Value Added Tax (VAT), must be specified here. If a loss is recorded in the gain/loss account of the Company, a new letter (e) may be inserted with the following wording: ‘</w:t>
      </w:r>
      <w:r w:rsidRPr="00B03200">
        <w:rPr>
          <w:i/>
          <w:iCs/>
          <w:lang w:val="en-GB"/>
        </w:rPr>
        <w:t>[●]% of the loss in the G/L account</w:t>
      </w:r>
      <w:r w:rsidRPr="00B03200">
        <w:rPr>
          <w:lang w:val="en-GB"/>
        </w:rPr>
        <w:t>’ or, alternatively, ‘</w:t>
      </w:r>
      <w:r w:rsidRPr="00B03200">
        <w:rPr>
          <w:i/>
          <w:lang w:val="en-GB"/>
        </w:rPr>
        <w:t xml:space="preserve">NOK [●], which represents an agreed, fixed addition for deferred tax consisting in loss in the </w:t>
      </w:r>
      <w:r w:rsidRPr="00B03200">
        <w:rPr>
          <w:i/>
          <w:iCs/>
          <w:lang w:val="en-GB"/>
        </w:rPr>
        <w:t xml:space="preserve">G/L </w:t>
      </w:r>
      <w:r w:rsidRPr="00B03200">
        <w:rPr>
          <w:i/>
          <w:lang w:val="en-GB"/>
        </w:rPr>
        <w:t>account.</w:t>
      </w:r>
      <w:r w:rsidRPr="00B03200">
        <w:rPr>
          <w:iCs/>
          <w:lang w:val="en-GB"/>
        </w:rPr>
        <w:t>’</w:t>
      </w:r>
    </w:p>
  </w:footnote>
  <w:footnote w:id="6">
    <w:p w:rsidR="00A010E4" w:rsidRPr="00B03200" w:rsidRDefault="00A010E4" w:rsidP="00C270D9">
      <w:pPr>
        <w:pStyle w:val="Fotnotetekst"/>
        <w:rPr>
          <w:lang w:val="en-GB"/>
        </w:rPr>
      </w:pPr>
      <w:r w:rsidRPr="00B03200">
        <w:rPr>
          <w:rStyle w:val="Fotnotereferanse"/>
          <w:lang w:val="en-GB"/>
        </w:rPr>
        <w:footnoteRef/>
      </w:r>
      <w:r w:rsidRPr="00B03200">
        <w:rPr>
          <w:lang w:val="en-GB"/>
        </w:rPr>
        <w:t xml:space="preserve"> Upon signing, the Purchaser shall assume the risk of hidden defects in the Property (see Clause </w:t>
      </w:r>
      <w:r w:rsidRPr="00B03200">
        <w:rPr>
          <w:lang w:val="en-GB"/>
        </w:rPr>
        <w:fldChar w:fldCharType="begin"/>
      </w:r>
      <w:r w:rsidRPr="00B03200">
        <w:rPr>
          <w:lang w:val="en-GB"/>
        </w:rPr>
        <w:instrText xml:space="preserve"> REF _Ref22745713 \w \h  \* MERGEFORMAT </w:instrText>
      </w:r>
      <w:r w:rsidRPr="00B03200">
        <w:rPr>
          <w:lang w:val="en-GB"/>
        </w:rPr>
      </w:r>
      <w:r w:rsidRPr="00B03200">
        <w:rPr>
          <w:lang w:val="en-GB"/>
        </w:rPr>
        <w:fldChar w:fldCharType="separate"/>
      </w:r>
      <w:r w:rsidRPr="00B03200">
        <w:rPr>
          <w:lang w:val="en-GB"/>
        </w:rPr>
        <w:t>6.4</w:t>
      </w:r>
      <w:r w:rsidRPr="00B03200">
        <w:rPr>
          <w:lang w:val="en-GB"/>
        </w:rPr>
        <w:fldChar w:fldCharType="end"/>
      </w:r>
      <w:r w:rsidRPr="00B03200">
        <w:rPr>
          <w:lang w:val="en-GB"/>
        </w:rPr>
        <w:t xml:space="preserve">), subsequent ‘breaches’ of </w:t>
      </w:r>
      <w:r>
        <w:rPr>
          <w:lang w:val="en-GB"/>
        </w:rPr>
        <w:t>Warranties</w:t>
      </w:r>
      <w:r w:rsidRPr="00B03200">
        <w:rPr>
          <w:lang w:val="en-GB"/>
        </w:rPr>
        <w:t xml:space="preserve"> which are given only upon signing (e.g., Clause </w:t>
      </w:r>
      <w:r w:rsidRPr="00B03200">
        <w:rPr>
          <w:lang w:val="en-GB"/>
        </w:rPr>
        <w:fldChar w:fldCharType="begin"/>
      </w:r>
      <w:r w:rsidRPr="00B03200">
        <w:rPr>
          <w:lang w:val="en-GB"/>
        </w:rPr>
        <w:instrText xml:space="preserve"> REF _Ref22745741 \w \h  \* MERGEFORMAT </w:instrText>
      </w:r>
      <w:r w:rsidRPr="00B03200">
        <w:rPr>
          <w:lang w:val="en-GB"/>
        </w:rPr>
      </w:r>
      <w:r w:rsidRPr="00B03200">
        <w:rPr>
          <w:lang w:val="en-GB"/>
        </w:rPr>
        <w:fldChar w:fldCharType="separate"/>
      </w:r>
      <w:r w:rsidRPr="00B03200">
        <w:rPr>
          <w:lang w:val="en-GB"/>
        </w:rPr>
        <w:t>7.1(n)</w:t>
      </w:r>
      <w:r w:rsidRPr="00B03200">
        <w:rPr>
          <w:lang w:val="en-GB"/>
        </w:rPr>
        <w:fldChar w:fldCharType="end"/>
      </w:r>
      <w:r w:rsidRPr="00B03200">
        <w:rPr>
          <w:lang w:val="en-GB"/>
        </w:rPr>
        <w:t xml:space="preserve"> and </w:t>
      </w:r>
      <w:r w:rsidRPr="00B03200">
        <w:rPr>
          <w:lang w:val="en-GB"/>
        </w:rPr>
        <w:fldChar w:fldCharType="begin"/>
      </w:r>
      <w:r w:rsidRPr="00B03200">
        <w:rPr>
          <w:lang w:val="en-GB"/>
        </w:rPr>
        <w:instrText xml:space="preserve"> REF _Ref22745747 \n \h  \* MERGEFORMAT </w:instrText>
      </w:r>
      <w:r w:rsidRPr="00B03200">
        <w:rPr>
          <w:lang w:val="en-GB"/>
        </w:rPr>
      </w:r>
      <w:r w:rsidRPr="00B03200">
        <w:rPr>
          <w:lang w:val="en-GB"/>
        </w:rPr>
        <w:fldChar w:fldCharType="separate"/>
      </w:r>
      <w:r w:rsidRPr="00B03200">
        <w:rPr>
          <w:lang w:val="en-GB"/>
        </w:rPr>
        <w:t>(u)</w:t>
      </w:r>
      <w:r w:rsidRPr="00B03200">
        <w:rPr>
          <w:lang w:val="en-GB"/>
        </w:rPr>
        <w:fldChar w:fldCharType="end"/>
      </w:r>
      <w:r w:rsidRPr="00B03200">
        <w:rPr>
          <w:lang w:val="en-GB"/>
        </w:rPr>
        <w:t xml:space="preserve">), breaches of </w:t>
      </w:r>
      <w:r>
        <w:rPr>
          <w:lang w:val="en-GB"/>
        </w:rPr>
        <w:t>Warranties</w:t>
      </w:r>
      <w:r w:rsidRPr="00B03200">
        <w:rPr>
          <w:lang w:val="en-GB"/>
        </w:rPr>
        <w:t xml:space="preserve"> of which the Purchaser is aware (see Clause </w:t>
      </w:r>
      <w:r w:rsidRPr="00B03200">
        <w:rPr>
          <w:lang w:val="en-GB"/>
        </w:rPr>
        <w:fldChar w:fldCharType="begin"/>
      </w:r>
      <w:r w:rsidRPr="00B03200">
        <w:rPr>
          <w:lang w:val="en-GB"/>
        </w:rPr>
        <w:instrText xml:space="preserve"> REF _Ref2342904 \w \h  \* MERGEFORMAT </w:instrText>
      </w:r>
      <w:r w:rsidRPr="00B03200">
        <w:rPr>
          <w:lang w:val="en-GB"/>
        </w:rPr>
      </w:r>
      <w:r w:rsidRPr="00B03200">
        <w:rPr>
          <w:lang w:val="en-GB"/>
        </w:rPr>
        <w:fldChar w:fldCharType="separate"/>
      </w:r>
      <w:r w:rsidRPr="00B03200">
        <w:rPr>
          <w:lang w:val="en-GB"/>
        </w:rPr>
        <w:t>8.2</w:t>
      </w:r>
      <w:r w:rsidRPr="00B03200">
        <w:rPr>
          <w:lang w:val="en-GB"/>
        </w:rPr>
        <w:fldChar w:fldCharType="end"/>
      </w:r>
      <w:r w:rsidRPr="00B03200">
        <w:rPr>
          <w:lang w:val="en-GB"/>
        </w:rPr>
        <w:t xml:space="preserve">) and damage arising after the Agreed Closing where the delay is due to factors attributable to the Purchaser: see Clause </w:t>
      </w:r>
      <w:r w:rsidRPr="00B03200">
        <w:rPr>
          <w:lang w:val="en-GB"/>
        </w:rPr>
        <w:fldChar w:fldCharType="begin"/>
      </w:r>
      <w:r w:rsidRPr="00B03200">
        <w:rPr>
          <w:lang w:val="en-GB"/>
        </w:rPr>
        <w:instrText xml:space="preserve"> REF _Ref3891291 \w \h  \* MERGEFORMAT </w:instrText>
      </w:r>
      <w:r w:rsidRPr="00B03200">
        <w:rPr>
          <w:lang w:val="en-GB"/>
        </w:rPr>
      </w:r>
      <w:r w:rsidRPr="00B03200">
        <w:rPr>
          <w:lang w:val="en-GB"/>
        </w:rPr>
        <w:fldChar w:fldCharType="separate"/>
      </w:r>
      <w:r w:rsidRPr="00B03200">
        <w:rPr>
          <w:lang w:val="en-GB"/>
        </w:rPr>
        <w:t>9.1(a)(ii)</w:t>
      </w:r>
      <w:r w:rsidRPr="00B03200">
        <w:rPr>
          <w:lang w:val="en-GB"/>
        </w:rPr>
        <w:fldChar w:fldCharType="end"/>
      </w:r>
      <w:r w:rsidRPr="00B03200">
        <w:rPr>
          <w:lang w:val="en-GB"/>
        </w:rPr>
        <w:t>. This provision clarifies that those factors the risk of which is transferred to the Purchaser upon signing are not to give rise to a reduction in the Purchase Price.</w:t>
      </w:r>
    </w:p>
  </w:footnote>
  <w:footnote w:id="7">
    <w:p w:rsidR="00A010E4" w:rsidRPr="00B03200" w:rsidRDefault="00A010E4" w:rsidP="00C270D9">
      <w:pPr>
        <w:pStyle w:val="Fotnotetekst"/>
        <w:rPr>
          <w:lang w:val="en-GB"/>
        </w:rPr>
      </w:pPr>
      <w:r w:rsidRPr="00B03200">
        <w:rPr>
          <w:rStyle w:val="Fotnotereferanse"/>
          <w:lang w:val="en-GB"/>
        </w:rPr>
        <w:footnoteRef/>
      </w:r>
      <w:r w:rsidRPr="00B03200">
        <w:rPr>
          <w:lang w:val="en-GB"/>
        </w:rPr>
        <w:t xml:space="preserve"> </w:t>
      </w:r>
      <w:bookmarkStart w:id="9" w:name="_Ref399402115"/>
      <w:r w:rsidRPr="00B03200">
        <w:rPr>
          <w:lang w:val="en-GB"/>
        </w:rPr>
        <w:t>If a gain is recorded in the gain/loss account of the Company, a new letter (e) may be inserted with the following wording: ‘</w:t>
      </w:r>
      <w:r w:rsidRPr="00B03200">
        <w:rPr>
          <w:i/>
          <w:iCs/>
          <w:lang w:val="en-GB"/>
        </w:rPr>
        <w:t>[●</w:t>
      </w:r>
      <w:r w:rsidR="00325845" w:rsidRPr="00B03200">
        <w:rPr>
          <w:i/>
          <w:iCs/>
          <w:lang w:val="en-GB"/>
        </w:rPr>
        <w:t>] %</w:t>
      </w:r>
      <w:r w:rsidRPr="00B03200">
        <w:rPr>
          <w:i/>
          <w:iCs/>
          <w:lang w:val="en-GB"/>
        </w:rPr>
        <w:t xml:space="preserve"> of the gain in the G/L account</w:t>
      </w:r>
      <w:r w:rsidRPr="00B03200">
        <w:rPr>
          <w:lang w:val="en-GB"/>
        </w:rPr>
        <w:t>’ or, alternatively, ‘</w:t>
      </w:r>
      <w:r w:rsidRPr="00B03200">
        <w:rPr>
          <w:i/>
          <w:lang w:val="en-GB"/>
        </w:rPr>
        <w:t xml:space="preserve">NOK [●], which represents an agreed, fixed deduction for deferred tax consisting in gain in the </w:t>
      </w:r>
      <w:r w:rsidRPr="00B03200">
        <w:rPr>
          <w:i/>
          <w:iCs/>
          <w:lang w:val="en-GB"/>
        </w:rPr>
        <w:t xml:space="preserve">G/L </w:t>
      </w:r>
      <w:r w:rsidRPr="00B03200">
        <w:rPr>
          <w:i/>
          <w:lang w:val="en-GB"/>
        </w:rPr>
        <w:t>account.</w:t>
      </w:r>
      <w:r w:rsidRPr="00B03200">
        <w:rPr>
          <w:iCs/>
          <w:lang w:val="en-GB"/>
        </w:rPr>
        <w:t xml:space="preserve">’ </w:t>
      </w:r>
      <w:bookmarkEnd w:id="9"/>
    </w:p>
  </w:footnote>
  <w:footnote w:id="8">
    <w:p w:rsidR="00A010E4" w:rsidRPr="00B03200" w:rsidRDefault="00A010E4" w:rsidP="0049078A">
      <w:pPr>
        <w:pStyle w:val="Fotnotetekst"/>
        <w:rPr>
          <w:lang w:val="en-GB"/>
        </w:rPr>
      </w:pPr>
      <w:r w:rsidRPr="00B03200">
        <w:rPr>
          <w:rStyle w:val="Fotnotereferanse"/>
          <w:lang w:val="en-GB"/>
        </w:rPr>
        <w:footnoteRef/>
      </w:r>
      <w:r w:rsidRPr="00B03200">
        <w:rPr>
          <w:lang w:val="en-GB"/>
        </w:rPr>
        <w:t xml:space="preserve"> Where there is agreement as to the amount, the following may be written: ‘</w:t>
      </w:r>
      <w:r w:rsidRPr="00B03200">
        <w:rPr>
          <w:i/>
          <w:lang w:val="en-GB"/>
        </w:rPr>
        <w:t>NOK [●], which represents agreed, fixed consideration by way of compensation for the difference between the Property Value (minus agreed land value) and the Property’s tax depreciation basis.’</w:t>
      </w:r>
    </w:p>
  </w:footnote>
  <w:footnote w:id="9">
    <w:p w:rsidR="00A010E4" w:rsidRPr="00B03200" w:rsidRDefault="00A010E4" w:rsidP="00E37C00">
      <w:pPr>
        <w:pStyle w:val="Fotnotetekst"/>
        <w:rPr>
          <w:lang w:val="en-GB"/>
        </w:rPr>
      </w:pPr>
      <w:r w:rsidRPr="00B03200">
        <w:rPr>
          <w:rStyle w:val="Fotnotereferanse"/>
          <w:lang w:val="en-GB"/>
        </w:rPr>
        <w:footnoteRef/>
      </w:r>
      <w:r w:rsidRPr="00B03200">
        <w:rPr>
          <w:lang w:val="en-GB"/>
        </w:rPr>
        <w:t xml:space="preserve"> This clause is to be deleted or amended if the Company does not have loans to be repaid. If the Company’s sole loan to be repaid was granted by the Seller and the Seller can fix that loan as at the time of the Agreed Closing, Clauses </w:t>
      </w:r>
      <w:r w:rsidRPr="00B03200">
        <w:rPr>
          <w:lang w:val="en-GB"/>
        </w:rPr>
        <w:fldChar w:fldCharType="begin"/>
      </w:r>
      <w:r w:rsidRPr="00B03200">
        <w:rPr>
          <w:lang w:val="en-GB"/>
        </w:rPr>
        <w:instrText xml:space="preserve"> REF _Ref19103337 \r \h </w:instrText>
      </w:r>
      <w:r w:rsidRPr="00B03200">
        <w:rPr>
          <w:lang w:val="en-GB"/>
        </w:rPr>
      </w:r>
      <w:r w:rsidRPr="00B03200">
        <w:rPr>
          <w:lang w:val="en-GB"/>
        </w:rPr>
        <w:fldChar w:fldCharType="separate"/>
      </w:r>
      <w:r w:rsidRPr="00B03200">
        <w:rPr>
          <w:lang w:val="en-GB"/>
        </w:rPr>
        <w:t>2.2.3</w:t>
      </w:r>
      <w:r w:rsidRPr="00B03200">
        <w:rPr>
          <w:lang w:val="en-GB"/>
        </w:rPr>
        <w:fldChar w:fldCharType="end"/>
      </w:r>
      <w:r w:rsidRPr="00B03200">
        <w:rPr>
          <w:lang w:val="en-GB"/>
        </w:rPr>
        <w:t xml:space="preserve"> and</w:t>
      </w:r>
      <w:r>
        <w:rPr>
          <w:lang w:val="en-GB"/>
        </w:rPr>
        <w:t xml:space="preserve"> 2.2.4</w:t>
      </w:r>
      <w:r w:rsidRPr="00B03200">
        <w:rPr>
          <w:lang w:val="en-GB"/>
        </w:rPr>
        <w:t xml:space="preserve"> may be replaced with the following text: ‘</w:t>
      </w:r>
      <w:r w:rsidRPr="00B03200">
        <w:rPr>
          <w:i/>
          <w:lang w:val="en-GB"/>
        </w:rPr>
        <w:t>At Closing, the Purchaser shall pay the Estimated Purchase Price. Furthermore, at the same time the Purchaser shall, on behalf of the Company, repay the Company’s debt to the Seller (</w:t>
      </w:r>
      <w:r w:rsidRPr="00B03200">
        <w:rPr>
          <w:b/>
          <w:bCs/>
          <w:i/>
          <w:lang w:val="en-GB"/>
        </w:rPr>
        <w:t>the</w:t>
      </w:r>
      <w:r w:rsidRPr="00B03200">
        <w:rPr>
          <w:b/>
          <w:i/>
          <w:lang w:val="en-GB"/>
        </w:rPr>
        <w:t xml:space="preserve"> Seller Loan</w:t>
      </w:r>
      <w:r w:rsidRPr="00B03200">
        <w:rPr>
          <w:i/>
          <w:lang w:val="en-GB"/>
        </w:rPr>
        <w:t>) amounting to NOK [●] including accrued interest, as at the time of Agreed Closing. If, for any reason, Closing is completed at another time than that of the Agreed Closing, the Seller shall, without undue delay, send to the Purchaser new Statements of Outstanding Debt for the Seller Loan as at the date of Closing. At the same time, the Seller shall produce an updated calculation of the Estimated Purchase Price in which the Loans are entered with the correct amount, but without changes having been made to the other entries, including payable tax and deferred tax benefit.</w:t>
      </w:r>
      <w:r w:rsidRPr="00B03200">
        <w:rPr>
          <w:lang w:val="en-GB"/>
        </w:rPr>
        <w:t>’ Moreover, the term ‘</w:t>
      </w:r>
      <w:r w:rsidRPr="00B03200">
        <w:rPr>
          <w:i/>
          <w:lang w:val="en-GB"/>
        </w:rPr>
        <w:t>the Loans</w:t>
      </w:r>
      <w:r w:rsidRPr="00B03200">
        <w:rPr>
          <w:lang w:val="en-GB"/>
        </w:rPr>
        <w:t>’ must be replaced with ‘</w:t>
      </w:r>
      <w:r w:rsidRPr="00B03200">
        <w:rPr>
          <w:i/>
          <w:lang w:val="en-GB"/>
        </w:rPr>
        <w:t>the Seller Loan</w:t>
      </w:r>
      <w:r w:rsidRPr="00B03200">
        <w:rPr>
          <w:lang w:val="en-GB"/>
        </w:rPr>
        <w:t xml:space="preserve">’ where applicable in the Closing Agreement. </w:t>
      </w:r>
    </w:p>
  </w:footnote>
  <w:footnote w:id="10">
    <w:p w:rsidR="00A010E4" w:rsidRPr="00B03200" w:rsidRDefault="00A010E4" w:rsidP="00E37C00">
      <w:pPr>
        <w:pStyle w:val="Fotnotetekst"/>
        <w:rPr>
          <w:lang w:val="en-GB"/>
        </w:rPr>
      </w:pPr>
      <w:r w:rsidRPr="00B03200">
        <w:rPr>
          <w:rStyle w:val="Fotnotereferanse"/>
          <w:lang w:val="en-GB"/>
        </w:rPr>
        <w:footnoteRef/>
      </w:r>
      <w:r w:rsidRPr="00B03200">
        <w:rPr>
          <w:lang w:val="en-GB"/>
        </w:rPr>
        <w:t xml:space="preserve"> If the Seller has entered into swap agreements in connection with the Loans, the Seller should check whether it is practically feasible to obtain Statements of Outstanding Debt five days before Closing. </w:t>
      </w:r>
    </w:p>
  </w:footnote>
  <w:footnote w:id="11">
    <w:p w:rsidR="00A010E4" w:rsidRPr="00B03200" w:rsidRDefault="00A010E4" w:rsidP="00AE4F6C">
      <w:pPr>
        <w:pStyle w:val="Fotnotetekst"/>
        <w:rPr>
          <w:lang w:val="en-GB"/>
        </w:rPr>
      </w:pPr>
      <w:r w:rsidRPr="00B03200">
        <w:rPr>
          <w:rStyle w:val="Fotnotereferanse"/>
          <w:lang w:val="en-GB"/>
        </w:rPr>
        <w:footnoteRef/>
      </w:r>
      <w:r w:rsidRPr="00B03200">
        <w:rPr>
          <w:lang w:val="en-GB"/>
        </w:rPr>
        <w:t xml:space="preserve"> If the Company does not have an auditor or if, for other reasons, is not deemed desirable that an auditor perform </w:t>
      </w:r>
      <w:r>
        <w:rPr>
          <w:lang w:val="en-GB"/>
        </w:rPr>
        <w:t>the</w:t>
      </w:r>
      <w:r w:rsidRPr="00B03200">
        <w:rPr>
          <w:lang w:val="en-GB"/>
        </w:rPr>
        <w:t xml:space="preserve"> audit, this clause may be deleted or reworded as follows: ‘</w:t>
      </w:r>
      <w:r w:rsidRPr="00B03200">
        <w:rPr>
          <w:rFonts w:ascii="Calibri" w:hAnsi="Calibri"/>
          <w:i/>
          <w:lang w:val="en-GB"/>
        </w:rPr>
        <w:t xml:space="preserve">A statement from </w:t>
      </w:r>
      <w:r w:rsidRPr="00B03200">
        <w:rPr>
          <w:i/>
          <w:lang w:val="en-GB"/>
        </w:rPr>
        <w:t>[name of the Company’s accountant]</w:t>
      </w:r>
      <w:r w:rsidRPr="00B03200">
        <w:rPr>
          <w:rFonts w:ascii="Calibri" w:hAnsi="Calibri"/>
          <w:i/>
          <w:lang w:val="en-GB"/>
        </w:rPr>
        <w:t xml:space="preserve">, to the effect that they have conducted a simplified check of the Revised Balance Sheet, </w:t>
      </w:r>
      <w:r w:rsidRPr="00B03200">
        <w:rPr>
          <w:i/>
          <w:lang w:val="en-GB"/>
        </w:rPr>
        <w:t>and’</w:t>
      </w:r>
      <w:r w:rsidRPr="00B03200">
        <w:rPr>
          <w:lang w:val="en-GB"/>
        </w:rPr>
        <w:t>.</w:t>
      </w:r>
    </w:p>
  </w:footnote>
  <w:footnote w:id="12">
    <w:p w:rsidR="00A010E4" w:rsidRPr="00B03200" w:rsidRDefault="00A010E4" w:rsidP="00AE4F6C">
      <w:pPr>
        <w:pStyle w:val="Fotnotetekst"/>
        <w:rPr>
          <w:iCs/>
          <w:lang w:val="en-GB"/>
        </w:rPr>
      </w:pPr>
      <w:r w:rsidRPr="00B03200">
        <w:rPr>
          <w:rStyle w:val="Fotnotereferanse"/>
          <w:lang w:val="en-GB"/>
        </w:rPr>
        <w:footnoteRef/>
      </w:r>
      <w:r w:rsidRPr="00B03200">
        <w:rPr>
          <w:lang w:val="en-GB"/>
        </w:rPr>
        <w:t xml:space="preserve"> If it is deemed desirable that an auditor conduct a more thorough check of the Revised Balance Sheet, the following wording may be used: ‘</w:t>
      </w:r>
      <w:r w:rsidRPr="00B03200">
        <w:rPr>
          <w:rFonts w:ascii="Calibri" w:hAnsi="Calibri"/>
          <w:i/>
          <w:lang w:val="en-GB"/>
        </w:rPr>
        <w:t xml:space="preserve">A statement from the auditors to the effect that </w:t>
      </w:r>
      <w:r w:rsidRPr="00B03200">
        <w:rPr>
          <w:i/>
          <w:lang w:val="en-GB"/>
        </w:rPr>
        <w:t>the Revised Balance Sheet has been prepared and audited in accordance with the rules governing annual financial statements;</w:t>
      </w:r>
      <w:r>
        <w:rPr>
          <w:i/>
          <w:lang w:val="en-GB"/>
        </w:rPr>
        <w:t xml:space="preserve"> and</w:t>
      </w:r>
      <w:r w:rsidRPr="00B03200">
        <w:rPr>
          <w:iCs/>
          <w:lang w:val="en-GB"/>
        </w:rPr>
        <w:t>’.</w:t>
      </w:r>
    </w:p>
  </w:footnote>
  <w:footnote w:id="13">
    <w:p w:rsidR="00A010E4" w:rsidRPr="00B03200" w:rsidRDefault="00A010E4" w:rsidP="00576921">
      <w:pPr>
        <w:pStyle w:val="Fotnotetekst"/>
        <w:rPr>
          <w:lang w:val="en-GB"/>
        </w:rPr>
      </w:pPr>
      <w:r w:rsidRPr="00B03200">
        <w:rPr>
          <w:rStyle w:val="Fotnotereferanse"/>
          <w:lang w:val="en-GB"/>
        </w:rPr>
        <w:footnoteRef/>
      </w:r>
      <w:r w:rsidRPr="00B03200">
        <w:rPr>
          <w:lang w:val="en-GB"/>
        </w:rPr>
        <w:t xml:space="preserve"> An advantage of this rule is that all disputes between the parties will be dealt with by the same court. An alternative and more detailed rule involving arbitration for disputes relating to the Purchase Price Calculation is as follows:</w:t>
      </w:r>
    </w:p>
    <w:p w:rsidR="00A010E4" w:rsidRPr="00B03200" w:rsidRDefault="00A010E4" w:rsidP="00576921">
      <w:pPr>
        <w:pStyle w:val="Fotnotetekst"/>
        <w:rPr>
          <w:i/>
          <w:lang w:val="en-GB"/>
        </w:rPr>
      </w:pPr>
      <w:r w:rsidRPr="00B03200">
        <w:rPr>
          <w:lang w:val="en-GB"/>
        </w:rPr>
        <w:t>‘</w:t>
      </w:r>
      <w:r w:rsidRPr="00B03200">
        <w:rPr>
          <w:i/>
          <w:lang w:val="en-GB"/>
        </w:rPr>
        <w:t xml:space="preserve">If the Purchaser puts forward an objection to the Purchase Price Calculation within the time-limit and the parties do not reach agreement within an additional 14 days, either of the parties may require that an arbitrator rule on whether the objection is to be upheld. If the dispute relates to an amount exceeding NOK 5 million, either of the parties may require that three arbitrators rule on whether the objection is to be upheld. </w:t>
      </w:r>
    </w:p>
    <w:p w:rsidR="00A010E4" w:rsidRPr="00B03200" w:rsidRDefault="00A010E4" w:rsidP="00576921">
      <w:pPr>
        <w:pStyle w:val="Fotnotetekst"/>
        <w:rPr>
          <w:lang w:val="en-GB"/>
        </w:rPr>
      </w:pPr>
      <w:r w:rsidRPr="00B03200">
        <w:rPr>
          <w:i/>
          <w:lang w:val="en-GB"/>
        </w:rPr>
        <w:t xml:space="preserve">If the parties do not reach agreement on the appointment of arbitrator(s), either of the parties may require that the </w:t>
      </w:r>
      <w:r w:rsidRPr="00B03200">
        <w:rPr>
          <w:rFonts w:ascii="Calibri" w:hAnsi="Calibri" w:cs="Calibri"/>
          <w:bCs/>
          <w:i/>
          <w:szCs w:val="24"/>
          <w:lang w:val="en-GB"/>
        </w:rPr>
        <w:t xml:space="preserve">Chief District Court Judge </w:t>
      </w:r>
      <w:r w:rsidRPr="00B03200">
        <w:rPr>
          <w:i/>
          <w:lang w:val="en-GB"/>
        </w:rPr>
        <w:t>(</w:t>
      </w:r>
      <w:r w:rsidRPr="00B03200">
        <w:rPr>
          <w:iCs/>
          <w:lang w:val="en-GB"/>
        </w:rPr>
        <w:t>sorenskriver</w:t>
      </w:r>
      <w:r w:rsidRPr="00B03200">
        <w:rPr>
          <w:i/>
          <w:lang w:val="en-GB"/>
        </w:rPr>
        <w:t>) of Oslo District Court undertake the appointment. In so far as the arbitrator(s), in their decision on whether the objection is to be upheld, must rule on legal issues, that decision shall be deemed to be an arbitration award subject to the rules of the Norwegian Arbitration Act (</w:t>
      </w:r>
      <w:r w:rsidRPr="00B03200">
        <w:rPr>
          <w:iCs/>
          <w:lang w:val="en-GB"/>
        </w:rPr>
        <w:t>voldgiftsloven</w:t>
      </w:r>
      <w:r w:rsidRPr="00B03200">
        <w:rPr>
          <w:i/>
          <w:lang w:val="en-GB"/>
        </w:rPr>
        <w:t>). The arbitrator(s) shall be made aware of this and of the final and binding effect this will have for the parties’</w:t>
      </w:r>
    </w:p>
  </w:footnote>
  <w:footnote w:id="14">
    <w:p w:rsidR="00A010E4" w:rsidRPr="00B03200" w:rsidRDefault="00A010E4" w:rsidP="00692E15">
      <w:pPr>
        <w:pStyle w:val="Fotnotetekst"/>
        <w:rPr>
          <w:i/>
          <w:lang w:val="en-GB"/>
        </w:rPr>
      </w:pPr>
      <w:r w:rsidRPr="00B03200">
        <w:rPr>
          <w:rStyle w:val="Fotnotereferanse"/>
          <w:lang w:val="en-GB"/>
        </w:rPr>
        <w:footnoteRef/>
      </w:r>
      <w:r w:rsidRPr="00B03200">
        <w:rPr>
          <w:lang w:val="en-GB"/>
        </w:rPr>
        <w:t xml:space="preserve"> NB: If Closing is conditional upon circumstances outside the control of the parties and it is uncertain when such conditions will be fulfilled, the following wording should be used instead: ‘</w:t>
      </w:r>
      <w:r w:rsidRPr="00B03200">
        <w:rPr>
          <w:i/>
          <w:lang w:val="en-GB"/>
        </w:rPr>
        <w:t>The shares shall be transferred [●] banking days after all conditions in Clause</w:t>
      </w:r>
      <w:r>
        <w:rPr>
          <w:i/>
          <w:lang w:val="en-GB"/>
        </w:rPr>
        <w:t>s 4.1 and 4.2</w:t>
      </w:r>
      <w:r w:rsidRPr="00B03200">
        <w:rPr>
          <w:i/>
          <w:lang w:val="en-GB"/>
        </w:rPr>
        <w:t xml:space="preserve"> have been fulfilled or waived (</w:t>
      </w:r>
      <w:r w:rsidRPr="00B03200">
        <w:rPr>
          <w:b/>
          <w:i/>
          <w:lang w:val="en-GB"/>
        </w:rPr>
        <w:t>Agreed Closing</w:t>
      </w:r>
      <w:r w:rsidRPr="00B03200">
        <w:rPr>
          <w:i/>
          <w:lang w:val="en-GB"/>
        </w:rPr>
        <w:t>)’</w:t>
      </w:r>
      <w:r w:rsidRPr="00B03200">
        <w:rPr>
          <w:lang w:val="en-GB"/>
        </w:rPr>
        <w:t>. Moreover, a new Clause 4.4 should be added under the following heading: ‘</w:t>
      </w:r>
      <w:r w:rsidRPr="00B03200">
        <w:rPr>
          <w:i/>
          <w:lang w:val="en-GB"/>
        </w:rPr>
        <w:t xml:space="preserve">Time-limit for </w:t>
      </w:r>
      <w:r>
        <w:rPr>
          <w:i/>
          <w:lang w:val="en-GB"/>
        </w:rPr>
        <w:t>completion</w:t>
      </w:r>
      <w:r w:rsidRPr="00B03200">
        <w:rPr>
          <w:i/>
          <w:lang w:val="en-GB"/>
        </w:rPr>
        <w:t xml:space="preserve"> of the Agreement’: If the conditions for </w:t>
      </w:r>
      <w:r>
        <w:rPr>
          <w:i/>
          <w:lang w:val="en-GB"/>
        </w:rPr>
        <w:t>completion</w:t>
      </w:r>
      <w:r w:rsidRPr="00B03200">
        <w:rPr>
          <w:i/>
          <w:lang w:val="en-GB"/>
        </w:rPr>
        <w:t xml:space="preserve"> of this Agreement have not been fulfilled or waived by [●], either the Seller or the Purchaser may terminate this Agreement by written notice to the other party. If a condition has not been fulfilled as the result of breach of the Agreement by one of the parties, the party in breach shall not be entitled to terminate this Agreement.’</w:t>
      </w:r>
      <w:r w:rsidRPr="00B03200">
        <w:rPr>
          <w:lang w:val="en-GB"/>
        </w:rPr>
        <w:t xml:space="preserve"> Lastly, Clause</w:t>
      </w:r>
      <w:r>
        <w:rPr>
          <w:lang w:val="en-GB"/>
        </w:rPr>
        <w:t xml:space="preserve"> 2.2.3</w:t>
      </w:r>
      <w:r w:rsidRPr="00B03200">
        <w:rPr>
          <w:lang w:val="en-GB"/>
        </w:rPr>
        <w:t xml:space="preserve"> should be amended to read as follows:</w:t>
      </w:r>
      <w:r w:rsidRPr="00B03200">
        <w:rPr>
          <w:i/>
          <w:lang w:val="en-GB"/>
        </w:rPr>
        <w:t xml:space="preserve"> ‘The Seller shall, no later than one banking day after all conditions for completion of this Agreement have been fulfilled or waived, produce Statements of Outstanding Debt from the Company’s lender(s) showing the exact amount of the Company’s Loans from anyone other than the Seller (</w:t>
      </w:r>
      <w:r>
        <w:rPr>
          <w:i/>
          <w:lang w:val="en-GB"/>
        </w:rPr>
        <w:t>together,</w:t>
      </w:r>
      <w:r w:rsidRPr="00B03200">
        <w:rPr>
          <w:i/>
          <w:lang w:val="en-GB"/>
        </w:rPr>
        <w:t xml:space="preserve"> </w:t>
      </w:r>
      <w:r w:rsidRPr="00B03200">
        <w:rPr>
          <w:bCs/>
          <w:i/>
          <w:lang w:val="en-GB"/>
        </w:rPr>
        <w:t>the</w:t>
      </w:r>
      <w:r w:rsidRPr="00B03200">
        <w:rPr>
          <w:b/>
          <w:bCs/>
          <w:i/>
          <w:lang w:val="en-GB"/>
        </w:rPr>
        <w:t xml:space="preserve"> Loans</w:t>
      </w:r>
      <w:r w:rsidRPr="00B03200">
        <w:rPr>
          <w:i/>
          <w:lang w:val="en-GB"/>
        </w:rPr>
        <w:t>) as at the time of Closing. At the same time, the Seller shall produce an updated calculation of the Estimated Purchase Price in which the Loans and all other items are entered with updated amounts.’</w:t>
      </w:r>
    </w:p>
  </w:footnote>
  <w:footnote w:id="15">
    <w:p w:rsidR="00A010E4" w:rsidRPr="00B03200" w:rsidRDefault="00A010E4" w:rsidP="00692E15">
      <w:pPr>
        <w:pStyle w:val="Fotnotetekst"/>
        <w:rPr>
          <w:lang w:val="en-GB"/>
        </w:rPr>
      </w:pPr>
      <w:r w:rsidRPr="00B03200">
        <w:rPr>
          <w:rStyle w:val="Fotnotereferanse"/>
          <w:lang w:val="en-GB"/>
        </w:rPr>
        <w:footnoteRef/>
      </w:r>
      <w:r w:rsidRPr="00B03200">
        <w:rPr>
          <w:lang w:val="en-GB"/>
        </w:rPr>
        <w:t xml:space="preserve"> Make sure that the Agreed Closing falls on a banking day, or misunderstandings may arise as to when timely payment is to take place.</w:t>
      </w:r>
    </w:p>
  </w:footnote>
  <w:footnote w:id="16">
    <w:p w:rsidR="00A010E4" w:rsidRPr="00B03200" w:rsidRDefault="00A010E4" w:rsidP="00653420">
      <w:pPr>
        <w:pStyle w:val="Fotnotetekst"/>
        <w:rPr>
          <w:lang w:val="en-GB"/>
        </w:rPr>
      </w:pPr>
      <w:r w:rsidRPr="00B03200">
        <w:rPr>
          <w:rStyle w:val="Fotnotereferanse"/>
          <w:lang w:val="en-GB"/>
        </w:rPr>
        <w:footnoteRef/>
      </w:r>
      <w:r w:rsidRPr="00B03200">
        <w:rPr>
          <w:lang w:val="en-GB"/>
        </w:rPr>
        <w:t xml:space="preserve"> If the Seller wants the Company to change corporate name, e.g., because the Company’s corporate name forms part of the Seller’s name, the following provision may be included: ‘</w:t>
      </w:r>
      <w:r w:rsidRPr="00934580">
        <w:rPr>
          <w:rFonts w:ascii="Calibri" w:hAnsi="Calibri" w:cs="Calibri"/>
          <w:i/>
          <w:lang w:val="en-GB"/>
        </w:rPr>
        <w:t>No later than one month after Closing, the Purchaser shall change the Company’s corporate name to a new name that does not contain the name “</w:t>
      </w:r>
      <w:r w:rsidRPr="00934580">
        <w:rPr>
          <w:i/>
          <w:lang w:val="en-GB"/>
        </w:rPr>
        <w:t>[●]</w:t>
      </w:r>
      <w:r w:rsidRPr="00934580">
        <w:rPr>
          <w:rFonts w:ascii="Calibri" w:hAnsi="Calibri" w:cs="Calibri"/>
          <w:i/>
          <w:lang w:val="en-GB"/>
        </w:rPr>
        <w:t>” and cannot be confused with that name</w:t>
      </w:r>
      <w:r w:rsidRPr="003D40CD">
        <w:rPr>
          <w:rFonts w:ascii="Calibri" w:hAnsi="Calibri" w:cs="Calibri"/>
          <w:i/>
          <w:lang w:val="en-GB"/>
        </w:rPr>
        <w:t xml:space="preserve">. </w:t>
      </w:r>
      <w:r w:rsidRPr="00063A74">
        <w:rPr>
          <w:rFonts w:ascii="Calibri" w:hAnsi="Calibri" w:cs="Calibri"/>
          <w:i/>
          <w:lang w:val="en-CA"/>
        </w:rPr>
        <w:t xml:space="preserve">Neither the Purchaser nor the Company shall be permitted to use the </w:t>
      </w:r>
      <w:r>
        <w:rPr>
          <w:rFonts w:ascii="Calibri" w:hAnsi="Calibri" w:cs="Calibri"/>
          <w:i/>
          <w:lang w:val="en-CA"/>
        </w:rPr>
        <w:t>name</w:t>
      </w:r>
      <w:r w:rsidRPr="00063A74">
        <w:rPr>
          <w:rFonts w:ascii="Calibri" w:hAnsi="Calibri" w:cs="Calibri"/>
          <w:i/>
          <w:lang w:val="en-CA"/>
        </w:rPr>
        <w:t xml:space="preserve"> “</w:t>
      </w:r>
      <w:r w:rsidRPr="00063A74">
        <w:rPr>
          <w:i/>
          <w:lang w:val="en-CA"/>
        </w:rPr>
        <w:t>[●]</w:t>
      </w:r>
      <w:r w:rsidRPr="00063A74">
        <w:rPr>
          <w:rFonts w:ascii="Calibri" w:hAnsi="Calibri" w:cs="Calibri"/>
          <w:i/>
          <w:lang w:val="en-CA"/>
        </w:rPr>
        <w:t>” in marketing or otherwise after Closing</w:t>
      </w:r>
      <w:r w:rsidRPr="00B03200">
        <w:rPr>
          <w:rFonts w:ascii="Calibri" w:hAnsi="Calibri" w:cs="Calibri"/>
          <w:i/>
          <w:lang w:val="en-GB"/>
        </w:rPr>
        <w:t>.</w:t>
      </w:r>
      <w:r w:rsidRPr="00B03200">
        <w:rPr>
          <w:lang w:val="en-GB"/>
        </w:rPr>
        <w:t>’</w:t>
      </w:r>
    </w:p>
  </w:footnote>
  <w:footnote w:id="17">
    <w:p w:rsidR="00A010E4" w:rsidRPr="00B03200" w:rsidRDefault="00A010E4" w:rsidP="00653420">
      <w:pPr>
        <w:pStyle w:val="Fotnotetekst"/>
        <w:rPr>
          <w:lang w:val="en-GB"/>
        </w:rPr>
      </w:pPr>
      <w:r w:rsidRPr="00B03200">
        <w:rPr>
          <w:rStyle w:val="Fotnotereferanse"/>
          <w:lang w:val="en-GB"/>
        </w:rPr>
        <w:footnoteRef/>
      </w:r>
      <w:r w:rsidRPr="00B03200">
        <w:rPr>
          <w:lang w:val="en-GB"/>
        </w:rPr>
        <w:t xml:space="preserve"> This clause is included for informational purposes and in order to apportion the Company’s profits and losses in the event of delayed Closing. This apportionment is in accordance with what would otherwise have followed under applicable law. If the clause is deleted, there will be no implications for entitlement to damages and overdue interest which the parties otherwise have under the standard terms, read in conjunction with applicable law.</w:t>
      </w:r>
    </w:p>
  </w:footnote>
  <w:footnote w:id="18">
    <w:p w:rsidR="00A010E4" w:rsidRPr="00B03200" w:rsidRDefault="00A010E4" w:rsidP="00555EAB">
      <w:pPr>
        <w:pStyle w:val="Fotnotetekst"/>
        <w:rPr>
          <w:lang w:val="en-GB"/>
        </w:rPr>
      </w:pPr>
      <w:r w:rsidRPr="00B03200">
        <w:rPr>
          <w:rStyle w:val="Fotnotereferanse"/>
          <w:lang w:val="en-GB"/>
        </w:rPr>
        <w:footnoteRef/>
      </w:r>
      <w:r w:rsidRPr="00B03200">
        <w:rPr>
          <w:lang w:val="en-GB"/>
        </w:rPr>
        <w:t xml:space="preserve"> The text in red must be deleted if the Company’s loans from anyone other than the Seller are not to be repaid.</w:t>
      </w:r>
    </w:p>
  </w:footnote>
  <w:footnote w:id="19">
    <w:p w:rsidR="00A010E4" w:rsidRPr="00B03200" w:rsidRDefault="00A010E4" w:rsidP="009068CA">
      <w:pPr>
        <w:pStyle w:val="Fotnotetekst"/>
        <w:rPr>
          <w:lang w:val="en-GB"/>
        </w:rPr>
      </w:pPr>
      <w:r w:rsidRPr="00B03200">
        <w:rPr>
          <w:rStyle w:val="Fotnotereferanse"/>
          <w:lang w:val="en-GB"/>
        </w:rPr>
        <w:footnoteRef/>
      </w:r>
      <w:r w:rsidRPr="00B03200">
        <w:rPr>
          <w:lang w:val="en-GB"/>
        </w:rPr>
        <w:t xml:space="preserve"> Clause </w:t>
      </w:r>
      <w:r w:rsidRPr="00B03200">
        <w:rPr>
          <w:lang w:val="en-GB"/>
        </w:rPr>
        <w:fldChar w:fldCharType="begin"/>
      </w:r>
      <w:r w:rsidRPr="00B03200">
        <w:rPr>
          <w:lang w:val="en-GB"/>
        </w:rPr>
        <w:instrText xml:space="preserve"> REF _Ref2264085 \r \h </w:instrText>
      </w:r>
      <w:r w:rsidRPr="00B03200">
        <w:rPr>
          <w:lang w:val="en-GB"/>
        </w:rPr>
      </w:r>
      <w:r w:rsidRPr="00B03200">
        <w:rPr>
          <w:lang w:val="en-GB"/>
        </w:rPr>
        <w:fldChar w:fldCharType="separate"/>
      </w:r>
      <w:r w:rsidRPr="00B03200">
        <w:rPr>
          <w:lang w:val="en-GB"/>
        </w:rPr>
        <w:t>4</w:t>
      </w:r>
      <w:r w:rsidRPr="00B03200">
        <w:rPr>
          <w:lang w:val="en-GB"/>
        </w:rPr>
        <w:fldChar w:fldCharType="end"/>
      </w:r>
      <w:r w:rsidRPr="00B03200">
        <w:rPr>
          <w:lang w:val="en-GB"/>
        </w:rPr>
        <w:t xml:space="preserve"> may be deleted if it has not been agreed that specific conditions must be fulfilled before the Agreement is to be </w:t>
      </w:r>
      <w:r>
        <w:rPr>
          <w:lang w:val="en-GB"/>
        </w:rPr>
        <w:t>complet</w:t>
      </w:r>
      <w:r w:rsidRPr="00B03200">
        <w:rPr>
          <w:lang w:val="en-GB"/>
        </w:rPr>
        <w:t>ed.</w:t>
      </w:r>
    </w:p>
  </w:footnote>
  <w:footnote w:id="20">
    <w:p w:rsidR="00A010E4" w:rsidRPr="00B03200" w:rsidRDefault="00A010E4" w:rsidP="009068CA">
      <w:pPr>
        <w:pStyle w:val="Fotnotetekst"/>
        <w:rPr>
          <w:lang w:val="en-GB"/>
        </w:rPr>
      </w:pPr>
      <w:r w:rsidRPr="00B03200">
        <w:rPr>
          <w:rStyle w:val="Fotnotereferanse"/>
          <w:lang w:val="en-GB"/>
        </w:rPr>
        <w:footnoteRef/>
      </w:r>
      <w:r w:rsidRPr="00B03200">
        <w:rPr>
          <w:lang w:val="en-GB"/>
        </w:rPr>
        <w:t xml:space="preserve"> If the </w:t>
      </w:r>
      <w:r>
        <w:rPr>
          <w:lang w:val="en-GB"/>
        </w:rPr>
        <w:t>completion</w:t>
      </w:r>
      <w:r w:rsidRPr="00B03200">
        <w:rPr>
          <w:lang w:val="en-GB"/>
        </w:rPr>
        <w:t xml:space="preserve"> of the Agreement is conditional on factors which the Seller or the Purchaser are to endeavour to satisfy, a new Clause 4.3, with the heading ‘</w:t>
      </w:r>
      <w:r w:rsidRPr="00B03200">
        <w:rPr>
          <w:i/>
          <w:iCs/>
          <w:lang w:val="en-GB"/>
        </w:rPr>
        <w:t>Fulfilment of conditions</w:t>
      </w:r>
      <w:r w:rsidRPr="00B03200">
        <w:rPr>
          <w:lang w:val="en-GB"/>
        </w:rPr>
        <w:t>’, should be included to read as follows: ‘</w:t>
      </w:r>
      <w:r w:rsidRPr="00B03200">
        <w:rPr>
          <w:i/>
          <w:lang w:val="en-GB"/>
        </w:rPr>
        <w:t xml:space="preserve">The Seller and the Purchaser shall do what may be reasonably expected of them in order for the conditions for the completion of the Agreement to be fulfilled without undue delay [, although the Purchaser [and the Seller] remain entirely free to invoke the reservations in Clause </w:t>
      </w:r>
      <w:r w:rsidRPr="00B03200">
        <w:rPr>
          <w:lang w:val="en-GB"/>
        </w:rPr>
        <w:t>[include here the references to reservations as to Board approval, satisfactory due diligence and other factors which the Seller or the Purchaser are to be free to invoke as a ground for withdrawing from the Agreement]].’</w:t>
      </w:r>
    </w:p>
  </w:footnote>
  <w:footnote w:id="21">
    <w:p w:rsidR="00A010E4" w:rsidRPr="00B03200" w:rsidRDefault="00A010E4" w:rsidP="00946299">
      <w:pPr>
        <w:pStyle w:val="Fotnotetekst"/>
        <w:rPr>
          <w:lang w:val="en-GB"/>
        </w:rPr>
      </w:pPr>
      <w:r w:rsidRPr="00B03200">
        <w:rPr>
          <w:rStyle w:val="Fotnotereferanse"/>
          <w:lang w:val="en-GB"/>
        </w:rPr>
        <w:footnoteRef/>
      </w:r>
      <w:r w:rsidRPr="00B03200">
        <w:rPr>
          <w:lang w:val="en-GB"/>
        </w:rPr>
        <w:t xml:space="preserve"> If a significant tenant goes bankrupt or becomes insolvent, this may constitute a material adverse effect (</w:t>
      </w:r>
      <w:r w:rsidRPr="00B03200">
        <w:rPr>
          <w:i/>
          <w:iCs/>
          <w:lang w:val="en-GB"/>
        </w:rPr>
        <w:t>bristende forutsetning</w:t>
      </w:r>
      <w:r w:rsidRPr="00B03200">
        <w:rPr>
          <w:lang w:val="en-GB"/>
        </w:rPr>
        <w:t xml:space="preserve"> in Norwegian law) for the Purchaser and lead to the Purchaser’s bank withdrawing its commitment in relation to the financing of the purchase. In that case a determination may be made as to whether to include a new clause reading as follows: ‘</w:t>
      </w:r>
      <w:r w:rsidRPr="00B03200">
        <w:rPr>
          <w:i/>
          <w:lang w:val="en-GB"/>
        </w:rPr>
        <w:t>A significant tenant is not in bankruptcy proceedings and has not filed for dissolution, entered into debt negotiations of any kind, suspended its payments or acknowledged being unable to meet its obligations as and when they fall due. By “significant tenant” is meant one or more tenants who have entered into agreement(s) to lease the Property in return for a total annual rent amounting to over [10]% of the total agreed annual rent from the Property.</w:t>
      </w:r>
      <w:r w:rsidRPr="00B03200">
        <w:rPr>
          <w:lang w:val="en-GB"/>
        </w:rPr>
        <w:t>’</w:t>
      </w:r>
    </w:p>
  </w:footnote>
  <w:footnote w:id="22">
    <w:p w:rsidR="00A010E4" w:rsidRPr="00B03200" w:rsidRDefault="00A010E4" w:rsidP="00946299">
      <w:pPr>
        <w:pStyle w:val="Fotnotetekst"/>
        <w:rPr>
          <w:lang w:val="en-GB"/>
        </w:rPr>
      </w:pPr>
      <w:r w:rsidRPr="00B03200">
        <w:rPr>
          <w:rStyle w:val="Fotnotereferanse"/>
          <w:lang w:val="en-GB"/>
        </w:rPr>
        <w:footnoteRef/>
      </w:r>
      <w:r w:rsidRPr="00B03200">
        <w:rPr>
          <w:lang w:val="en-GB"/>
        </w:rPr>
        <w:t xml:space="preserve"> The following </w:t>
      </w:r>
      <w:r>
        <w:rPr>
          <w:lang w:val="en-GB"/>
        </w:rPr>
        <w:t>c</w:t>
      </w:r>
      <w:r w:rsidRPr="00B03200">
        <w:rPr>
          <w:lang w:val="en-GB"/>
        </w:rPr>
        <w:t>lause may be added here if the Agreement is entered into with a reservation by the Purchaser as to Board approval: ‘</w:t>
      </w:r>
      <w:r w:rsidRPr="00B03200">
        <w:rPr>
          <w:i/>
          <w:lang w:val="en-GB"/>
        </w:rPr>
        <w:t>The Purchaser’s Board has approved the Purchaser’s acquisition of the Shares under the terms of this Agreement (including the Property Value). If the Purchaser fails to give the Seller written notice to the effect that such approval has not been given by 12:00 on [●], the Purchaser shall be bound by the Agreement</w:t>
      </w:r>
      <w:r w:rsidRPr="00B03200">
        <w:rPr>
          <w:lang w:val="en-GB"/>
        </w:rPr>
        <w:t>.’</w:t>
      </w:r>
    </w:p>
  </w:footnote>
  <w:footnote w:id="23">
    <w:p w:rsidR="00A010E4" w:rsidRPr="00B03200" w:rsidRDefault="00A010E4">
      <w:pPr>
        <w:pStyle w:val="Fotnotetekst"/>
        <w:rPr>
          <w:lang w:val="en-GB"/>
        </w:rPr>
      </w:pPr>
      <w:r w:rsidRPr="00B03200">
        <w:rPr>
          <w:rStyle w:val="Fotnotereferanse"/>
          <w:lang w:val="en-GB"/>
        </w:rPr>
        <w:footnoteRef/>
      </w:r>
      <w:r w:rsidRPr="00B03200">
        <w:rPr>
          <w:lang w:val="en-GB"/>
        </w:rPr>
        <w:t xml:space="preserve"> The following clause may be added if the Company has entered into an agreement with a provision on change of control and consent for continuation of that agreement on unamended terms is to be a condition for the Completion of the Agreement: ‘</w:t>
      </w:r>
      <w:r w:rsidRPr="00B03200">
        <w:rPr>
          <w:i/>
          <w:lang w:val="en-GB"/>
        </w:rPr>
        <w:t>The creditor under the Loans [or specify other contractual party] have confirmed in writing that they will not rescind, terminate or require changes to the loan agreement dated [●] [or agreement dated [●] concerning [●]] as a result of the Purchaser’s acquisition of the Shares</w:t>
      </w:r>
      <w:r w:rsidRPr="00B03200">
        <w:rPr>
          <w:lang w:val="en-GB"/>
        </w:rPr>
        <w:t>.’</w:t>
      </w:r>
    </w:p>
  </w:footnote>
  <w:footnote w:id="24">
    <w:p w:rsidR="00A010E4" w:rsidRPr="00B03200" w:rsidRDefault="00A010E4">
      <w:pPr>
        <w:pStyle w:val="Fotnotetekst"/>
        <w:rPr>
          <w:lang w:val="en-GB"/>
        </w:rPr>
      </w:pPr>
      <w:r w:rsidRPr="00B03200">
        <w:rPr>
          <w:rStyle w:val="Fotnotereferanse"/>
          <w:lang w:val="en-GB"/>
        </w:rPr>
        <w:footnoteRef/>
      </w:r>
      <w:r w:rsidRPr="00B03200">
        <w:rPr>
          <w:lang w:val="en-GB"/>
        </w:rPr>
        <w:t xml:space="preserve"> Note that sale of all of the shares of a company that owns a property encumbered by a right of first refusal or other pre</w:t>
      </w:r>
      <w:r w:rsidRPr="00B03200">
        <w:rPr>
          <w:lang w:val="en-GB"/>
        </w:rPr>
        <w:noBreakHyphen/>
        <w:t>emptive right will trigger the pre-emptive right on the property, unless otherwise provided by the legal act establishing the pre-emptive right, see section 11 and section 3 of Norwegian Act No 1994/64 on pre-emptive rights (</w:t>
      </w:r>
      <w:r w:rsidRPr="00B03200">
        <w:rPr>
          <w:i/>
          <w:iCs/>
          <w:lang w:val="en-GB"/>
        </w:rPr>
        <w:t>lov om løysingsrettar 1994/64</w:t>
      </w:r>
      <w:r w:rsidRPr="00B03200">
        <w:rPr>
          <w:lang w:val="en-GB"/>
        </w:rPr>
        <w:t>). The following may be added if the sale of shares triggers a pre-emptive right: ‘</w:t>
      </w:r>
      <w:r w:rsidRPr="00B03200">
        <w:rPr>
          <w:i/>
          <w:lang w:val="en-GB"/>
        </w:rPr>
        <w:t>[specify contractual party] has confirmed in writing that they will not exercise their pre-emptive right on the Property [or the Shares] arising from the Purchaser’s acquisition of the Shares</w:t>
      </w:r>
      <w:r w:rsidRPr="00B03200">
        <w:rPr>
          <w:lang w:val="en-GB"/>
        </w:rPr>
        <w:t>.’</w:t>
      </w:r>
    </w:p>
  </w:footnote>
  <w:footnote w:id="25">
    <w:p w:rsidR="00A010E4" w:rsidRPr="00B03200" w:rsidRDefault="00A010E4">
      <w:pPr>
        <w:pStyle w:val="Fotnotetekst"/>
        <w:rPr>
          <w:lang w:val="en-GB"/>
        </w:rPr>
      </w:pPr>
      <w:r w:rsidRPr="00B03200">
        <w:rPr>
          <w:rStyle w:val="Fotnotereferanse"/>
          <w:lang w:val="en-GB"/>
        </w:rPr>
        <w:footnoteRef/>
      </w:r>
      <w:r w:rsidRPr="00B03200">
        <w:rPr>
          <w:lang w:val="en-GB"/>
        </w:rPr>
        <w:t xml:space="preserve"> The following clause may be added if the Agreement is entered into with a reservation by the Seller as to Board approval: ‘</w:t>
      </w:r>
      <w:r w:rsidRPr="00B03200">
        <w:rPr>
          <w:i/>
          <w:lang w:val="en-GB"/>
        </w:rPr>
        <w:t>The Seller’s Board has approved the Purchaser’s acquisition of the Shares under the terms of this Agreement (including the Property Value). If the Seller fails to give the Purchaser written notice to the effect that such approval has not been given by 12:00 on [●], the Seller shall be bound by the Agreement.</w:t>
      </w:r>
      <w:r w:rsidRPr="00B03200">
        <w:rPr>
          <w:lang w:val="en-GB"/>
        </w:rPr>
        <w:t>’</w:t>
      </w:r>
    </w:p>
  </w:footnote>
  <w:footnote w:id="26">
    <w:p w:rsidR="00A010E4" w:rsidRPr="00B03200" w:rsidRDefault="00A010E4">
      <w:pPr>
        <w:pStyle w:val="Fotnotetekst"/>
        <w:rPr>
          <w:lang w:val="en-GB"/>
        </w:rPr>
      </w:pPr>
      <w:r w:rsidRPr="00B03200">
        <w:rPr>
          <w:rStyle w:val="Fotnotereferanse"/>
          <w:lang w:val="en-GB"/>
        </w:rPr>
        <w:footnoteRef/>
      </w:r>
      <w:r w:rsidRPr="00B03200">
        <w:rPr>
          <w:lang w:val="en-GB"/>
        </w:rPr>
        <w:t xml:space="preserve"> The following clause may be added if the Seller is to take care of certain tasks prior to Closing: ‘</w:t>
      </w:r>
      <w:r w:rsidRPr="00B03200">
        <w:rPr>
          <w:i/>
          <w:lang w:val="en-GB"/>
        </w:rPr>
        <w:t>That the tasks referred to in Appendix [●] shall be completed prior to Closing on behalf of the Company in a professional manner and in accordance with public law requirements.</w:t>
      </w:r>
      <w:r w:rsidRPr="00B03200">
        <w:rPr>
          <w:lang w:val="en-GB"/>
        </w:rPr>
        <w:t>’</w:t>
      </w:r>
    </w:p>
  </w:footnote>
  <w:footnote w:id="27">
    <w:p w:rsidR="00A010E4" w:rsidRPr="00B03200" w:rsidRDefault="00A010E4">
      <w:pPr>
        <w:pStyle w:val="Fotnotetekst"/>
        <w:rPr>
          <w:lang w:val="en-GB"/>
        </w:rPr>
      </w:pPr>
      <w:r w:rsidRPr="00B03200">
        <w:rPr>
          <w:rStyle w:val="Fotnotereferanse"/>
          <w:lang w:val="en-GB"/>
        </w:rPr>
        <w:footnoteRef/>
      </w:r>
      <w:r w:rsidRPr="00B03200">
        <w:rPr>
          <w:lang w:val="en-GB"/>
        </w:rPr>
        <w:t xml:space="preserve"> If the Seller grants the Purchaser credit and the Seller is to be able to rescind the Agreement following Closing if the Purchaser defaults on payment of the Purchase Price, the following sentence may be added here: ‘</w:t>
      </w:r>
      <w:r w:rsidRPr="00B03200">
        <w:rPr>
          <w:i/>
          <w:lang w:val="en-GB"/>
        </w:rPr>
        <w:t>The Seller reserves the right to rescind in those cases regulated by section 54(4) of the Sale of Goods Act. By way of collateral for the Seller’s claims against the Purchaser arising from this Agreement, at Closing the Purchaser shall grant a</w:t>
      </w:r>
      <w:r w:rsidRPr="00B03200">
        <w:rPr>
          <w:rFonts w:ascii="Calibri" w:hAnsi="Calibri" w:cs="Calibri"/>
          <w:i/>
          <w:lang w:val="en-GB"/>
        </w:rPr>
        <w:t xml:space="preserve"> first-priority security interest in the Shares in favour of the</w:t>
      </w:r>
      <w:r w:rsidRPr="00B03200">
        <w:rPr>
          <w:i/>
          <w:lang w:val="en-GB"/>
        </w:rPr>
        <w:t xml:space="preserve"> Seller. That security interest </w:t>
      </w:r>
      <w:r w:rsidRPr="00B03200">
        <w:rPr>
          <w:rFonts w:ascii="Calibri" w:hAnsi="Calibri" w:cs="Calibri"/>
          <w:i/>
          <w:lang w:val="en-GB"/>
        </w:rPr>
        <w:t xml:space="preserve">shall be cancelled once the Purchaser has paid the </w:t>
      </w:r>
      <w:r w:rsidRPr="00B03200">
        <w:rPr>
          <w:i/>
          <w:lang w:val="en-GB"/>
        </w:rPr>
        <w:t>Revised Purchase Price.</w:t>
      </w:r>
      <w:r w:rsidRPr="00B03200">
        <w:rPr>
          <w:lang w:val="en-GB"/>
        </w:rPr>
        <w:t xml:space="preserve">’ That granting of the security interest should also be regulated in the Closing Agreement with </w:t>
      </w:r>
      <w:r>
        <w:rPr>
          <w:lang w:val="en-GB"/>
        </w:rPr>
        <w:t>annexes</w:t>
      </w:r>
      <w:r w:rsidRPr="00B03200">
        <w:rPr>
          <w:lang w:val="en-GB"/>
        </w:rPr>
        <w:t>.</w:t>
      </w:r>
    </w:p>
  </w:footnote>
  <w:footnote w:id="28">
    <w:p w:rsidR="00A010E4" w:rsidRPr="00B03200" w:rsidRDefault="00A010E4" w:rsidP="005E50D4">
      <w:pPr>
        <w:pStyle w:val="Fotnotetekst"/>
        <w:rPr>
          <w:lang w:val="en-GB"/>
        </w:rPr>
      </w:pPr>
      <w:r w:rsidRPr="00B03200">
        <w:rPr>
          <w:rStyle w:val="Fotnotereferanse"/>
          <w:lang w:val="en-GB"/>
        </w:rPr>
        <w:footnoteRef/>
      </w:r>
      <w:r w:rsidRPr="00B03200">
        <w:rPr>
          <w:lang w:val="en-GB"/>
        </w:rPr>
        <w:t xml:space="preserve"> If the Purchaser is to pay for other assets than the Property, tax losses carry forward, receivables (see the rule in Clause </w:t>
      </w:r>
      <w:r w:rsidRPr="00B03200">
        <w:rPr>
          <w:lang w:val="en-GB"/>
        </w:rPr>
        <w:fldChar w:fldCharType="begin"/>
      </w:r>
      <w:r w:rsidRPr="00B03200">
        <w:rPr>
          <w:lang w:val="en-GB"/>
        </w:rPr>
        <w:instrText xml:space="preserve"> REF _Ref4582990 \w \h </w:instrText>
      </w:r>
      <w:r w:rsidRPr="00B03200">
        <w:rPr>
          <w:lang w:val="en-GB"/>
        </w:rPr>
      </w:r>
      <w:r w:rsidRPr="00B03200">
        <w:rPr>
          <w:lang w:val="en-GB"/>
        </w:rPr>
        <w:fldChar w:fldCharType="separate"/>
      </w:r>
      <w:r w:rsidRPr="00B03200">
        <w:rPr>
          <w:lang w:val="en-GB"/>
        </w:rPr>
        <w:t>9.1(b)</w:t>
      </w:r>
      <w:r w:rsidRPr="00B03200">
        <w:rPr>
          <w:lang w:val="en-GB"/>
        </w:rPr>
        <w:fldChar w:fldCharType="end"/>
      </w:r>
      <w:r w:rsidRPr="00B03200">
        <w:rPr>
          <w:lang w:val="en-GB"/>
        </w:rPr>
        <w:t>) or bank deposits, the Purchaser should consider requiring a separate warranty covering the Company’s entitlement to such assets. The same holds true if, for other reasons, it is important for the Purchaser that the Company owns or has the right to use such assets.</w:t>
      </w:r>
    </w:p>
  </w:footnote>
  <w:footnote w:id="29">
    <w:p w:rsidR="00A010E4" w:rsidRPr="00B03200" w:rsidRDefault="00A010E4" w:rsidP="00903EDE">
      <w:pPr>
        <w:pStyle w:val="Fotnotetekst"/>
        <w:rPr>
          <w:lang w:val="en-GB"/>
        </w:rPr>
      </w:pPr>
      <w:r w:rsidRPr="00B03200">
        <w:rPr>
          <w:rStyle w:val="Fotnotereferanse"/>
          <w:lang w:val="en-GB"/>
        </w:rPr>
        <w:footnoteRef/>
      </w:r>
      <w:r w:rsidRPr="00B03200">
        <w:rPr>
          <w:lang w:val="en-GB"/>
        </w:rPr>
        <w:t xml:space="preserve"> If the Company does not have VAT adjustment/reversal liabilities or entitlements, this Warranty shall be deleted and the following wording shall be used: ‘</w:t>
      </w:r>
      <w:r w:rsidRPr="00B03200">
        <w:rPr>
          <w:i/>
          <w:lang w:val="en-GB"/>
        </w:rPr>
        <w:t>The Company has no VAT adjustment/reversal liabilities or entitlements.</w:t>
      </w:r>
      <w:r w:rsidRPr="00B03200">
        <w:rPr>
          <w:lang w:val="en-GB"/>
        </w:rPr>
        <w:t>’</w:t>
      </w:r>
    </w:p>
  </w:footnote>
  <w:footnote w:id="30">
    <w:p w:rsidR="00A010E4" w:rsidRPr="00B03200" w:rsidRDefault="00A010E4" w:rsidP="0060692F">
      <w:pPr>
        <w:pStyle w:val="Fotnotetekst"/>
        <w:rPr>
          <w:lang w:val="en-GB"/>
        </w:rPr>
      </w:pPr>
      <w:r w:rsidRPr="00B03200">
        <w:rPr>
          <w:rStyle w:val="Fotnotereferanse"/>
          <w:lang w:val="en-GB"/>
        </w:rPr>
        <w:footnoteRef/>
      </w:r>
      <w:r w:rsidRPr="00B03200">
        <w:rPr>
          <w:lang w:val="en-GB"/>
        </w:rPr>
        <w:t xml:space="preserve"> If a title-holding company is the registered title-holder, a new Clause 7.3 may be added here, reading as follows: ‘</w:t>
      </w:r>
      <w:r w:rsidRPr="00B03200">
        <w:rPr>
          <w:i/>
          <w:lang w:val="en-GB"/>
        </w:rPr>
        <w:t xml:space="preserve">The Warranties set out in letters </w:t>
      </w:r>
      <w:r w:rsidRPr="00B03200">
        <w:rPr>
          <w:i/>
          <w:lang w:val="en-GB"/>
        </w:rPr>
        <w:fldChar w:fldCharType="begin"/>
      </w:r>
      <w:r w:rsidRPr="00B03200">
        <w:rPr>
          <w:i/>
          <w:lang w:val="en-GB"/>
        </w:rPr>
        <w:instrText xml:space="preserve"> REF _Ref17215905 \n \h </w:instrText>
      </w:r>
      <w:r w:rsidRPr="00B03200">
        <w:rPr>
          <w:i/>
          <w:lang w:val="en-GB"/>
        </w:rPr>
      </w:r>
      <w:r w:rsidRPr="00B03200">
        <w:rPr>
          <w:i/>
          <w:lang w:val="en-GB"/>
        </w:rPr>
        <w:fldChar w:fldCharType="separate"/>
      </w:r>
      <w:r w:rsidRPr="00B03200">
        <w:rPr>
          <w:i/>
          <w:lang w:val="en-GB"/>
        </w:rPr>
        <w:t>(a)</w:t>
      </w:r>
      <w:r w:rsidRPr="00B03200">
        <w:rPr>
          <w:i/>
          <w:lang w:val="en-GB"/>
        </w:rPr>
        <w:fldChar w:fldCharType="end"/>
      </w:r>
      <w:r w:rsidRPr="00B03200">
        <w:rPr>
          <w:i/>
          <w:lang w:val="en-GB"/>
        </w:rPr>
        <w:t xml:space="preserve">, </w:t>
      </w:r>
      <w:r w:rsidRPr="00B03200">
        <w:rPr>
          <w:i/>
          <w:lang w:val="en-GB"/>
        </w:rPr>
        <w:fldChar w:fldCharType="begin"/>
      </w:r>
      <w:r w:rsidRPr="00B03200">
        <w:rPr>
          <w:i/>
          <w:lang w:val="en-GB"/>
        </w:rPr>
        <w:instrText xml:space="preserve"> REF _Ref473104382 \n \h </w:instrText>
      </w:r>
      <w:r w:rsidRPr="00B03200">
        <w:rPr>
          <w:i/>
          <w:lang w:val="en-GB"/>
        </w:rPr>
      </w:r>
      <w:r w:rsidRPr="00B03200">
        <w:rPr>
          <w:i/>
          <w:lang w:val="en-GB"/>
        </w:rPr>
        <w:fldChar w:fldCharType="separate"/>
      </w:r>
      <w:r w:rsidRPr="00B03200">
        <w:rPr>
          <w:i/>
          <w:lang w:val="en-GB"/>
        </w:rPr>
        <w:t>(b)</w:t>
      </w:r>
      <w:r w:rsidRPr="00B03200">
        <w:rPr>
          <w:i/>
          <w:lang w:val="en-GB"/>
        </w:rPr>
        <w:fldChar w:fldCharType="end"/>
      </w:r>
      <w:r w:rsidRPr="00B03200">
        <w:rPr>
          <w:i/>
          <w:lang w:val="en-GB"/>
        </w:rPr>
        <w:t xml:space="preserve">, </w:t>
      </w:r>
      <w:r w:rsidRPr="00B03200">
        <w:rPr>
          <w:i/>
          <w:lang w:val="en-GB"/>
        </w:rPr>
        <w:fldChar w:fldCharType="begin"/>
      </w:r>
      <w:r w:rsidRPr="00B03200">
        <w:rPr>
          <w:i/>
          <w:lang w:val="en-GB"/>
        </w:rPr>
        <w:instrText xml:space="preserve"> REF _Ref399512651 \n \h  \* MERGEFORMAT </w:instrText>
      </w:r>
      <w:r w:rsidRPr="00B03200">
        <w:rPr>
          <w:i/>
          <w:lang w:val="en-GB"/>
        </w:rPr>
      </w:r>
      <w:r w:rsidRPr="00B03200">
        <w:rPr>
          <w:i/>
          <w:lang w:val="en-GB"/>
        </w:rPr>
        <w:fldChar w:fldCharType="separate"/>
      </w:r>
      <w:r w:rsidRPr="00B03200">
        <w:rPr>
          <w:i/>
          <w:lang w:val="en-GB"/>
        </w:rPr>
        <w:t>(c)</w:t>
      </w:r>
      <w:r w:rsidRPr="00B03200">
        <w:rPr>
          <w:i/>
          <w:lang w:val="en-GB"/>
        </w:rPr>
        <w:fldChar w:fldCharType="end"/>
      </w:r>
      <w:r w:rsidRPr="00B03200">
        <w:rPr>
          <w:i/>
          <w:lang w:val="en-GB"/>
        </w:rPr>
        <w:t xml:space="preserve">, </w:t>
      </w:r>
      <w:r w:rsidRPr="00B03200">
        <w:rPr>
          <w:i/>
          <w:lang w:val="en-GB"/>
        </w:rPr>
        <w:fldChar w:fldCharType="begin"/>
      </w:r>
      <w:r w:rsidRPr="00B03200">
        <w:rPr>
          <w:i/>
          <w:lang w:val="en-GB"/>
        </w:rPr>
        <w:instrText xml:space="preserve"> REF _Ref430893312 \n \h </w:instrText>
      </w:r>
      <w:r w:rsidRPr="00B03200">
        <w:rPr>
          <w:i/>
          <w:lang w:val="en-GB"/>
        </w:rPr>
      </w:r>
      <w:r w:rsidRPr="00B03200">
        <w:rPr>
          <w:i/>
          <w:lang w:val="en-GB"/>
        </w:rPr>
        <w:fldChar w:fldCharType="separate"/>
      </w:r>
      <w:r w:rsidRPr="00B03200">
        <w:rPr>
          <w:i/>
          <w:lang w:val="en-GB"/>
        </w:rPr>
        <w:t>(d)</w:t>
      </w:r>
      <w:r w:rsidRPr="00B03200">
        <w:rPr>
          <w:i/>
          <w:lang w:val="en-GB"/>
        </w:rPr>
        <w:fldChar w:fldCharType="end"/>
      </w:r>
      <w:r w:rsidRPr="00B03200">
        <w:rPr>
          <w:i/>
          <w:lang w:val="en-GB"/>
        </w:rPr>
        <w:t xml:space="preserve">, </w:t>
      </w:r>
      <w:r w:rsidRPr="00B03200">
        <w:rPr>
          <w:i/>
          <w:lang w:val="en-GB"/>
        </w:rPr>
        <w:fldChar w:fldCharType="begin"/>
      </w:r>
      <w:r w:rsidRPr="00B03200">
        <w:rPr>
          <w:i/>
          <w:lang w:val="en-GB"/>
        </w:rPr>
        <w:instrText xml:space="preserve"> REF _Ref430893294 \n \h </w:instrText>
      </w:r>
      <w:r w:rsidRPr="00B03200">
        <w:rPr>
          <w:i/>
          <w:lang w:val="en-GB"/>
        </w:rPr>
      </w:r>
      <w:r w:rsidRPr="00B03200">
        <w:rPr>
          <w:i/>
          <w:lang w:val="en-GB"/>
        </w:rPr>
        <w:fldChar w:fldCharType="separate"/>
      </w:r>
      <w:r w:rsidRPr="00B03200">
        <w:rPr>
          <w:i/>
          <w:lang w:val="en-GB"/>
        </w:rPr>
        <w:t>(e)</w:t>
      </w:r>
      <w:r w:rsidRPr="00B03200">
        <w:rPr>
          <w:i/>
          <w:lang w:val="en-GB"/>
        </w:rPr>
        <w:fldChar w:fldCharType="end"/>
      </w:r>
      <w:r w:rsidRPr="00B03200">
        <w:rPr>
          <w:i/>
          <w:lang w:val="en-GB"/>
        </w:rPr>
        <w:t xml:space="preserve">, </w:t>
      </w:r>
      <w:r w:rsidRPr="00B03200">
        <w:rPr>
          <w:i/>
          <w:lang w:val="en-GB"/>
        </w:rPr>
        <w:fldChar w:fldCharType="begin"/>
      </w:r>
      <w:r w:rsidRPr="00B03200">
        <w:rPr>
          <w:i/>
          <w:lang w:val="en-GB"/>
        </w:rPr>
        <w:instrText xml:space="preserve"> REF _Ref400454356 \n \h </w:instrText>
      </w:r>
      <w:r w:rsidRPr="00B03200">
        <w:rPr>
          <w:i/>
          <w:lang w:val="en-GB"/>
        </w:rPr>
      </w:r>
      <w:r w:rsidRPr="00B03200">
        <w:rPr>
          <w:i/>
          <w:lang w:val="en-GB"/>
        </w:rPr>
        <w:fldChar w:fldCharType="separate"/>
      </w:r>
      <w:r w:rsidRPr="00B03200">
        <w:rPr>
          <w:i/>
          <w:lang w:val="en-GB"/>
        </w:rPr>
        <w:t>(g)</w:t>
      </w:r>
      <w:r w:rsidRPr="00B03200">
        <w:rPr>
          <w:i/>
          <w:lang w:val="en-GB"/>
        </w:rPr>
        <w:fldChar w:fldCharType="end"/>
      </w:r>
      <w:r w:rsidRPr="00B03200">
        <w:rPr>
          <w:i/>
          <w:lang w:val="en-GB"/>
        </w:rPr>
        <w:t xml:space="preserve"> and </w:t>
      </w:r>
      <w:r w:rsidRPr="00B03200">
        <w:rPr>
          <w:i/>
          <w:lang w:val="en-GB"/>
        </w:rPr>
        <w:fldChar w:fldCharType="begin"/>
      </w:r>
      <w:r w:rsidRPr="00B03200">
        <w:rPr>
          <w:i/>
          <w:lang w:val="en-GB"/>
        </w:rPr>
        <w:instrText xml:space="preserve"> REF _Ref400454016 \n \h </w:instrText>
      </w:r>
      <w:r w:rsidRPr="00B03200">
        <w:rPr>
          <w:i/>
          <w:lang w:val="en-GB"/>
        </w:rPr>
      </w:r>
      <w:r w:rsidRPr="00B03200">
        <w:rPr>
          <w:i/>
          <w:lang w:val="en-GB"/>
        </w:rPr>
        <w:fldChar w:fldCharType="separate"/>
      </w:r>
      <w:r w:rsidRPr="00B03200">
        <w:rPr>
          <w:i/>
          <w:lang w:val="en-GB"/>
        </w:rPr>
        <w:t>(l)</w:t>
      </w:r>
      <w:r w:rsidRPr="00B03200">
        <w:rPr>
          <w:i/>
          <w:lang w:val="en-GB"/>
        </w:rPr>
        <w:fldChar w:fldCharType="end"/>
      </w:r>
      <w:r w:rsidRPr="00B03200">
        <w:rPr>
          <w:i/>
          <w:lang w:val="en-GB"/>
        </w:rPr>
        <w:t xml:space="preserve"> </w:t>
      </w:r>
      <w:r w:rsidRPr="00B03200">
        <w:rPr>
          <w:i/>
          <w:iCs/>
          <w:lang w:val="en-GB"/>
        </w:rPr>
        <w:t xml:space="preserve">shall apply </w:t>
      </w:r>
      <w:r>
        <w:rPr>
          <w:i/>
          <w:iCs/>
          <w:lang w:val="en-GB"/>
        </w:rPr>
        <w:t>mutatis mutandis</w:t>
      </w:r>
      <w:r w:rsidRPr="00B03200">
        <w:rPr>
          <w:i/>
          <w:iCs/>
          <w:lang w:val="en-GB"/>
        </w:rPr>
        <w:t xml:space="preserve"> </w:t>
      </w:r>
      <w:r w:rsidRPr="00B03200">
        <w:rPr>
          <w:i/>
          <w:lang w:val="en-GB"/>
        </w:rPr>
        <w:t>for the Title-holding Company and the shares in the Title-holding Company.</w:t>
      </w:r>
      <w:r w:rsidRPr="00B03200">
        <w:rPr>
          <w:rFonts w:ascii="Calibri" w:hAnsi="Calibri" w:cs="Calibri"/>
          <w:i/>
          <w:iCs/>
          <w:lang w:val="en-GB"/>
        </w:rPr>
        <w:t xml:space="preserve"> In addition, it is warranted that the balance sheet of the Title-Holding Company as at the time of Closing will not contain any other assets or liabilities than approximately NOK </w:t>
      </w:r>
      <w:r w:rsidRPr="00B03200">
        <w:rPr>
          <w:i/>
          <w:lang w:val="en-GB"/>
        </w:rPr>
        <w:t xml:space="preserve">[●] </w:t>
      </w:r>
      <w:r w:rsidRPr="00B03200">
        <w:rPr>
          <w:rFonts w:ascii="Calibri" w:hAnsi="Calibri" w:cs="Calibri"/>
          <w:i/>
          <w:iCs/>
          <w:lang w:val="en-GB"/>
        </w:rPr>
        <w:t>deposited in the Title-Holding Company’s account with a Norwegian bank</w:t>
      </w:r>
      <w:r w:rsidRPr="00B03200">
        <w:rPr>
          <w:i/>
          <w:lang w:val="en-GB"/>
        </w:rPr>
        <w:t>.</w:t>
      </w:r>
      <w:r w:rsidRPr="00B03200">
        <w:rPr>
          <w:iCs/>
          <w:lang w:val="en-GB"/>
        </w:rPr>
        <w:t>’ At the same time, the following wording is to be deleted from</w:t>
      </w:r>
      <w:r w:rsidRPr="00B03200">
        <w:rPr>
          <w:i/>
          <w:lang w:val="en-GB"/>
        </w:rPr>
        <w:t xml:space="preserve"> </w:t>
      </w:r>
      <w:r w:rsidRPr="00B03200">
        <w:rPr>
          <w:lang w:val="en-GB"/>
        </w:rPr>
        <w:t xml:space="preserve">letter </w:t>
      </w:r>
      <w:r w:rsidRPr="00B03200">
        <w:rPr>
          <w:lang w:val="en-GB"/>
        </w:rPr>
        <w:fldChar w:fldCharType="begin"/>
      </w:r>
      <w:r w:rsidRPr="00B03200">
        <w:rPr>
          <w:lang w:val="en-GB"/>
        </w:rPr>
        <w:instrText xml:space="preserve"> REF _Ref301250004 \n \h  \* MERGEFORMAT </w:instrText>
      </w:r>
      <w:r w:rsidRPr="00B03200">
        <w:rPr>
          <w:lang w:val="en-GB"/>
        </w:rPr>
      </w:r>
      <w:r w:rsidRPr="00B03200">
        <w:rPr>
          <w:lang w:val="en-GB"/>
        </w:rPr>
        <w:fldChar w:fldCharType="separate"/>
      </w:r>
      <w:r w:rsidRPr="00B03200">
        <w:rPr>
          <w:lang w:val="en-GB"/>
        </w:rPr>
        <w:t>(j)</w:t>
      </w:r>
      <w:r w:rsidRPr="00B03200">
        <w:rPr>
          <w:lang w:val="en-GB"/>
        </w:rPr>
        <w:fldChar w:fldCharType="end"/>
      </w:r>
      <w:r w:rsidRPr="00B03200">
        <w:rPr>
          <w:lang w:val="en-GB"/>
        </w:rPr>
        <w:t>:</w:t>
      </w:r>
      <w:r w:rsidRPr="00B03200">
        <w:rPr>
          <w:i/>
          <w:lang w:val="en-GB"/>
        </w:rPr>
        <w:t xml:space="preserve"> ‘and is the title-holder thereof.’</w:t>
      </w:r>
    </w:p>
  </w:footnote>
  <w:footnote w:id="31">
    <w:p w:rsidR="00A010E4" w:rsidRPr="00B03200" w:rsidRDefault="00A010E4" w:rsidP="00BA12CE">
      <w:pPr>
        <w:pStyle w:val="Fotnotetekst"/>
        <w:rPr>
          <w:lang w:val="en-GB"/>
        </w:rPr>
      </w:pPr>
      <w:r w:rsidRPr="00B03200">
        <w:rPr>
          <w:rStyle w:val="Fotnotereferanse"/>
          <w:lang w:val="en-GB"/>
        </w:rPr>
        <w:footnoteRef/>
      </w:r>
      <w:r w:rsidRPr="00B03200">
        <w:rPr>
          <w:lang w:val="en-GB"/>
        </w:rPr>
        <w:t xml:space="preserve"> If that circle of persons has limited knowledge of the Company and the Property, e.g., because an external party takes care of operations and management, a determination may be made as to whether to expand the circle of persons by adding the following wording: ‘</w:t>
      </w:r>
      <w:r w:rsidRPr="00B03200">
        <w:rPr>
          <w:i/>
          <w:lang w:val="en-GB"/>
        </w:rPr>
        <w:t xml:space="preserve">and also </w:t>
      </w:r>
      <w:r w:rsidRPr="00B03200">
        <w:rPr>
          <w:lang w:val="en-GB"/>
        </w:rPr>
        <w:t>[names of the persons for whom the Seller is to be liable]’.</w:t>
      </w:r>
    </w:p>
  </w:footnote>
  <w:footnote w:id="32">
    <w:p w:rsidR="00A010E4" w:rsidRPr="00B03200" w:rsidRDefault="00A010E4" w:rsidP="001424C3">
      <w:pPr>
        <w:pStyle w:val="Fotnotetekst"/>
        <w:rPr>
          <w:lang w:val="en-GB"/>
        </w:rPr>
      </w:pPr>
      <w:r w:rsidRPr="00B03200">
        <w:rPr>
          <w:rStyle w:val="Fotnotereferanse"/>
          <w:lang w:val="en-GB"/>
        </w:rPr>
        <w:footnoteRef/>
      </w:r>
      <w:r w:rsidRPr="00B03200">
        <w:rPr>
          <w:lang w:val="en-GB"/>
        </w:rPr>
        <w:t xml:space="preserve"> If it is deemed desirable here that the Purchaser’s failure to meet the time-limit for notice of breach here is to lead to the Purchaser’s</w:t>
      </w:r>
      <w:r>
        <w:rPr>
          <w:lang w:val="en-GB"/>
        </w:rPr>
        <w:t xml:space="preserve"> forfeiting</w:t>
      </w:r>
      <w:r w:rsidRPr="00B03200">
        <w:rPr>
          <w:lang w:val="en-GB"/>
        </w:rPr>
        <w:t xml:space="preserve"> its claim, this sentence may be replaced with the following: ‘</w:t>
      </w:r>
      <w:r w:rsidRPr="00B03200">
        <w:rPr>
          <w:i/>
          <w:lang w:val="en-GB"/>
        </w:rPr>
        <w:t xml:space="preserve">If the Purchaser fails to give notice of breach within that time-limit, the Purchaser shall </w:t>
      </w:r>
      <w:r>
        <w:rPr>
          <w:i/>
          <w:lang w:val="en-GB"/>
        </w:rPr>
        <w:t>forfeit</w:t>
      </w:r>
      <w:r w:rsidRPr="00B03200">
        <w:rPr>
          <w:i/>
          <w:lang w:val="en-GB"/>
        </w:rPr>
        <w:t xml:space="preserve"> its claim against the Seller .</w:t>
      </w:r>
      <w:r w:rsidRPr="00B03200">
        <w:rPr>
          <w:lang w:val="en-GB"/>
        </w:rPr>
        <w:t>’</w:t>
      </w:r>
    </w:p>
  </w:footnote>
  <w:footnote w:id="33">
    <w:p w:rsidR="00A010E4" w:rsidRPr="00B03200" w:rsidRDefault="00A010E4">
      <w:pPr>
        <w:pStyle w:val="Fotnotetekst"/>
        <w:rPr>
          <w:lang w:val="en-GB"/>
        </w:rPr>
      </w:pPr>
      <w:r w:rsidRPr="00B03200">
        <w:rPr>
          <w:rStyle w:val="Fotnotereferanse"/>
          <w:lang w:val="en-GB"/>
        </w:rPr>
        <w:footnoteRef/>
      </w:r>
      <w:r w:rsidRPr="00B03200">
        <w:rPr>
          <w:lang w:val="en-GB"/>
        </w:rPr>
        <w:t xml:space="preserve"> The financial limitations of liability herein usually correspond to the maximum amounts in the Warranty Insurance, so that the Seller’s liability under the Warranty for breach of other obligations than the ownership Warranty is fully covered by the insurance.</w:t>
      </w:r>
    </w:p>
  </w:footnote>
  <w:footnote w:id="34">
    <w:p w:rsidR="00A010E4" w:rsidRPr="00B03200" w:rsidRDefault="00A010E4" w:rsidP="0023070C">
      <w:pPr>
        <w:pStyle w:val="Fotnotetekst"/>
        <w:rPr>
          <w:lang w:val="en-GB"/>
        </w:rPr>
      </w:pPr>
      <w:r w:rsidRPr="00B03200">
        <w:rPr>
          <w:rStyle w:val="Fotnotereferanse"/>
          <w:lang w:val="en-GB"/>
        </w:rPr>
        <w:footnoteRef/>
      </w:r>
      <w:r w:rsidRPr="00B03200">
        <w:rPr>
          <w:lang w:val="en-GB"/>
        </w:rPr>
        <w:t xml:space="preserve"> A specific determination must be made as to whether this limitation of liability is suitable for the transaction in question.</w:t>
      </w:r>
    </w:p>
  </w:footnote>
  <w:footnote w:id="35">
    <w:p w:rsidR="00A010E4" w:rsidRPr="00B03200" w:rsidRDefault="00A010E4" w:rsidP="004A2F31">
      <w:pPr>
        <w:pStyle w:val="Fotnotetekst"/>
        <w:rPr>
          <w:lang w:val="en-GB"/>
        </w:rPr>
      </w:pPr>
      <w:r w:rsidRPr="00B03200">
        <w:rPr>
          <w:rStyle w:val="Fotnotereferanse"/>
          <w:lang w:val="en-GB"/>
        </w:rPr>
        <w:footnoteRef/>
      </w:r>
      <w:r w:rsidRPr="00B03200">
        <w:rPr>
          <w:lang w:val="en-GB"/>
        </w:rPr>
        <w:t xml:space="preserve"> The Seller is liable only for damage occurring after </w:t>
      </w:r>
      <w:r>
        <w:rPr>
          <w:lang w:val="en-GB"/>
        </w:rPr>
        <w:t>signing</w:t>
      </w:r>
      <w:r w:rsidRPr="00B03200">
        <w:rPr>
          <w:lang w:val="en-GB"/>
        </w:rPr>
        <w:t xml:space="preserve"> </w:t>
      </w:r>
      <w:r>
        <w:rPr>
          <w:lang w:val="en-GB"/>
        </w:rPr>
        <w:t xml:space="preserve">of </w:t>
      </w:r>
      <w:r w:rsidRPr="00B03200">
        <w:rPr>
          <w:lang w:val="en-GB"/>
        </w:rPr>
        <w:t>the Agreement. It can thus be a good idea for the Purchaser to inspect the Property immediately prior to signing.</w:t>
      </w:r>
    </w:p>
  </w:footnote>
  <w:footnote w:id="36">
    <w:p w:rsidR="00A010E4" w:rsidRPr="00B03200" w:rsidRDefault="00A010E4">
      <w:pPr>
        <w:pStyle w:val="Fotnotetekst"/>
        <w:rPr>
          <w:lang w:val="en-GB"/>
        </w:rPr>
      </w:pPr>
      <w:r w:rsidRPr="00B03200">
        <w:rPr>
          <w:rStyle w:val="Fotnotereferanse"/>
          <w:lang w:val="en-GB"/>
        </w:rPr>
        <w:footnoteRef/>
      </w:r>
      <w:r w:rsidRPr="00B03200">
        <w:rPr>
          <w:lang w:val="en-GB"/>
        </w:rPr>
        <w:t xml:space="preserve"> If the Company is to be wound up following Closing, the time-limit for notice of breach laid down herein should take account of that.</w:t>
      </w:r>
    </w:p>
  </w:footnote>
  <w:footnote w:id="37">
    <w:p w:rsidR="00A010E4" w:rsidRPr="00B03200" w:rsidRDefault="00A010E4">
      <w:pPr>
        <w:pStyle w:val="Fotnotetekst"/>
        <w:rPr>
          <w:lang w:val="en-GB"/>
        </w:rPr>
      </w:pPr>
      <w:r w:rsidRPr="00B03200">
        <w:rPr>
          <w:rStyle w:val="Fotnotereferanse"/>
          <w:lang w:val="en-GB"/>
        </w:rPr>
        <w:footnoteRef/>
      </w:r>
      <w:r w:rsidRPr="00B03200">
        <w:rPr>
          <w:lang w:val="en-GB"/>
        </w:rPr>
        <w:t xml:space="preserve"> The </w:t>
      </w:r>
      <w:r>
        <w:rPr>
          <w:lang w:val="en-GB"/>
        </w:rPr>
        <w:t>following clause</w:t>
      </w:r>
      <w:r w:rsidRPr="00B03200">
        <w:rPr>
          <w:lang w:val="en-GB"/>
        </w:rPr>
        <w:t xml:space="preserve"> may be added if the Company has taken part in a demerger following incorporation: ‘</w:t>
      </w:r>
      <w:r w:rsidRPr="00B03200">
        <w:rPr>
          <w:i/>
          <w:lang w:val="en-GB"/>
        </w:rPr>
        <w:t xml:space="preserve">Liability under section 14-11 of the Limited Liability Companies Act arising from any demerger in which the Company has taken part. The Purchaser shall </w:t>
      </w:r>
      <w:r>
        <w:rPr>
          <w:i/>
          <w:lang w:val="en-GB"/>
        </w:rPr>
        <w:t xml:space="preserve">forfeit </w:t>
      </w:r>
      <w:r w:rsidRPr="00B03200">
        <w:rPr>
          <w:i/>
          <w:lang w:val="en-GB"/>
        </w:rPr>
        <w:t>the right to invoke this indemnification if the Purchaser fails to give the Seller written notification thereof no later than five years after Closing.</w:t>
      </w:r>
      <w:r w:rsidRPr="00B03200">
        <w:rPr>
          <w:lang w:val="en-GB"/>
        </w:rPr>
        <w:t>’</w:t>
      </w:r>
    </w:p>
  </w:footnote>
  <w:footnote w:id="38">
    <w:p w:rsidR="00A010E4" w:rsidRPr="00B03200" w:rsidRDefault="00A010E4">
      <w:pPr>
        <w:pStyle w:val="Fotnotetekst"/>
        <w:rPr>
          <w:lang w:val="en-GB"/>
        </w:rPr>
      </w:pPr>
      <w:r w:rsidRPr="00B03200">
        <w:rPr>
          <w:rStyle w:val="Fotnotereferanse"/>
          <w:lang w:val="en-GB"/>
        </w:rPr>
        <w:footnoteRef/>
      </w:r>
      <w:r w:rsidRPr="00B03200">
        <w:rPr>
          <w:lang w:val="en-GB"/>
        </w:rPr>
        <w:t xml:space="preserve"> The </w:t>
      </w:r>
      <w:r>
        <w:rPr>
          <w:lang w:val="en-GB"/>
        </w:rPr>
        <w:t>following clause</w:t>
      </w:r>
      <w:r w:rsidRPr="00B03200">
        <w:rPr>
          <w:lang w:val="en-GB"/>
        </w:rPr>
        <w:t xml:space="preserve"> may be added if the Company has entered into a common registration in the VAT Register (</w:t>
      </w:r>
      <w:r w:rsidRPr="00B03200">
        <w:rPr>
          <w:i/>
          <w:iCs/>
          <w:lang w:val="en-GB"/>
        </w:rPr>
        <w:t>Merverdiavgiftsregisteret</w:t>
      </w:r>
      <w:r w:rsidRPr="00B03200">
        <w:rPr>
          <w:lang w:val="en-GB"/>
        </w:rPr>
        <w:t>): ‘</w:t>
      </w:r>
      <w:r w:rsidRPr="00B03200">
        <w:rPr>
          <w:i/>
          <w:lang w:val="en-GB"/>
        </w:rPr>
        <w:t xml:space="preserve">Joint and several liability arising from the Company having entered into a common registration in the VAT Register. The Purchaser shall </w:t>
      </w:r>
      <w:r>
        <w:rPr>
          <w:i/>
          <w:lang w:val="en-GB"/>
        </w:rPr>
        <w:t xml:space="preserve">forfeit </w:t>
      </w:r>
      <w:r w:rsidRPr="00B03200">
        <w:rPr>
          <w:i/>
          <w:lang w:val="en-GB"/>
        </w:rPr>
        <w:t>the right to invoke this indemnification if the Purchaser fails to give the Seller written notification thereof no later than five years after Closing.</w:t>
      </w:r>
      <w:r w:rsidRPr="00B03200">
        <w:rPr>
          <w:lang w:val="en-GB"/>
        </w:rPr>
        <w:t>’</w:t>
      </w:r>
    </w:p>
  </w:footnote>
  <w:footnote w:id="39">
    <w:p w:rsidR="00A010E4" w:rsidRPr="00B03200" w:rsidRDefault="00A010E4">
      <w:pPr>
        <w:pStyle w:val="Fotnotetekst"/>
        <w:rPr>
          <w:lang w:val="en-GB"/>
        </w:rPr>
      </w:pPr>
      <w:r w:rsidRPr="00B03200">
        <w:rPr>
          <w:rStyle w:val="Fotnotereferanse"/>
          <w:lang w:val="en-GB"/>
        </w:rPr>
        <w:footnoteRef/>
      </w:r>
      <w:r w:rsidRPr="00B03200">
        <w:rPr>
          <w:lang w:val="en-GB"/>
        </w:rPr>
        <w:t xml:space="preserve"> Here findings may be added from the Purchaser’s due diligence, as may anything else for which the Seller is to indemnify the Purchaser.</w:t>
      </w:r>
    </w:p>
  </w:footnote>
  <w:footnote w:id="40">
    <w:p w:rsidR="00A010E4" w:rsidRPr="00B03200" w:rsidRDefault="00A010E4" w:rsidP="003D183A">
      <w:pPr>
        <w:pStyle w:val="Fotnotetekst"/>
        <w:rPr>
          <w:lang w:val="en-GB"/>
        </w:rPr>
      </w:pPr>
      <w:r w:rsidRPr="00B03200">
        <w:rPr>
          <w:rStyle w:val="Fotnotereferanse"/>
          <w:lang w:val="en-GB"/>
        </w:rPr>
        <w:footnoteRef/>
      </w:r>
      <w:r w:rsidRPr="00B03200">
        <w:rPr>
          <w:lang w:val="en-GB"/>
        </w:rPr>
        <w:t xml:space="preserve"> Unless otherwise agreed, this provision entails that the Purchaser may not claim damages for losses for which the Seller is liable under </w:t>
      </w:r>
      <w:r>
        <w:rPr>
          <w:lang w:val="en-GB"/>
        </w:rPr>
        <w:t>the Sale and Purchase Agreement</w:t>
      </w:r>
      <w:r w:rsidRPr="00B03200">
        <w:rPr>
          <w:lang w:val="en-GB"/>
        </w:rPr>
        <w:t xml:space="preserve"> but which fall outside the scope of cover of the Warranty Insurance. This may take on particular importance if the insurance does not cover losses arising from construction defects. </w:t>
      </w:r>
    </w:p>
  </w:footnote>
  <w:footnote w:id="41">
    <w:p w:rsidR="00A010E4" w:rsidRPr="00B03200" w:rsidRDefault="00A010E4" w:rsidP="003D183A">
      <w:pPr>
        <w:pStyle w:val="Fotnotetekst"/>
        <w:rPr>
          <w:lang w:val="en-GB"/>
        </w:rPr>
      </w:pPr>
      <w:r w:rsidRPr="00B03200">
        <w:rPr>
          <w:rStyle w:val="Fotnotereferanse"/>
          <w:lang w:val="en-GB"/>
        </w:rPr>
        <w:footnoteRef/>
      </w:r>
      <w:r w:rsidRPr="00B03200">
        <w:rPr>
          <w:lang w:val="en-GB"/>
        </w:rPr>
        <w:t xml:space="preserve"> The Warranty Insurance does not usually cover such breaches of Warranties as given at the time of Closing.</w:t>
      </w:r>
    </w:p>
  </w:footnote>
  <w:footnote w:id="42">
    <w:p w:rsidR="00A010E4" w:rsidRPr="00B03200" w:rsidRDefault="00A010E4">
      <w:pPr>
        <w:pStyle w:val="Fotnotetekst"/>
        <w:rPr>
          <w:lang w:val="en-GB"/>
        </w:rPr>
      </w:pPr>
      <w:r w:rsidRPr="00B03200">
        <w:rPr>
          <w:rStyle w:val="Fotnotereferanse"/>
          <w:lang w:val="en-GB"/>
        </w:rPr>
        <w:footnoteRef/>
      </w:r>
      <w:r w:rsidRPr="00B03200">
        <w:rPr>
          <w:lang w:val="en-GB"/>
        </w:rPr>
        <w:t xml:space="preserve"> Liability under this Clause </w:t>
      </w:r>
      <w:r w:rsidRPr="00B03200">
        <w:rPr>
          <w:lang w:val="en-GB"/>
        </w:rPr>
        <w:fldChar w:fldCharType="begin"/>
      </w:r>
      <w:r w:rsidRPr="00B03200">
        <w:rPr>
          <w:lang w:val="en-GB"/>
        </w:rPr>
        <w:instrText xml:space="preserve"> REF _Ref35532270 \r \h </w:instrText>
      </w:r>
      <w:r w:rsidRPr="00B03200">
        <w:rPr>
          <w:lang w:val="en-GB"/>
        </w:rPr>
      </w:r>
      <w:r w:rsidRPr="00B03200">
        <w:rPr>
          <w:lang w:val="en-GB"/>
        </w:rPr>
        <w:fldChar w:fldCharType="separate"/>
      </w:r>
      <w:r w:rsidRPr="00B03200">
        <w:rPr>
          <w:lang w:val="en-GB"/>
        </w:rPr>
        <w:t>10.3(c)</w:t>
      </w:r>
      <w:r w:rsidRPr="00B03200">
        <w:rPr>
          <w:lang w:val="en-GB"/>
        </w:rPr>
        <w:fldChar w:fldCharType="end"/>
      </w:r>
      <w:r w:rsidRPr="00B03200">
        <w:rPr>
          <w:lang w:val="en-GB"/>
        </w:rPr>
        <w:t xml:space="preserve"> must be considered further if the Company is to be wound up following Closing. A number of alternative approaches could be envisaged here: (i) additional insurance is taken out covering the Seller’s Warranty liability here (and possibly also breach of the tax Warranty); (ii) a time-limit is agreed on that is so short that the Warranty liability provided for herein does not delay the winding-up (see, for example, the time-limit in Clause </w:t>
      </w:r>
      <w:r>
        <w:rPr>
          <w:lang w:val="en-GB"/>
        </w:rPr>
        <w:t>8.3.3)</w:t>
      </w:r>
      <w:r w:rsidRPr="00B03200">
        <w:rPr>
          <w:lang w:val="en-GB"/>
        </w:rPr>
        <w:t>; (iii) the Purchaser consents to winding-up in return for the Seller’s owners’ taking over the Warranty liability provided for herein; or (iv) the risk of breach is deemed to be so minimal that it is deemed appropriate to wind up the Company.</w:t>
      </w:r>
    </w:p>
  </w:footnote>
  <w:footnote w:id="43">
    <w:p w:rsidR="00A010E4" w:rsidRPr="00B03200" w:rsidRDefault="00A010E4" w:rsidP="003D183A">
      <w:pPr>
        <w:pStyle w:val="Fotnotetekst"/>
        <w:rPr>
          <w:i/>
          <w:lang w:val="en-GB"/>
        </w:rPr>
      </w:pPr>
      <w:r w:rsidRPr="00B03200">
        <w:rPr>
          <w:rStyle w:val="Fotnotereferanse"/>
          <w:lang w:val="en-GB"/>
        </w:rPr>
        <w:footnoteRef/>
      </w:r>
      <w:r w:rsidRPr="00B03200">
        <w:rPr>
          <w:lang w:val="en-GB"/>
        </w:rPr>
        <w:t xml:space="preserve"> If the Warranty Insurance involves a deductible for which the Seller is liable under the Agreement, a new letter (d) may be added: </w:t>
      </w:r>
      <w:r w:rsidRPr="00B03200">
        <w:rPr>
          <w:i/>
          <w:lang w:val="en-GB"/>
        </w:rPr>
        <w:t>‘in so far as the insurer under the Warranty Insurance makes a deduction for the deductible under the Warranty Insurance (Retention) in the event of breach of the Warranties. If so, the Purchaser may require the Seller to cover the deductible up to a maximum amount of NOK [specify deductible].’</w:t>
      </w:r>
    </w:p>
    <w:p w:rsidR="00A010E4" w:rsidRPr="00B03200" w:rsidRDefault="00A010E4" w:rsidP="003D183A">
      <w:pPr>
        <w:pStyle w:val="Fotnotetekst"/>
        <w:rPr>
          <w:i/>
          <w:lang w:val="en-GB"/>
        </w:rPr>
      </w:pPr>
    </w:p>
    <w:p w:rsidR="00A010E4" w:rsidRPr="00B03200" w:rsidRDefault="00A010E4" w:rsidP="003D183A">
      <w:pPr>
        <w:pStyle w:val="Fotnotetekst"/>
        <w:rPr>
          <w:lang w:val="en-GB"/>
        </w:rPr>
      </w:pPr>
      <w:r w:rsidRPr="00B03200">
        <w:rPr>
          <w:lang w:val="en-GB"/>
        </w:rPr>
        <w:t xml:space="preserve">If the Seller is to provide security for the deductible, the following text may be added: </w:t>
      </w:r>
      <w:r w:rsidRPr="00B03200">
        <w:rPr>
          <w:i/>
          <w:lang w:val="en-GB"/>
        </w:rPr>
        <w:t>‘As security for the Purchaser’s claim pursuant to letter (d), NOK [specify deductible] of the Estimated Purchase price shall be withheld and kept in an escrow account up to and including [specify the expiry of the period allowed for claims], upon which amounts deposited in the account, including interest, shall be paid to the</w:t>
      </w:r>
      <w:r>
        <w:rPr>
          <w:i/>
          <w:lang w:val="en-GB"/>
        </w:rPr>
        <w:t xml:space="preserve"> Seller</w:t>
      </w:r>
      <w:r w:rsidRPr="00B03200">
        <w:rPr>
          <w:i/>
          <w:lang w:val="en-GB"/>
        </w:rPr>
        <w:t xml:space="preserve">. Any dispute as to what constitutes a rightful claim shall be resolved pursuant to Clause </w:t>
      </w:r>
      <w:r w:rsidRPr="00B03200">
        <w:rPr>
          <w:i/>
          <w:lang w:val="en-GB"/>
        </w:rPr>
        <w:fldChar w:fldCharType="begin"/>
      </w:r>
      <w:r w:rsidRPr="00B03200">
        <w:rPr>
          <w:i/>
          <w:lang w:val="en-GB"/>
        </w:rPr>
        <w:instrText xml:space="preserve"> REF _Ref407558002 \w \h </w:instrText>
      </w:r>
      <w:r w:rsidRPr="00B03200">
        <w:rPr>
          <w:i/>
          <w:lang w:val="en-GB"/>
        </w:rPr>
      </w:r>
      <w:r w:rsidRPr="00B03200">
        <w:rPr>
          <w:i/>
          <w:lang w:val="en-GB"/>
        </w:rPr>
        <w:fldChar w:fldCharType="separate"/>
      </w:r>
      <w:r w:rsidRPr="00B03200">
        <w:rPr>
          <w:i/>
          <w:lang w:val="en-GB"/>
        </w:rPr>
        <w:t>14</w:t>
      </w:r>
      <w:r w:rsidRPr="00B03200">
        <w:rPr>
          <w:i/>
          <w:lang w:val="en-GB"/>
        </w:rPr>
        <w:fldChar w:fldCharType="end"/>
      </w:r>
      <w:r w:rsidRPr="00B03200">
        <w:rPr>
          <w:i/>
          <w:lang w:val="en-GB"/>
        </w:rPr>
        <w:t>.’</w:t>
      </w:r>
    </w:p>
  </w:footnote>
  <w:footnote w:id="44">
    <w:p w:rsidR="00A010E4" w:rsidRPr="00B03200" w:rsidRDefault="00A010E4" w:rsidP="0023057F">
      <w:pPr>
        <w:pStyle w:val="Fotnotetekst"/>
        <w:rPr>
          <w:lang w:val="en-GB"/>
        </w:rPr>
      </w:pPr>
      <w:r w:rsidRPr="00B03200">
        <w:rPr>
          <w:rStyle w:val="Fotnotereferanse"/>
          <w:lang w:val="en-GB"/>
        </w:rPr>
        <w:footnoteRef/>
      </w:r>
      <w:r w:rsidRPr="00B03200">
        <w:rPr>
          <w:lang w:val="en-GB"/>
        </w:rPr>
        <w:t xml:space="preserve"> The following wording may be used if arbitration is wished to be used: </w:t>
      </w:r>
    </w:p>
    <w:p w:rsidR="00A010E4" w:rsidRPr="00B03200" w:rsidRDefault="00A010E4" w:rsidP="0023057F">
      <w:pPr>
        <w:pStyle w:val="Fotnotetekst"/>
        <w:rPr>
          <w:i/>
          <w:lang w:val="en-GB"/>
        </w:rPr>
      </w:pPr>
      <w:r w:rsidRPr="00B03200">
        <w:rPr>
          <w:rFonts w:ascii="Calibri" w:hAnsi="Calibri" w:cs="Calibri"/>
          <w:bCs/>
          <w:i/>
          <w:szCs w:val="24"/>
          <w:lang w:val="en-GB"/>
        </w:rPr>
        <w:t>‘Any dispute that may arise in relation to this Agreement shall be resolved through arbitration pursuant to the Arbitration Act of 14 May 2004 (</w:t>
      </w:r>
      <w:r w:rsidRPr="00B03200">
        <w:rPr>
          <w:rFonts w:ascii="Calibri" w:hAnsi="Calibri" w:cs="Calibri"/>
          <w:bCs/>
          <w:iCs/>
          <w:szCs w:val="24"/>
          <w:lang w:val="en-GB"/>
        </w:rPr>
        <w:t>lov om voldgift av 14. Mai 2004</w:t>
      </w:r>
      <w:r w:rsidRPr="00B03200">
        <w:rPr>
          <w:rFonts w:ascii="Calibri" w:hAnsi="Calibri" w:cs="Calibri"/>
          <w:bCs/>
          <w:i/>
          <w:szCs w:val="24"/>
          <w:lang w:val="en-GB"/>
        </w:rPr>
        <w:t>). The arbitration tribunal shall consist of three members, of whom the parties shall appoint one arbitrator each. These two arbitrators shall appoint the third arbitrator, who shall be the Chairperson of the arbitration tribunal. The Chairperson of the arbitration tribunal shall be a Norwegian lawyer. In the absence of agreement as to the identity of the third arbitrator, such arbitrator shall be appointed by the Chief District Court Judge of the Oslo District Court.</w:t>
      </w:r>
    </w:p>
    <w:p w:rsidR="00A010E4" w:rsidRPr="00B03200" w:rsidRDefault="00A010E4" w:rsidP="0023057F">
      <w:pPr>
        <w:pStyle w:val="Fotnotetekst"/>
        <w:rPr>
          <w:i/>
          <w:lang w:val="en-GB"/>
        </w:rPr>
      </w:pPr>
      <w:r w:rsidRPr="00B03200">
        <w:rPr>
          <w:rFonts w:ascii="Calibri" w:hAnsi="Calibri" w:cs="Calibri"/>
          <w:bCs/>
          <w:i/>
          <w:szCs w:val="24"/>
          <w:lang w:val="en-GB"/>
        </w:rPr>
        <w:t xml:space="preserve">The arbitration proceedings shall be held in </w:t>
      </w:r>
      <w:r w:rsidRPr="00B03200">
        <w:rPr>
          <w:i/>
          <w:lang w:val="en-GB"/>
        </w:rPr>
        <w:t>[●]</w:t>
      </w:r>
      <w:r w:rsidRPr="00B03200">
        <w:rPr>
          <w:rFonts w:ascii="Calibri" w:hAnsi="Calibri" w:cs="Calibri"/>
          <w:bCs/>
          <w:i/>
          <w:szCs w:val="24"/>
          <w:lang w:val="en-GB"/>
        </w:rPr>
        <w:t xml:space="preserve"> and the language of arbitration shall be Norwegian.</w:t>
      </w:r>
    </w:p>
    <w:p w:rsidR="00A010E4" w:rsidRPr="00B03200" w:rsidRDefault="00A010E4" w:rsidP="0023057F">
      <w:pPr>
        <w:pStyle w:val="Fotnotetekst"/>
        <w:rPr>
          <w:i/>
          <w:lang w:val="en-GB"/>
        </w:rPr>
      </w:pPr>
      <w:r w:rsidRPr="00B03200">
        <w:rPr>
          <w:rFonts w:ascii="Calibri" w:hAnsi="Calibri" w:cs="Calibri"/>
          <w:bCs/>
          <w:i/>
          <w:szCs w:val="24"/>
          <w:lang w:val="en-GB"/>
        </w:rPr>
        <w:t>The arbitration proceedings shall be deemed to have commenced when one party sends a request to the other party to the effect that the dispute is to be resolved through arbitration. The arbitration proceedings and the decision of the arbitration tribunal shall be subject to a duty of confidentiality and, immediately once the arbitration proceedings have commenced, the parties shall be obliged to conclude a separate agreement confirming this.</w:t>
      </w:r>
    </w:p>
    <w:p w:rsidR="00A010E4" w:rsidRPr="00B03200" w:rsidRDefault="00A010E4" w:rsidP="0023057F">
      <w:pPr>
        <w:pStyle w:val="Fotnotetekst"/>
        <w:rPr>
          <w:lang w:val="en-GB"/>
        </w:rPr>
      </w:pPr>
      <w:r w:rsidRPr="00B03200">
        <w:rPr>
          <w:i/>
          <w:iCs/>
          <w:lang w:val="en-GB"/>
        </w:rPr>
        <w:t>The group of courts having jurisdiction under the general rules for provisional measures shall not be limited by what is provided for herein.</w:t>
      </w:r>
      <w:r w:rsidRPr="00B03200">
        <w:rPr>
          <w:lang w:val="en-GB"/>
        </w:rPr>
        <w:t>’</w:t>
      </w:r>
    </w:p>
  </w:footnote>
  <w:footnote w:id="45">
    <w:p w:rsidR="00A010E4" w:rsidRPr="00B03200" w:rsidRDefault="00A010E4" w:rsidP="00033BE8">
      <w:pPr>
        <w:pStyle w:val="Fotnotetekst"/>
        <w:rPr>
          <w:lang w:val="en-GB"/>
        </w:rPr>
      </w:pPr>
      <w:r w:rsidRPr="00B03200">
        <w:rPr>
          <w:rStyle w:val="Fotnotereferanse"/>
          <w:lang w:val="en-GB"/>
        </w:rPr>
        <w:footnoteRef/>
      </w:r>
      <w:r w:rsidRPr="00B03200">
        <w:rPr>
          <w:lang w:val="en-GB"/>
        </w:rPr>
        <w:t xml:space="preserve"> Clause </w:t>
      </w:r>
      <w:r w:rsidRPr="00B03200">
        <w:rPr>
          <w:lang w:val="en-GB"/>
        </w:rPr>
        <w:fldChar w:fldCharType="begin"/>
      </w:r>
      <w:r w:rsidRPr="00B03200">
        <w:rPr>
          <w:lang w:val="en-GB"/>
        </w:rPr>
        <w:instrText xml:space="preserve"> REF _Ref400112367 \n \h </w:instrText>
      </w:r>
      <w:r w:rsidRPr="00B03200">
        <w:rPr>
          <w:lang w:val="en-GB"/>
        </w:rPr>
      </w:r>
      <w:r w:rsidRPr="00B03200">
        <w:rPr>
          <w:lang w:val="en-GB"/>
        </w:rPr>
        <w:fldChar w:fldCharType="separate"/>
      </w:r>
      <w:r w:rsidRPr="00B03200">
        <w:rPr>
          <w:lang w:val="en-GB"/>
        </w:rPr>
        <w:t>1.2</w:t>
      </w:r>
      <w:r w:rsidRPr="00B03200">
        <w:rPr>
          <w:lang w:val="en-GB"/>
        </w:rPr>
        <w:fldChar w:fldCharType="end"/>
      </w:r>
      <w:r w:rsidRPr="00B03200">
        <w:rPr>
          <w:lang w:val="en-GB"/>
        </w:rPr>
        <w:t xml:space="preserve"> and Clause </w:t>
      </w:r>
      <w:r w:rsidRPr="00B03200">
        <w:rPr>
          <w:lang w:val="en-GB"/>
        </w:rPr>
        <w:fldChar w:fldCharType="begin"/>
      </w:r>
      <w:r w:rsidRPr="00B03200">
        <w:rPr>
          <w:lang w:val="en-GB"/>
        </w:rPr>
        <w:instrText xml:space="preserve"> REF _Ref401065054 \n \h </w:instrText>
      </w:r>
      <w:r w:rsidRPr="00B03200">
        <w:rPr>
          <w:lang w:val="en-GB"/>
        </w:rPr>
      </w:r>
      <w:r w:rsidRPr="00B03200">
        <w:rPr>
          <w:lang w:val="en-GB"/>
        </w:rPr>
        <w:fldChar w:fldCharType="separate"/>
      </w:r>
      <w:r w:rsidRPr="00B03200">
        <w:rPr>
          <w:lang w:val="en-GB"/>
        </w:rPr>
        <w:t>1.3</w:t>
      </w:r>
      <w:r w:rsidRPr="00B03200">
        <w:rPr>
          <w:lang w:val="en-GB"/>
        </w:rPr>
        <w:fldChar w:fldCharType="end"/>
      </w:r>
      <w:r w:rsidRPr="00B03200">
        <w:rPr>
          <w:lang w:val="en-GB"/>
        </w:rPr>
        <w:t xml:space="preserve"> may be deleted if no security interest is to be created in favour of the Purchaser’s bank prior to Closing.</w:t>
      </w:r>
    </w:p>
  </w:footnote>
  <w:footnote w:id="46">
    <w:p w:rsidR="00A010E4" w:rsidRPr="00B03200" w:rsidRDefault="00A010E4" w:rsidP="00033BE8">
      <w:pPr>
        <w:pStyle w:val="Fotnotetekst"/>
        <w:rPr>
          <w:lang w:val="en-GB"/>
        </w:rPr>
      </w:pPr>
      <w:r w:rsidRPr="00B03200">
        <w:rPr>
          <w:rStyle w:val="Fotnotereferanse"/>
          <w:lang w:val="en-GB"/>
        </w:rPr>
        <w:footnoteRef/>
      </w:r>
      <w:r w:rsidRPr="00B03200">
        <w:rPr>
          <w:lang w:val="en-GB"/>
        </w:rPr>
        <w:t xml:space="preserve"> Beyond registering the establishment of the security interest in favour of the Purchaser’s bank, under the Closing Agreement neither the Seller nor the current Board of the Company is under any obligation to provide assistance for the Purchaser’s financing of the Purchase Price or refinancing of the Company’s debt. If the Purchaser wishes the Company to enter into agreements for such financing, the Purchaser must ensure that this takes place after a new Board of the Company has been elected after Closing. This means inter alia that the new Board of the Company must comply with the procedural rules in section 8-10 of the Limited Liability Companies Act if the Company is to furnish collateral for the loan taken out by the Purchaser in order to finance the Purchase Price. If the current Board of the Company is to contribute to the Purchaser’s financing, it must make sure that the Company complies with all requirements of the Limited Liability Companies Act (including section 8-10 and the requirement of arm’s length consideration, etc.) and not give the Purchaser unfettered authority to enter into agreements on behalf of the Company. If such a provision is deemed desirable, the </w:t>
      </w:r>
      <w:r>
        <w:rPr>
          <w:lang w:val="en-GB"/>
        </w:rPr>
        <w:t>following clause</w:t>
      </w:r>
      <w:r w:rsidRPr="00B03200">
        <w:rPr>
          <w:lang w:val="en-GB"/>
        </w:rPr>
        <w:t>s may be added in the Closing Agreement: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A010E4" w:rsidRPr="00B03200" w:rsidTr="0039503F">
        <w:tc>
          <w:tcPr>
            <w:tcW w:w="709" w:type="dxa"/>
          </w:tcPr>
          <w:p w:rsidR="00A010E4" w:rsidRPr="00B03200" w:rsidRDefault="00A010E4" w:rsidP="00BB569D">
            <w:pPr>
              <w:pStyle w:val="OPPGJRNummerertavsnitt2"/>
              <w:numPr>
                <w:ilvl w:val="1"/>
                <w:numId w:val="30"/>
              </w:numPr>
              <w:rPr>
                <w:lang w:val="en-GB"/>
              </w:rPr>
            </w:pPr>
            <w:r w:rsidRPr="00B03200">
              <w:rPr>
                <w:lang w:val="en-GB"/>
              </w:rPr>
              <w:t>2.9</w:t>
            </w:r>
          </w:p>
        </w:tc>
        <w:tc>
          <w:tcPr>
            <w:tcW w:w="5528" w:type="dxa"/>
          </w:tcPr>
          <w:p w:rsidR="00A010E4" w:rsidRPr="00B03200" w:rsidRDefault="00A010E4" w:rsidP="0039503F">
            <w:pPr>
              <w:pStyle w:val="OPPGJRNormal"/>
              <w:rPr>
                <w:sz w:val="18"/>
                <w:lang w:val="en-GB"/>
              </w:rPr>
            </w:pPr>
            <w:r w:rsidRPr="00B03200">
              <w:rPr>
                <w:sz w:val="18"/>
                <w:lang w:val="en-GB"/>
              </w:rPr>
              <w:t>Deliver to the Seller:</w:t>
            </w:r>
          </w:p>
          <w:p w:rsidR="00A010E4" w:rsidRPr="00B03200" w:rsidRDefault="00A010E4" w:rsidP="00BB569D">
            <w:pPr>
              <w:pStyle w:val="OPPGJRNormal"/>
              <w:numPr>
                <w:ilvl w:val="0"/>
                <w:numId w:val="31"/>
              </w:numPr>
              <w:ind w:left="459" w:hanging="425"/>
              <w:rPr>
                <w:sz w:val="18"/>
                <w:lang w:val="en-GB"/>
              </w:rPr>
            </w:pPr>
            <w:r w:rsidRPr="00B03200">
              <w:rPr>
                <w:sz w:val="18"/>
                <w:lang w:val="en-GB"/>
              </w:rPr>
              <w:t>draft minutes of the Board of Directors and General Meetings and credit assessment, report and declaration prepared in accordance with the procedural rules in section 8-10 of the Limited Liability Companies Act in which the Company furnishes the Property as collateral for the Purchaser’s financing of the Purchase Price, and</w:t>
            </w:r>
          </w:p>
          <w:p w:rsidR="00A010E4" w:rsidRPr="00B03200" w:rsidRDefault="00A010E4" w:rsidP="00BB569D">
            <w:pPr>
              <w:pStyle w:val="OPPGJRNormal"/>
              <w:numPr>
                <w:ilvl w:val="0"/>
                <w:numId w:val="31"/>
              </w:numPr>
              <w:ind w:left="459" w:hanging="425"/>
              <w:rPr>
                <w:sz w:val="18"/>
                <w:lang w:val="en-GB"/>
              </w:rPr>
            </w:pPr>
            <w:r w:rsidRPr="00B03200">
              <w:rPr>
                <w:sz w:val="18"/>
                <w:lang w:val="en-GB"/>
              </w:rPr>
              <w:t>those agreements and documents the Lender requests the Company to sign in order to finance the Purchase Price and/or the Loans as at the time of Closing.</w:t>
            </w:r>
          </w:p>
          <w:p w:rsidR="00A010E4" w:rsidRPr="00B03200" w:rsidRDefault="00A010E4" w:rsidP="0039503F">
            <w:pPr>
              <w:pStyle w:val="OPPGJRNormal"/>
              <w:rPr>
                <w:sz w:val="18"/>
                <w:highlight w:val="yellow"/>
                <w:lang w:val="en-GB"/>
              </w:rPr>
            </w:pPr>
            <w:r w:rsidRPr="00B03200">
              <w:rPr>
                <w:sz w:val="18"/>
                <w:lang w:val="en-GB"/>
              </w:rPr>
              <w:t xml:space="preserve">The Purchaser shall demonstrate that the </w:t>
            </w:r>
            <w:r>
              <w:rPr>
                <w:sz w:val="18"/>
                <w:lang w:val="en-GB"/>
              </w:rPr>
              <w:t>signing</w:t>
            </w:r>
            <w:r w:rsidRPr="00B03200">
              <w:rPr>
                <w:sz w:val="18"/>
                <w:lang w:val="en-GB"/>
              </w:rPr>
              <w:t xml:space="preserve"> of those agreements or documents is not contrary to applicable law. </w:t>
            </w:r>
          </w:p>
        </w:tc>
        <w:tc>
          <w:tcPr>
            <w:tcW w:w="1418" w:type="dxa"/>
          </w:tcPr>
          <w:p w:rsidR="00A010E4" w:rsidRPr="00B03200" w:rsidRDefault="00A010E4" w:rsidP="0039503F">
            <w:pPr>
              <w:pStyle w:val="OPPGJRNormal"/>
              <w:jc w:val="left"/>
              <w:rPr>
                <w:sz w:val="18"/>
                <w:lang w:val="en-GB"/>
              </w:rPr>
            </w:pPr>
            <w:r w:rsidRPr="00B03200">
              <w:rPr>
                <w:sz w:val="18"/>
                <w:lang w:val="en-GB"/>
              </w:rPr>
              <w:t>Purchaser</w:t>
            </w:r>
          </w:p>
        </w:tc>
        <w:tc>
          <w:tcPr>
            <w:tcW w:w="1417" w:type="dxa"/>
          </w:tcPr>
          <w:p w:rsidR="00A010E4" w:rsidRPr="00B03200" w:rsidRDefault="00A010E4" w:rsidP="0039503F">
            <w:pPr>
              <w:pStyle w:val="OPPGJRNormal"/>
              <w:jc w:val="left"/>
              <w:rPr>
                <w:sz w:val="18"/>
                <w:lang w:val="en-GB"/>
              </w:rPr>
            </w:pPr>
            <w:r w:rsidRPr="00B03200">
              <w:rPr>
                <w:sz w:val="18"/>
                <w:lang w:val="en-GB"/>
              </w:rPr>
              <w:t>8 days before Agreed Closing</w:t>
            </w:r>
          </w:p>
        </w:tc>
      </w:tr>
      <w:tr w:rsidR="00A010E4" w:rsidRPr="00B03200" w:rsidTr="0039503F">
        <w:tc>
          <w:tcPr>
            <w:tcW w:w="709" w:type="dxa"/>
          </w:tcPr>
          <w:p w:rsidR="00A010E4" w:rsidRPr="00B03200" w:rsidRDefault="00A010E4" w:rsidP="00BB569D">
            <w:pPr>
              <w:pStyle w:val="OPPGJRNummerertavsnitt2"/>
              <w:numPr>
                <w:ilvl w:val="1"/>
                <w:numId w:val="30"/>
              </w:numPr>
              <w:rPr>
                <w:lang w:val="en-GB"/>
              </w:rPr>
            </w:pPr>
            <w:r w:rsidRPr="00B03200">
              <w:rPr>
                <w:lang w:val="en-GB"/>
              </w:rPr>
              <w:t>2.10</w:t>
            </w:r>
          </w:p>
        </w:tc>
        <w:tc>
          <w:tcPr>
            <w:tcW w:w="5528" w:type="dxa"/>
          </w:tcPr>
          <w:p w:rsidR="00A010E4" w:rsidRPr="00B03200" w:rsidRDefault="00A010E4" w:rsidP="0039503F">
            <w:pPr>
              <w:pStyle w:val="OPPGJRNormal"/>
              <w:rPr>
                <w:sz w:val="18"/>
                <w:lang w:val="en-GB"/>
              </w:rPr>
            </w:pPr>
            <w:r w:rsidRPr="00B03200">
              <w:rPr>
                <w:sz w:val="18"/>
                <w:lang w:val="en-GB"/>
              </w:rPr>
              <w:t xml:space="preserve">Provided that the Purchaser has fulfilled its obligations under Clause 2.10, deliver to the Purchaser: </w:t>
            </w:r>
          </w:p>
          <w:p w:rsidR="00A010E4" w:rsidRPr="00B03200" w:rsidRDefault="00A010E4" w:rsidP="00BB569D">
            <w:pPr>
              <w:pStyle w:val="OPPGJRNormal"/>
              <w:numPr>
                <w:ilvl w:val="0"/>
                <w:numId w:val="32"/>
              </w:numPr>
              <w:ind w:left="459" w:hanging="425"/>
              <w:rPr>
                <w:sz w:val="18"/>
                <w:lang w:val="en-GB"/>
              </w:rPr>
            </w:pPr>
            <w:r w:rsidRPr="00B03200">
              <w:rPr>
                <w:sz w:val="18"/>
                <w:lang w:val="en-GB"/>
              </w:rPr>
              <w:t>documentation showing that the Company has granted a security interest in the Property in accordance with the procedural rules in section 8-10 of the Limited Liability Companies Act, and that the report and the declaration for the provision of collateral have been sent to the Register of Business Enterprises; and</w:t>
            </w:r>
          </w:p>
          <w:p w:rsidR="00A010E4" w:rsidRPr="00B03200" w:rsidRDefault="00A010E4" w:rsidP="00BB569D">
            <w:pPr>
              <w:pStyle w:val="OPPGJRNormal"/>
              <w:numPr>
                <w:ilvl w:val="0"/>
                <w:numId w:val="32"/>
              </w:numPr>
              <w:ind w:left="459" w:hanging="425"/>
              <w:rPr>
                <w:i/>
                <w:sz w:val="18"/>
                <w:lang w:val="en-GB"/>
              </w:rPr>
            </w:pPr>
            <w:r w:rsidRPr="00B03200">
              <w:rPr>
                <w:sz w:val="18"/>
                <w:lang w:val="en-GB"/>
              </w:rPr>
              <w:t>those agreements and documents received by the Seller from the Purchaser, signed by a person having the relevant authority at the Company.</w:t>
            </w:r>
          </w:p>
        </w:tc>
        <w:tc>
          <w:tcPr>
            <w:tcW w:w="1418" w:type="dxa"/>
          </w:tcPr>
          <w:p w:rsidR="00A010E4" w:rsidRPr="00B03200" w:rsidRDefault="00A010E4" w:rsidP="0039503F">
            <w:pPr>
              <w:pStyle w:val="OPPGJRNormal"/>
              <w:jc w:val="left"/>
              <w:rPr>
                <w:sz w:val="18"/>
                <w:lang w:val="en-GB"/>
              </w:rPr>
            </w:pPr>
            <w:r w:rsidRPr="00B03200">
              <w:rPr>
                <w:sz w:val="18"/>
                <w:lang w:val="en-GB"/>
              </w:rPr>
              <w:t>Seller /</w:t>
            </w:r>
            <w:r w:rsidRPr="00B03200">
              <w:rPr>
                <w:sz w:val="18"/>
                <w:lang w:val="en-GB"/>
              </w:rPr>
              <w:br/>
              <w:t>Company</w:t>
            </w:r>
          </w:p>
        </w:tc>
        <w:tc>
          <w:tcPr>
            <w:tcW w:w="1417" w:type="dxa"/>
          </w:tcPr>
          <w:p w:rsidR="00A010E4" w:rsidRPr="00B03200" w:rsidRDefault="00A010E4" w:rsidP="0039503F">
            <w:pPr>
              <w:pStyle w:val="OPPGJRNormal"/>
              <w:jc w:val="left"/>
              <w:rPr>
                <w:sz w:val="18"/>
                <w:lang w:val="en-GB"/>
              </w:rPr>
            </w:pPr>
            <w:r w:rsidRPr="00B03200">
              <w:rPr>
                <w:sz w:val="18"/>
                <w:lang w:val="en-GB"/>
              </w:rPr>
              <w:t>5 days before Agreed Closing</w:t>
            </w:r>
          </w:p>
        </w:tc>
      </w:tr>
    </w:tbl>
    <w:p w:rsidR="00A010E4" w:rsidRPr="00B03200" w:rsidRDefault="00A010E4" w:rsidP="00033BE8">
      <w:pPr>
        <w:pStyle w:val="Fotnotetekst"/>
        <w:rPr>
          <w:lang w:val="en-GB"/>
        </w:rPr>
      </w:pPr>
    </w:p>
  </w:footnote>
  <w:footnote w:id="47">
    <w:p w:rsidR="00A010E4" w:rsidRPr="00B03200" w:rsidRDefault="00A010E4" w:rsidP="00106702">
      <w:pPr>
        <w:pStyle w:val="Fotnotetekst"/>
        <w:rPr>
          <w:lang w:val="en-GB"/>
        </w:rPr>
      </w:pPr>
      <w:r w:rsidRPr="00B03200">
        <w:rPr>
          <w:rStyle w:val="Fotnotereferanse"/>
          <w:lang w:val="en-GB"/>
        </w:rPr>
        <w:footnoteRef/>
      </w:r>
      <w:r w:rsidRPr="00B03200">
        <w:rPr>
          <w:lang w:val="en-GB"/>
        </w:rPr>
        <w:t xml:space="preserve"> The time-limits here must be adjusted to the time available between </w:t>
      </w:r>
      <w:r>
        <w:rPr>
          <w:lang w:val="en-GB"/>
        </w:rPr>
        <w:t>signing</w:t>
      </w:r>
      <w:r w:rsidRPr="00B03200">
        <w:rPr>
          <w:lang w:val="en-GB"/>
        </w:rPr>
        <w:t xml:space="preserve"> of the Agreement and Closing, and take account of the time needed to get the documents establishing the security interest registered.</w:t>
      </w:r>
    </w:p>
  </w:footnote>
  <w:footnote w:id="48">
    <w:p w:rsidR="00A010E4" w:rsidRPr="00B03200" w:rsidRDefault="00A010E4">
      <w:pPr>
        <w:pStyle w:val="Fotnotetekst"/>
        <w:rPr>
          <w:iCs/>
          <w:lang w:val="en-GB"/>
        </w:rPr>
      </w:pPr>
      <w:r w:rsidRPr="00B03200">
        <w:rPr>
          <w:rStyle w:val="Fotnotereferanse"/>
          <w:lang w:val="en-GB"/>
        </w:rPr>
        <w:footnoteRef/>
      </w:r>
      <w:r w:rsidRPr="00B03200">
        <w:rPr>
          <w:lang w:val="en-GB"/>
        </w:rPr>
        <w:t xml:space="preserve"> It needs to be clarified here whether the Company has granted security interests or furnished guarantees in favour of anyone other than the creditors under the Loans. If the Company has done so, a new Clause 1.5 may be added here: ‘</w:t>
      </w:r>
      <w:r w:rsidRPr="00B03200">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B03200">
        <w:rPr>
          <w:i/>
          <w:lang w:val="en-GB"/>
        </w:rPr>
        <w:sym w:font="Symbol" w:char="F0B7"/>
      </w:r>
      <w:r w:rsidRPr="00B03200">
        <w:rPr>
          <w:i/>
          <w:lang w:val="en-GB"/>
        </w:rPr>
        <w:t>] of the Estimated Purchase Price upon Closing, and that the Company will be released, with effect from Closing, from any liability assumed by the Company in favour of [specify name of the holder of the security interest] under the guarantee agreement dated [</w:t>
      </w:r>
      <w:r w:rsidRPr="00B03200">
        <w:rPr>
          <w:i/>
          <w:lang w:val="en-GB"/>
        </w:rPr>
        <w:sym w:font="Symbol" w:char="F0B7"/>
      </w:r>
      <w:r w:rsidRPr="00B03200">
        <w:rPr>
          <w:i/>
          <w:lang w:val="en-GB"/>
        </w:rPr>
        <w:t>].</w:t>
      </w:r>
      <w:r w:rsidRPr="00B03200">
        <w:rPr>
          <w:iCs/>
          <w:lang w:val="en-GB"/>
        </w:rPr>
        <w:t>’</w:t>
      </w:r>
    </w:p>
  </w:footnote>
  <w:footnote w:id="49">
    <w:p w:rsidR="00A010E4" w:rsidRPr="00B03200" w:rsidRDefault="00A010E4" w:rsidP="002260EE">
      <w:pPr>
        <w:pStyle w:val="Fotnotetekst"/>
        <w:rPr>
          <w:lang w:val="en-GB"/>
        </w:rPr>
      </w:pPr>
      <w:r w:rsidRPr="00B03200">
        <w:rPr>
          <w:rStyle w:val="Fotnotereferanse"/>
          <w:lang w:val="en-GB"/>
        </w:rPr>
        <w:footnoteRef/>
      </w:r>
      <w:r w:rsidRPr="00B03200">
        <w:rPr>
          <w:lang w:val="en-GB"/>
        </w:rPr>
        <w:t xml:space="preserve"> If the Seller has entered into swap agreements in connection with the Loans, the Seller should check whether it is practically feasible to obtain Statements of Outstanding Debt five days before Closing. </w:t>
      </w:r>
    </w:p>
  </w:footnote>
  <w:footnote w:id="50">
    <w:p w:rsidR="00A010E4" w:rsidRPr="00B03200" w:rsidRDefault="00A010E4" w:rsidP="00092DA2">
      <w:pPr>
        <w:pStyle w:val="Fotnotetekst"/>
        <w:rPr>
          <w:lang w:val="en-GB"/>
        </w:rPr>
      </w:pPr>
      <w:r w:rsidRPr="00B03200">
        <w:rPr>
          <w:rStyle w:val="Fotnotereferanse"/>
          <w:lang w:val="en-GB"/>
        </w:rPr>
        <w:footnoteRef/>
      </w:r>
      <w:r w:rsidRPr="00B03200">
        <w:rPr>
          <w:lang w:val="en-GB"/>
        </w:rPr>
        <w:t xml:space="preserve"> This wording presupposes the updating of the Purchase Price calculation prior to Closing on the basis of Statements of Outstanding Debt that will be obtained later. </w:t>
      </w:r>
    </w:p>
  </w:footnote>
  <w:footnote w:id="51">
    <w:p w:rsidR="00A010E4" w:rsidRPr="00B03200" w:rsidRDefault="00A010E4" w:rsidP="00106702">
      <w:pPr>
        <w:pStyle w:val="Fotnotetekst"/>
        <w:rPr>
          <w:lang w:val="en-GB"/>
        </w:rPr>
      </w:pPr>
      <w:r w:rsidRPr="00B03200">
        <w:rPr>
          <w:rStyle w:val="Fotnotereferanse"/>
          <w:lang w:val="en-GB"/>
        </w:rPr>
        <w:footnoteRef/>
      </w:r>
      <w:r w:rsidRPr="00B03200">
        <w:rPr>
          <w:lang w:val="en-GB"/>
        </w:rPr>
        <w:t xml:space="preserve"> If acquisition of shares of the Company is not conditional upon consent, this </w:t>
      </w:r>
      <w:r>
        <w:rPr>
          <w:lang w:val="en-GB"/>
        </w:rPr>
        <w:t>c</w:t>
      </w:r>
      <w:r w:rsidRPr="00B03200">
        <w:rPr>
          <w:lang w:val="en-GB"/>
        </w:rPr>
        <w:t xml:space="preserve">lause may be replaced by the </w:t>
      </w:r>
      <w:r>
        <w:rPr>
          <w:lang w:val="en-GB"/>
        </w:rPr>
        <w:t>following clause</w:t>
      </w:r>
      <w:r w:rsidRPr="00B03200">
        <w:rPr>
          <w:lang w:val="en-GB"/>
        </w:rPr>
        <w:t>: ‘</w:t>
      </w:r>
      <w:r w:rsidRPr="00B03200">
        <w:rPr>
          <w:i/>
          <w:lang w:val="en-GB"/>
        </w:rPr>
        <w:t>Deliver to the Purchaser a declaration from each of the Directors of the Company to the effect that they have no outstanding claims against the Company other than those stated in the Estimated Balance Sheet.</w:t>
      </w:r>
      <w:r w:rsidRPr="00B03200">
        <w:rPr>
          <w:lang w:val="en-GB"/>
        </w:rPr>
        <w:t xml:space="preserve">’ For companies incorporated after 1 January 1999, the acquisition of shares of a company is conditional upon the consent of that company, unless it is stipulated in its Articles of Association that consent is not required (see section </w:t>
      </w:r>
      <w:r w:rsidRPr="00B03200">
        <w:rPr>
          <w:lang w:val="en-GB"/>
        </w:rPr>
        <w:br/>
        <w:t>4-15(2) of the Limited Liability Companies Act). For companies incorporated before 1 January 1999, the acquisition of shares of a company is conditional upon the consent of such company only in so far as its Articles of Association include provisions stipulating that transfer or other change of ownership is conditional upon the consent of the company (see section 21-2(25) of the Limited Liability Companies Act).</w:t>
      </w:r>
    </w:p>
  </w:footnote>
  <w:footnote w:id="52">
    <w:p w:rsidR="00A010E4" w:rsidRPr="00B03200" w:rsidRDefault="00A010E4" w:rsidP="00355A08">
      <w:pPr>
        <w:pStyle w:val="Fotnotetekst"/>
        <w:rPr>
          <w:lang w:val="en-GB"/>
        </w:rPr>
      </w:pPr>
      <w:r w:rsidRPr="00B03200">
        <w:rPr>
          <w:rStyle w:val="Fotnotereferanse"/>
          <w:lang w:val="en-GB"/>
        </w:rPr>
        <w:footnoteRef/>
      </w:r>
      <w:r w:rsidRPr="00B03200">
        <w:rPr>
          <w:lang w:val="en-GB"/>
        </w:rPr>
        <w:t xml:space="preserve"> This Clause may be deleted if deemed desirable in order to simplify Closing.</w:t>
      </w:r>
    </w:p>
  </w:footnote>
  <w:footnote w:id="53">
    <w:p w:rsidR="00A010E4" w:rsidRPr="00B03200" w:rsidRDefault="00A010E4" w:rsidP="00E61DA9">
      <w:pPr>
        <w:pStyle w:val="Fotnotetekst"/>
        <w:rPr>
          <w:lang w:val="en-GB"/>
        </w:rPr>
      </w:pPr>
      <w:r w:rsidRPr="00B03200">
        <w:rPr>
          <w:rStyle w:val="Fotnotereferanse"/>
          <w:lang w:val="en-GB"/>
        </w:rPr>
        <w:footnoteRef/>
      </w:r>
      <w:r w:rsidRPr="00B03200">
        <w:rPr>
          <w:lang w:val="en-GB"/>
        </w:rPr>
        <w:t xml:space="preserve"> Any existing encumbrances on the shares must be listed here in order of priority.</w:t>
      </w:r>
    </w:p>
  </w:footnote>
  <w:footnote w:id="54">
    <w:p w:rsidR="00A010E4" w:rsidRPr="00B03200" w:rsidRDefault="00A010E4" w:rsidP="00DD20BC">
      <w:pPr>
        <w:pStyle w:val="Fotnotetekst"/>
        <w:rPr>
          <w:lang w:val="en-GB"/>
        </w:rPr>
      </w:pPr>
      <w:r w:rsidRPr="00B03200">
        <w:rPr>
          <w:rStyle w:val="Fotnotereferanse"/>
          <w:lang w:val="en-GB"/>
        </w:rPr>
        <w:footnoteRef/>
      </w:r>
      <w:r w:rsidRPr="00B03200">
        <w:rPr>
          <w:lang w:val="en-GB"/>
        </w:rPr>
        <w:t xml:space="preserve"> It is proposed here that the General Meeting be held as a meeting pursuant to the general rules of the Limited Liability Companies Act (although see Item </w:t>
      </w:r>
      <w:r w:rsidRPr="00B03200">
        <w:rPr>
          <w:lang w:val="en-GB"/>
        </w:rPr>
        <w:fldChar w:fldCharType="begin"/>
      </w:r>
      <w:r w:rsidRPr="00B03200">
        <w:rPr>
          <w:lang w:val="en-GB"/>
        </w:rPr>
        <w:instrText xml:space="preserve"> REF _Ref360630903 \n \h </w:instrText>
      </w:r>
      <w:r w:rsidRPr="00B03200">
        <w:rPr>
          <w:lang w:val="en-GB"/>
        </w:rPr>
      </w:r>
      <w:r w:rsidRPr="00B03200">
        <w:rPr>
          <w:lang w:val="en-GB"/>
        </w:rPr>
        <w:fldChar w:fldCharType="separate"/>
      </w:r>
      <w:r w:rsidRPr="00B03200">
        <w:rPr>
          <w:lang w:val="en-GB"/>
        </w:rPr>
        <w:t>2</w:t>
      </w:r>
      <w:r w:rsidRPr="00B03200">
        <w:rPr>
          <w:lang w:val="en-GB"/>
        </w:rPr>
        <w:fldChar w:fldCharType="end"/>
      </w:r>
      <w:r w:rsidRPr="00B03200">
        <w:rPr>
          <w:lang w:val="en-GB"/>
        </w:rPr>
        <w:t xml:space="preserve"> of the minutes). Under the simplified rules in section 5-7 of the Limited Liability Companies Act, the General Meeting may be held ‘</w:t>
      </w:r>
      <w:r w:rsidRPr="00B03200">
        <w:rPr>
          <w:i/>
          <w:lang w:val="en-GB"/>
        </w:rPr>
        <w:t>in a suitable manner’</w:t>
      </w:r>
      <w:r w:rsidRPr="00B03200">
        <w:rPr>
          <w:lang w:val="en-GB"/>
        </w:rPr>
        <w:t xml:space="preserve"> without a physical meeting, e.g. by the circulation of draft minutes or as a meeting by telephone. If the General Meeting is to be held under the rules in section 5-7, Items </w:t>
      </w:r>
      <w:r w:rsidRPr="00B03200">
        <w:rPr>
          <w:lang w:val="en-GB"/>
        </w:rPr>
        <w:fldChar w:fldCharType="begin"/>
      </w:r>
      <w:r w:rsidRPr="00B03200">
        <w:rPr>
          <w:lang w:val="en-GB"/>
        </w:rPr>
        <w:instrText xml:space="preserve"> REF _Ref360630333 \n \h </w:instrText>
      </w:r>
      <w:r w:rsidRPr="00B03200">
        <w:rPr>
          <w:lang w:val="en-GB"/>
        </w:rPr>
      </w:r>
      <w:r w:rsidRPr="00B03200">
        <w:rPr>
          <w:lang w:val="en-GB"/>
        </w:rPr>
        <w:fldChar w:fldCharType="separate"/>
      </w:r>
      <w:r w:rsidRPr="00B03200">
        <w:rPr>
          <w:lang w:val="en-GB"/>
        </w:rPr>
        <w:t>1</w:t>
      </w:r>
      <w:r w:rsidRPr="00B03200">
        <w:rPr>
          <w:lang w:val="en-GB"/>
        </w:rPr>
        <w:fldChar w:fldCharType="end"/>
      </w:r>
      <w:r w:rsidRPr="00B03200">
        <w:rPr>
          <w:lang w:val="en-GB"/>
        </w:rPr>
        <w:t xml:space="preserve"> and </w:t>
      </w:r>
      <w:r w:rsidRPr="00B03200">
        <w:rPr>
          <w:lang w:val="en-GB"/>
        </w:rPr>
        <w:fldChar w:fldCharType="begin"/>
      </w:r>
      <w:r w:rsidRPr="00B03200">
        <w:rPr>
          <w:lang w:val="en-GB"/>
        </w:rPr>
        <w:instrText xml:space="preserve"> REF _Ref360630903 \n \h </w:instrText>
      </w:r>
      <w:r w:rsidRPr="00B03200">
        <w:rPr>
          <w:lang w:val="en-GB"/>
        </w:rPr>
      </w:r>
      <w:r w:rsidRPr="00B03200">
        <w:rPr>
          <w:lang w:val="en-GB"/>
        </w:rPr>
        <w:fldChar w:fldCharType="separate"/>
      </w:r>
      <w:r w:rsidRPr="00B03200">
        <w:rPr>
          <w:lang w:val="en-GB"/>
        </w:rPr>
        <w:t>2</w:t>
      </w:r>
      <w:r w:rsidRPr="00B03200">
        <w:rPr>
          <w:lang w:val="en-GB"/>
        </w:rPr>
        <w:fldChar w:fldCharType="end"/>
      </w:r>
      <w:r w:rsidRPr="00B03200">
        <w:rPr>
          <w:lang w:val="en-GB"/>
        </w:rPr>
        <w:t xml:space="preserve"> below should be deleted and the following wording used: ‘</w:t>
      </w:r>
      <w:r w:rsidRPr="00B03200">
        <w:rPr>
          <w:i/>
          <w:lang w:val="en-GB"/>
        </w:rPr>
        <w:t>The matters below were addressed pursuant to Section 5-7 of the Limited Liability Companies Act, with no prior Board resolution convening the meeting: see section 5-6(3) of the Limited Liability Companies Act. The General Meeting appointed [Purchaser’s repr.] to sign the minutes. The Directors, the General Manager and the auditors were given the opportunity to present their observations on these matters, but none of them had any comments or objections</w:t>
      </w:r>
      <w:r w:rsidRPr="00B03200">
        <w:rPr>
          <w:lang w:val="en-GB"/>
        </w:rPr>
        <w:t>.’</w:t>
      </w:r>
    </w:p>
  </w:footnote>
  <w:footnote w:id="55">
    <w:p w:rsidR="00A010E4" w:rsidRPr="00B03200" w:rsidRDefault="00A010E4" w:rsidP="00DD20BC">
      <w:pPr>
        <w:pStyle w:val="Fotnotetekst"/>
        <w:rPr>
          <w:lang w:val="en-GB"/>
        </w:rPr>
      </w:pPr>
      <w:r w:rsidRPr="00B03200">
        <w:rPr>
          <w:rStyle w:val="Fotnotereferanse"/>
          <w:lang w:val="en-GB"/>
        </w:rPr>
        <w:footnoteRef/>
      </w:r>
      <w:r w:rsidRPr="00B03200">
        <w:rPr>
          <w:lang w:val="en-GB"/>
        </w:rPr>
        <w:t xml:space="preserve"> It is not necessary to </w:t>
      </w:r>
      <w:r>
        <w:rPr>
          <w:lang w:val="en-GB"/>
        </w:rPr>
        <w:t>waive</w:t>
      </w:r>
      <w:r w:rsidRPr="00B03200">
        <w:rPr>
          <w:lang w:val="en-GB"/>
        </w:rPr>
        <w:t xml:space="preserve"> section 5-4 if the procedural rules of section 5-7 are complied with, since section </w:t>
      </w:r>
      <w:r w:rsidRPr="00B03200">
        <w:rPr>
          <w:lang w:val="en-GB"/>
        </w:rPr>
        <w:br/>
        <w:t>5-4 applies only to General Meetings held in the form of a physical meeting.</w:t>
      </w:r>
    </w:p>
  </w:footnote>
  <w:footnote w:id="56">
    <w:p w:rsidR="00A010E4" w:rsidRPr="00B03200" w:rsidRDefault="00A010E4" w:rsidP="00DD20BC">
      <w:pPr>
        <w:pStyle w:val="Fotnotetekst"/>
        <w:rPr>
          <w:lang w:val="en-GB"/>
        </w:rPr>
      </w:pPr>
      <w:r w:rsidRPr="00B03200">
        <w:rPr>
          <w:rStyle w:val="Fotnotereferanse"/>
          <w:lang w:val="en-GB"/>
        </w:rPr>
        <w:footnoteRef/>
      </w:r>
      <w:r w:rsidRPr="00B03200">
        <w:rPr>
          <w:lang w:val="en-GB"/>
        </w:rPr>
        <w:t xml:space="preserve"> A specific determination must be made as to whether the acquisition of shares is to be conditional upon consent and/or subject to a right of first refusal. If the company has only one shareholder, there is not usually any reason why the provisions of the Limited Liability Companies Act on consent from the Board of Directors or a right of first refusal should apply.</w:t>
      </w:r>
    </w:p>
  </w:footnote>
  <w:footnote w:id="57">
    <w:p w:rsidR="00A010E4" w:rsidRPr="00B03200" w:rsidRDefault="00A010E4" w:rsidP="00DD20BC">
      <w:pPr>
        <w:pStyle w:val="Fotnotetekst"/>
        <w:rPr>
          <w:lang w:val="en-GB"/>
        </w:rPr>
      </w:pPr>
      <w:r w:rsidRPr="00B03200">
        <w:rPr>
          <w:rStyle w:val="Fotnotereferanse"/>
          <w:lang w:val="en-GB"/>
        </w:rPr>
        <w:footnoteRef/>
      </w:r>
      <w:r w:rsidRPr="00B03200">
        <w:rPr>
          <w:lang w:val="en-GB"/>
        </w:rPr>
        <w:t xml:space="preserve"> It is not necessary for the Articles of Association to include any provision on authorisation to sign. In the absence of such a provision in the Articles of Association, the Board of Directors </w:t>
      </w:r>
      <w:r w:rsidR="00325845" w:rsidRPr="00B03200">
        <w:rPr>
          <w:lang w:val="en-GB"/>
        </w:rPr>
        <w:t>is</w:t>
      </w:r>
      <w:r w:rsidRPr="00B03200">
        <w:rPr>
          <w:lang w:val="en-GB"/>
        </w:rPr>
        <w:t xml:space="preserve"> to decide who is authorised to sign on behalf of the company: see section 6-31 of the Limited Liability Companies Act.</w:t>
      </w:r>
    </w:p>
  </w:footnote>
  <w:footnote w:id="58">
    <w:p w:rsidR="00A010E4" w:rsidRPr="00B03200" w:rsidRDefault="00A010E4" w:rsidP="00DD20BC">
      <w:pPr>
        <w:pStyle w:val="Fotnotetekst"/>
        <w:rPr>
          <w:lang w:val="en-GB"/>
        </w:rPr>
      </w:pPr>
      <w:r w:rsidRPr="00B03200">
        <w:rPr>
          <w:rStyle w:val="Fotnotereferanse"/>
          <w:lang w:val="en-GB"/>
        </w:rPr>
        <w:footnoteRef/>
      </w:r>
      <w:r w:rsidRPr="00B03200">
        <w:rPr>
          <w:lang w:val="en-GB"/>
        </w:rPr>
        <w:t xml:space="preserve"> If the procedural rules in section § 5-7 are complied with, the minutes are to be signed by the Chairperson of the Board at the time of signing or the person designated by the General Meeting: see section 5-7a(3).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5" w:rsidRDefault="003258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5" w:rsidRDefault="0032584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Default="00A010E4"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E4" w:rsidRPr="00963321" w:rsidRDefault="00A010E4"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1042521"/>
    <w:multiLevelType w:val="multilevel"/>
    <w:tmpl w:val="B2BA0308"/>
    <w:numStyleLink w:val="MEGLERVedleggNummereringsrekkeflge"/>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2"/>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31">
    <w:abstractNumId w:val="22"/>
  </w:num>
  <w:num w:numId="32">
    <w:abstractNumId w:val="30"/>
  </w:num>
  <w:num w:numId="33">
    <w:abstractNumId w:val="28"/>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2158"/>
    <w:rsid w:val="00003398"/>
    <w:rsid w:val="00003953"/>
    <w:rsid w:val="0000414D"/>
    <w:rsid w:val="00004770"/>
    <w:rsid w:val="00004BBD"/>
    <w:rsid w:val="00005D4D"/>
    <w:rsid w:val="00006E22"/>
    <w:rsid w:val="000076DA"/>
    <w:rsid w:val="00007878"/>
    <w:rsid w:val="00012C44"/>
    <w:rsid w:val="00013BAE"/>
    <w:rsid w:val="00014E6E"/>
    <w:rsid w:val="00015A23"/>
    <w:rsid w:val="00016DB3"/>
    <w:rsid w:val="00016E8E"/>
    <w:rsid w:val="0001782C"/>
    <w:rsid w:val="00021C6C"/>
    <w:rsid w:val="00021D86"/>
    <w:rsid w:val="000233C5"/>
    <w:rsid w:val="000233D3"/>
    <w:rsid w:val="00023EE9"/>
    <w:rsid w:val="00024B4F"/>
    <w:rsid w:val="00024BAC"/>
    <w:rsid w:val="0002553F"/>
    <w:rsid w:val="000258A1"/>
    <w:rsid w:val="000267B3"/>
    <w:rsid w:val="00027091"/>
    <w:rsid w:val="00027B5B"/>
    <w:rsid w:val="00031325"/>
    <w:rsid w:val="00031364"/>
    <w:rsid w:val="00032C7F"/>
    <w:rsid w:val="00032CF1"/>
    <w:rsid w:val="00032DFD"/>
    <w:rsid w:val="00033BE8"/>
    <w:rsid w:val="00033C6A"/>
    <w:rsid w:val="00034AC5"/>
    <w:rsid w:val="00034B7D"/>
    <w:rsid w:val="00035775"/>
    <w:rsid w:val="00035B93"/>
    <w:rsid w:val="00036441"/>
    <w:rsid w:val="00041133"/>
    <w:rsid w:val="000420B7"/>
    <w:rsid w:val="00042977"/>
    <w:rsid w:val="00042F2C"/>
    <w:rsid w:val="000455B7"/>
    <w:rsid w:val="000458A0"/>
    <w:rsid w:val="00045C70"/>
    <w:rsid w:val="0004685C"/>
    <w:rsid w:val="00046ED5"/>
    <w:rsid w:val="00050DE7"/>
    <w:rsid w:val="0005221E"/>
    <w:rsid w:val="000522A4"/>
    <w:rsid w:val="0005323D"/>
    <w:rsid w:val="00057F93"/>
    <w:rsid w:val="0006079C"/>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4B0"/>
    <w:rsid w:val="00085772"/>
    <w:rsid w:val="00085E6D"/>
    <w:rsid w:val="000905C4"/>
    <w:rsid w:val="00090A9D"/>
    <w:rsid w:val="000913B2"/>
    <w:rsid w:val="000923D4"/>
    <w:rsid w:val="00092DA2"/>
    <w:rsid w:val="000930F2"/>
    <w:rsid w:val="00093F34"/>
    <w:rsid w:val="000946BF"/>
    <w:rsid w:val="00096469"/>
    <w:rsid w:val="00096680"/>
    <w:rsid w:val="00096FC5"/>
    <w:rsid w:val="00097051"/>
    <w:rsid w:val="000A011D"/>
    <w:rsid w:val="000A0B02"/>
    <w:rsid w:val="000A0E53"/>
    <w:rsid w:val="000A0FB5"/>
    <w:rsid w:val="000A16C9"/>
    <w:rsid w:val="000A1B29"/>
    <w:rsid w:val="000A2A36"/>
    <w:rsid w:val="000A2A49"/>
    <w:rsid w:val="000A3441"/>
    <w:rsid w:val="000A378C"/>
    <w:rsid w:val="000A40A5"/>
    <w:rsid w:val="000A5230"/>
    <w:rsid w:val="000A597A"/>
    <w:rsid w:val="000A6A01"/>
    <w:rsid w:val="000A758C"/>
    <w:rsid w:val="000A7A75"/>
    <w:rsid w:val="000B0769"/>
    <w:rsid w:val="000B2121"/>
    <w:rsid w:val="000B3109"/>
    <w:rsid w:val="000B347E"/>
    <w:rsid w:val="000B3650"/>
    <w:rsid w:val="000B37B4"/>
    <w:rsid w:val="000B37DE"/>
    <w:rsid w:val="000B3B2E"/>
    <w:rsid w:val="000B556C"/>
    <w:rsid w:val="000B6A6F"/>
    <w:rsid w:val="000B7DBC"/>
    <w:rsid w:val="000C08ED"/>
    <w:rsid w:val="000C1166"/>
    <w:rsid w:val="000C176E"/>
    <w:rsid w:val="000C18F2"/>
    <w:rsid w:val="000C2C4F"/>
    <w:rsid w:val="000C376F"/>
    <w:rsid w:val="000C3F8C"/>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E7D72"/>
    <w:rsid w:val="000F11E8"/>
    <w:rsid w:val="000F1F4C"/>
    <w:rsid w:val="000F2911"/>
    <w:rsid w:val="000F3C41"/>
    <w:rsid w:val="00101703"/>
    <w:rsid w:val="00102994"/>
    <w:rsid w:val="00102F05"/>
    <w:rsid w:val="00103707"/>
    <w:rsid w:val="00104D2A"/>
    <w:rsid w:val="001061FF"/>
    <w:rsid w:val="00106702"/>
    <w:rsid w:val="001101FD"/>
    <w:rsid w:val="0011072C"/>
    <w:rsid w:val="001117A0"/>
    <w:rsid w:val="00112F12"/>
    <w:rsid w:val="00114ED5"/>
    <w:rsid w:val="0011514C"/>
    <w:rsid w:val="00115B22"/>
    <w:rsid w:val="00115EBB"/>
    <w:rsid w:val="00116F35"/>
    <w:rsid w:val="001171AA"/>
    <w:rsid w:val="001219D4"/>
    <w:rsid w:val="00124691"/>
    <w:rsid w:val="00125549"/>
    <w:rsid w:val="001257E8"/>
    <w:rsid w:val="00125C4A"/>
    <w:rsid w:val="0012656F"/>
    <w:rsid w:val="00126CEA"/>
    <w:rsid w:val="00127969"/>
    <w:rsid w:val="00127AB5"/>
    <w:rsid w:val="00127FB5"/>
    <w:rsid w:val="00132CCF"/>
    <w:rsid w:val="00133C26"/>
    <w:rsid w:val="00134139"/>
    <w:rsid w:val="0013429D"/>
    <w:rsid w:val="001349BF"/>
    <w:rsid w:val="00136B02"/>
    <w:rsid w:val="00136B8B"/>
    <w:rsid w:val="00137320"/>
    <w:rsid w:val="00137ED1"/>
    <w:rsid w:val="001408F9"/>
    <w:rsid w:val="0014096E"/>
    <w:rsid w:val="00140981"/>
    <w:rsid w:val="00141F5F"/>
    <w:rsid w:val="001424C3"/>
    <w:rsid w:val="001477E9"/>
    <w:rsid w:val="001504CD"/>
    <w:rsid w:val="0015079A"/>
    <w:rsid w:val="00150B50"/>
    <w:rsid w:val="001527B3"/>
    <w:rsid w:val="00153BBC"/>
    <w:rsid w:val="00155245"/>
    <w:rsid w:val="00155851"/>
    <w:rsid w:val="001559A8"/>
    <w:rsid w:val="00156336"/>
    <w:rsid w:val="0015690F"/>
    <w:rsid w:val="0015694D"/>
    <w:rsid w:val="00157750"/>
    <w:rsid w:val="00160519"/>
    <w:rsid w:val="00161208"/>
    <w:rsid w:val="00161248"/>
    <w:rsid w:val="001618BB"/>
    <w:rsid w:val="00162186"/>
    <w:rsid w:val="00162915"/>
    <w:rsid w:val="0016405A"/>
    <w:rsid w:val="001675F4"/>
    <w:rsid w:val="00167B76"/>
    <w:rsid w:val="00170E1D"/>
    <w:rsid w:val="00172E48"/>
    <w:rsid w:val="00172EDF"/>
    <w:rsid w:val="00173B8D"/>
    <w:rsid w:val="00173C95"/>
    <w:rsid w:val="00174231"/>
    <w:rsid w:val="001748BE"/>
    <w:rsid w:val="00175726"/>
    <w:rsid w:val="00176F06"/>
    <w:rsid w:val="001844B3"/>
    <w:rsid w:val="00184E6A"/>
    <w:rsid w:val="00190262"/>
    <w:rsid w:val="00190B6E"/>
    <w:rsid w:val="00190D7D"/>
    <w:rsid w:val="00190DB7"/>
    <w:rsid w:val="00191AB1"/>
    <w:rsid w:val="001933EF"/>
    <w:rsid w:val="00193CC0"/>
    <w:rsid w:val="001941AA"/>
    <w:rsid w:val="001947EF"/>
    <w:rsid w:val="00194880"/>
    <w:rsid w:val="00194F4E"/>
    <w:rsid w:val="00195E69"/>
    <w:rsid w:val="00195EAF"/>
    <w:rsid w:val="00196CD2"/>
    <w:rsid w:val="00197C3B"/>
    <w:rsid w:val="001A1082"/>
    <w:rsid w:val="001A33E9"/>
    <w:rsid w:val="001A481C"/>
    <w:rsid w:val="001B0271"/>
    <w:rsid w:val="001B08E1"/>
    <w:rsid w:val="001B1524"/>
    <w:rsid w:val="001B269B"/>
    <w:rsid w:val="001B2BD1"/>
    <w:rsid w:val="001C2A37"/>
    <w:rsid w:val="001C2E36"/>
    <w:rsid w:val="001C3203"/>
    <w:rsid w:val="001C4ED4"/>
    <w:rsid w:val="001C4F80"/>
    <w:rsid w:val="001C521F"/>
    <w:rsid w:val="001C6778"/>
    <w:rsid w:val="001D00D4"/>
    <w:rsid w:val="001D0D56"/>
    <w:rsid w:val="001D16F1"/>
    <w:rsid w:val="001D1974"/>
    <w:rsid w:val="001D2FE0"/>
    <w:rsid w:val="001D31DC"/>
    <w:rsid w:val="001D3A00"/>
    <w:rsid w:val="001D40B5"/>
    <w:rsid w:val="001D46C9"/>
    <w:rsid w:val="001D6F2A"/>
    <w:rsid w:val="001D7575"/>
    <w:rsid w:val="001E0652"/>
    <w:rsid w:val="001E0851"/>
    <w:rsid w:val="001E3CA4"/>
    <w:rsid w:val="001E5AA4"/>
    <w:rsid w:val="001E764C"/>
    <w:rsid w:val="001F08BC"/>
    <w:rsid w:val="001F1969"/>
    <w:rsid w:val="001F21B8"/>
    <w:rsid w:val="001F3D6A"/>
    <w:rsid w:val="001F3DFB"/>
    <w:rsid w:val="002008A9"/>
    <w:rsid w:val="0020195D"/>
    <w:rsid w:val="002023BD"/>
    <w:rsid w:val="002026E6"/>
    <w:rsid w:val="00202796"/>
    <w:rsid w:val="002034C3"/>
    <w:rsid w:val="00206D52"/>
    <w:rsid w:val="00206F94"/>
    <w:rsid w:val="00211488"/>
    <w:rsid w:val="00211985"/>
    <w:rsid w:val="002129E3"/>
    <w:rsid w:val="00213157"/>
    <w:rsid w:val="002139ED"/>
    <w:rsid w:val="0021438C"/>
    <w:rsid w:val="0021537B"/>
    <w:rsid w:val="0022002A"/>
    <w:rsid w:val="00223D3D"/>
    <w:rsid w:val="00223F6A"/>
    <w:rsid w:val="00224FEF"/>
    <w:rsid w:val="002250B0"/>
    <w:rsid w:val="002254EB"/>
    <w:rsid w:val="002260EE"/>
    <w:rsid w:val="00227CCB"/>
    <w:rsid w:val="002304CF"/>
    <w:rsid w:val="0023057F"/>
    <w:rsid w:val="0023070C"/>
    <w:rsid w:val="00232FD0"/>
    <w:rsid w:val="0023619A"/>
    <w:rsid w:val="00236338"/>
    <w:rsid w:val="0023727C"/>
    <w:rsid w:val="00237E5B"/>
    <w:rsid w:val="002409FD"/>
    <w:rsid w:val="00244193"/>
    <w:rsid w:val="00244800"/>
    <w:rsid w:val="00244F06"/>
    <w:rsid w:val="00245ACA"/>
    <w:rsid w:val="00246C76"/>
    <w:rsid w:val="00246D89"/>
    <w:rsid w:val="0024769C"/>
    <w:rsid w:val="00247794"/>
    <w:rsid w:val="002504D6"/>
    <w:rsid w:val="00250846"/>
    <w:rsid w:val="002519EA"/>
    <w:rsid w:val="00252065"/>
    <w:rsid w:val="0025210F"/>
    <w:rsid w:val="00252BB0"/>
    <w:rsid w:val="00252E39"/>
    <w:rsid w:val="002539B5"/>
    <w:rsid w:val="00255605"/>
    <w:rsid w:val="00257080"/>
    <w:rsid w:val="002576DE"/>
    <w:rsid w:val="00260A53"/>
    <w:rsid w:val="00260C3A"/>
    <w:rsid w:val="0026104B"/>
    <w:rsid w:val="00262043"/>
    <w:rsid w:val="002625D2"/>
    <w:rsid w:val="00262899"/>
    <w:rsid w:val="002659AF"/>
    <w:rsid w:val="00265BEA"/>
    <w:rsid w:val="002672B3"/>
    <w:rsid w:val="00267D90"/>
    <w:rsid w:val="002706A5"/>
    <w:rsid w:val="002708FE"/>
    <w:rsid w:val="00271F75"/>
    <w:rsid w:val="00272043"/>
    <w:rsid w:val="00273E81"/>
    <w:rsid w:val="002740C0"/>
    <w:rsid w:val="002745B7"/>
    <w:rsid w:val="0027544D"/>
    <w:rsid w:val="00277A9D"/>
    <w:rsid w:val="00280622"/>
    <w:rsid w:val="002813FB"/>
    <w:rsid w:val="00281434"/>
    <w:rsid w:val="00282E64"/>
    <w:rsid w:val="002832AA"/>
    <w:rsid w:val="0028426C"/>
    <w:rsid w:val="00284633"/>
    <w:rsid w:val="00285D6B"/>
    <w:rsid w:val="00286DB2"/>
    <w:rsid w:val="002942E5"/>
    <w:rsid w:val="0029511C"/>
    <w:rsid w:val="002965AE"/>
    <w:rsid w:val="00296D5A"/>
    <w:rsid w:val="00297E6D"/>
    <w:rsid w:val="002A00D0"/>
    <w:rsid w:val="002A0C8B"/>
    <w:rsid w:val="002A137F"/>
    <w:rsid w:val="002A3E95"/>
    <w:rsid w:val="002A4890"/>
    <w:rsid w:val="002A4A04"/>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3D3A"/>
    <w:rsid w:val="002C5659"/>
    <w:rsid w:val="002C6A6C"/>
    <w:rsid w:val="002D14BF"/>
    <w:rsid w:val="002D172C"/>
    <w:rsid w:val="002D2596"/>
    <w:rsid w:val="002D4644"/>
    <w:rsid w:val="002D4D32"/>
    <w:rsid w:val="002E007A"/>
    <w:rsid w:val="002E0B2C"/>
    <w:rsid w:val="002E0BA7"/>
    <w:rsid w:val="002E1029"/>
    <w:rsid w:val="002E158C"/>
    <w:rsid w:val="002E2A89"/>
    <w:rsid w:val="002E2D08"/>
    <w:rsid w:val="002E35A5"/>
    <w:rsid w:val="002E40D7"/>
    <w:rsid w:val="002E539E"/>
    <w:rsid w:val="002E5DA2"/>
    <w:rsid w:val="002F0552"/>
    <w:rsid w:val="002F1AF2"/>
    <w:rsid w:val="002F3080"/>
    <w:rsid w:val="002F3420"/>
    <w:rsid w:val="002F3F29"/>
    <w:rsid w:val="002F4176"/>
    <w:rsid w:val="002F41F5"/>
    <w:rsid w:val="002F5A02"/>
    <w:rsid w:val="002F62C3"/>
    <w:rsid w:val="003016E4"/>
    <w:rsid w:val="00301822"/>
    <w:rsid w:val="0030183A"/>
    <w:rsid w:val="00302083"/>
    <w:rsid w:val="00302F93"/>
    <w:rsid w:val="00304E94"/>
    <w:rsid w:val="00306F20"/>
    <w:rsid w:val="00310AF6"/>
    <w:rsid w:val="003131C3"/>
    <w:rsid w:val="00313358"/>
    <w:rsid w:val="0031365F"/>
    <w:rsid w:val="00314708"/>
    <w:rsid w:val="00315327"/>
    <w:rsid w:val="0032060D"/>
    <w:rsid w:val="00320697"/>
    <w:rsid w:val="00321C5A"/>
    <w:rsid w:val="00322704"/>
    <w:rsid w:val="00322EC5"/>
    <w:rsid w:val="00323EAF"/>
    <w:rsid w:val="0032481A"/>
    <w:rsid w:val="00324994"/>
    <w:rsid w:val="00324F3C"/>
    <w:rsid w:val="00325845"/>
    <w:rsid w:val="00325933"/>
    <w:rsid w:val="00325984"/>
    <w:rsid w:val="003279F2"/>
    <w:rsid w:val="003302D3"/>
    <w:rsid w:val="003307A6"/>
    <w:rsid w:val="0033124E"/>
    <w:rsid w:val="00332A4F"/>
    <w:rsid w:val="00335105"/>
    <w:rsid w:val="0033513C"/>
    <w:rsid w:val="00335244"/>
    <w:rsid w:val="00335303"/>
    <w:rsid w:val="00336681"/>
    <w:rsid w:val="003366DE"/>
    <w:rsid w:val="00341B6C"/>
    <w:rsid w:val="0034382D"/>
    <w:rsid w:val="003441DE"/>
    <w:rsid w:val="003444FA"/>
    <w:rsid w:val="00345449"/>
    <w:rsid w:val="00345F60"/>
    <w:rsid w:val="00346CB6"/>
    <w:rsid w:val="00347263"/>
    <w:rsid w:val="0034726A"/>
    <w:rsid w:val="0035173E"/>
    <w:rsid w:val="00352973"/>
    <w:rsid w:val="003531A7"/>
    <w:rsid w:val="00353A9C"/>
    <w:rsid w:val="00353FAD"/>
    <w:rsid w:val="0035415C"/>
    <w:rsid w:val="00355808"/>
    <w:rsid w:val="00355A08"/>
    <w:rsid w:val="00356299"/>
    <w:rsid w:val="0035650C"/>
    <w:rsid w:val="0036112E"/>
    <w:rsid w:val="00363318"/>
    <w:rsid w:val="00363E9A"/>
    <w:rsid w:val="00366578"/>
    <w:rsid w:val="00367374"/>
    <w:rsid w:val="003707F3"/>
    <w:rsid w:val="003710C5"/>
    <w:rsid w:val="0037391D"/>
    <w:rsid w:val="003761D4"/>
    <w:rsid w:val="00376DF6"/>
    <w:rsid w:val="00377460"/>
    <w:rsid w:val="00380B30"/>
    <w:rsid w:val="00380BBA"/>
    <w:rsid w:val="003813EA"/>
    <w:rsid w:val="00386C27"/>
    <w:rsid w:val="003875F5"/>
    <w:rsid w:val="00394D68"/>
    <w:rsid w:val="0039503F"/>
    <w:rsid w:val="003954F2"/>
    <w:rsid w:val="003961A0"/>
    <w:rsid w:val="0039643F"/>
    <w:rsid w:val="00397CBF"/>
    <w:rsid w:val="003A07FE"/>
    <w:rsid w:val="003A0C2F"/>
    <w:rsid w:val="003A5CFC"/>
    <w:rsid w:val="003A6616"/>
    <w:rsid w:val="003A6623"/>
    <w:rsid w:val="003B0611"/>
    <w:rsid w:val="003B08C5"/>
    <w:rsid w:val="003B0AFA"/>
    <w:rsid w:val="003B2308"/>
    <w:rsid w:val="003B2636"/>
    <w:rsid w:val="003B2774"/>
    <w:rsid w:val="003B2AA9"/>
    <w:rsid w:val="003B2D9D"/>
    <w:rsid w:val="003B5275"/>
    <w:rsid w:val="003C047F"/>
    <w:rsid w:val="003C0A05"/>
    <w:rsid w:val="003C1D1F"/>
    <w:rsid w:val="003C1EC7"/>
    <w:rsid w:val="003C1FE0"/>
    <w:rsid w:val="003C4A31"/>
    <w:rsid w:val="003C54A7"/>
    <w:rsid w:val="003C7886"/>
    <w:rsid w:val="003D0979"/>
    <w:rsid w:val="003D183A"/>
    <w:rsid w:val="003D2638"/>
    <w:rsid w:val="003D2E86"/>
    <w:rsid w:val="003D31B2"/>
    <w:rsid w:val="003D3610"/>
    <w:rsid w:val="003D5730"/>
    <w:rsid w:val="003D628B"/>
    <w:rsid w:val="003D7869"/>
    <w:rsid w:val="003D7CB1"/>
    <w:rsid w:val="003E0287"/>
    <w:rsid w:val="003E278A"/>
    <w:rsid w:val="003E396D"/>
    <w:rsid w:val="003E3C6A"/>
    <w:rsid w:val="003F20DB"/>
    <w:rsid w:val="003F2939"/>
    <w:rsid w:val="003F4F0C"/>
    <w:rsid w:val="003F4F46"/>
    <w:rsid w:val="003F5BDA"/>
    <w:rsid w:val="00400B69"/>
    <w:rsid w:val="00400E87"/>
    <w:rsid w:val="004011CE"/>
    <w:rsid w:val="0040185B"/>
    <w:rsid w:val="0040508B"/>
    <w:rsid w:val="00405D18"/>
    <w:rsid w:val="004104BE"/>
    <w:rsid w:val="00412A3A"/>
    <w:rsid w:val="00413102"/>
    <w:rsid w:val="00413186"/>
    <w:rsid w:val="004132BF"/>
    <w:rsid w:val="004132FA"/>
    <w:rsid w:val="004144C5"/>
    <w:rsid w:val="00414D88"/>
    <w:rsid w:val="004151D3"/>
    <w:rsid w:val="00415430"/>
    <w:rsid w:val="00415E22"/>
    <w:rsid w:val="00415FF0"/>
    <w:rsid w:val="00417FDC"/>
    <w:rsid w:val="004217C7"/>
    <w:rsid w:val="00422240"/>
    <w:rsid w:val="00423A45"/>
    <w:rsid w:val="004253B5"/>
    <w:rsid w:val="00427028"/>
    <w:rsid w:val="004270CC"/>
    <w:rsid w:val="00427ABE"/>
    <w:rsid w:val="00427AED"/>
    <w:rsid w:val="00433B9E"/>
    <w:rsid w:val="004351A4"/>
    <w:rsid w:val="004356CD"/>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15F"/>
    <w:rsid w:val="0045335D"/>
    <w:rsid w:val="004538CA"/>
    <w:rsid w:val="00455799"/>
    <w:rsid w:val="00455A02"/>
    <w:rsid w:val="00455C56"/>
    <w:rsid w:val="00457B62"/>
    <w:rsid w:val="00460B80"/>
    <w:rsid w:val="0046258C"/>
    <w:rsid w:val="00463996"/>
    <w:rsid w:val="004642F1"/>
    <w:rsid w:val="0046627F"/>
    <w:rsid w:val="0046640D"/>
    <w:rsid w:val="00467776"/>
    <w:rsid w:val="00467F4C"/>
    <w:rsid w:val="00470478"/>
    <w:rsid w:val="00470BA7"/>
    <w:rsid w:val="004712E8"/>
    <w:rsid w:val="0047281E"/>
    <w:rsid w:val="00472849"/>
    <w:rsid w:val="00472D48"/>
    <w:rsid w:val="0047320A"/>
    <w:rsid w:val="004732A1"/>
    <w:rsid w:val="0047591F"/>
    <w:rsid w:val="00475B86"/>
    <w:rsid w:val="00476FC5"/>
    <w:rsid w:val="004773D9"/>
    <w:rsid w:val="004801FD"/>
    <w:rsid w:val="004824BD"/>
    <w:rsid w:val="00482B15"/>
    <w:rsid w:val="00484A66"/>
    <w:rsid w:val="00484F48"/>
    <w:rsid w:val="00486F32"/>
    <w:rsid w:val="00490684"/>
    <w:rsid w:val="0049078A"/>
    <w:rsid w:val="00490D11"/>
    <w:rsid w:val="004919E5"/>
    <w:rsid w:val="00492143"/>
    <w:rsid w:val="00492D84"/>
    <w:rsid w:val="00495393"/>
    <w:rsid w:val="004955D4"/>
    <w:rsid w:val="00495F83"/>
    <w:rsid w:val="00496463"/>
    <w:rsid w:val="004A0247"/>
    <w:rsid w:val="004A2829"/>
    <w:rsid w:val="004A2A49"/>
    <w:rsid w:val="004A2F31"/>
    <w:rsid w:val="004A387D"/>
    <w:rsid w:val="004A4BE7"/>
    <w:rsid w:val="004A5F0F"/>
    <w:rsid w:val="004A6B71"/>
    <w:rsid w:val="004A756A"/>
    <w:rsid w:val="004B0F7B"/>
    <w:rsid w:val="004B1625"/>
    <w:rsid w:val="004B1A6F"/>
    <w:rsid w:val="004B3CCF"/>
    <w:rsid w:val="004B5042"/>
    <w:rsid w:val="004B5226"/>
    <w:rsid w:val="004B584D"/>
    <w:rsid w:val="004B7BEA"/>
    <w:rsid w:val="004C019A"/>
    <w:rsid w:val="004C01B4"/>
    <w:rsid w:val="004C04E0"/>
    <w:rsid w:val="004C36C3"/>
    <w:rsid w:val="004C388E"/>
    <w:rsid w:val="004C6681"/>
    <w:rsid w:val="004C726D"/>
    <w:rsid w:val="004C788C"/>
    <w:rsid w:val="004D1AFB"/>
    <w:rsid w:val="004D1EF8"/>
    <w:rsid w:val="004D4170"/>
    <w:rsid w:val="004D7963"/>
    <w:rsid w:val="004E040D"/>
    <w:rsid w:val="004E098B"/>
    <w:rsid w:val="004E11B0"/>
    <w:rsid w:val="004E1B6A"/>
    <w:rsid w:val="004E1BC1"/>
    <w:rsid w:val="004E1C35"/>
    <w:rsid w:val="004E340A"/>
    <w:rsid w:val="004E4BF6"/>
    <w:rsid w:val="004E6373"/>
    <w:rsid w:val="004E6D94"/>
    <w:rsid w:val="004E7599"/>
    <w:rsid w:val="004F3571"/>
    <w:rsid w:val="004F38E2"/>
    <w:rsid w:val="004F3DB5"/>
    <w:rsid w:val="004F498D"/>
    <w:rsid w:val="004F510D"/>
    <w:rsid w:val="004F5818"/>
    <w:rsid w:val="004F5E50"/>
    <w:rsid w:val="004F7DA3"/>
    <w:rsid w:val="00500FF7"/>
    <w:rsid w:val="00503DFC"/>
    <w:rsid w:val="005046E4"/>
    <w:rsid w:val="00505F44"/>
    <w:rsid w:val="00506866"/>
    <w:rsid w:val="00510112"/>
    <w:rsid w:val="00510569"/>
    <w:rsid w:val="005106E8"/>
    <w:rsid w:val="0051117E"/>
    <w:rsid w:val="0051133A"/>
    <w:rsid w:val="0051295A"/>
    <w:rsid w:val="00514C98"/>
    <w:rsid w:val="00515565"/>
    <w:rsid w:val="005171A5"/>
    <w:rsid w:val="00521CBB"/>
    <w:rsid w:val="00522F73"/>
    <w:rsid w:val="00523E54"/>
    <w:rsid w:val="00526821"/>
    <w:rsid w:val="00526B12"/>
    <w:rsid w:val="005270FF"/>
    <w:rsid w:val="0052751B"/>
    <w:rsid w:val="00527C6A"/>
    <w:rsid w:val="00531011"/>
    <w:rsid w:val="00531719"/>
    <w:rsid w:val="0053274E"/>
    <w:rsid w:val="00532815"/>
    <w:rsid w:val="00532B2E"/>
    <w:rsid w:val="00532CF4"/>
    <w:rsid w:val="00533C88"/>
    <w:rsid w:val="00535A30"/>
    <w:rsid w:val="0053662F"/>
    <w:rsid w:val="00540A34"/>
    <w:rsid w:val="0054191B"/>
    <w:rsid w:val="00542313"/>
    <w:rsid w:val="00543233"/>
    <w:rsid w:val="00543EB0"/>
    <w:rsid w:val="00544A2C"/>
    <w:rsid w:val="005452C7"/>
    <w:rsid w:val="00545ADF"/>
    <w:rsid w:val="00547451"/>
    <w:rsid w:val="00547606"/>
    <w:rsid w:val="00551BB5"/>
    <w:rsid w:val="005539BC"/>
    <w:rsid w:val="0055505F"/>
    <w:rsid w:val="00555C63"/>
    <w:rsid w:val="00555EAB"/>
    <w:rsid w:val="00556C82"/>
    <w:rsid w:val="00557790"/>
    <w:rsid w:val="005601FC"/>
    <w:rsid w:val="0056125F"/>
    <w:rsid w:val="00561F7D"/>
    <w:rsid w:val="005624A0"/>
    <w:rsid w:val="00563EE6"/>
    <w:rsid w:val="005656E6"/>
    <w:rsid w:val="00565DE7"/>
    <w:rsid w:val="00565E82"/>
    <w:rsid w:val="00566E15"/>
    <w:rsid w:val="005678BE"/>
    <w:rsid w:val="00570378"/>
    <w:rsid w:val="00570B9C"/>
    <w:rsid w:val="00572981"/>
    <w:rsid w:val="0057313D"/>
    <w:rsid w:val="00573B7A"/>
    <w:rsid w:val="005755F3"/>
    <w:rsid w:val="00576921"/>
    <w:rsid w:val="00577E73"/>
    <w:rsid w:val="00580676"/>
    <w:rsid w:val="00580728"/>
    <w:rsid w:val="00580E49"/>
    <w:rsid w:val="00581031"/>
    <w:rsid w:val="00582AF5"/>
    <w:rsid w:val="005838AD"/>
    <w:rsid w:val="0058714E"/>
    <w:rsid w:val="0059049F"/>
    <w:rsid w:val="005905DF"/>
    <w:rsid w:val="00591902"/>
    <w:rsid w:val="00591D1B"/>
    <w:rsid w:val="00593BF8"/>
    <w:rsid w:val="00594271"/>
    <w:rsid w:val="005945E2"/>
    <w:rsid w:val="005951B1"/>
    <w:rsid w:val="005963B3"/>
    <w:rsid w:val="00596716"/>
    <w:rsid w:val="00597D37"/>
    <w:rsid w:val="005A13DD"/>
    <w:rsid w:val="005A23BE"/>
    <w:rsid w:val="005A2F7F"/>
    <w:rsid w:val="005A3985"/>
    <w:rsid w:val="005A43E6"/>
    <w:rsid w:val="005A50E3"/>
    <w:rsid w:val="005A53C1"/>
    <w:rsid w:val="005A58DD"/>
    <w:rsid w:val="005B0D66"/>
    <w:rsid w:val="005B1604"/>
    <w:rsid w:val="005B37CC"/>
    <w:rsid w:val="005B37FF"/>
    <w:rsid w:val="005B415B"/>
    <w:rsid w:val="005B4330"/>
    <w:rsid w:val="005B5204"/>
    <w:rsid w:val="005C2221"/>
    <w:rsid w:val="005C2841"/>
    <w:rsid w:val="005C2CC1"/>
    <w:rsid w:val="005C3283"/>
    <w:rsid w:val="005C4521"/>
    <w:rsid w:val="005C525F"/>
    <w:rsid w:val="005C55DE"/>
    <w:rsid w:val="005C5A16"/>
    <w:rsid w:val="005C6ECC"/>
    <w:rsid w:val="005C7497"/>
    <w:rsid w:val="005D00CC"/>
    <w:rsid w:val="005D0D60"/>
    <w:rsid w:val="005D119F"/>
    <w:rsid w:val="005D1C09"/>
    <w:rsid w:val="005D1C8C"/>
    <w:rsid w:val="005D2141"/>
    <w:rsid w:val="005D2FB6"/>
    <w:rsid w:val="005D3457"/>
    <w:rsid w:val="005D39B1"/>
    <w:rsid w:val="005D3DF1"/>
    <w:rsid w:val="005D4945"/>
    <w:rsid w:val="005D6078"/>
    <w:rsid w:val="005D70EA"/>
    <w:rsid w:val="005E0F0E"/>
    <w:rsid w:val="005E152D"/>
    <w:rsid w:val="005E2CE4"/>
    <w:rsid w:val="005E30F0"/>
    <w:rsid w:val="005E32FC"/>
    <w:rsid w:val="005E40A4"/>
    <w:rsid w:val="005E50D4"/>
    <w:rsid w:val="005E6AD0"/>
    <w:rsid w:val="005F087A"/>
    <w:rsid w:val="005F0EB3"/>
    <w:rsid w:val="005F1563"/>
    <w:rsid w:val="005F3BD4"/>
    <w:rsid w:val="005F4B37"/>
    <w:rsid w:val="005F511F"/>
    <w:rsid w:val="005F5522"/>
    <w:rsid w:val="005F711A"/>
    <w:rsid w:val="005F737D"/>
    <w:rsid w:val="005F7CD1"/>
    <w:rsid w:val="0060009E"/>
    <w:rsid w:val="006003A4"/>
    <w:rsid w:val="00601949"/>
    <w:rsid w:val="00601E95"/>
    <w:rsid w:val="0060337D"/>
    <w:rsid w:val="006041A7"/>
    <w:rsid w:val="006043A1"/>
    <w:rsid w:val="00604C9B"/>
    <w:rsid w:val="006058EC"/>
    <w:rsid w:val="0060692F"/>
    <w:rsid w:val="006073E3"/>
    <w:rsid w:val="00607BE8"/>
    <w:rsid w:val="006142AF"/>
    <w:rsid w:val="006143CC"/>
    <w:rsid w:val="006157C1"/>
    <w:rsid w:val="00616F65"/>
    <w:rsid w:val="00620507"/>
    <w:rsid w:val="00620693"/>
    <w:rsid w:val="00620DB6"/>
    <w:rsid w:val="00620DB9"/>
    <w:rsid w:val="00622EFE"/>
    <w:rsid w:val="006233C5"/>
    <w:rsid w:val="006267C2"/>
    <w:rsid w:val="006275FA"/>
    <w:rsid w:val="00631335"/>
    <w:rsid w:val="00634115"/>
    <w:rsid w:val="00634370"/>
    <w:rsid w:val="00634CB8"/>
    <w:rsid w:val="00634D5B"/>
    <w:rsid w:val="00634E1F"/>
    <w:rsid w:val="00635DC9"/>
    <w:rsid w:val="00641F7A"/>
    <w:rsid w:val="00642445"/>
    <w:rsid w:val="00642FCA"/>
    <w:rsid w:val="00644AFD"/>
    <w:rsid w:val="00644C63"/>
    <w:rsid w:val="00646E18"/>
    <w:rsid w:val="00646E93"/>
    <w:rsid w:val="00647960"/>
    <w:rsid w:val="00647C1A"/>
    <w:rsid w:val="00650B26"/>
    <w:rsid w:val="00650F49"/>
    <w:rsid w:val="006511F7"/>
    <w:rsid w:val="00653028"/>
    <w:rsid w:val="00653420"/>
    <w:rsid w:val="006534E3"/>
    <w:rsid w:val="00654001"/>
    <w:rsid w:val="00655402"/>
    <w:rsid w:val="0065696F"/>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77D38"/>
    <w:rsid w:val="00680004"/>
    <w:rsid w:val="00680C9E"/>
    <w:rsid w:val="00680DE3"/>
    <w:rsid w:val="00682F87"/>
    <w:rsid w:val="006847DC"/>
    <w:rsid w:val="00684F19"/>
    <w:rsid w:val="006852E4"/>
    <w:rsid w:val="006852FE"/>
    <w:rsid w:val="00687245"/>
    <w:rsid w:val="0069015B"/>
    <w:rsid w:val="0069019B"/>
    <w:rsid w:val="00690EF8"/>
    <w:rsid w:val="00691143"/>
    <w:rsid w:val="00692E15"/>
    <w:rsid w:val="00693108"/>
    <w:rsid w:val="006931DA"/>
    <w:rsid w:val="006948E8"/>
    <w:rsid w:val="00695118"/>
    <w:rsid w:val="006962A7"/>
    <w:rsid w:val="0069636C"/>
    <w:rsid w:val="00697C2D"/>
    <w:rsid w:val="006A0C59"/>
    <w:rsid w:val="006A4B7A"/>
    <w:rsid w:val="006A53E8"/>
    <w:rsid w:val="006A575A"/>
    <w:rsid w:val="006A5D61"/>
    <w:rsid w:val="006A6391"/>
    <w:rsid w:val="006A653E"/>
    <w:rsid w:val="006A768B"/>
    <w:rsid w:val="006B0FB2"/>
    <w:rsid w:val="006B3C6B"/>
    <w:rsid w:val="006B4550"/>
    <w:rsid w:val="006B5659"/>
    <w:rsid w:val="006B67D7"/>
    <w:rsid w:val="006B6B31"/>
    <w:rsid w:val="006B7A29"/>
    <w:rsid w:val="006C1C10"/>
    <w:rsid w:val="006C26B6"/>
    <w:rsid w:val="006C2CE9"/>
    <w:rsid w:val="006C33FF"/>
    <w:rsid w:val="006C4A9C"/>
    <w:rsid w:val="006C59ED"/>
    <w:rsid w:val="006D05DF"/>
    <w:rsid w:val="006D0BD3"/>
    <w:rsid w:val="006D0FD1"/>
    <w:rsid w:val="006D1325"/>
    <w:rsid w:val="006D50CA"/>
    <w:rsid w:val="006D56CE"/>
    <w:rsid w:val="006D758B"/>
    <w:rsid w:val="006D77D4"/>
    <w:rsid w:val="006E08D5"/>
    <w:rsid w:val="006E218E"/>
    <w:rsid w:val="006E4B6C"/>
    <w:rsid w:val="006E59A1"/>
    <w:rsid w:val="006E5D96"/>
    <w:rsid w:val="006E6E4F"/>
    <w:rsid w:val="006E6F25"/>
    <w:rsid w:val="006F14E9"/>
    <w:rsid w:val="006F1DEE"/>
    <w:rsid w:val="006F4B15"/>
    <w:rsid w:val="006F7ABF"/>
    <w:rsid w:val="00700345"/>
    <w:rsid w:val="007007E2"/>
    <w:rsid w:val="00700C16"/>
    <w:rsid w:val="00700F54"/>
    <w:rsid w:val="0070498E"/>
    <w:rsid w:val="00706142"/>
    <w:rsid w:val="0070646C"/>
    <w:rsid w:val="007069A8"/>
    <w:rsid w:val="0071115B"/>
    <w:rsid w:val="0071249B"/>
    <w:rsid w:val="007129D4"/>
    <w:rsid w:val="00712D5C"/>
    <w:rsid w:val="00712E67"/>
    <w:rsid w:val="0071518C"/>
    <w:rsid w:val="0071567A"/>
    <w:rsid w:val="007176EF"/>
    <w:rsid w:val="007204FB"/>
    <w:rsid w:val="007213B8"/>
    <w:rsid w:val="00723336"/>
    <w:rsid w:val="007251FA"/>
    <w:rsid w:val="00727A13"/>
    <w:rsid w:val="00727DBF"/>
    <w:rsid w:val="00730404"/>
    <w:rsid w:val="00730C5E"/>
    <w:rsid w:val="00732388"/>
    <w:rsid w:val="00732F9F"/>
    <w:rsid w:val="00733C36"/>
    <w:rsid w:val="00733C42"/>
    <w:rsid w:val="00735AD4"/>
    <w:rsid w:val="00737A71"/>
    <w:rsid w:val="007402BF"/>
    <w:rsid w:val="00741ED7"/>
    <w:rsid w:val="0074404E"/>
    <w:rsid w:val="00744979"/>
    <w:rsid w:val="00744C13"/>
    <w:rsid w:val="007450B0"/>
    <w:rsid w:val="0074752B"/>
    <w:rsid w:val="00750C6C"/>
    <w:rsid w:val="00750CE0"/>
    <w:rsid w:val="00750FD1"/>
    <w:rsid w:val="00755BA4"/>
    <w:rsid w:val="00756F63"/>
    <w:rsid w:val="00757470"/>
    <w:rsid w:val="00757825"/>
    <w:rsid w:val="00761959"/>
    <w:rsid w:val="00761D75"/>
    <w:rsid w:val="00764266"/>
    <w:rsid w:val="007648FA"/>
    <w:rsid w:val="00764A15"/>
    <w:rsid w:val="00764FB9"/>
    <w:rsid w:val="0076554A"/>
    <w:rsid w:val="00765C5E"/>
    <w:rsid w:val="007660FF"/>
    <w:rsid w:val="00767381"/>
    <w:rsid w:val="00770A41"/>
    <w:rsid w:val="0077154A"/>
    <w:rsid w:val="00771A1D"/>
    <w:rsid w:val="00773B15"/>
    <w:rsid w:val="0077588C"/>
    <w:rsid w:val="007765E9"/>
    <w:rsid w:val="00780272"/>
    <w:rsid w:val="0078244F"/>
    <w:rsid w:val="00782E9B"/>
    <w:rsid w:val="007834B6"/>
    <w:rsid w:val="007843FA"/>
    <w:rsid w:val="00784799"/>
    <w:rsid w:val="00785330"/>
    <w:rsid w:val="00785C47"/>
    <w:rsid w:val="00791097"/>
    <w:rsid w:val="007918F1"/>
    <w:rsid w:val="00791AE1"/>
    <w:rsid w:val="00791F42"/>
    <w:rsid w:val="007922AB"/>
    <w:rsid w:val="00793F0B"/>
    <w:rsid w:val="00795860"/>
    <w:rsid w:val="00797120"/>
    <w:rsid w:val="007973E5"/>
    <w:rsid w:val="00797A48"/>
    <w:rsid w:val="007A1AAF"/>
    <w:rsid w:val="007A1B06"/>
    <w:rsid w:val="007A2819"/>
    <w:rsid w:val="007A2A6E"/>
    <w:rsid w:val="007A2B95"/>
    <w:rsid w:val="007A2FF1"/>
    <w:rsid w:val="007A32C7"/>
    <w:rsid w:val="007A366C"/>
    <w:rsid w:val="007A3CBD"/>
    <w:rsid w:val="007A3F05"/>
    <w:rsid w:val="007A4A52"/>
    <w:rsid w:val="007A521C"/>
    <w:rsid w:val="007A68D1"/>
    <w:rsid w:val="007A78D6"/>
    <w:rsid w:val="007B0431"/>
    <w:rsid w:val="007B5523"/>
    <w:rsid w:val="007B6DE0"/>
    <w:rsid w:val="007B6F6A"/>
    <w:rsid w:val="007B76F7"/>
    <w:rsid w:val="007B7726"/>
    <w:rsid w:val="007B7BDA"/>
    <w:rsid w:val="007B7D1F"/>
    <w:rsid w:val="007C11A3"/>
    <w:rsid w:val="007C1BC6"/>
    <w:rsid w:val="007C44B0"/>
    <w:rsid w:val="007C4BA8"/>
    <w:rsid w:val="007C65E9"/>
    <w:rsid w:val="007C6D14"/>
    <w:rsid w:val="007C77C9"/>
    <w:rsid w:val="007D0576"/>
    <w:rsid w:val="007D153C"/>
    <w:rsid w:val="007D1B42"/>
    <w:rsid w:val="007D1D02"/>
    <w:rsid w:val="007D284C"/>
    <w:rsid w:val="007D28F9"/>
    <w:rsid w:val="007D54B0"/>
    <w:rsid w:val="007D561F"/>
    <w:rsid w:val="007D5C1A"/>
    <w:rsid w:val="007D620E"/>
    <w:rsid w:val="007D63A7"/>
    <w:rsid w:val="007D665F"/>
    <w:rsid w:val="007E0607"/>
    <w:rsid w:val="007E0A3B"/>
    <w:rsid w:val="007E0DBE"/>
    <w:rsid w:val="007E1604"/>
    <w:rsid w:val="007E2E39"/>
    <w:rsid w:val="007E39BE"/>
    <w:rsid w:val="007E39FB"/>
    <w:rsid w:val="007E3A51"/>
    <w:rsid w:val="007E6811"/>
    <w:rsid w:val="007E6982"/>
    <w:rsid w:val="007E6A2A"/>
    <w:rsid w:val="007E7620"/>
    <w:rsid w:val="007F1836"/>
    <w:rsid w:val="007F1999"/>
    <w:rsid w:val="007F26F5"/>
    <w:rsid w:val="007F2884"/>
    <w:rsid w:val="007F446C"/>
    <w:rsid w:val="007F6103"/>
    <w:rsid w:val="007F635C"/>
    <w:rsid w:val="007F6CED"/>
    <w:rsid w:val="007F741D"/>
    <w:rsid w:val="008005B3"/>
    <w:rsid w:val="00801347"/>
    <w:rsid w:val="00802D2B"/>
    <w:rsid w:val="00802E7C"/>
    <w:rsid w:val="00803781"/>
    <w:rsid w:val="00803986"/>
    <w:rsid w:val="0080518A"/>
    <w:rsid w:val="00805BDE"/>
    <w:rsid w:val="008067F0"/>
    <w:rsid w:val="00807809"/>
    <w:rsid w:val="00810944"/>
    <w:rsid w:val="00810FDF"/>
    <w:rsid w:val="00811E3C"/>
    <w:rsid w:val="00813265"/>
    <w:rsid w:val="00813846"/>
    <w:rsid w:val="00814F22"/>
    <w:rsid w:val="008150C8"/>
    <w:rsid w:val="008161B4"/>
    <w:rsid w:val="008170DC"/>
    <w:rsid w:val="00817BB0"/>
    <w:rsid w:val="00820FFF"/>
    <w:rsid w:val="00821BAD"/>
    <w:rsid w:val="00821CDC"/>
    <w:rsid w:val="00822562"/>
    <w:rsid w:val="008239F1"/>
    <w:rsid w:val="00824281"/>
    <w:rsid w:val="008246C9"/>
    <w:rsid w:val="00824846"/>
    <w:rsid w:val="008255DC"/>
    <w:rsid w:val="00825668"/>
    <w:rsid w:val="00826FFB"/>
    <w:rsid w:val="00827195"/>
    <w:rsid w:val="008303AA"/>
    <w:rsid w:val="0083297A"/>
    <w:rsid w:val="00833026"/>
    <w:rsid w:val="00833791"/>
    <w:rsid w:val="008341FE"/>
    <w:rsid w:val="00835E69"/>
    <w:rsid w:val="00836762"/>
    <w:rsid w:val="00840678"/>
    <w:rsid w:val="00840758"/>
    <w:rsid w:val="00840D8D"/>
    <w:rsid w:val="0084108C"/>
    <w:rsid w:val="00841161"/>
    <w:rsid w:val="0084199B"/>
    <w:rsid w:val="00841D12"/>
    <w:rsid w:val="008437FF"/>
    <w:rsid w:val="00843830"/>
    <w:rsid w:val="00844580"/>
    <w:rsid w:val="00844B1F"/>
    <w:rsid w:val="00845914"/>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57E7A"/>
    <w:rsid w:val="00860B7E"/>
    <w:rsid w:val="00860EC4"/>
    <w:rsid w:val="0086166A"/>
    <w:rsid w:val="00861B81"/>
    <w:rsid w:val="008635A8"/>
    <w:rsid w:val="00864B20"/>
    <w:rsid w:val="00864ECA"/>
    <w:rsid w:val="00867F1A"/>
    <w:rsid w:val="0087077D"/>
    <w:rsid w:val="00871729"/>
    <w:rsid w:val="00871FCA"/>
    <w:rsid w:val="00872225"/>
    <w:rsid w:val="00873FD5"/>
    <w:rsid w:val="00874F7E"/>
    <w:rsid w:val="00875A2C"/>
    <w:rsid w:val="00875C0C"/>
    <w:rsid w:val="008761E4"/>
    <w:rsid w:val="00880EAD"/>
    <w:rsid w:val="008812C6"/>
    <w:rsid w:val="0088163F"/>
    <w:rsid w:val="00883986"/>
    <w:rsid w:val="00884148"/>
    <w:rsid w:val="008847E0"/>
    <w:rsid w:val="00886428"/>
    <w:rsid w:val="00887A48"/>
    <w:rsid w:val="00892DF4"/>
    <w:rsid w:val="00893109"/>
    <w:rsid w:val="008936B5"/>
    <w:rsid w:val="00894F19"/>
    <w:rsid w:val="008961AB"/>
    <w:rsid w:val="00897901"/>
    <w:rsid w:val="00897D92"/>
    <w:rsid w:val="00897F7D"/>
    <w:rsid w:val="008A03C0"/>
    <w:rsid w:val="008A1508"/>
    <w:rsid w:val="008A25EE"/>
    <w:rsid w:val="008A28AC"/>
    <w:rsid w:val="008A3DC0"/>
    <w:rsid w:val="008A3DFF"/>
    <w:rsid w:val="008A40CC"/>
    <w:rsid w:val="008A5274"/>
    <w:rsid w:val="008A7DFC"/>
    <w:rsid w:val="008B04D6"/>
    <w:rsid w:val="008B0EFB"/>
    <w:rsid w:val="008B121F"/>
    <w:rsid w:val="008B15F8"/>
    <w:rsid w:val="008B2DB8"/>
    <w:rsid w:val="008B3A36"/>
    <w:rsid w:val="008B3CC5"/>
    <w:rsid w:val="008B49DA"/>
    <w:rsid w:val="008B6020"/>
    <w:rsid w:val="008B7682"/>
    <w:rsid w:val="008C0475"/>
    <w:rsid w:val="008C0DF5"/>
    <w:rsid w:val="008C4531"/>
    <w:rsid w:val="008C5923"/>
    <w:rsid w:val="008C5DFF"/>
    <w:rsid w:val="008C60D6"/>
    <w:rsid w:val="008C69FC"/>
    <w:rsid w:val="008C7412"/>
    <w:rsid w:val="008D0CD0"/>
    <w:rsid w:val="008D2E19"/>
    <w:rsid w:val="008D2E33"/>
    <w:rsid w:val="008D404C"/>
    <w:rsid w:val="008D4165"/>
    <w:rsid w:val="008D53EC"/>
    <w:rsid w:val="008D597C"/>
    <w:rsid w:val="008D7521"/>
    <w:rsid w:val="008E1873"/>
    <w:rsid w:val="008E188D"/>
    <w:rsid w:val="008E1DC2"/>
    <w:rsid w:val="008E301A"/>
    <w:rsid w:val="008E44A6"/>
    <w:rsid w:val="008E4F87"/>
    <w:rsid w:val="008E6561"/>
    <w:rsid w:val="008E6B86"/>
    <w:rsid w:val="008E787D"/>
    <w:rsid w:val="008E7A23"/>
    <w:rsid w:val="008E7B2E"/>
    <w:rsid w:val="008F0E41"/>
    <w:rsid w:val="008F11F0"/>
    <w:rsid w:val="008F1822"/>
    <w:rsid w:val="008F421F"/>
    <w:rsid w:val="008F4E0A"/>
    <w:rsid w:val="008F59BD"/>
    <w:rsid w:val="008F5A4A"/>
    <w:rsid w:val="008F5D61"/>
    <w:rsid w:val="008F6A24"/>
    <w:rsid w:val="008F74E7"/>
    <w:rsid w:val="008F7A9B"/>
    <w:rsid w:val="00900D9F"/>
    <w:rsid w:val="0090262E"/>
    <w:rsid w:val="009028BC"/>
    <w:rsid w:val="00902CA2"/>
    <w:rsid w:val="00902E1E"/>
    <w:rsid w:val="00903621"/>
    <w:rsid w:val="00903EDE"/>
    <w:rsid w:val="009068CA"/>
    <w:rsid w:val="00907E37"/>
    <w:rsid w:val="0091078A"/>
    <w:rsid w:val="0091387E"/>
    <w:rsid w:val="009208E9"/>
    <w:rsid w:val="00920D6C"/>
    <w:rsid w:val="0092107C"/>
    <w:rsid w:val="009218D9"/>
    <w:rsid w:val="00921E7D"/>
    <w:rsid w:val="00922074"/>
    <w:rsid w:val="00922698"/>
    <w:rsid w:val="00922FDE"/>
    <w:rsid w:val="009233CF"/>
    <w:rsid w:val="0092413D"/>
    <w:rsid w:val="00925393"/>
    <w:rsid w:val="009259E1"/>
    <w:rsid w:val="00926788"/>
    <w:rsid w:val="00926E80"/>
    <w:rsid w:val="00930059"/>
    <w:rsid w:val="00930277"/>
    <w:rsid w:val="009303E6"/>
    <w:rsid w:val="009304B1"/>
    <w:rsid w:val="00930A46"/>
    <w:rsid w:val="00930FFD"/>
    <w:rsid w:val="00931077"/>
    <w:rsid w:val="00931E88"/>
    <w:rsid w:val="00932B91"/>
    <w:rsid w:val="00933059"/>
    <w:rsid w:val="009332ED"/>
    <w:rsid w:val="00933EF9"/>
    <w:rsid w:val="00934B14"/>
    <w:rsid w:val="0093699D"/>
    <w:rsid w:val="009376BC"/>
    <w:rsid w:val="00940262"/>
    <w:rsid w:val="00940A28"/>
    <w:rsid w:val="00941A4C"/>
    <w:rsid w:val="00942955"/>
    <w:rsid w:val="00942C9B"/>
    <w:rsid w:val="00944067"/>
    <w:rsid w:val="00946299"/>
    <w:rsid w:val="00946500"/>
    <w:rsid w:val="0094787B"/>
    <w:rsid w:val="00947D9C"/>
    <w:rsid w:val="00950B7E"/>
    <w:rsid w:val="00952300"/>
    <w:rsid w:val="00953ED9"/>
    <w:rsid w:val="00954588"/>
    <w:rsid w:val="00954B04"/>
    <w:rsid w:val="00955A10"/>
    <w:rsid w:val="00955B27"/>
    <w:rsid w:val="00955C94"/>
    <w:rsid w:val="00956851"/>
    <w:rsid w:val="00957375"/>
    <w:rsid w:val="009576DD"/>
    <w:rsid w:val="00957FBF"/>
    <w:rsid w:val="00960A6C"/>
    <w:rsid w:val="00960B6D"/>
    <w:rsid w:val="00960DBB"/>
    <w:rsid w:val="009621F0"/>
    <w:rsid w:val="0096276B"/>
    <w:rsid w:val="00962F74"/>
    <w:rsid w:val="00963372"/>
    <w:rsid w:val="00963B3D"/>
    <w:rsid w:val="00964161"/>
    <w:rsid w:val="00965542"/>
    <w:rsid w:val="0096575A"/>
    <w:rsid w:val="00965F01"/>
    <w:rsid w:val="00965F30"/>
    <w:rsid w:val="00966ACA"/>
    <w:rsid w:val="00970352"/>
    <w:rsid w:val="00972C3A"/>
    <w:rsid w:val="00973B25"/>
    <w:rsid w:val="009740D4"/>
    <w:rsid w:val="00974CB2"/>
    <w:rsid w:val="00974DAE"/>
    <w:rsid w:val="00974F12"/>
    <w:rsid w:val="009751C0"/>
    <w:rsid w:val="00977AA1"/>
    <w:rsid w:val="0098056E"/>
    <w:rsid w:val="00981460"/>
    <w:rsid w:val="00982A92"/>
    <w:rsid w:val="009877F7"/>
    <w:rsid w:val="009902E7"/>
    <w:rsid w:val="00992644"/>
    <w:rsid w:val="00994450"/>
    <w:rsid w:val="00996DE1"/>
    <w:rsid w:val="0099738C"/>
    <w:rsid w:val="009A0013"/>
    <w:rsid w:val="009A013E"/>
    <w:rsid w:val="009A0BEC"/>
    <w:rsid w:val="009A0F52"/>
    <w:rsid w:val="009A1DAA"/>
    <w:rsid w:val="009A2CE1"/>
    <w:rsid w:val="009A2E79"/>
    <w:rsid w:val="009A66E3"/>
    <w:rsid w:val="009A7250"/>
    <w:rsid w:val="009B0454"/>
    <w:rsid w:val="009B0B89"/>
    <w:rsid w:val="009B0FA7"/>
    <w:rsid w:val="009B55D7"/>
    <w:rsid w:val="009B67BC"/>
    <w:rsid w:val="009B6C29"/>
    <w:rsid w:val="009B7651"/>
    <w:rsid w:val="009B7C87"/>
    <w:rsid w:val="009C021B"/>
    <w:rsid w:val="009C085A"/>
    <w:rsid w:val="009C0C66"/>
    <w:rsid w:val="009C1247"/>
    <w:rsid w:val="009C15D5"/>
    <w:rsid w:val="009C1649"/>
    <w:rsid w:val="009C2BCC"/>
    <w:rsid w:val="009C4353"/>
    <w:rsid w:val="009C4D9A"/>
    <w:rsid w:val="009C5E5A"/>
    <w:rsid w:val="009C64AE"/>
    <w:rsid w:val="009C64E2"/>
    <w:rsid w:val="009C6A00"/>
    <w:rsid w:val="009D07D0"/>
    <w:rsid w:val="009D1CC1"/>
    <w:rsid w:val="009D260D"/>
    <w:rsid w:val="009D2EFE"/>
    <w:rsid w:val="009D427C"/>
    <w:rsid w:val="009D43B8"/>
    <w:rsid w:val="009D78F7"/>
    <w:rsid w:val="009E0BEF"/>
    <w:rsid w:val="009E1706"/>
    <w:rsid w:val="009E2272"/>
    <w:rsid w:val="009E2832"/>
    <w:rsid w:val="009E345C"/>
    <w:rsid w:val="009E458C"/>
    <w:rsid w:val="009E4CD0"/>
    <w:rsid w:val="009E4ED4"/>
    <w:rsid w:val="009E567C"/>
    <w:rsid w:val="009E594A"/>
    <w:rsid w:val="009E59CA"/>
    <w:rsid w:val="009E5B34"/>
    <w:rsid w:val="009E60BD"/>
    <w:rsid w:val="009E7FBB"/>
    <w:rsid w:val="009F01D5"/>
    <w:rsid w:val="009F1677"/>
    <w:rsid w:val="009F1864"/>
    <w:rsid w:val="009F2365"/>
    <w:rsid w:val="009F2FE9"/>
    <w:rsid w:val="009F474C"/>
    <w:rsid w:val="009F49C2"/>
    <w:rsid w:val="009F4AE9"/>
    <w:rsid w:val="009F7843"/>
    <w:rsid w:val="009F7929"/>
    <w:rsid w:val="009F7BA0"/>
    <w:rsid w:val="00A010E4"/>
    <w:rsid w:val="00A02CA5"/>
    <w:rsid w:val="00A03DF5"/>
    <w:rsid w:val="00A108E4"/>
    <w:rsid w:val="00A10FC6"/>
    <w:rsid w:val="00A12548"/>
    <w:rsid w:val="00A12777"/>
    <w:rsid w:val="00A128FE"/>
    <w:rsid w:val="00A1302F"/>
    <w:rsid w:val="00A13C1C"/>
    <w:rsid w:val="00A14511"/>
    <w:rsid w:val="00A146E0"/>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8BA"/>
    <w:rsid w:val="00A409F6"/>
    <w:rsid w:val="00A41816"/>
    <w:rsid w:val="00A41B70"/>
    <w:rsid w:val="00A42159"/>
    <w:rsid w:val="00A42CEA"/>
    <w:rsid w:val="00A432C7"/>
    <w:rsid w:val="00A43975"/>
    <w:rsid w:val="00A44980"/>
    <w:rsid w:val="00A44C9F"/>
    <w:rsid w:val="00A44D56"/>
    <w:rsid w:val="00A44ED2"/>
    <w:rsid w:val="00A45017"/>
    <w:rsid w:val="00A45195"/>
    <w:rsid w:val="00A45322"/>
    <w:rsid w:val="00A45BB8"/>
    <w:rsid w:val="00A45E99"/>
    <w:rsid w:val="00A4650B"/>
    <w:rsid w:val="00A4663A"/>
    <w:rsid w:val="00A47717"/>
    <w:rsid w:val="00A47C31"/>
    <w:rsid w:val="00A47FC5"/>
    <w:rsid w:val="00A504A1"/>
    <w:rsid w:val="00A5058F"/>
    <w:rsid w:val="00A5096E"/>
    <w:rsid w:val="00A52495"/>
    <w:rsid w:val="00A530C2"/>
    <w:rsid w:val="00A53188"/>
    <w:rsid w:val="00A54619"/>
    <w:rsid w:val="00A54F13"/>
    <w:rsid w:val="00A576A7"/>
    <w:rsid w:val="00A57824"/>
    <w:rsid w:val="00A57E88"/>
    <w:rsid w:val="00A60971"/>
    <w:rsid w:val="00A6179B"/>
    <w:rsid w:val="00A62244"/>
    <w:rsid w:val="00A63A43"/>
    <w:rsid w:val="00A6585B"/>
    <w:rsid w:val="00A67356"/>
    <w:rsid w:val="00A6771E"/>
    <w:rsid w:val="00A7018E"/>
    <w:rsid w:val="00A707FC"/>
    <w:rsid w:val="00A710F5"/>
    <w:rsid w:val="00A71765"/>
    <w:rsid w:val="00A7191B"/>
    <w:rsid w:val="00A71BB1"/>
    <w:rsid w:val="00A7293E"/>
    <w:rsid w:val="00A734DB"/>
    <w:rsid w:val="00A73AB4"/>
    <w:rsid w:val="00A7609B"/>
    <w:rsid w:val="00A77603"/>
    <w:rsid w:val="00A7790D"/>
    <w:rsid w:val="00A77B33"/>
    <w:rsid w:val="00A803DB"/>
    <w:rsid w:val="00A80D3D"/>
    <w:rsid w:val="00A81275"/>
    <w:rsid w:val="00A830C2"/>
    <w:rsid w:val="00A83B86"/>
    <w:rsid w:val="00A83F7F"/>
    <w:rsid w:val="00A8562A"/>
    <w:rsid w:val="00A856A5"/>
    <w:rsid w:val="00A866B1"/>
    <w:rsid w:val="00A866DC"/>
    <w:rsid w:val="00A86953"/>
    <w:rsid w:val="00A86CF7"/>
    <w:rsid w:val="00A87947"/>
    <w:rsid w:val="00A906BE"/>
    <w:rsid w:val="00A906C6"/>
    <w:rsid w:val="00A91A70"/>
    <w:rsid w:val="00A9411C"/>
    <w:rsid w:val="00A95212"/>
    <w:rsid w:val="00A9557F"/>
    <w:rsid w:val="00A95666"/>
    <w:rsid w:val="00A977D4"/>
    <w:rsid w:val="00AA0EB9"/>
    <w:rsid w:val="00AA1AC2"/>
    <w:rsid w:val="00AA35E8"/>
    <w:rsid w:val="00AA3B02"/>
    <w:rsid w:val="00AA450A"/>
    <w:rsid w:val="00AA4CFE"/>
    <w:rsid w:val="00AA5C83"/>
    <w:rsid w:val="00AA65CF"/>
    <w:rsid w:val="00AA662F"/>
    <w:rsid w:val="00AA788E"/>
    <w:rsid w:val="00AB0CF9"/>
    <w:rsid w:val="00AB0E40"/>
    <w:rsid w:val="00AB511C"/>
    <w:rsid w:val="00AB77D0"/>
    <w:rsid w:val="00AC0213"/>
    <w:rsid w:val="00AC0A73"/>
    <w:rsid w:val="00AC1C9A"/>
    <w:rsid w:val="00AC39DD"/>
    <w:rsid w:val="00AC3D45"/>
    <w:rsid w:val="00AC4403"/>
    <w:rsid w:val="00AC7437"/>
    <w:rsid w:val="00AC7F40"/>
    <w:rsid w:val="00AD0654"/>
    <w:rsid w:val="00AD18D3"/>
    <w:rsid w:val="00AD1BFE"/>
    <w:rsid w:val="00AD2378"/>
    <w:rsid w:val="00AD3A43"/>
    <w:rsid w:val="00AD3ABD"/>
    <w:rsid w:val="00AD530A"/>
    <w:rsid w:val="00AD5893"/>
    <w:rsid w:val="00AD6F0F"/>
    <w:rsid w:val="00AD7049"/>
    <w:rsid w:val="00AD75AA"/>
    <w:rsid w:val="00AE1E41"/>
    <w:rsid w:val="00AE3C3B"/>
    <w:rsid w:val="00AE4F6C"/>
    <w:rsid w:val="00AE54B4"/>
    <w:rsid w:val="00AE5568"/>
    <w:rsid w:val="00AE6708"/>
    <w:rsid w:val="00AE6EA3"/>
    <w:rsid w:val="00AE7492"/>
    <w:rsid w:val="00AE7F1E"/>
    <w:rsid w:val="00AF0256"/>
    <w:rsid w:val="00AF1689"/>
    <w:rsid w:val="00AF2DBD"/>
    <w:rsid w:val="00AF4B9F"/>
    <w:rsid w:val="00AF5E8E"/>
    <w:rsid w:val="00AF7B44"/>
    <w:rsid w:val="00AF7C48"/>
    <w:rsid w:val="00AF7CB2"/>
    <w:rsid w:val="00B00498"/>
    <w:rsid w:val="00B007B9"/>
    <w:rsid w:val="00B00E3C"/>
    <w:rsid w:val="00B03200"/>
    <w:rsid w:val="00B03DF3"/>
    <w:rsid w:val="00B04DD3"/>
    <w:rsid w:val="00B05713"/>
    <w:rsid w:val="00B05AE5"/>
    <w:rsid w:val="00B05EE0"/>
    <w:rsid w:val="00B1093A"/>
    <w:rsid w:val="00B10D31"/>
    <w:rsid w:val="00B11BEF"/>
    <w:rsid w:val="00B1521E"/>
    <w:rsid w:val="00B15441"/>
    <w:rsid w:val="00B15F37"/>
    <w:rsid w:val="00B16B76"/>
    <w:rsid w:val="00B208FD"/>
    <w:rsid w:val="00B22107"/>
    <w:rsid w:val="00B23CFE"/>
    <w:rsid w:val="00B2487B"/>
    <w:rsid w:val="00B264BB"/>
    <w:rsid w:val="00B26B1D"/>
    <w:rsid w:val="00B26C7B"/>
    <w:rsid w:val="00B2759D"/>
    <w:rsid w:val="00B27A7B"/>
    <w:rsid w:val="00B30431"/>
    <w:rsid w:val="00B3049D"/>
    <w:rsid w:val="00B32443"/>
    <w:rsid w:val="00B33289"/>
    <w:rsid w:val="00B34FDE"/>
    <w:rsid w:val="00B35150"/>
    <w:rsid w:val="00B364F4"/>
    <w:rsid w:val="00B40890"/>
    <w:rsid w:val="00B41319"/>
    <w:rsid w:val="00B423F6"/>
    <w:rsid w:val="00B42913"/>
    <w:rsid w:val="00B4340F"/>
    <w:rsid w:val="00B443C5"/>
    <w:rsid w:val="00B44768"/>
    <w:rsid w:val="00B457B2"/>
    <w:rsid w:val="00B47AE9"/>
    <w:rsid w:val="00B47DB9"/>
    <w:rsid w:val="00B5000F"/>
    <w:rsid w:val="00B501D2"/>
    <w:rsid w:val="00B502FB"/>
    <w:rsid w:val="00B503B4"/>
    <w:rsid w:val="00B50EEA"/>
    <w:rsid w:val="00B515C0"/>
    <w:rsid w:val="00B51FEC"/>
    <w:rsid w:val="00B532F1"/>
    <w:rsid w:val="00B53B1B"/>
    <w:rsid w:val="00B54EAA"/>
    <w:rsid w:val="00B5564C"/>
    <w:rsid w:val="00B5564F"/>
    <w:rsid w:val="00B57097"/>
    <w:rsid w:val="00B57321"/>
    <w:rsid w:val="00B61856"/>
    <w:rsid w:val="00B63253"/>
    <w:rsid w:val="00B640A9"/>
    <w:rsid w:val="00B65F26"/>
    <w:rsid w:val="00B66ED9"/>
    <w:rsid w:val="00B71269"/>
    <w:rsid w:val="00B7190F"/>
    <w:rsid w:val="00B71F7A"/>
    <w:rsid w:val="00B72511"/>
    <w:rsid w:val="00B727D3"/>
    <w:rsid w:val="00B72B1A"/>
    <w:rsid w:val="00B72BCD"/>
    <w:rsid w:val="00B74695"/>
    <w:rsid w:val="00B7534F"/>
    <w:rsid w:val="00B7567F"/>
    <w:rsid w:val="00B76233"/>
    <w:rsid w:val="00B76312"/>
    <w:rsid w:val="00B76A24"/>
    <w:rsid w:val="00B7720A"/>
    <w:rsid w:val="00B80083"/>
    <w:rsid w:val="00B801F5"/>
    <w:rsid w:val="00B80EA5"/>
    <w:rsid w:val="00B81245"/>
    <w:rsid w:val="00B82407"/>
    <w:rsid w:val="00B83E26"/>
    <w:rsid w:val="00B86E6B"/>
    <w:rsid w:val="00B87872"/>
    <w:rsid w:val="00B87A28"/>
    <w:rsid w:val="00B903E8"/>
    <w:rsid w:val="00B91847"/>
    <w:rsid w:val="00B919A4"/>
    <w:rsid w:val="00B91F0E"/>
    <w:rsid w:val="00B93930"/>
    <w:rsid w:val="00B93BC6"/>
    <w:rsid w:val="00B95303"/>
    <w:rsid w:val="00B972CF"/>
    <w:rsid w:val="00BA01F8"/>
    <w:rsid w:val="00BA12CE"/>
    <w:rsid w:val="00BA1509"/>
    <w:rsid w:val="00BA1AAC"/>
    <w:rsid w:val="00BA2A52"/>
    <w:rsid w:val="00BA5D14"/>
    <w:rsid w:val="00BA5E24"/>
    <w:rsid w:val="00BA7896"/>
    <w:rsid w:val="00BB181A"/>
    <w:rsid w:val="00BB20A7"/>
    <w:rsid w:val="00BB2B51"/>
    <w:rsid w:val="00BB36AA"/>
    <w:rsid w:val="00BB3DA1"/>
    <w:rsid w:val="00BB4FA3"/>
    <w:rsid w:val="00BB551A"/>
    <w:rsid w:val="00BB569D"/>
    <w:rsid w:val="00BB5E64"/>
    <w:rsid w:val="00BB6027"/>
    <w:rsid w:val="00BB64B6"/>
    <w:rsid w:val="00BB7562"/>
    <w:rsid w:val="00BC1C04"/>
    <w:rsid w:val="00BC20F7"/>
    <w:rsid w:val="00BC33D3"/>
    <w:rsid w:val="00BC3E40"/>
    <w:rsid w:val="00BC6050"/>
    <w:rsid w:val="00BC6A44"/>
    <w:rsid w:val="00BC774B"/>
    <w:rsid w:val="00BC7D7B"/>
    <w:rsid w:val="00BC7E84"/>
    <w:rsid w:val="00BD000F"/>
    <w:rsid w:val="00BD0143"/>
    <w:rsid w:val="00BD05BF"/>
    <w:rsid w:val="00BD2531"/>
    <w:rsid w:val="00BD3228"/>
    <w:rsid w:val="00BD3726"/>
    <w:rsid w:val="00BD37CA"/>
    <w:rsid w:val="00BD3AFE"/>
    <w:rsid w:val="00BD4410"/>
    <w:rsid w:val="00BD57CA"/>
    <w:rsid w:val="00BD5E21"/>
    <w:rsid w:val="00BD6C52"/>
    <w:rsid w:val="00BD6F14"/>
    <w:rsid w:val="00BD74BF"/>
    <w:rsid w:val="00BE063B"/>
    <w:rsid w:val="00BE0736"/>
    <w:rsid w:val="00BE09F4"/>
    <w:rsid w:val="00BE0BAF"/>
    <w:rsid w:val="00BE1110"/>
    <w:rsid w:val="00BE321D"/>
    <w:rsid w:val="00BE32C0"/>
    <w:rsid w:val="00BE32C2"/>
    <w:rsid w:val="00BE345D"/>
    <w:rsid w:val="00BE4ADC"/>
    <w:rsid w:val="00BE6A99"/>
    <w:rsid w:val="00BE6B87"/>
    <w:rsid w:val="00BE7EE6"/>
    <w:rsid w:val="00BF07FA"/>
    <w:rsid w:val="00BF1171"/>
    <w:rsid w:val="00BF1327"/>
    <w:rsid w:val="00BF3DFE"/>
    <w:rsid w:val="00BF47B9"/>
    <w:rsid w:val="00BF580B"/>
    <w:rsid w:val="00BF6108"/>
    <w:rsid w:val="00BF6182"/>
    <w:rsid w:val="00BF6C5F"/>
    <w:rsid w:val="00C0028B"/>
    <w:rsid w:val="00C005A1"/>
    <w:rsid w:val="00C019D4"/>
    <w:rsid w:val="00C0327B"/>
    <w:rsid w:val="00C03CFF"/>
    <w:rsid w:val="00C03D7B"/>
    <w:rsid w:val="00C0433A"/>
    <w:rsid w:val="00C0496D"/>
    <w:rsid w:val="00C06E88"/>
    <w:rsid w:val="00C072EA"/>
    <w:rsid w:val="00C07427"/>
    <w:rsid w:val="00C077EC"/>
    <w:rsid w:val="00C07C08"/>
    <w:rsid w:val="00C10255"/>
    <w:rsid w:val="00C10F2E"/>
    <w:rsid w:val="00C13B00"/>
    <w:rsid w:val="00C1402B"/>
    <w:rsid w:val="00C1471B"/>
    <w:rsid w:val="00C14E04"/>
    <w:rsid w:val="00C169CF"/>
    <w:rsid w:val="00C16E2A"/>
    <w:rsid w:val="00C17C2D"/>
    <w:rsid w:val="00C17DCF"/>
    <w:rsid w:val="00C21AA4"/>
    <w:rsid w:val="00C21B65"/>
    <w:rsid w:val="00C21BA0"/>
    <w:rsid w:val="00C22078"/>
    <w:rsid w:val="00C232DB"/>
    <w:rsid w:val="00C234E5"/>
    <w:rsid w:val="00C267DA"/>
    <w:rsid w:val="00C270D9"/>
    <w:rsid w:val="00C272CA"/>
    <w:rsid w:val="00C312DF"/>
    <w:rsid w:val="00C31C22"/>
    <w:rsid w:val="00C31E1B"/>
    <w:rsid w:val="00C33EB8"/>
    <w:rsid w:val="00C3484D"/>
    <w:rsid w:val="00C359AB"/>
    <w:rsid w:val="00C36550"/>
    <w:rsid w:val="00C36556"/>
    <w:rsid w:val="00C36DC8"/>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D9D"/>
    <w:rsid w:val="00C565DA"/>
    <w:rsid w:val="00C57AEB"/>
    <w:rsid w:val="00C61551"/>
    <w:rsid w:val="00C644A2"/>
    <w:rsid w:val="00C65674"/>
    <w:rsid w:val="00C66F42"/>
    <w:rsid w:val="00C67F63"/>
    <w:rsid w:val="00C703E7"/>
    <w:rsid w:val="00C70915"/>
    <w:rsid w:val="00C71BA6"/>
    <w:rsid w:val="00C72760"/>
    <w:rsid w:val="00C73D07"/>
    <w:rsid w:val="00C7435A"/>
    <w:rsid w:val="00C762D7"/>
    <w:rsid w:val="00C765F8"/>
    <w:rsid w:val="00C76761"/>
    <w:rsid w:val="00C77E55"/>
    <w:rsid w:val="00C80CB9"/>
    <w:rsid w:val="00C812EE"/>
    <w:rsid w:val="00C83D26"/>
    <w:rsid w:val="00C85F5F"/>
    <w:rsid w:val="00C870DB"/>
    <w:rsid w:val="00C87C4D"/>
    <w:rsid w:val="00C87F41"/>
    <w:rsid w:val="00C9585B"/>
    <w:rsid w:val="00C97870"/>
    <w:rsid w:val="00C9787D"/>
    <w:rsid w:val="00CA150A"/>
    <w:rsid w:val="00CA32DA"/>
    <w:rsid w:val="00CA37A5"/>
    <w:rsid w:val="00CA3ADE"/>
    <w:rsid w:val="00CA54D0"/>
    <w:rsid w:val="00CB02F1"/>
    <w:rsid w:val="00CB03AA"/>
    <w:rsid w:val="00CB051C"/>
    <w:rsid w:val="00CB0760"/>
    <w:rsid w:val="00CB07C8"/>
    <w:rsid w:val="00CB1F85"/>
    <w:rsid w:val="00CB1F8D"/>
    <w:rsid w:val="00CB218B"/>
    <w:rsid w:val="00CB2529"/>
    <w:rsid w:val="00CC02E4"/>
    <w:rsid w:val="00CC0904"/>
    <w:rsid w:val="00CC2D3E"/>
    <w:rsid w:val="00CC31AA"/>
    <w:rsid w:val="00CC63A2"/>
    <w:rsid w:val="00CC76B1"/>
    <w:rsid w:val="00CC783D"/>
    <w:rsid w:val="00CC7E6C"/>
    <w:rsid w:val="00CD11F7"/>
    <w:rsid w:val="00CD1A60"/>
    <w:rsid w:val="00CD42DB"/>
    <w:rsid w:val="00CD4662"/>
    <w:rsid w:val="00CD4E26"/>
    <w:rsid w:val="00CD5715"/>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0B4D"/>
    <w:rsid w:val="00CF1741"/>
    <w:rsid w:val="00CF1DD0"/>
    <w:rsid w:val="00CF20D5"/>
    <w:rsid w:val="00CF2A88"/>
    <w:rsid w:val="00CF2E49"/>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16854"/>
    <w:rsid w:val="00D17AA5"/>
    <w:rsid w:val="00D2216B"/>
    <w:rsid w:val="00D22395"/>
    <w:rsid w:val="00D23294"/>
    <w:rsid w:val="00D252BF"/>
    <w:rsid w:val="00D255B4"/>
    <w:rsid w:val="00D2659F"/>
    <w:rsid w:val="00D30B51"/>
    <w:rsid w:val="00D330F5"/>
    <w:rsid w:val="00D33545"/>
    <w:rsid w:val="00D342BA"/>
    <w:rsid w:val="00D35B44"/>
    <w:rsid w:val="00D3686E"/>
    <w:rsid w:val="00D375B6"/>
    <w:rsid w:val="00D37C4F"/>
    <w:rsid w:val="00D37F17"/>
    <w:rsid w:val="00D400F4"/>
    <w:rsid w:val="00D407E0"/>
    <w:rsid w:val="00D40DD7"/>
    <w:rsid w:val="00D417DB"/>
    <w:rsid w:val="00D42095"/>
    <w:rsid w:val="00D425C8"/>
    <w:rsid w:val="00D42F4C"/>
    <w:rsid w:val="00D43657"/>
    <w:rsid w:val="00D44209"/>
    <w:rsid w:val="00D44D94"/>
    <w:rsid w:val="00D4561B"/>
    <w:rsid w:val="00D45DE6"/>
    <w:rsid w:val="00D47BE9"/>
    <w:rsid w:val="00D50556"/>
    <w:rsid w:val="00D50D5F"/>
    <w:rsid w:val="00D51218"/>
    <w:rsid w:val="00D5135F"/>
    <w:rsid w:val="00D54B48"/>
    <w:rsid w:val="00D55395"/>
    <w:rsid w:val="00D55824"/>
    <w:rsid w:val="00D56AFD"/>
    <w:rsid w:val="00D573B4"/>
    <w:rsid w:val="00D60BDF"/>
    <w:rsid w:val="00D61705"/>
    <w:rsid w:val="00D618E9"/>
    <w:rsid w:val="00D66A39"/>
    <w:rsid w:val="00D71080"/>
    <w:rsid w:val="00D717C7"/>
    <w:rsid w:val="00D727F2"/>
    <w:rsid w:val="00D7365B"/>
    <w:rsid w:val="00D74507"/>
    <w:rsid w:val="00D762D7"/>
    <w:rsid w:val="00D77D85"/>
    <w:rsid w:val="00D80BAD"/>
    <w:rsid w:val="00D817B8"/>
    <w:rsid w:val="00D85AEC"/>
    <w:rsid w:val="00D9220B"/>
    <w:rsid w:val="00D92655"/>
    <w:rsid w:val="00D92DB2"/>
    <w:rsid w:val="00D93054"/>
    <w:rsid w:val="00D955C1"/>
    <w:rsid w:val="00D95C0D"/>
    <w:rsid w:val="00D95F1E"/>
    <w:rsid w:val="00D96C0D"/>
    <w:rsid w:val="00D96ED4"/>
    <w:rsid w:val="00D97784"/>
    <w:rsid w:val="00DA2A8B"/>
    <w:rsid w:val="00DA32F5"/>
    <w:rsid w:val="00DA443D"/>
    <w:rsid w:val="00DA47D4"/>
    <w:rsid w:val="00DA5B34"/>
    <w:rsid w:val="00DA6229"/>
    <w:rsid w:val="00DB0096"/>
    <w:rsid w:val="00DB094C"/>
    <w:rsid w:val="00DB12B3"/>
    <w:rsid w:val="00DB2FE1"/>
    <w:rsid w:val="00DB31D9"/>
    <w:rsid w:val="00DB3E6C"/>
    <w:rsid w:val="00DB567B"/>
    <w:rsid w:val="00DB665F"/>
    <w:rsid w:val="00DC1AC9"/>
    <w:rsid w:val="00DC29EA"/>
    <w:rsid w:val="00DC2A18"/>
    <w:rsid w:val="00DC475C"/>
    <w:rsid w:val="00DC6CC1"/>
    <w:rsid w:val="00DC77E0"/>
    <w:rsid w:val="00DD0805"/>
    <w:rsid w:val="00DD0A0F"/>
    <w:rsid w:val="00DD0B9F"/>
    <w:rsid w:val="00DD20BC"/>
    <w:rsid w:val="00DD2454"/>
    <w:rsid w:val="00DD2DD8"/>
    <w:rsid w:val="00DD3C3A"/>
    <w:rsid w:val="00DD3CA1"/>
    <w:rsid w:val="00DD57DB"/>
    <w:rsid w:val="00DD5C69"/>
    <w:rsid w:val="00DD5DCE"/>
    <w:rsid w:val="00DE0B05"/>
    <w:rsid w:val="00DE1B2E"/>
    <w:rsid w:val="00DE1E07"/>
    <w:rsid w:val="00DE244C"/>
    <w:rsid w:val="00DE3DFC"/>
    <w:rsid w:val="00DE477C"/>
    <w:rsid w:val="00DE5F3A"/>
    <w:rsid w:val="00DF00F9"/>
    <w:rsid w:val="00DF025F"/>
    <w:rsid w:val="00DF14DC"/>
    <w:rsid w:val="00DF1543"/>
    <w:rsid w:val="00DF1D8F"/>
    <w:rsid w:val="00DF1FB4"/>
    <w:rsid w:val="00DF5143"/>
    <w:rsid w:val="00DF517F"/>
    <w:rsid w:val="00DF5493"/>
    <w:rsid w:val="00DF57DE"/>
    <w:rsid w:val="00DF5F4D"/>
    <w:rsid w:val="00DF65B3"/>
    <w:rsid w:val="00E00978"/>
    <w:rsid w:val="00E00C90"/>
    <w:rsid w:val="00E01404"/>
    <w:rsid w:val="00E01C45"/>
    <w:rsid w:val="00E01EDE"/>
    <w:rsid w:val="00E02C76"/>
    <w:rsid w:val="00E03621"/>
    <w:rsid w:val="00E03834"/>
    <w:rsid w:val="00E0624F"/>
    <w:rsid w:val="00E1014E"/>
    <w:rsid w:val="00E10410"/>
    <w:rsid w:val="00E10F75"/>
    <w:rsid w:val="00E161AF"/>
    <w:rsid w:val="00E17185"/>
    <w:rsid w:val="00E17974"/>
    <w:rsid w:val="00E22F34"/>
    <w:rsid w:val="00E235E9"/>
    <w:rsid w:val="00E246C7"/>
    <w:rsid w:val="00E25AAD"/>
    <w:rsid w:val="00E26A3B"/>
    <w:rsid w:val="00E3047E"/>
    <w:rsid w:val="00E30FE4"/>
    <w:rsid w:val="00E3138E"/>
    <w:rsid w:val="00E3385D"/>
    <w:rsid w:val="00E33D78"/>
    <w:rsid w:val="00E35E73"/>
    <w:rsid w:val="00E37C00"/>
    <w:rsid w:val="00E40811"/>
    <w:rsid w:val="00E42145"/>
    <w:rsid w:val="00E425AC"/>
    <w:rsid w:val="00E42C7A"/>
    <w:rsid w:val="00E44A35"/>
    <w:rsid w:val="00E4664A"/>
    <w:rsid w:val="00E50551"/>
    <w:rsid w:val="00E51D74"/>
    <w:rsid w:val="00E52D77"/>
    <w:rsid w:val="00E530CB"/>
    <w:rsid w:val="00E53162"/>
    <w:rsid w:val="00E5572C"/>
    <w:rsid w:val="00E5684E"/>
    <w:rsid w:val="00E56CBA"/>
    <w:rsid w:val="00E56D23"/>
    <w:rsid w:val="00E570AD"/>
    <w:rsid w:val="00E60268"/>
    <w:rsid w:val="00E611C9"/>
    <w:rsid w:val="00E61D45"/>
    <w:rsid w:val="00E61DA9"/>
    <w:rsid w:val="00E623B5"/>
    <w:rsid w:val="00E6251F"/>
    <w:rsid w:val="00E62E64"/>
    <w:rsid w:val="00E64310"/>
    <w:rsid w:val="00E6523E"/>
    <w:rsid w:val="00E6773D"/>
    <w:rsid w:val="00E678F8"/>
    <w:rsid w:val="00E67BA0"/>
    <w:rsid w:val="00E71278"/>
    <w:rsid w:val="00E74401"/>
    <w:rsid w:val="00E74762"/>
    <w:rsid w:val="00E777A0"/>
    <w:rsid w:val="00E80999"/>
    <w:rsid w:val="00E81F08"/>
    <w:rsid w:val="00E82C2A"/>
    <w:rsid w:val="00E8385B"/>
    <w:rsid w:val="00E867C5"/>
    <w:rsid w:val="00E871D9"/>
    <w:rsid w:val="00E87768"/>
    <w:rsid w:val="00E87FBF"/>
    <w:rsid w:val="00E90B0C"/>
    <w:rsid w:val="00E90B88"/>
    <w:rsid w:val="00E91D78"/>
    <w:rsid w:val="00E91EC8"/>
    <w:rsid w:val="00E93363"/>
    <w:rsid w:val="00E933B1"/>
    <w:rsid w:val="00E9701C"/>
    <w:rsid w:val="00EA079D"/>
    <w:rsid w:val="00EA1561"/>
    <w:rsid w:val="00EA26D5"/>
    <w:rsid w:val="00EA2FA0"/>
    <w:rsid w:val="00EA30B9"/>
    <w:rsid w:val="00EA7E7B"/>
    <w:rsid w:val="00EB084F"/>
    <w:rsid w:val="00EB0B6A"/>
    <w:rsid w:val="00EB1167"/>
    <w:rsid w:val="00EB1FC5"/>
    <w:rsid w:val="00EB4E92"/>
    <w:rsid w:val="00EB59E0"/>
    <w:rsid w:val="00EB6196"/>
    <w:rsid w:val="00EB747A"/>
    <w:rsid w:val="00EB7D4E"/>
    <w:rsid w:val="00EC18AE"/>
    <w:rsid w:val="00EC1ADB"/>
    <w:rsid w:val="00EC299D"/>
    <w:rsid w:val="00EC2DE6"/>
    <w:rsid w:val="00EC3E7A"/>
    <w:rsid w:val="00EC571B"/>
    <w:rsid w:val="00ED2385"/>
    <w:rsid w:val="00ED46E1"/>
    <w:rsid w:val="00ED5634"/>
    <w:rsid w:val="00ED6B8B"/>
    <w:rsid w:val="00ED6F74"/>
    <w:rsid w:val="00ED7065"/>
    <w:rsid w:val="00ED7720"/>
    <w:rsid w:val="00ED78F1"/>
    <w:rsid w:val="00EE01D8"/>
    <w:rsid w:val="00EE05EE"/>
    <w:rsid w:val="00EE1DA0"/>
    <w:rsid w:val="00EE5F2B"/>
    <w:rsid w:val="00EE6225"/>
    <w:rsid w:val="00EE6D31"/>
    <w:rsid w:val="00EE7194"/>
    <w:rsid w:val="00EF28DD"/>
    <w:rsid w:val="00EF2B9B"/>
    <w:rsid w:val="00EF4360"/>
    <w:rsid w:val="00EF504C"/>
    <w:rsid w:val="00EF58B7"/>
    <w:rsid w:val="00EF619A"/>
    <w:rsid w:val="00EF67D1"/>
    <w:rsid w:val="00F00AAB"/>
    <w:rsid w:val="00F016D8"/>
    <w:rsid w:val="00F0419D"/>
    <w:rsid w:val="00F056AB"/>
    <w:rsid w:val="00F06BB0"/>
    <w:rsid w:val="00F07108"/>
    <w:rsid w:val="00F07118"/>
    <w:rsid w:val="00F0746E"/>
    <w:rsid w:val="00F1009C"/>
    <w:rsid w:val="00F107D5"/>
    <w:rsid w:val="00F10DC7"/>
    <w:rsid w:val="00F11159"/>
    <w:rsid w:val="00F1135C"/>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1BC"/>
    <w:rsid w:val="00F30CAC"/>
    <w:rsid w:val="00F31014"/>
    <w:rsid w:val="00F31614"/>
    <w:rsid w:val="00F31FF6"/>
    <w:rsid w:val="00F3235F"/>
    <w:rsid w:val="00F334F8"/>
    <w:rsid w:val="00F35DB8"/>
    <w:rsid w:val="00F35F0D"/>
    <w:rsid w:val="00F37062"/>
    <w:rsid w:val="00F40DDF"/>
    <w:rsid w:val="00F40E00"/>
    <w:rsid w:val="00F40EA7"/>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ACB"/>
    <w:rsid w:val="00F54DC7"/>
    <w:rsid w:val="00F56130"/>
    <w:rsid w:val="00F5614B"/>
    <w:rsid w:val="00F570D6"/>
    <w:rsid w:val="00F57785"/>
    <w:rsid w:val="00F61AFF"/>
    <w:rsid w:val="00F61BD0"/>
    <w:rsid w:val="00F62129"/>
    <w:rsid w:val="00F62CF3"/>
    <w:rsid w:val="00F62FB7"/>
    <w:rsid w:val="00F64FE0"/>
    <w:rsid w:val="00F65D49"/>
    <w:rsid w:val="00F669BB"/>
    <w:rsid w:val="00F66B78"/>
    <w:rsid w:val="00F66F44"/>
    <w:rsid w:val="00F703B5"/>
    <w:rsid w:val="00F70E1D"/>
    <w:rsid w:val="00F70EC0"/>
    <w:rsid w:val="00F71775"/>
    <w:rsid w:val="00F7278A"/>
    <w:rsid w:val="00F73638"/>
    <w:rsid w:val="00F74139"/>
    <w:rsid w:val="00F7567B"/>
    <w:rsid w:val="00F76A00"/>
    <w:rsid w:val="00F77287"/>
    <w:rsid w:val="00F772EB"/>
    <w:rsid w:val="00F80045"/>
    <w:rsid w:val="00F81C2F"/>
    <w:rsid w:val="00F82DCE"/>
    <w:rsid w:val="00F82FCB"/>
    <w:rsid w:val="00F832F5"/>
    <w:rsid w:val="00F83F02"/>
    <w:rsid w:val="00F84533"/>
    <w:rsid w:val="00F84C63"/>
    <w:rsid w:val="00F84CF5"/>
    <w:rsid w:val="00F8517E"/>
    <w:rsid w:val="00F86518"/>
    <w:rsid w:val="00F905CC"/>
    <w:rsid w:val="00F9285E"/>
    <w:rsid w:val="00F929A2"/>
    <w:rsid w:val="00F93D1A"/>
    <w:rsid w:val="00F96FF6"/>
    <w:rsid w:val="00F9778F"/>
    <w:rsid w:val="00FA1341"/>
    <w:rsid w:val="00FA13F7"/>
    <w:rsid w:val="00FA1B1F"/>
    <w:rsid w:val="00FA263A"/>
    <w:rsid w:val="00FA33E2"/>
    <w:rsid w:val="00FA428C"/>
    <w:rsid w:val="00FA43B8"/>
    <w:rsid w:val="00FA52E7"/>
    <w:rsid w:val="00FA5B01"/>
    <w:rsid w:val="00FA64EC"/>
    <w:rsid w:val="00FA6942"/>
    <w:rsid w:val="00FA6EBD"/>
    <w:rsid w:val="00FA73B6"/>
    <w:rsid w:val="00FB1389"/>
    <w:rsid w:val="00FB189B"/>
    <w:rsid w:val="00FB264A"/>
    <w:rsid w:val="00FB3225"/>
    <w:rsid w:val="00FB32FA"/>
    <w:rsid w:val="00FB3863"/>
    <w:rsid w:val="00FB5931"/>
    <w:rsid w:val="00FB6AAB"/>
    <w:rsid w:val="00FB7BA8"/>
    <w:rsid w:val="00FC2768"/>
    <w:rsid w:val="00FC2968"/>
    <w:rsid w:val="00FC2CCE"/>
    <w:rsid w:val="00FC2F99"/>
    <w:rsid w:val="00FC383D"/>
    <w:rsid w:val="00FC4272"/>
    <w:rsid w:val="00FC4F9A"/>
    <w:rsid w:val="00FC6CE8"/>
    <w:rsid w:val="00FC6DD3"/>
    <w:rsid w:val="00FD0949"/>
    <w:rsid w:val="00FD1B93"/>
    <w:rsid w:val="00FD3BDA"/>
    <w:rsid w:val="00FD4295"/>
    <w:rsid w:val="00FD54C0"/>
    <w:rsid w:val="00FD5E16"/>
    <w:rsid w:val="00FD5F84"/>
    <w:rsid w:val="00FE03EC"/>
    <w:rsid w:val="00FE0FA2"/>
    <w:rsid w:val="00FE1060"/>
    <w:rsid w:val="00FE1BB1"/>
    <w:rsid w:val="00FE37CB"/>
    <w:rsid w:val="00FE4359"/>
    <w:rsid w:val="00FE4731"/>
    <w:rsid w:val="00FE52DE"/>
    <w:rsid w:val="00FE5E68"/>
    <w:rsid w:val="00FE66FA"/>
    <w:rsid w:val="00FE7583"/>
    <w:rsid w:val="00FE7B56"/>
    <w:rsid w:val="00FF05E1"/>
    <w:rsid w:val="00FF0A46"/>
    <w:rsid w:val="00FF0B9D"/>
    <w:rsid w:val="00FF1920"/>
    <w:rsid w:val="00FF195A"/>
    <w:rsid w:val="00FF62AC"/>
    <w:rsid w:val="00FF6C08"/>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E4"/>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010E4"/>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010E4"/>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010E4"/>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010E4"/>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010E4"/>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010E4"/>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010E4"/>
    <w:pPr>
      <w:numPr>
        <w:ilvl w:val="6"/>
        <w:numId w:val="1"/>
      </w:numPr>
      <w:spacing w:before="240" w:after="60"/>
      <w:outlineLvl w:val="6"/>
    </w:pPr>
    <w:rPr>
      <w:sz w:val="24"/>
    </w:rPr>
  </w:style>
  <w:style w:type="paragraph" w:styleId="Overskrift8">
    <w:name w:val="heading 8"/>
    <w:basedOn w:val="Normal"/>
    <w:next w:val="Normal"/>
    <w:uiPriority w:val="99"/>
    <w:semiHidden/>
    <w:qFormat/>
    <w:rsid w:val="00A010E4"/>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010E4"/>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010E4"/>
    <w:pPr>
      <w:tabs>
        <w:tab w:val="center" w:pos="4536"/>
        <w:tab w:val="right" w:pos="9072"/>
      </w:tabs>
      <w:spacing w:after="0" w:line="240" w:lineRule="auto"/>
    </w:pPr>
  </w:style>
  <w:style w:type="paragraph" w:styleId="Bunntekst">
    <w:name w:val="footer"/>
    <w:basedOn w:val="Normal"/>
    <w:link w:val="BunntekstTegn"/>
    <w:uiPriority w:val="99"/>
    <w:rsid w:val="00A010E4"/>
    <w:pPr>
      <w:tabs>
        <w:tab w:val="right" w:pos="9072"/>
      </w:tabs>
      <w:spacing w:after="0"/>
    </w:pPr>
    <w:rPr>
      <w:sz w:val="18"/>
      <w:szCs w:val="18"/>
    </w:rPr>
  </w:style>
  <w:style w:type="paragraph" w:styleId="Brdtekst">
    <w:name w:val="Body Text"/>
    <w:basedOn w:val="Normal"/>
    <w:link w:val="BrdtekstTegn"/>
    <w:uiPriority w:val="74"/>
    <w:semiHidden/>
    <w:rsid w:val="00A010E4"/>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010E4"/>
    <w:rPr>
      <w:vertAlign w:val="superscript"/>
    </w:rPr>
  </w:style>
  <w:style w:type="paragraph" w:styleId="Fotnotetekst">
    <w:name w:val="footnote text"/>
    <w:basedOn w:val="Normal"/>
    <w:link w:val="FotnotetekstTegn"/>
    <w:uiPriority w:val="99"/>
    <w:rsid w:val="00A010E4"/>
    <w:pPr>
      <w:spacing w:after="0" w:line="240" w:lineRule="auto"/>
    </w:pPr>
    <w:rPr>
      <w:sz w:val="18"/>
      <w:szCs w:val="20"/>
    </w:rPr>
  </w:style>
  <w:style w:type="character" w:styleId="Hyperkobling">
    <w:name w:val="Hyperlink"/>
    <w:basedOn w:val="Standardskriftforavsnitt"/>
    <w:uiPriority w:val="99"/>
    <w:semiHidden/>
    <w:rsid w:val="00A010E4"/>
    <w:rPr>
      <w:color w:val="0000FF"/>
      <w:u w:val="single"/>
    </w:rPr>
  </w:style>
  <w:style w:type="paragraph" w:styleId="INNH1">
    <w:name w:val="toc 1"/>
    <w:basedOn w:val="Normal"/>
    <w:next w:val="Normal"/>
    <w:autoRedefine/>
    <w:uiPriority w:val="99"/>
    <w:semiHidden/>
    <w:rsid w:val="00A010E4"/>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010E4"/>
    <w:pPr>
      <w:spacing w:after="0"/>
      <w:ind w:left="220"/>
      <w:jc w:val="left"/>
    </w:pPr>
    <w:rPr>
      <w:smallCaps/>
      <w:sz w:val="20"/>
      <w:szCs w:val="20"/>
    </w:rPr>
  </w:style>
  <w:style w:type="paragraph" w:styleId="INNH3">
    <w:name w:val="toc 3"/>
    <w:basedOn w:val="Normal"/>
    <w:next w:val="Normal"/>
    <w:autoRedefine/>
    <w:uiPriority w:val="99"/>
    <w:semiHidden/>
    <w:rsid w:val="00A010E4"/>
    <w:pPr>
      <w:spacing w:after="0"/>
      <w:ind w:left="440"/>
      <w:jc w:val="left"/>
    </w:pPr>
    <w:rPr>
      <w:i/>
      <w:iCs/>
      <w:sz w:val="20"/>
      <w:szCs w:val="20"/>
    </w:rPr>
  </w:style>
  <w:style w:type="paragraph" w:styleId="INNH4">
    <w:name w:val="toc 4"/>
    <w:basedOn w:val="Normal"/>
    <w:next w:val="Normal"/>
    <w:autoRedefine/>
    <w:uiPriority w:val="99"/>
    <w:semiHidden/>
    <w:rsid w:val="00A010E4"/>
    <w:pPr>
      <w:spacing w:after="0"/>
      <w:ind w:left="660"/>
      <w:jc w:val="left"/>
    </w:pPr>
    <w:rPr>
      <w:sz w:val="18"/>
      <w:szCs w:val="18"/>
    </w:rPr>
  </w:style>
  <w:style w:type="paragraph" w:styleId="INNH5">
    <w:name w:val="toc 5"/>
    <w:basedOn w:val="Normal"/>
    <w:next w:val="Normal"/>
    <w:autoRedefine/>
    <w:uiPriority w:val="99"/>
    <w:semiHidden/>
    <w:rsid w:val="00A010E4"/>
    <w:pPr>
      <w:spacing w:after="0"/>
      <w:ind w:left="880"/>
      <w:jc w:val="left"/>
    </w:pPr>
    <w:rPr>
      <w:sz w:val="18"/>
      <w:szCs w:val="18"/>
    </w:rPr>
  </w:style>
  <w:style w:type="paragraph" w:styleId="INNH6">
    <w:name w:val="toc 6"/>
    <w:basedOn w:val="Normal"/>
    <w:next w:val="Normal"/>
    <w:autoRedefine/>
    <w:uiPriority w:val="99"/>
    <w:semiHidden/>
    <w:rsid w:val="00A010E4"/>
    <w:pPr>
      <w:spacing w:after="0"/>
      <w:ind w:left="1100"/>
      <w:jc w:val="left"/>
    </w:pPr>
    <w:rPr>
      <w:sz w:val="18"/>
      <w:szCs w:val="18"/>
    </w:rPr>
  </w:style>
  <w:style w:type="paragraph" w:styleId="INNH7">
    <w:name w:val="toc 7"/>
    <w:basedOn w:val="Normal"/>
    <w:next w:val="Normal"/>
    <w:autoRedefine/>
    <w:uiPriority w:val="99"/>
    <w:semiHidden/>
    <w:rsid w:val="00A010E4"/>
    <w:pPr>
      <w:spacing w:after="0"/>
      <w:ind w:left="1320"/>
      <w:jc w:val="left"/>
    </w:pPr>
    <w:rPr>
      <w:sz w:val="18"/>
      <w:szCs w:val="18"/>
    </w:rPr>
  </w:style>
  <w:style w:type="paragraph" w:styleId="INNH8">
    <w:name w:val="toc 8"/>
    <w:basedOn w:val="Normal"/>
    <w:next w:val="Normal"/>
    <w:autoRedefine/>
    <w:uiPriority w:val="99"/>
    <w:semiHidden/>
    <w:rsid w:val="00A010E4"/>
    <w:pPr>
      <w:spacing w:after="0"/>
      <w:ind w:left="1540"/>
      <w:jc w:val="left"/>
    </w:pPr>
    <w:rPr>
      <w:sz w:val="18"/>
      <w:szCs w:val="18"/>
    </w:rPr>
  </w:style>
  <w:style w:type="paragraph" w:styleId="INNH9">
    <w:name w:val="toc 9"/>
    <w:basedOn w:val="Normal"/>
    <w:next w:val="Normal"/>
    <w:autoRedefine/>
    <w:uiPriority w:val="99"/>
    <w:semiHidden/>
    <w:rsid w:val="00A010E4"/>
    <w:pPr>
      <w:spacing w:after="0"/>
      <w:ind w:left="1760"/>
      <w:jc w:val="left"/>
    </w:pPr>
    <w:rPr>
      <w:sz w:val="18"/>
      <w:szCs w:val="18"/>
    </w:rPr>
  </w:style>
  <w:style w:type="paragraph" w:styleId="Punktmerketliste">
    <w:name w:val="List Bullet"/>
    <w:basedOn w:val="Normal"/>
    <w:uiPriority w:val="99"/>
    <w:semiHidden/>
    <w:rsid w:val="00A010E4"/>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010E4"/>
    <w:pPr>
      <w:spacing w:before="60" w:after="60"/>
    </w:pPr>
    <w:rPr>
      <w:rFonts w:cs="Arial"/>
      <w:sz w:val="20"/>
    </w:rPr>
  </w:style>
  <w:style w:type="paragraph" w:customStyle="1" w:styleId="Tabelloverskrift1">
    <w:name w:val="Tabelloverskrift1"/>
    <w:basedOn w:val="Normal"/>
    <w:uiPriority w:val="99"/>
    <w:semiHidden/>
    <w:rsid w:val="00A010E4"/>
    <w:pPr>
      <w:spacing w:before="60" w:after="60"/>
      <w:jc w:val="center"/>
    </w:pPr>
    <w:rPr>
      <w:rFonts w:cs="Arial"/>
      <w:b/>
      <w:bCs/>
    </w:rPr>
  </w:style>
  <w:style w:type="paragraph" w:customStyle="1" w:styleId="Tabelloverskrift2">
    <w:name w:val="Tabelloverskrift2"/>
    <w:basedOn w:val="Normal"/>
    <w:uiPriority w:val="99"/>
    <w:semiHidden/>
    <w:rsid w:val="00A010E4"/>
    <w:pPr>
      <w:spacing w:before="60" w:after="60"/>
      <w:jc w:val="center"/>
    </w:pPr>
    <w:rPr>
      <w:rFonts w:cs="Arial"/>
      <w:b/>
      <w:bCs/>
    </w:rPr>
  </w:style>
  <w:style w:type="paragraph" w:customStyle="1" w:styleId="Hovedoverskrift">
    <w:name w:val="Hovedoverskrift"/>
    <w:basedOn w:val="Normal"/>
    <w:next w:val="Normal"/>
    <w:uiPriority w:val="99"/>
    <w:semiHidden/>
    <w:rsid w:val="00A010E4"/>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010E4"/>
    <w:pPr>
      <w:ind w:left="851" w:hanging="851"/>
    </w:pPr>
  </w:style>
  <w:style w:type="paragraph" w:customStyle="1" w:styleId="Brevhode">
    <w:name w:val="Brevhode"/>
    <w:basedOn w:val="Normal"/>
    <w:uiPriority w:val="99"/>
    <w:semiHidden/>
    <w:rsid w:val="00A010E4"/>
  </w:style>
  <w:style w:type="paragraph" w:styleId="Bobletekst">
    <w:name w:val="Balloon Text"/>
    <w:basedOn w:val="Normal"/>
    <w:link w:val="BobletekstTegn"/>
    <w:uiPriority w:val="74"/>
    <w:semiHidden/>
    <w:rsid w:val="00A010E4"/>
    <w:rPr>
      <w:rFonts w:ascii="Tahoma" w:hAnsi="Tahoma" w:cs="Tahoma"/>
      <w:sz w:val="16"/>
      <w:szCs w:val="16"/>
    </w:rPr>
  </w:style>
  <w:style w:type="character" w:styleId="Sterk">
    <w:name w:val="Strong"/>
    <w:basedOn w:val="Standardskriftforavsnitt"/>
    <w:uiPriority w:val="99"/>
    <w:semiHidden/>
    <w:qFormat/>
    <w:rsid w:val="00A010E4"/>
    <w:rPr>
      <w:b/>
      <w:bCs/>
    </w:rPr>
  </w:style>
  <w:style w:type="table" w:styleId="Tabellrutenett">
    <w:name w:val="Table Grid"/>
    <w:basedOn w:val="Vanligtabell"/>
    <w:rsid w:val="00A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010E4"/>
    <w:pPr>
      <w:numPr>
        <w:numId w:val="7"/>
      </w:numPr>
      <w:contextualSpacing/>
    </w:pPr>
  </w:style>
  <w:style w:type="paragraph" w:styleId="Nummerertliste4">
    <w:name w:val="List Number 4"/>
    <w:basedOn w:val="Normal"/>
    <w:uiPriority w:val="1"/>
    <w:semiHidden/>
    <w:rsid w:val="00A010E4"/>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010E4"/>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010E4"/>
    <w:pPr>
      <w:spacing w:before="120"/>
    </w:pPr>
    <w:rPr>
      <w:rFonts w:ascii="Arial" w:hAnsi="Arial" w:cs="Arial"/>
      <w:b/>
      <w:bCs/>
      <w:sz w:val="24"/>
    </w:rPr>
  </w:style>
  <w:style w:type="paragraph" w:styleId="Avsenderadresse">
    <w:name w:val="envelope return"/>
    <w:basedOn w:val="Normal"/>
    <w:uiPriority w:val="74"/>
    <w:semiHidden/>
    <w:rsid w:val="00A010E4"/>
    <w:rPr>
      <w:rFonts w:ascii="Arial" w:hAnsi="Arial" w:cs="Arial"/>
      <w:sz w:val="20"/>
      <w:szCs w:val="20"/>
    </w:rPr>
  </w:style>
  <w:style w:type="paragraph" w:styleId="Blokktekst">
    <w:name w:val="Block Text"/>
    <w:basedOn w:val="Normal"/>
    <w:uiPriority w:val="74"/>
    <w:semiHidden/>
    <w:rsid w:val="00A010E4"/>
    <w:pPr>
      <w:spacing w:after="120"/>
      <w:ind w:left="1440" w:right="1440"/>
    </w:pPr>
  </w:style>
  <w:style w:type="paragraph" w:styleId="Brdtekst-frsteinnrykk">
    <w:name w:val="Body Text First Indent"/>
    <w:basedOn w:val="Brdtekst"/>
    <w:link w:val="Brdtekst-frsteinnrykkTegn"/>
    <w:uiPriority w:val="74"/>
    <w:semiHidden/>
    <w:rsid w:val="00A010E4"/>
    <w:pPr>
      <w:spacing w:after="120"/>
      <w:ind w:firstLine="210"/>
    </w:pPr>
  </w:style>
  <w:style w:type="character" w:customStyle="1" w:styleId="BrdtekstTegn">
    <w:name w:val="Brødtekst Tegn"/>
    <w:link w:val="Brdtekst"/>
    <w:uiPriority w:val="74"/>
    <w:semiHidden/>
    <w:rsid w:val="00A010E4"/>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010E4"/>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010E4"/>
    <w:pPr>
      <w:spacing w:after="120"/>
      <w:ind w:left="283"/>
    </w:pPr>
  </w:style>
  <w:style w:type="character" w:customStyle="1" w:styleId="BrdtekstinnrykkTegn">
    <w:name w:val="Brødtekstinnrykk Tegn"/>
    <w:link w:val="Brdtekstinnrykk"/>
    <w:uiPriority w:val="74"/>
    <w:semiHidden/>
    <w:rsid w:val="00A010E4"/>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010E4"/>
    <w:pPr>
      <w:ind w:firstLine="210"/>
    </w:pPr>
  </w:style>
  <w:style w:type="character" w:customStyle="1" w:styleId="Brdtekst-frsteinnrykk2Tegn">
    <w:name w:val="Brødtekst - første innrykk 2 Tegn"/>
    <w:basedOn w:val="BrdtekstinnrykkTegn"/>
    <w:link w:val="Brdtekst-frsteinnrykk2"/>
    <w:uiPriority w:val="74"/>
    <w:semiHidden/>
    <w:rsid w:val="00A010E4"/>
    <w:rPr>
      <w:rFonts w:asciiTheme="minorHAnsi" w:hAnsiTheme="minorHAnsi"/>
      <w:sz w:val="22"/>
      <w:szCs w:val="24"/>
      <w:lang w:eastAsia="en-GB"/>
    </w:rPr>
  </w:style>
  <w:style w:type="paragraph" w:styleId="Brdtekst2">
    <w:name w:val="Body Text 2"/>
    <w:basedOn w:val="Normal"/>
    <w:link w:val="Brdtekst2Tegn"/>
    <w:uiPriority w:val="74"/>
    <w:semiHidden/>
    <w:rsid w:val="00A010E4"/>
    <w:pPr>
      <w:spacing w:after="120" w:line="480" w:lineRule="auto"/>
    </w:pPr>
  </w:style>
  <w:style w:type="character" w:customStyle="1" w:styleId="Brdtekst2Tegn">
    <w:name w:val="Brødtekst 2 Tegn"/>
    <w:link w:val="Brdtekst2"/>
    <w:uiPriority w:val="74"/>
    <w:semiHidden/>
    <w:rsid w:val="00A010E4"/>
    <w:rPr>
      <w:rFonts w:asciiTheme="minorHAnsi" w:hAnsiTheme="minorHAnsi"/>
      <w:sz w:val="22"/>
      <w:szCs w:val="24"/>
      <w:lang w:eastAsia="en-GB"/>
    </w:rPr>
  </w:style>
  <w:style w:type="paragraph" w:styleId="Brdtekst3">
    <w:name w:val="Body Text 3"/>
    <w:basedOn w:val="Normal"/>
    <w:link w:val="Brdtekst3Tegn"/>
    <w:uiPriority w:val="74"/>
    <w:semiHidden/>
    <w:rsid w:val="00A010E4"/>
    <w:pPr>
      <w:spacing w:after="120"/>
    </w:pPr>
    <w:rPr>
      <w:sz w:val="16"/>
      <w:szCs w:val="16"/>
    </w:rPr>
  </w:style>
  <w:style w:type="character" w:customStyle="1" w:styleId="Brdtekst3Tegn">
    <w:name w:val="Brødtekst 3 Tegn"/>
    <w:link w:val="Brdtekst3"/>
    <w:uiPriority w:val="74"/>
    <w:semiHidden/>
    <w:rsid w:val="00A010E4"/>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010E4"/>
    <w:pPr>
      <w:spacing w:after="120" w:line="480" w:lineRule="auto"/>
      <w:ind w:left="283"/>
    </w:pPr>
  </w:style>
  <w:style w:type="character" w:customStyle="1" w:styleId="Brdtekstinnrykk2Tegn">
    <w:name w:val="Brødtekstinnrykk 2 Tegn"/>
    <w:link w:val="Brdtekstinnrykk2"/>
    <w:uiPriority w:val="74"/>
    <w:semiHidden/>
    <w:rsid w:val="00A010E4"/>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010E4"/>
    <w:pPr>
      <w:spacing w:after="120"/>
      <w:ind w:left="283"/>
    </w:pPr>
    <w:rPr>
      <w:sz w:val="16"/>
      <w:szCs w:val="16"/>
    </w:rPr>
  </w:style>
  <w:style w:type="character" w:customStyle="1" w:styleId="Brdtekstinnrykk3Tegn">
    <w:name w:val="Brødtekstinnrykk 3 Tegn"/>
    <w:link w:val="Brdtekstinnrykk3"/>
    <w:uiPriority w:val="74"/>
    <w:semiHidden/>
    <w:rsid w:val="00A010E4"/>
    <w:rPr>
      <w:rFonts w:asciiTheme="minorHAnsi" w:hAnsiTheme="minorHAnsi"/>
      <w:sz w:val="16"/>
      <w:szCs w:val="16"/>
      <w:lang w:eastAsia="en-GB"/>
    </w:rPr>
  </w:style>
  <w:style w:type="paragraph" w:styleId="Dato">
    <w:name w:val="Date"/>
    <w:basedOn w:val="Normal"/>
    <w:next w:val="Normal"/>
    <w:link w:val="DatoTegn"/>
    <w:uiPriority w:val="74"/>
    <w:semiHidden/>
    <w:rsid w:val="00A010E4"/>
  </w:style>
  <w:style w:type="character" w:customStyle="1" w:styleId="DatoTegn">
    <w:name w:val="Dato Tegn"/>
    <w:link w:val="Dato"/>
    <w:uiPriority w:val="74"/>
    <w:semiHidden/>
    <w:rsid w:val="00A010E4"/>
    <w:rPr>
      <w:rFonts w:asciiTheme="minorHAnsi" w:hAnsiTheme="minorHAnsi"/>
      <w:sz w:val="22"/>
      <w:szCs w:val="24"/>
      <w:lang w:eastAsia="en-GB"/>
    </w:rPr>
  </w:style>
  <w:style w:type="table" w:styleId="Enkelttabell1">
    <w:name w:val="Table Simple 1"/>
    <w:basedOn w:val="Vanligtabell"/>
    <w:rsid w:val="00A010E4"/>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010E4"/>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010E4"/>
  </w:style>
  <w:style w:type="character" w:customStyle="1" w:styleId="E-postsignaturTegn">
    <w:name w:val="E-postsignatur Tegn"/>
    <w:link w:val="E-postsignatur"/>
    <w:uiPriority w:val="74"/>
    <w:semiHidden/>
    <w:rsid w:val="00A010E4"/>
    <w:rPr>
      <w:rFonts w:asciiTheme="minorHAnsi" w:hAnsiTheme="minorHAnsi"/>
      <w:sz w:val="22"/>
      <w:szCs w:val="24"/>
      <w:lang w:eastAsia="en-GB"/>
    </w:rPr>
  </w:style>
  <w:style w:type="character" w:styleId="Fulgthyperkobling">
    <w:name w:val="FollowedHyperlink"/>
    <w:basedOn w:val="Standardskriftforavsnitt"/>
    <w:uiPriority w:val="99"/>
    <w:semiHidden/>
    <w:rsid w:val="00A010E4"/>
    <w:rPr>
      <w:color w:val="800080"/>
      <w:u w:val="single"/>
    </w:rPr>
  </w:style>
  <w:style w:type="paragraph" w:styleId="Hilsen">
    <w:name w:val="Closing"/>
    <w:basedOn w:val="Normal"/>
    <w:link w:val="HilsenTegn"/>
    <w:uiPriority w:val="74"/>
    <w:semiHidden/>
    <w:rsid w:val="00A010E4"/>
    <w:pPr>
      <w:ind w:left="4252"/>
    </w:pPr>
  </w:style>
  <w:style w:type="character" w:customStyle="1" w:styleId="HilsenTegn">
    <w:name w:val="Hilsen Tegn"/>
    <w:link w:val="Hilsen"/>
    <w:uiPriority w:val="74"/>
    <w:semiHidden/>
    <w:rsid w:val="00A010E4"/>
    <w:rPr>
      <w:rFonts w:asciiTheme="minorHAnsi" w:hAnsiTheme="minorHAnsi"/>
      <w:sz w:val="22"/>
      <w:szCs w:val="24"/>
      <w:lang w:eastAsia="en-GB"/>
    </w:rPr>
  </w:style>
  <w:style w:type="paragraph" w:styleId="HTML-adresse">
    <w:name w:val="HTML Address"/>
    <w:basedOn w:val="Normal"/>
    <w:link w:val="HTML-adresseTegn"/>
    <w:uiPriority w:val="74"/>
    <w:semiHidden/>
    <w:rsid w:val="00A010E4"/>
    <w:rPr>
      <w:i/>
      <w:iCs/>
    </w:rPr>
  </w:style>
  <w:style w:type="character" w:customStyle="1" w:styleId="HTML-adresseTegn">
    <w:name w:val="HTML-adresse Tegn"/>
    <w:link w:val="HTML-adresse"/>
    <w:uiPriority w:val="74"/>
    <w:semiHidden/>
    <w:rsid w:val="00A010E4"/>
    <w:rPr>
      <w:rFonts w:asciiTheme="minorHAnsi" w:hAnsiTheme="minorHAnsi"/>
      <w:i/>
      <w:iCs/>
      <w:sz w:val="22"/>
      <w:szCs w:val="24"/>
      <w:lang w:eastAsia="en-GB"/>
    </w:rPr>
  </w:style>
  <w:style w:type="character" w:styleId="HTML-akronym">
    <w:name w:val="HTML Acronym"/>
    <w:basedOn w:val="Standardskriftforavsnitt"/>
    <w:uiPriority w:val="74"/>
    <w:semiHidden/>
    <w:rsid w:val="00A010E4"/>
  </w:style>
  <w:style w:type="character" w:styleId="HTML-definisjon">
    <w:name w:val="HTML Definition"/>
    <w:basedOn w:val="Standardskriftforavsnitt"/>
    <w:uiPriority w:val="74"/>
    <w:semiHidden/>
    <w:rsid w:val="00A010E4"/>
    <w:rPr>
      <w:i/>
      <w:iCs/>
    </w:rPr>
  </w:style>
  <w:style w:type="character" w:styleId="HTML-eksempel">
    <w:name w:val="HTML Sample"/>
    <w:basedOn w:val="Standardskriftforavsnitt"/>
    <w:uiPriority w:val="74"/>
    <w:semiHidden/>
    <w:rsid w:val="00A010E4"/>
    <w:rPr>
      <w:rFonts w:ascii="Courier New" w:hAnsi="Courier New" w:cs="Courier New"/>
    </w:rPr>
  </w:style>
  <w:style w:type="paragraph" w:styleId="HTML-forhndsformatert">
    <w:name w:val="HTML Preformatted"/>
    <w:basedOn w:val="Normal"/>
    <w:link w:val="HTML-forhndsformatertTegn"/>
    <w:uiPriority w:val="74"/>
    <w:semiHidden/>
    <w:rsid w:val="00A010E4"/>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010E4"/>
    <w:rPr>
      <w:rFonts w:ascii="Courier New" w:hAnsi="Courier New" w:cs="Courier New"/>
      <w:lang w:eastAsia="en-GB"/>
    </w:rPr>
  </w:style>
  <w:style w:type="character" w:styleId="HTML-kode">
    <w:name w:val="HTML Code"/>
    <w:basedOn w:val="Standardskriftforavsnitt"/>
    <w:uiPriority w:val="74"/>
    <w:semiHidden/>
    <w:rsid w:val="00A010E4"/>
    <w:rPr>
      <w:rFonts w:ascii="Courier New" w:hAnsi="Courier New" w:cs="Courier New"/>
      <w:sz w:val="20"/>
      <w:szCs w:val="20"/>
    </w:rPr>
  </w:style>
  <w:style w:type="character" w:styleId="HTML-sitat">
    <w:name w:val="HTML Cite"/>
    <w:basedOn w:val="Standardskriftforavsnitt"/>
    <w:uiPriority w:val="74"/>
    <w:semiHidden/>
    <w:rsid w:val="00A010E4"/>
    <w:rPr>
      <w:i/>
      <w:iCs/>
    </w:rPr>
  </w:style>
  <w:style w:type="character" w:styleId="HTML-skrivemaskin">
    <w:name w:val="HTML Typewriter"/>
    <w:basedOn w:val="Standardskriftforavsnitt"/>
    <w:uiPriority w:val="74"/>
    <w:semiHidden/>
    <w:rsid w:val="00A010E4"/>
    <w:rPr>
      <w:rFonts w:ascii="Courier New" w:hAnsi="Courier New" w:cs="Courier New"/>
      <w:sz w:val="20"/>
      <w:szCs w:val="20"/>
    </w:rPr>
  </w:style>
  <w:style w:type="character" w:styleId="HTML-tastatur">
    <w:name w:val="HTML Keyboard"/>
    <w:basedOn w:val="Standardskriftforavsnitt"/>
    <w:uiPriority w:val="74"/>
    <w:semiHidden/>
    <w:rsid w:val="00A010E4"/>
    <w:rPr>
      <w:rFonts w:ascii="Courier New" w:hAnsi="Courier New" w:cs="Courier New"/>
      <w:sz w:val="20"/>
      <w:szCs w:val="20"/>
    </w:rPr>
  </w:style>
  <w:style w:type="character" w:styleId="HTML-variabel">
    <w:name w:val="HTML Variable"/>
    <w:basedOn w:val="Standardskriftforavsnitt"/>
    <w:uiPriority w:val="74"/>
    <w:semiHidden/>
    <w:rsid w:val="00A010E4"/>
    <w:rPr>
      <w:i/>
      <w:iCs/>
    </w:rPr>
  </w:style>
  <w:style w:type="paragraph" w:styleId="Innledendehilsen">
    <w:name w:val="Salutation"/>
    <w:basedOn w:val="Normal"/>
    <w:next w:val="Normal"/>
    <w:link w:val="InnledendehilsenTegn"/>
    <w:uiPriority w:val="74"/>
    <w:semiHidden/>
    <w:rsid w:val="00A010E4"/>
  </w:style>
  <w:style w:type="character" w:customStyle="1" w:styleId="InnledendehilsenTegn">
    <w:name w:val="Innledende hilsen Tegn"/>
    <w:link w:val="Innledendehilsen"/>
    <w:uiPriority w:val="74"/>
    <w:semiHidden/>
    <w:rsid w:val="00A010E4"/>
    <w:rPr>
      <w:rFonts w:asciiTheme="minorHAnsi" w:hAnsiTheme="minorHAnsi"/>
      <w:sz w:val="22"/>
      <w:szCs w:val="24"/>
      <w:lang w:eastAsia="en-GB"/>
    </w:rPr>
  </w:style>
  <w:style w:type="paragraph" w:styleId="Konvoluttadresse">
    <w:name w:val="envelope address"/>
    <w:basedOn w:val="Normal"/>
    <w:uiPriority w:val="74"/>
    <w:semiHidden/>
    <w:rsid w:val="00A010E4"/>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010E4"/>
  </w:style>
  <w:style w:type="paragraph" w:styleId="Liste">
    <w:name w:val="List"/>
    <w:basedOn w:val="Normal"/>
    <w:uiPriority w:val="99"/>
    <w:semiHidden/>
    <w:rsid w:val="00A010E4"/>
    <w:pPr>
      <w:ind w:left="283" w:hanging="283"/>
    </w:pPr>
  </w:style>
  <w:style w:type="paragraph" w:styleId="Liste-forts">
    <w:name w:val="List Continue"/>
    <w:basedOn w:val="Normal"/>
    <w:uiPriority w:val="99"/>
    <w:semiHidden/>
    <w:rsid w:val="00A010E4"/>
    <w:pPr>
      <w:spacing w:after="120"/>
      <w:ind w:left="283"/>
    </w:pPr>
  </w:style>
  <w:style w:type="paragraph" w:styleId="Liste-forts2">
    <w:name w:val="List Continue 2"/>
    <w:basedOn w:val="Normal"/>
    <w:uiPriority w:val="99"/>
    <w:semiHidden/>
    <w:rsid w:val="00A010E4"/>
    <w:pPr>
      <w:spacing w:after="120"/>
      <w:ind w:left="566"/>
    </w:pPr>
  </w:style>
  <w:style w:type="paragraph" w:styleId="Liste-forts3">
    <w:name w:val="List Continue 3"/>
    <w:basedOn w:val="Normal"/>
    <w:uiPriority w:val="99"/>
    <w:semiHidden/>
    <w:rsid w:val="00A010E4"/>
    <w:pPr>
      <w:spacing w:after="120"/>
      <w:ind w:left="849"/>
    </w:pPr>
  </w:style>
  <w:style w:type="paragraph" w:styleId="Liste-forts4">
    <w:name w:val="List Continue 4"/>
    <w:basedOn w:val="Normal"/>
    <w:uiPriority w:val="99"/>
    <w:semiHidden/>
    <w:rsid w:val="00A010E4"/>
    <w:pPr>
      <w:spacing w:after="120"/>
      <w:ind w:left="1132"/>
    </w:pPr>
  </w:style>
  <w:style w:type="paragraph" w:styleId="Liste-forts5">
    <w:name w:val="List Continue 5"/>
    <w:basedOn w:val="Normal"/>
    <w:uiPriority w:val="99"/>
    <w:semiHidden/>
    <w:rsid w:val="00A010E4"/>
    <w:pPr>
      <w:spacing w:after="120"/>
      <w:ind w:left="1415"/>
    </w:pPr>
  </w:style>
  <w:style w:type="paragraph" w:styleId="Liste2">
    <w:name w:val="List 2"/>
    <w:basedOn w:val="Normal"/>
    <w:uiPriority w:val="99"/>
    <w:semiHidden/>
    <w:rsid w:val="00A010E4"/>
    <w:pPr>
      <w:ind w:left="566" w:hanging="283"/>
    </w:pPr>
  </w:style>
  <w:style w:type="paragraph" w:styleId="Liste3">
    <w:name w:val="List 3"/>
    <w:basedOn w:val="Normal"/>
    <w:uiPriority w:val="99"/>
    <w:semiHidden/>
    <w:rsid w:val="00A010E4"/>
    <w:pPr>
      <w:ind w:left="849" w:hanging="283"/>
    </w:pPr>
  </w:style>
  <w:style w:type="paragraph" w:styleId="Liste4">
    <w:name w:val="List 4"/>
    <w:basedOn w:val="Normal"/>
    <w:uiPriority w:val="99"/>
    <w:semiHidden/>
    <w:rsid w:val="00A010E4"/>
    <w:pPr>
      <w:ind w:left="1132" w:hanging="283"/>
    </w:pPr>
  </w:style>
  <w:style w:type="paragraph" w:styleId="Liste5">
    <w:name w:val="List 5"/>
    <w:basedOn w:val="Normal"/>
    <w:uiPriority w:val="99"/>
    <w:semiHidden/>
    <w:rsid w:val="00A010E4"/>
    <w:pPr>
      <w:ind w:left="1415" w:hanging="283"/>
    </w:pPr>
  </w:style>
  <w:style w:type="paragraph" w:styleId="Meldingshode">
    <w:name w:val="Message Header"/>
    <w:basedOn w:val="Normal"/>
    <w:link w:val="MeldingshodeTegn"/>
    <w:uiPriority w:val="74"/>
    <w:semiHidden/>
    <w:rsid w:val="00A010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010E4"/>
    <w:rPr>
      <w:rFonts w:ascii="Arial" w:hAnsi="Arial" w:cs="Arial"/>
      <w:sz w:val="24"/>
      <w:szCs w:val="24"/>
      <w:shd w:val="pct20" w:color="auto" w:fill="auto"/>
      <w:lang w:eastAsia="en-GB"/>
    </w:rPr>
  </w:style>
  <w:style w:type="paragraph" w:styleId="NormalWeb">
    <w:name w:val="Normal (Web)"/>
    <w:basedOn w:val="Normal"/>
    <w:uiPriority w:val="74"/>
    <w:semiHidden/>
    <w:rsid w:val="00A010E4"/>
    <w:rPr>
      <w:sz w:val="24"/>
    </w:rPr>
  </w:style>
  <w:style w:type="paragraph" w:styleId="Notatoverskrift">
    <w:name w:val="Note Heading"/>
    <w:basedOn w:val="Normal"/>
    <w:next w:val="Normal"/>
    <w:link w:val="NotatoverskriftTegn"/>
    <w:uiPriority w:val="74"/>
    <w:semiHidden/>
    <w:rsid w:val="00A010E4"/>
  </w:style>
  <w:style w:type="character" w:customStyle="1" w:styleId="NotatoverskriftTegn">
    <w:name w:val="Notatoverskrift Tegn"/>
    <w:link w:val="Notatoverskrift"/>
    <w:uiPriority w:val="74"/>
    <w:semiHidden/>
    <w:rsid w:val="00A010E4"/>
    <w:rPr>
      <w:rFonts w:asciiTheme="minorHAnsi" w:hAnsiTheme="minorHAnsi"/>
      <w:sz w:val="22"/>
      <w:szCs w:val="24"/>
      <w:lang w:eastAsia="en-GB"/>
    </w:rPr>
  </w:style>
  <w:style w:type="paragraph" w:styleId="Punktmerketliste2">
    <w:name w:val="List Bullet 2"/>
    <w:basedOn w:val="Normal"/>
    <w:uiPriority w:val="99"/>
    <w:semiHidden/>
    <w:rsid w:val="00A010E4"/>
    <w:pPr>
      <w:numPr>
        <w:numId w:val="3"/>
      </w:numPr>
    </w:pPr>
  </w:style>
  <w:style w:type="paragraph" w:styleId="Punktmerketliste3">
    <w:name w:val="List Bullet 3"/>
    <w:basedOn w:val="Normal"/>
    <w:uiPriority w:val="99"/>
    <w:semiHidden/>
    <w:rsid w:val="00A010E4"/>
    <w:pPr>
      <w:numPr>
        <w:numId w:val="4"/>
      </w:numPr>
    </w:pPr>
  </w:style>
  <w:style w:type="paragraph" w:styleId="Punktmerketliste4">
    <w:name w:val="List Bullet 4"/>
    <w:basedOn w:val="Normal"/>
    <w:uiPriority w:val="99"/>
    <w:semiHidden/>
    <w:rsid w:val="00A010E4"/>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010E4"/>
    <w:rPr>
      <w:rFonts w:ascii="Courier New" w:hAnsi="Courier New" w:cs="Courier New"/>
      <w:sz w:val="20"/>
      <w:szCs w:val="20"/>
    </w:rPr>
  </w:style>
  <w:style w:type="character" w:customStyle="1" w:styleId="RentekstTegn">
    <w:name w:val="Ren tekst Tegn"/>
    <w:link w:val="Rentekst"/>
    <w:uiPriority w:val="99"/>
    <w:semiHidden/>
    <w:rsid w:val="00A010E4"/>
    <w:rPr>
      <w:rFonts w:ascii="Courier New" w:hAnsi="Courier New" w:cs="Courier New"/>
      <w:lang w:eastAsia="en-GB"/>
    </w:rPr>
  </w:style>
  <w:style w:type="table" w:styleId="Tabell-3D-effekt1">
    <w:name w:val="Table 3D effects 1"/>
    <w:basedOn w:val="Vanligtabell"/>
    <w:rsid w:val="00A010E4"/>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010E4"/>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010E4"/>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010E4"/>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010E4"/>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010E4"/>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010E4"/>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010E4"/>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010E4"/>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010E4"/>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010E4"/>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010E4"/>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010E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010E4"/>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010E4"/>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010E4"/>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010E4"/>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010E4"/>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010E4"/>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010E4"/>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010E4"/>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010E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010E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010E4"/>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010E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010E4"/>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010E4"/>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010E4"/>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010E4"/>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010E4"/>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010E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010E4"/>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010E4"/>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010E4"/>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010E4"/>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010E4"/>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010E4"/>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010E4"/>
    <w:pPr>
      <w:ind w:left="4252"/>
    </w:pPr>
  </w:style>
  <w:style w:type="character" w:customStyle="1" w:styleId="UnderskriftTegn">
    <w:name w:val="Underskrift Tegn"/>
    <w:link w:val="Underskrift"/>
    <w:uiPriority w:val="74"/>
    <w:semiHidden/>
    <w:rsid w:val="00A010E4"/>
    <w:rPr>
      <w:rFonts w:asciiTheme="minorHAnsi" w:hAnsiTheme="minorHAnsi"/>
      <w:sz w:val="22"/>
      <w:szCs w:val="24"/>
      <w:lang w:eastAsia="en-GB"/>
    </w:rPr>
  </w:style>
  <w:style w:type="paragraph" w:styleId="Undertittel">
    <w:name w:val="Subtitle"/>
    <w:basedOn w:val="Normal"/>
    <w:link w:val="UndertittelTegn"/>
    <w:uiPriority w:val="74"/>
    <w:semiHidden/>
    <w:qFormat/>
    <w:rsid w:val="00A010E4"/>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010E4"/>
    <w:rPr>
      <w:rFonts w:ascii="Arial" w:hAnsi="Arial" w:cs="Arial"/>
      <w:sz w:val="24"/>
      <w:szCs w:val="24"/>
      <w:lang w:eastAsia="en-GB"/>
    </w:rPr>
  </w:style>
  <w:style w:type="character" w:styleId="Utheving">
    <w:name w:val="Emphasis"/>
    <w:basedOn w:val="Standardskriftforavsnitt"/>
    <w:uiPriority w:val="74"/>
    <w:semiHidden/>
    <w:qFormat/>
    <w:rsid w:val="00A010E4"/>
    <w:rPr>
      <w:i/>
      <w:iCs/>
    </w:rPr>
  </w:style>
  <w:style w:type="paragraph" w:styleId="Vanliginnrykk">
    <w:name w:val="Normal Indent"/>
    <w:basedOn w:val="Normal"/>
    <w:uiPriority w:val="74"/>
    <w:semiHidden/>
    <w:rsid w:val="00A010E4"/>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010E4"/>
    <w:rPr>
      <w:b/>
      <w:bCs/>
      <w:sz w:val="20"/>
      <w:szCs w:val="20"/>
    </w:rPr>
  </w:style>
  <w:style w:type="character" w:customStyle="1" w:styleId="KommentaremneTegn">
    <w:name w:val="Kommentaremne Tegn"/>
    <w:link w:val="Kommentaremne"/>
    <w:uiPriority w:val="74"/>
    <w:semiHidden/>
    <w:rsid w:val="00A010E4"/>
    <w:rPr>
      <w:rFonts w:asciiTheme="minorHAnsi" w:hAnsiTheme="minorHAnsi"/>
      <w:b/>
      <w:bCs/>
      <w:lang w:eastAsia="en-GB"/>
    </w:rPr>
  </w:style>
  <w:style w:type="paragraph" w:styleId="Figurliste">
    <w:name w:val="table of figures"/>
    <w:basedOn w:val="Normal"/>
    <w:next w:val="Normal"/>
    <w:uiPriority w:val="99"/>
    <w:semiHidden/>
    <w:rsid w:val="00A010E4"/>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010E4"/>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010E4"/>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010E4"/>
    <w:rPr>
      <w:rFonts w:asciiTheme="minorHAnsi" w:hAnsiTheme="minorHAnsi"/>
      <w:sz w:val="18"/>
      <w:szCs w:val="18"/>
      <w:lang w:eastAsia="en-GB"/>
    </w:rPr>
  </w:style>
  <w:style w:type="paragraph" w:styleId="Listeavsnitt">
    <w:name w:val="List Paragraph"/>
    <w:basedOn w:val="Normal"/>
    <w:uiPriority w:val="99"/>
    <w:semiHidden/>
    <w:qFormat/>
    <w:rsid w:val="00A010E4"/>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010E4"/>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010E4"/>
    <w:rPr>
      <w:rFonts w:ascii="Tahoma" w:hAnsi="Tahoma" w:cs="Tahoma"/>
      <w:sz w:val="16"/>
      <w:szCs w:val="16"/>
      <w:lang w:eastAsia="en-GB"/>
    </w:rPr>
  </w:style>
  <w:style w:type="paragraph" w:customStyle="1" w:styleId="Normalutenavstand">
    <w:name w:val="Normal uten avstand"/>
    <w:basedOn w:val="Normal"/>
    <w:rsid w:val="00A010E4"/>
    <w:pPr>
      <w:spacing w:after="0"/>
    </w:pPr>
  </w:style>
  <w:style w:type="character" w:customStyle="1" w:styleId="FotnotetekstTegn">
    <w:name w:val="Fotnotetekst Tegn"/>
    <w:link w:val="Fotnotetekst"/>
    <w:uiPriority w:val="99"/>
    <w:rsid w:val="00A010E4"/>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010E4"/>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010E4"/>
    <w:pPr>
      <w:numPr>
        <w:ilvl w:val="5"/>
        <w:numId w:val="28"/>
      </w:numPr>
    </w:pPr>
  </w:style>
  <w:style w:type="paragraph" w:customStyle="1" w:styleId="MEGLERVedleggNummerertavsnitt">
    <w:name w:val="MEGLER Vedlegg Nummerert avsnitt"/>
    <w:basedOn w:val="Normal"/>
    <w:uiPriority w:val="7"/>
    <w:rsid w:val="00A010E4"/>
    <w:pPr>
      <w:numPr>
        <w:ilvl w:val="4"/>
        <w:numId w:val="33"/>
      </w:numPr>
    </w:pPr>
  </w:style>
  <w:style w:type="paragraph" w:customStyle="1" w:styleId="MEGLERTittel">
    <w:name w:val="MEGLER Tittel"/>
    <w:basedOn w:val="Normal"/>
    <w:next w:val="Normal"/>
    <w:uiPriority w:val="1"/>
    <w:rsid w:val="00A010E4"/>
    <w:pPr>
      <w:keepNext/>
      <w:jc w:val="left"/>
    </w:pPr>
    <w:rPr>
      <w:b/>
      <w:caps/>
    </w:rPr>
  </w:style>
  <w:style w:type="paragraph" w:customStyle="1" w:styleId="MEGLEROverskrift1">
    <w:name w:val="MEGLER Overskrift 1"/>
    <w:next w:val="MEGLERInnrykk1"/>
    <w:uiPriority w:val="2"/>
    <w:rsid w:val="00A010E4"/>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010E4"/>
    <w:pPr>
      <w:ind w:left="794"/>
    </w:pPr>
  </w:style>
  <w:style w:type="paragraph" w:customStyle="1" w:styleId="MEGLEROverskrift2">
    <w:name w:val="MEGLER Overskrift 2"/>
    <w:next w:val="MEGLERInnrykk1"/>
    <w:uiPriority w:val="2"/>
    <w:rsid w:val="00A010E4"/>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010E4"/>
    <w:pPr>
      <w:numPr>
        <w:ilvl w:val="3"/>
        <w:numId w:val="28"/>
      </w:numPr>
    </w:pPr>
    <w:rPr>
      <w:rFonts w:ascii="Calibri" w:hAnsi="Calibri"/>
    </w:rPr>
  </w:style>
  <w:style w:type="paragraph" w:customStyle="1" w:styleId="MEGLERNummerertromertall">
    <w:name w:val="MEGLER Nummerert romertall"/>
    <w:basedOn w:val="Normal"/>
    <w:uiPriority w:val="3"/>
    <w:rsid w:val="00A010E4"/>
    <w:pPr>
      <w:numPr>
        <w:ilvl w:val="4"/>
        <w:numId w:val="28"/>
      </w:numPr>
    </w:pPr>
  </w:style>
  <w:style w:type="paragraph" w:customStyle="1" w:styleId="MEGLERInnrykk2">
    <w:name w:val="MEGLER Innrykk 2"/>
    <w:basedOn w:val="MEGLERInnrykk1"/>
    <w:uiPriority w:val="4"/>
    <w:rsid w:val="00A010E4"/>
    <w:pPr>
      <w:ind w:left="1361"/>
    </w:pPr>
  </w:style>
  <w:style w:type="paragraph" w:customStyle="1" w:styleId="MEGLERVedleggTittel">
    <w:name w:val="MEGLER Vedlegg Tittel"/>
    <w:next w:val="Normal"/>
    <w:uiPriority w:val="4"/>
    <w:rsid w:val="00A010E4"/>
    <w:pPr>
      <w:numPr>
        <w:numId w:val="33"/>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010E4"/>
    <w:pPr>
      <w:numPr>
        <w:ilvl w:val="1"/>
        <w:numId w:val="33"/>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010E4"/>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010E4"/>
    <w:pPr>
      <w:numPr>
        <w:ilvl w:val="2"/>
        <w:numId w:val="33"/>
      </w:numPr>
    </w:pPr>
    <w:rPr>
      <w:caps w:val="0"/>
    </w:rPr>
  </w:style>
  <w:style w:type="paragraph" w:customStyle="1" w:styleId="MEGLERVedleggNummerertebokstav">
    <w:name w:val="MEGLER Vedlegg Nummererte bokstav"/>
    <w:uiPriority w:val="7"/>
    <w:rsid w:val="00A010E4"/>
    <w:pPr>
      <w:numPr>
        <w:ilvl w:val="5"/>
        <w:numId w:val="33"/>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010E4"/>
    <w:pPr>
      <w:numPr>
        <w:ilvl w:val="6"/>
        <w:numId w:val="33"/>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010E4"/>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010E4"/>
    <w:pPr>
      <w:keepNext/>
      <w:jc w:val="left"/>
    </w:pPr>
    <w:rPr>
      <w:b/>
    </w:rPr>
  </w:style>
  <w:style w:type="paragraph" w:customStyle="1" w:styleId="MEGLERNummerertavsnitt2">
    <w:name w:val="MEGLER Nummerert avsnitt 2"/>
    <w:basedOn w:val="MEGLEROverskrift2"/>
    <w:uiPriority w:val="3"/>
    <w:qFormat/>
    <w:rsid w:val="00A010E4"/>
    <w:pPr>
      <w:keepNext w:val="0"/>
      <w:spacing w:before="0" w:after="200"/>
      <w:jc w:val="both"/>
    </w:pPr>
    <w:rPr>
      <w:b w:val="0"/>
    </w:rPr>
  </w:style>
  <w:style w:type="paragraph" w:customStyle="1" w:styleId="MEGLERInnrykk3">
    <w:name w:val="MEGLER Innrykk 3"/>
    <w:basedOn w:val="Normal"/>
    <w:uiPriority w:val="4"/>
    <w:rsid w:val="00A010E4"/>
    <w:pPr>
      <w:tabs>
        <w:tab w:val="left" w:pos="2438"/>
      </w:tabs>
      <w:ind w:left="1928"/>
    </w:pPr>
    <w:rPr>
      <w:rFonts w:ascii="Calibri" w:hAnsi="Calibri"/>
    </w:rPr>
  </w:style>
  <w:style w:type="paragraph" w:customStyle="1" w:styleId="MEGLERVedleggOverskrift2">
    <w:name w:val="MEGLER Vedlegg Overskrift 2"/>
    <w:next w:val="Normal"/>
    <w:uiPriority w:val="6"/>
    <w:rsid w:val="00A010E4"/>
    <w:pPr>
      <w:keepNext/>
      <w:numPr>
        <w:ilvl w:val="3"/>
        <w:numId w:val="33"/>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010E4"/>
    <w:pPr>
      <w:numPr>
        <w:numId w:val="20"/>
      </w:numPr>
    </w:pPr>
  </w:style>
  <w:style w:type="numbering" w:customStyle="1" w:styleId="MEGLERNummereringsrekkeflge">
    <w:name w:val="MEGLER Nummereringsrekkefølge"/>
    <w:uiPriority w:val="99"/>
    <w:rsid w:val="00A010E4"/>
    <w:pPr>
      <w:numPr>
        <w:numId w:val="21"/>
      </w:numPr>
    </w:pPr>
  </w:style>
  <w:style w:type="paragraph" w:customStyle="1" w:styleId="MEGLERNummerertavsnitt3">
    <w:name w:val="MEGLER Nummerert avsnitt 3"/>
    <w:basedOn w:val="MEGLEROverskrift3"/>
    <w:uiPriority w:val="3"/>
    <w:qFormat/>
    <w:rsid w:val="00A010E4"/>
    <w:pPr>
      <w:keepNext w:val="0"/>
      <w:spacing w:before="0" w:after="200"/>
      <w:jc w:val="both"/>
    </w:pPr>
    <w:rPr>
      <w:b w:val="0"/>
      <w:i w:val="0"/>
    </w:rPr>
  </w:style>
  <w:style w:type="numbering" w:customStyle="1" w:styleId="MEGLERPunktliste">
    <w:name w:val="MEGLER Punktliste"/>
    <w:uiPriority w:val="99"/>
    <w:rsid w:val="00A010E4"/>
    <w:pPr>
      <w:numPr>
        <w:numId w:val="22"/>
      </w:numPr>
    </w:pPr>
  </w:style>
  <w:style w:type="paragraph" w:customStyle="1" w:styleId="MEGLERStart">
    <w:name w:val="MEGLER Start"/>
    <w:basedOn w:val="Normal"/>
    <w:rsid w:val="00A010E4"/>
    <w:rPr>
      <w:rFonts w:ascii="Calibri" w:hAnsi="Calibri"/>
      <w:b/>
      <w:sz w:val="18"/>
    </w:rPr>
  </w:style>
  <w:style w:type="paragraph" w:customStyle="1" w:styleId="MEGLERPunkt1">
    <w:name w:val="MEGLER Punkt 1"/>
    <w:basedOn w:val="Listeavsnitt"/>
    <w:uiPriority w:val="4"/>
    <w:rsid w:val="00A010E4"/>
    <w:pPr>
      <w:numPr>
        <w:numId w:val="23"/>
      </w:numPr>
      <w:contextualSpacing w:val="0"/>
    </w:pPr>
  </w:style>
  <w:style w:type="paragraph" w:customStyle="1" w:styleId="Forside">
    <w:name w:val="Forside"/>
    <w:basedOn w:val="Normal"/>
    <w:uiPriority w:val="99"/>
    <w:semiHidden/>
    <w:rsid w:val="00A010E4"/>
    <w:pPr>
      <w:jc w:val="center"/>
    </w:pPr>
    <w:rPr>
      <w:b/>
      <w:sz w:val="32"/>
    </w:rPr>
  </w:style>
  <w:style w:type="paragraph" w:customStyle="1" w:styleId="MEGLERPunkt2">
    <w:name w:val="MEGLER Punkt 2"/>
    <w:basedOn w:val="Normal"/>
    <w:uiPriority w:val="4"/>
    <w:rsid w:val="00A010E4"/>
    <w:pPr>
      <w:numPr>
        <w:ilvl w:val="1"/>
        <w:numId w:val="23"/>
      </w:numPr>
    </w:pPr>
  </w:style>
  <w:style w:type="paragraph" w:customStyle="1" w:styleId="MEGLERPunkt3">
    <w:name w:val="MEGLER Punkt 3"/>
    <w:basedOn w:val="MEGLERPunkt2"/>
    <w:uiPriority w:val="4"/>
    <w:rsid w:val="00A010E4"/>
    <w:pPr>
      <w:numPr>
        <w:ilvl w:val="2"/>
      </w:numPr>
    </w:pPr>
  </w:style>
  <w:style w:type="paragraph" w:customStyle="1" w:styleId="OPPGJRNummerertbokstav">
    <w:name w:val="OPPGJØR Nummerert bokstav"/>
    <w:basedOn w:val="Nummerertliste3"/>
    <w:uiPriority w:val="12"/>
    <w:qFormat/>
    <w:rsid w:val="00A010E4"/>
    <w:pPr>
      <w:numPr>
        <w:ilvl w:val="3"/>
        <w:numId w:val="34"/>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010E4"/>
    <w:pPr>
      <w:numPr>
        <w:ilvl w:val="4"/>
        <w:numId w:val="34"/>
      </w:numPr>
      <w:contextualSpacing w:val="0"/>
      <w:jc w:val="left"/>
    </w:pPr>
    <w:rPr>
      <w:rFonts w:ascii="Calibri" w:hAnsi="Calibri"/>
    </w:rPr>
  </w:style>
  <w:style w:type="paragraph" w:customStyle="1" w:styleId="OPPGJRNummererttall">
    <w:name w:val="OPPGJØR Nummerert tall"/>
    <w:basedOn w:val="Nummerertliste3"/>
    <w:uiPriority w:val="12"/>
    <w:rsid w:val="00A010E4"/>
    <w:pPr>
      <w:numPr>
        <w:ilvl w:val="5"/>
        <w:numId w:val="34"/>
      </w:numPr>
      <w:contextualSpacing w:val="0"/>
      <w:jc w:val="left"/>
    </w:pPr>
    <w:rPr>
      <w:rFonts w:ascii="Calibri" w:hAnsi="Calibri"/>
    </w:rPr>
  </w:style>
  <w:style w:type="paragraph" w:customStyle="1" w:styleId="OPPGJRInnrykk1">
    <w:name w:val="OPPGJØR Innrykk 1"/>
    <w:basedOn w:val="OPPGJRNormal"/>
    <w:uiPriority w:val="13"/>
    <w:qFormat/>
    <w:rsid w:val="00A010E4"/>
    <w:pPr>
      <w:ind w:left="794"/>
      <w:jc w:val="left"/>
    </w:pPr>
    <w:rPr>
      <w:rFonts w:ascii="Calibri" w:hAnsi="Calibri"/>
    </w:rPr>
  </w:style>
  <w:style w:type="paragraph" w:customStyle="1" w:styleId="OPPGJRInnrykk2">
    <w:name w:val="OPPGJØR Innrykk 2"/>
    <w:basedOn w:val="OPPGJRInnrykk1"/>
    <w:uiPriority w:val="13"/>
    <w:rsid w:val="00A010E4"/>
    <w:pPr>
      <w:ind w:left="1361"/>
    </w:pPr>
    <w:rPr>
      <w:lang w:eastAsia="nb-NO"/>
    </w:rPr>
  </w:style>
  <w:style w:type="paragraph" w:customStyle="1" w:styleId="OPPGJRInnrykk3">
    <w:name w:val="OPPGJØR Innrykk 3"/>
    <w:basedOn w:val="OPPGJRInnrykk2"/>
    <w:uiPriority w:val="13"/>
    <w:rsid w:val="00A010E4"/>
    <w:pPr>
      <w:ind w:left="1928"/>
    </w:pPr>
  </w:style>
  <w:style w:type="paragraph" w:customStyle="1" w:styleId="OPPGJRInnrykk4">
    <w:name w:val="OPPGJØR Innrykk 4"/>
    <w:basedOn w:val="OPPGJRInnrykk3"/>
    <w:uiPriority w:val="13"/>
    <w:rsid w:val="00A010E4"/>
    <w:pPr>
      <w:ind w:left="2495"/>
    </w:pPr>
  </w:style>
  <w:style w:type="paragraph" w:customStyle="1" w:styleId="OPPGJRBilagnummer">
    <w:name w:val="OPPGJØR Bilagnummer"/>
    <w:next w:val="Normal"/>
    <w:uiPriority w:val="15"/>
    <w:rsid w:val="00A010E4"/>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010E4"/>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010E4"/>
    <w:pPr>
      <w:numPr>
        <w:ilvl w:val="2"/>
      </w:numPr>
      <w:spacing w:before="100" w:after="100"/>
    </w:pPr>
  </w:style>
  <w:style w:type="paragraph" w:customStyle="1" w:styleId="OPPGJRNummerertbilagliste">
    <w:name w:val="OPPGJØR Nummerert bilagliste"/>
    <w:basedOn w:val="OPPGJRNormal"/>
    <w:uiPriority w:val="14"/>
    <w:rsid w:val="00A010E4"/>
    <w:pPr>
      <w:numPr>
        <w:numId w:val="27"/>
      </w:numPr>
      <w:tabs>
        <w:tab w:val="left" w:pos="794"/>
      </w:tabs>
      <w:ind w:left="794" w:hanging="794"/>
    </w:pPr>
  </w:style>
  <w:style w:type="paragraph" w:customStyle="1" w:styleId="OPPGJRBilagtittel">
    <w:name w:val="OPPGJØR Bilagtittel"/>
    <w:basedOn w:val="Tittel"/>
    <w:next w:val="Normal"/>
    <w:uiPriority w:val="16"/>
    <w:rsid w:val="00BB569D"/>
    <w:pPr>
      <w:spacing w:before="0" w:after="12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A010E4"/>
    <w:pPr>
      <w:numPr>
        <w:numId w:val="16"/>
      </w:numPr>
    </w:pPr>
  </w:style>
  <w:style w:type="numbering" w:customStyle="1" w:styleId="OPPGJRBilagNummereringsrekkeflge">
    <w:name w:val="OPPGJØR Bilag Nummereringsrekkefølge"/>
    <w:uiPriority w:val="99"/>
    <w:rsid w:val="00A010E4"/>
    <w:pPr>
      <w:numPr>
        <w:numId w:val="25"/>
      </w:numPr>
    </w:pPr>
  </w:style>
  <w:style w:type="paragraph" w:customStyle="1" w:styleId="OPPGJROverskrift1">
    <w:name w:val="OPPGJØR Overskrift 1"/>
    <w:basedOn w:val="Overskrift1"/>
    <w:next w:val="OPPGJRInnrykk1"/>
    <w:uiPriority w:val="11"/>
    <w:rsid w:val="00A010E4"/>
    <w:pPr>
      <w:numPr>
        <w:numId w:val="34"/>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010E4"/>
    <w:pPr>
      <w:numPr>
        <w:numId w:val="34"/>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010E4"/>
    <w:pPr>
      <w:keepNext w:val="0"/>
      <w:numPr>
        <w:numId w:val="34"/>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A010E4"/>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A010E4"/>
    <w:pPr>
      <w:jc w:val="center"/>
    </w:pPr>
    <w:rPr>
      <w:rFonts w:ascii="Calibri" w:hAnsi="Calibri"/>
      <w:b/>
    </w:rPr>
  </w:style>
  <w:style w:type="paragraph" w:customStyle="1" w:styleId="OPPGJRNormal">
    <w:name w:val="OPPGJØR Normal"/>
    <w:basedOn w:val="Normal"/>
    <w:uiPriority w:val="9"/>
    <w:rsid w:val="00A010E4"/>
  </w:style>
  <w:style w:type="paragraph" w:customStyle="1" w:styleId="OPPGJRNormalutenavstand">
    <w:name w:val="OPPGJØR Normal uten avstand"/>
    <w:basedOn w:val="OPPGJRNormal"/>
    <w:uiPriority w:val="10"/>
    <w:rsid w:val="00A010E4"/>
  </w:style>
  <w:style w:type="paragraph" w:customStyle="1" w:styleId="MEGLERNummerertvedleggsliste">
    <w:name w:val="MEGLER Nummerert vedleggsliste"/>
    <w:basedOn w:val="Normal"/>
    <w:uiPriority w:val="5"/>
    <w:rsid w:val="00A010E4"/>
    <w:pPr>
      <w:numPr>
        <w:numId w:val="29"/>
      </w:numPr>
      <w:tabs>
        <w:tab w:val="left" w:pos="1361"/>
      </w:tabs>
      <w:ind w:left="1361" w:hanging="567"/>
    </w:pPr>
  </w:style>
  <w:style w:type="paragraph" w:customStyle="1" w:styleId="OPPGJRNummerertavsnitt2">
    <w:name w:val="OPPGJØR Nummerert avsnitt 2"/>
    <w:basedOn w:val="OPPGJROverskrift2"/>
    <w:uiPriority w:val="12"/>
    <w:rsid w:val="00A010E4"/>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010E4"/>
    <w:pPr>
      <w:spacing w:before="0" w:after="200" w:line="288" w:lineRule="auto"/>
      <w:jc w:val="both"/>
    </w:pPr>
    <w:rPr>
      <w:i w:val="0"/>
    </w:rPr>
  </w:style>
  <w:style w:type="paragraph" w:customStyle="1" w:styleId="Fotnoteskille">
    <w:name w:val="Fotnoteskille"/>
    <w:basedOn w:val="Normal"/>
    <w:uiPriority w:val="99"/>
    <w:semiHidden/>
    <w:rsid w:val="00A010E4"/>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paragraph" w:styleId="Tittel">
    <w:name w:val="Title"/>
    <w:basedOn w:val="Normal"/>
    <w:link w:val="TittelTegn"/>
    <w:uiPriority w:val="74"/>
    <w:qFormat/>
    <w:rsid w:val="00A010E4"/>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A010E4"/>
    <w:rPr>
      <w:rFonts w:ascii="Arial" w:hAnsi="Arial" w:cs="Arial"/>
      <w:b/>
      <w:bCs/>
      <w:kern w:val="28"/>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E4"/>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010E4"/>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010E4"/>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010E4"/>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010E4"/>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010E4"/>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010E4"/>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010E4"/>
    <w:pPr>
      <w:numPr>
        <w:ilvl w:val="6"/>
        <w:numId w:val="1"/>
      </w:numPr>
      <w:spacing w:before="240" w:after="60"/>
      <w:outlineLvl w:val="6"/>
    </w:pPr>
    <w:rPr>
      <w:sz w:val="24"/>
    </w:rPr>
  </w:style>
  <w:style w:type="paragraph" w:styleId="Overskrift8">
    <w:name w:val="heading 8"/>
    <w:basedOn w:val="Normal"/>
    <w:next w:val="Normal"/>
    <w:uiPriority w:val="99"/>
    <w:semiHidden/>
    <w:qFormat/>
    <w:rsid w:val="00A010E4"/>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010E4"/>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010E4"/>
    <w:pPr>
      <w:tabs>
        <w:tab w:val="center" w:pos="4536"/>
        <w:tab w:val="right" w:pos="9072"/>
      </w:tabs>
      <w:spacing w:after="0" w:line="240" w:lineRule="auto"/>
    </w:pPr>
  </w:style>
  <w:style w:type="paragraph" w:styleId="Bunntekst">
    <w:name w:val="footer"/>
    <w:basedOn w:val="Normal"/>
    <w:link w:val="BunntekstTegn"/>
    <w:uiPriority w:val="99"/>
    <w:rsid w:val="00A010E4"/>
    <w:pPr>
      <w:tabs>
        <w:tab w:val="right" w:pos="9072"/>
      </w:tabs>
      <w:spacing w:after="0"/>
    </w:pPr>
    <w:rPr>
      <w:sz w:val="18"/>
      <w:szCs w:val="18"/>
    </w:rPr>
  </w:style>
  <w:style w:type="paragraph" w:styleId="Brdtekst">
    <w:name w:val="Body Text"/>
    <w:basedOn w:val="Normal"/>
    <w:link w:val="BrdtekstTegn"/>
    <w:uiPriority w:val="74"/>
    <w:semiHidden/>
    <w:rsid w:val="00A010E4"/>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010E4"/>
    <w:rPr>
      <w:vertAlign w:val="superscript"/>
    </w:rPr>
  </w:style>
  <w:style w:type="paragraph" w:styleId="Fotnotetekst">
    <w:name w:val="footnote text"/>
    <w:basedOn w:val="Normal"/>
    <w:link w:val="FotnotetekstTegn"/>
    <w:uiPriority w:val="99"/>
    <w:rsid w:val="00A010E4"/>
    <w:pPr>
      <w:spacing w:after="0" w:line="240" w:lineRule="auto"/>
    </w:pPr>
    <w:rPr>
      <w:sz w:val="18"/>
      <w:szCs w:val="20"/>
    </w:rPr>
  </w:style>
  <w:style w:type="character" w:styleId="Hyperkobling">
    <w:name w:val="Hyperlink"/>
    <w:basedOn w:val="Standardskriftforavsnitt"/>
    <w:uiPriority w:val="99"/>
    <w:semiHidden/>
    <w:rsid w:val="00A010E4"/>
    <w:rPr>
      <w:color w:val="0000FF"/>
      <w:u w:val="single"/>
    </w:rPr>
  </w:style>
  <w:style w:type="paragraph" w:styleId="INNH1">
    <w:name w:val="toc 1"/>
    <w:basedOn w:val="Normal"/>
    <w:next w:val="Normal"/>
    <w:autoRedefine/>
    <w:uiPriority w:val="99"/>
    <w:semiHidden/>
    <w:rsid w:val="00A010E4"/>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010E4"/>
    <w:pPr>
      <w:spacing w:after="0"/>
      <w:ind w:left="220"/>
      <w:jc w:val="left"/>
    </w:pPr>
    <w:rPr>
      <w:smallCaps/>
      <w:sz w:val="20"/>
      <w:szCs w:val="20"/>
    </w:rPr>
  </w:style>
  <w:style w:type="paragraph" w:styleId="INNH3">
    <w:name w:val="toc 3"/>
    <w:basedOn w:val="Normal"/>
    <w:next w:val="Normal"/>
    <w:autoRedefine/>
    <w:uiPriority w:val="99"/>
    <w:semiHidden/>
    <w:rsid w:val="00A010E4"/>
    <w:pPr>
      <w:spacing w:after="0"/>
      <w:ind w:left="440"/>
      <w:jc w:val="left"/>
    </w:pPr>
    <w:rPr>
      <w:i/>
      <w:iCs/>
      <w:sz w:val="20"/>
      <w:szCs w:val="20"/>
    </w:rPr>
  </w:style>
  <w:style w:type="paragraph" w:styleId="INNH4">
    <w:name w:val="toc 4"/>
    <w:basedOn w:val="Normal"/>
    <w:next w:val="Normal"/>
    <w:autoRedefine/>
    <w:uiPriority w:val="99"/>
    <w:semiHidden/>
    <w:rsid w:val="00A010E4"/>
    <w:pPr>
      <w:spacing w:after="0"/>
      <w:ind w:left="660"/>
      <w:jc w:val="left"/>
    </w:pPr>
    <w:rPr>
      <w:sz w:val="18"/>
      <w:szCs w:val="18"/>
    </w:rPr>
  </w:style>
  <w:style w:type="paragraph" w:styleId="INNH5">
    <w:name w:val="toc 5"/>
    <w:basedOn w:val="Normal"/>
    <w:next w:val="Normal"/>
    <w:autoRedefine/>
    <w:uiPriority w:val="99"/>
    <w:semiHidden/>
    <w:rsid w:val="00A010E4"/>
    <w:pPr>
      <w:spacing w:after="0"/>
      <w:ind w:left="880"/>
      <w:jc w:val="left"/>
    </w:pPr>
    <w:rPr>
      <w:sz w:val="18"/>
      <w:szCs w:val="18"/>
    </w:rPr>
  </w:style>
  <w:style w:type="paragraph" w:styleId="INNH6">
    <w:name w:val="toc 6"/>
    <w:basedOn w:val="Normal"/>
    <w:next w:val="Normal"/>
    <w:autoRedefine/>
    <w:uiPriority w:val="99"/>
    <w:semiHidden/>
    <w:rsid w:val="00A010E4"/>
    <w:pPr>
      <w:spacing w:after="0"/>
      <w:ind w:left="1100"/>
      <w:jc w:val="left"/>
    </w:pPr>
    <w:rPr>
      <w:sz w:val="18"/>
      <w:szCs w:val="18"/>
    </w:rPr>
  </w:style>
  <w:style w:type="paragraph" w:styleId="INNH7">
    <w:name w:val="toc 7"/>
    <w:basedOn w:val="Normal"/>
    <w:next w:val="Normal"/>
    <w:autoRedefine/>
    <w:uiPriority w:val="99"/>
    <w:semiHidden/>
    <w:rsid w:val="00A010E4"/>
    <w:pPr>
      <w:spacing w:after="0"/>
      <w:ind w:left="1320"/>
      <w:jc w:val="left"/>
    </w:pPr>
    <w:rPr>
      <w:sz w:val="18"/>
      <w:szCs w:val="18"/>
    </w:rPr>
  </w:style>
  <w:style w:type="paragraph" w:styleId="INNH8">
    <w:name w:val="toc 8"/>
    <w:basedOn w:val="Normal"/>
    <w:next w:val="Normal"/>
    <w:autoRedefine/>
    <w:uiPriority w:val="99"/>
    <w:semiHidden/>
    <w:rsid w:val="00A010E4"/>
    <w:pPr>
      <w:spacing w:after="0"/>
      <w:ind w:left="1540"/>
      <w:jc w:val="left"/>
    </w:pPr>
    <w:rPr>
      <w:sz w:val="18"/>
      <w:szCs w:val="18"/>
    </w:rPr>
  </w:style>
  <w:style w:type="paragraph" w:styleId="INNH9">
    <w:name w:val="toc 9"/>
    <w:basedOn w:val="Normal"/>
    <w:next w:val="Normal"/>
    <w:autoRedefine/>
    <w:uiPriority w:val="99"/>
    <w:semiHidden/>
    <w:rsid w:val="00A010E4"/>
    <w:pPr>
      <w:spacing w:after="0"/>
      <w:ind w:left="1760"/>
      <w:jc w:val="left"/>
    </w:pPr>
    <w:rPr>
      <w:sz w:val="18"/>
      <w:szCs w:val="18"/>
    </w:rPr>
  </w:style>
  <w:style w:type="paragraph" w:styleId="Punktmerketliste">
    <w:name w:val="List Bullet"/>
    <w:basedOn w:val="Normal"/>
    <w:uiPriority w:val="99"/>
    <w:semiHidden/>
    <w:rsid w:val="00A010E4"/>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010E4"/>
    <w:pPr>
      <w:spacing w:before="60" w:after="60"/>
    </w:pPr>
    <w:rPr>
      <w:rFonts w:cs="Arial"/>
      <w:sz w:val="20"/>
    </w:rPr>
  </w:style>
  <w:style w:type="paragraph" w:customStyle="1" w:styleId="Tabelloverskrift1">
    <w:name w:val="Tabelloverskrift1"/>
    <w:basedOn w:val="Normal"/>
    <w:uiPriority w:val="99"/>
    <w:semiHidden/>
    <w:rsid w:val="00A010E4"/>
    <w:pPr>
      <w:spacing w:before="60" w:after="60"/>
      <w:jc w:val="center"/>
    </w:pPr>
    <w:rPr>
      <w:rFonts w:cs="Arial"/>
      <w:b/>
      <w:bCs/>
    </w:rPr>
  </w:style>
  <w:style w:type="paragraph" w:customStyle="1" w:styleId="Tabelloverskrift2">
    <w:name w:val="Tabelloverskrift2"/>
    <w:basedOn w:val="Normal"/>
    <w:uiPriority w:val="99"/>
    <w:semiHidden/>
    <w:rsid w:val="00A010E4"/>
    <w:pPr>
      <w:spacing w:before="60" w:after="60"/>
      <w:jc w:val="center"/>
    </w:pPr>
    <w:rPr>
      <w:rFonts w:cs="Arial"/>
      <w:b/>
      <w:bCs/>
    </w:rPr>
  </w:style>
  <w:style w:type="paragraph" w:customStyle="1" w:styleId="Hovedoverskrift">
    <w:name w:val="Hovedoverskrift"/>
    <w:basedOn w:val="Normal"/>
    <w:next w:val="Normal"/>
    <w:uiPriority w:val="99"/>
    <w:semiHidden/>
    <w:rsid w:val="00A010E4"/>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010E4"/>
    <w:pPr>
      <w:ind w:left="851" w:hanging="851"/>
    </w:pPr>
  </w:style>
  <w:style w:type="paragraph" w:customStyle="1" w:styleId="Brevhode">
    <w:name w:val="Brevhode"/>
    <w:basedOn w:val="Normal"/>
    <w:uiPriority w:val="99"/>
    <w:semiHidden/>
    <w:rsid w:val="00A010E4"/>
  </w:style>
  <w:style w:type="paragraph" w:styleId="Bobletekst">
    <w:name w:val="Balloon Text"/>
    <w:basedOn w:val="Normal"/>
    <w:link w:val="BobletekstTegn"/>
    <w:uiPriority w:val="74"/>
    <w:semiHidden/>
    <w:rsid w:val="00A010E4"/>
    <w:rPr>
      <w:rFonts w:ascii="Tahoma" w:hAnsi="Tahoma" w:cs="Tahoma"/>
      <w:sz w:val="16"/>
      <w:szCs w:val="16"/>
    </w:rPr>
  </w:style>
  <w:style w:type="character" w:styleId="Sterk">
    <w:name w:val="Strong"/>
    <w:basedOn w:val="Standardskriftforavsnitt"/>
    <w:uiPriority w:val="99"/>
    <w:semiHidden/>
    <w:qFormat/>
    <w:rsid w:val="00A010E4"/>
    <w:rPr>
      <w:b/>
      <w:bCs/>
    </w:rPr>
  </w:style>
  <w:style w:type="table" w:styleId="Tabellrutenett">
    <w:name w:val="Table Grid"/>
    <w:basedOn w:val="Vanligtabell"/>
    <w:rsid w:val="00A0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010E4"/>
    <w:pPr>
      <w:numPr>
        <w:numId w:val="7"/>
      </w:numPr>
      <w:contextualSpacing/>
    </w:pPr>
  </w:style>
  <w:style w:type="paragraph" w:styleId="Nummerertliste4">
    <w:name w:val="List Number 4"/>
    <w:basedOn w:val="Normal"/>
    <w:uiPriority w:val="1"/>
    <w:semiHidden/>
    <w:rsid w:val="00A010E4"/>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010E4"/>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010E4"/>
    <w:pPr>
      <w:spacing w:before="120"/>
    </w:pPr>
    <w:rPr>
      <w:rFonts w:ascii="Arial" w:hAnsi="Arial" w:cs="Arial"/>
      <w:b/>
      <w:bCs/>
      <w:sz w:val="24"/>
    </w:rPr>
  </w:style>
  <w:style w:type="paragraph" w:styleId="Avsenderadresse">
    <w:name w:val="envelope return"/>
    <w:basedOn w:val="Normal"/>
    <w:uiPriority w:val="74"/>
    <w:semiHidden/>
    <w:rsid w:val="00A010E4"/>
    <w:rPr>
      <w:rFonts w:ascii="Arial" w:hAnsi="Arial" w:cs="Arial"/>
      <w:sz w:val="20"/>
      <w:szCs w:val="20"/>
    </w:rPr>
  </w:style>
  <w:style w:type="paragraph" w:styleId="Blokktekst">
    <w:name w:val="Block Text"/>
    <w:basedOn w:val="Normal"/>
    <w:uiPriority w:val="74"/>
    <w:semiHidden/>
    <w:rsid w:val="00A010E4"/>
    <w:pPr>
      <w:spacing w:after="120"/>
      <w:ind w:left="1440" w:right="1440"/>
    </w:pPr>
  </w:style>
  <w:style w:type="paragraph" w:styleId="Brdtekst-frsteinnrykk">
    <w:name w:val="Body Text First Indent"/>
    <w:basedOn w:val="Brdtekst"/>
    <w:link w:val="Brdtekst-frsteinnrykkTegn"/>
    <w:uiPriority w:val="74"/>
    <w:semiHidden/>
    <w:rsid w:val="00A010E4"/>
    <w:pPr>
      <w:spacing w:after="120"/>
      <w:ind w:firstLine="210"/>
    </w:pPr>
  </w:style>
  <w:style w:type="character" w:customStyle="1" w:styleId="BrdtekstTegn">
    <w:name w:val="Brødtekst Tegn"/>
    <w:link w:val="Brdtekst"/>
    <w:uiPriority w:val="74"/>
    <w:semiHidden/>
    <w:rsid w:val="00A010E4"/>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010E4"/>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010E4"/>
    <w:pPr>
      <w:spacing w:after="120"/>
      <w:ind w:left="283"/>
    </w:pPr>
  </w:style>
  <w:style w:type="character" w:customStyle="1" w:styleId="BrdtekstinnrykkTegn">
    <w:name w:val="Brødtekstinnrykk Tegn"/>
    <w:link w:val="Brdtekstinnrykk"/>
    <w:uiPriority w:val="74"/>
    <w:semiHidden/>
    <w:rsid w:val="00A010E4"/>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010E4"/>
    <w:pPr>
      <w:ind w:firstLine="210"/>
    </w:pPr>
  </w:style>
  <w:style w:type="character" w:customStyle="1" w:styleId="Brdtekst-frsteinnrykk2Tegn">
    <w:name w:val="Brødtekst - første innrykk 2 Tegn"/>
    <w:basedOn w:val="BrdtekstinnrykkTegn"/>
    <w:link w:val="Brdtekst-frsteinnrykk2"/>
    <w:uiPriority w:val="74"/>
    <w:semiHidden/>
    <w:rsid w:val="00A010E4"/>
    <w:rPr>
      <w:rFonts w:asciiTheme="minorHAnsi" w:hAnsiTheme="minorHAnsi"/>
      <w:sz w:val="22"/>
      <w:szCs w:val="24"/>
      <w:lang w:eastAsia="en-GB"/>
    </w:rPr>
  </w:style>
  <w:style w:type="paragraph" w:styleId="Brdtekst2">
    <w:name w:val="Body Text 2"/>
    <w:basedOn w:val="Normal"/>
    <w:link w:val="Brdtekst2Tegn"/>
    <w:uiPriority w:val="74"/>
    <w:semiHidden/>
    <w:rsid w:val="00A010E4"/>
    <w:pPr>
      <w:spacing w:after="120" w:line="480" w:lineRule="auto"/>
    </w:pPr>
  </w:style>
  <w:style w:type="character" w:customStyle="1" w:styleId="Brdtekst2Tegn">
    <w:name w:val="Brødtekst 2 Tegn"/>
    <w:link w:val="Brdtekst2"/>
    <w:uiPriority w:val="74"/>
    <w:semiHidden/>
    <w:rsid w:val="00A010E4"/>
    <w:rPr>
      <w:rFonts w:asciiTheme="minorHAnsi" w:hAnsiTheme="minorHAnsi"/>
      <w:sz w:val="22"/>
      <w:szCs w:val="24"/>
      <w:lang w:eastAsia="en-GB"/>
    </w:rPr>
  </w:style>
  <w:style w:type="paragraph" w:styleId="Brdtekst3">
    <w:name w:val="Body Text 3"/>
    <w:basedOn w:val="Normal"/>
    <w:link w:val="Brdtekst3Tegn"/>
    <w:uiPriority w:val="74"/>
    <w:semiHidden/>
    <w:rsid w:val="00A010E4"/>
    <w:pPr>
      <w:spacing w:after="120"/>
    </w:pPr>
    <w:rPr>
      <w:sz w:val="16"/>
      <w:szCs w:val="16"/>
    </w:rPr>
  </w:style>
  <w:style w:type="character" w:customStyle="1" w:styleId="Brdtekst3Tegn">
    <w:name w:val="Brødtekst 3 Tegn"/>
    <w:link w:val="Brdtekst3"/>
    <w:uiPriority w:val="74"/>
    <w:semiHidden/>
    <w:rsid w:val="00A010E4"/>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010E4"/>
    <w:pPr>
      <w:spacing w:after="120" w:line="480" w:lineRule="auto"/>
      <w:ind w:left="283"/>
    </w:pPr>
  </w:style>
  <w:style w:type="character" w:customStyle="1" w:styleId="Brdtekstinnrykk2Tegn">
    <w:name w:val="Brødtekstinnrykk 2 Tegn"/>
    <w:link w:val="Brdtekstinnrykk2"/>
    <w:uiPriority w:val="74"/>
    <w:semiHidden/>
    <w:rsid w:val="00A010E4"/>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010E4"/>
    <w:pPr>
      <w:spacing w:after="120"/>
      <w:ind w:left="283"/>
    </w:pPr>
    <w:rPr>
      <w:sz w:val="16"/>
      <w:szCs w:val="16"/>
    </w:rPr>
  </w:style>
  <w:style w:type="character" w:customStyle="1" w:styleId="Brdtekstinnrykk3Tegn">
    <w:name w:val="Brødtekstinnrykk 3 Tegn"/>
    <w:link w:val="Brdtekstinnrykk3"/>
    <w:uiPriority w:val="74"/>
    <w:semiHidden/>
    <w:rsid w:val="00A010E4"/>
    <w:rPr>
      <w:rFonts w:asciiTheme="minorHAnsi" w:hAnsiTheme="minorHAnsi"/>
      <w:sz w:val="16"/>
      <w:szCs w:val="16"/>
      <w:lang w:eastAsia="en-GB"/>
    </w:rPr>
  </w:style>
  <w:style w:type="paragraph" w:styleId="Dato">
    <w:name w:val="Date"/>
    <w:basedOn w:val="Normal"/>
    <w:next w:val="Normal"/>
    <w:link w:val="DatoTegn"/>
    <w:uiPriority w:val="74"/>
    <w:semiHidden/>
    <w:rsid w:val="00A010E4"/>
  </w:style>
  <w:style w:type="character" w:customStyle="1" w:styleId="DatoTegn">
    <w:name w:val="Dato Tegn"/>
    <w:link w:val="Dato"/>
    <w:uiPriority w:val="74"/>
    <w:semiHidden/>
    <w:rsid w:val="00A010E4"/>
    <w:rPr>
      <w:rFonts w:asciiTheme="minorHAnsi" w:hAnsiTheme="minorHAnsi"/>
      <w:sz w:val="22"/>
      <w:szCs w:val="24"/>
      <w:lang w:eastAsia="en-GB"/>
    </w:rPr>
  </w:style>
  <w:style w:type="table" w:styleId="Enkelttabell1">
    <w:name w:val="Table Simple 1"/>
    <w:basedOn w:val="Vanligtabell"/>
    <w:rsid w:val="00A010E4"/>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010E4"/>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010E4"/>
  </w:style>
  <w:style w:type="character" w:customStyle="1" w:styleId="E-postsignaturTegn">
    <w:name w:val="E-postsignatur Tegn"/>
    <w:link w:val="E-postsignatur"/>
    <w:uiPriority w:val="74"/>
    <w:semiHidden/>
    <w:rsid w:val="00A010E4"/>
    <w:rPr>
      <w:rFonts w:asciiTheme="minorHAnsi" w:hAnsiTheme="minorHAnsi"/>
      <w:sz w:val="22"/>
      <w:szCs w:val="24"/>
      <w:lang w:eastAsia="en-GB"/>
    </w:rPr>
  </w:style>
  <w:style w:type="character" w:styleId="Fulgthyperkobling">
    <w:name w:val="FollowedHyperlink"/>
    <w:basedOn w:val="Standardskriftforavsnitt"/>
    <w:uiPriority w:val="99"/>
    <w:semiHidden/>
    <w:rsid w:val="00A010E4"/>
    <w:rPr>
      <w:color w:val="800080"/>
      <w:u w:val="single"/>
    </w:rPr>
  </w:style>
  <w:style w:type="paragraph" w:styleId="Hilsen">
    <w:name w:val="Closing"/>
    <w:basedOn w:val="Normal"/>
    <w:link w:val="HilsenTegn"/>
    <w:uiPriority w:val="74"/>
    <w:semiHidden/>
    <w:rsid w:val="00A010E4"/>
    <w:pPr>
      <w:ind w:left="4252"/>
    </w:pPr>
  </w:style>
  <w:style w:type="character" w:customStyle="1" w:styleId="HilsenTegn">
    <w:name w:val="Hilsen Tegn"/>
    <w:link w:val="Hilsen"/>
    <w:uiPriority w:val="74"/>
    <w:semiHidden/>
    <w:rsid w:val="00A010E4"/>
    <w:rPr>
      <w:rFonts w:asciiTheme="minorHAnsi" w:hAnsiTheme="minorHAnsi"/>
      <w:sz w:val="22"/>
      <w:szCs w:val="24"/>
      <w:lang w:eastAsia="en-GB"/>
    </w:rPr>
  </w:style>
  <w:style w:type="paragraph" w:styleId="HTML-adresse">
    <w:name w:val="HTML Address"/>
    <w:basedOn w:val="Normal"/>
    <w:link w:val="HTML-adresseTegn"/>
    <w:uiPriority w:val="74"/>
    <w:semiHidden/>
    <w:rsid w:val="00A010E4"/>
    <w:rPr>
      <w:i/>
      <w:iCs/>
    </w:rPr>
  </w:style>
  <w:style w:type="character" w:customStyle="1" w:styleId="HTML-adresseTegn">
    <w:name w:val="HTML-adresse Tegn"/>
    <w:link w:val="HTML-adresse"/>
    <w:uiPriority w:val="74"/>
    <w:semiHidden/>
    <w:rsid w:val="00A010E4"/>
    <w:rPr>
      <w:rFonts w:asciiTheme="minorHAnsi" w:hAnsiTheme="minorHAnsi"/>
      <w:i/>
      <w:iCs/>
      <w:sz w:val="22"/>
      <w:szCs w:val="24"/>
      <w:lang w:eastAsia="en-GB"/>
    </w:rPr>
  </w:style>
  <w:style w:type="character" w:styleId="HTML-akronym">
    <w:name w:val="HTML Acronym"/>
    <w:basedOn w:val="Standardskriftforavsnitt"/>
    <w:uiPriority w:val="74"/>
    <w:semiHidden/>
    <w:rsid w:val="00A010E4"/>
  </w:style>
  <w:style w:type="character" w:styleId="HTML-definisjon">
    <w:name w:val="HTML Definition"/>
    <w:basedOn w:val="Standardskriftforavsnitt"/>
    <w:uiPriority w:val="74"/>
    <w:semiHidden/>
    <w:rsid w:val="00A010E4"/>
    <w:rPr>
      <w:i/>
      <w:iCs/>
    </w:rPr>
  </w:style>
  <w:style w:type="character" w:styleId="HTML-eksempel">
    <w:name w:val="HTML Sample"/>
    <w:basedOn w:val="Standardskriftforavsnitt"/>
    <w:uiPriority w:val="74"/>
    <w:semiHidden/>
    <w:rsid w:val="00A010E4"/>
    <w:rPr>
      <w:rFonts w:ascii="Courier New" w:hAnsi="Courier New" w:cs="Courier New"/>
    </w:rPr>
  </w:style>
  <w:style w:type="paragraph" w:styleId="HTML-forhndsformatert">
    <w:name w:val="HTML Preformatted"/>
    <w:basedOn w:val="Normal"/>
    <w:link w:val="HTML-forhndsformatertTegn"/>
    <w:uiPriority w:val="74"/>
    <w:semiHidden/>
    <w:rsid w:val="00A010E4"/>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010E4"/>
    <w:rPr>
      <w:rFonts w:ascii="Courier New" w:hAnsi="Courier New" w:cs="Courier New"/>
      <w:lang w:eastAsia="en-GB"/>
    </w:rPr>
  </w:style>
  <w:style w:type="character" w:styleId="HTML-kode">
    <w:name w:val="HTML Code"/>
    <w:basedOn w:val="Standardskriftforavsnitt"/>
    <w:uiPriority w:val="74"/>
    <w:semiHidden/>
    <w:rsid w:val="00A010E4"/>
    <w:rPr>
      <w:rFonts w:ascii="Courier New" w:hAnsi="Courier New" w:cs="Courier New"/>
      <w:sz w:val="20"/>
      <w:szCs w:val="20"/>
    </w:rPr>
  </w:style>
  <w:style w:type="character" w:styleId="HTML-sitat">
    <w:name w:val="HTML Cite"/>
    <w:basedOn w:val="Standardskriftforavsnitt"/>
    <w:uiPriority w:val="74"/>
    <w:semiHidden/>
    <w:rsid w:val="00A010E4"/>
    <w:rPr>
      <w:i/>
      <w:iCs/>
    </w:rPr>
  </w:style>
  <w:style w:type="character" w:styleId="HTML-skrivemaskin">
    <w:name w:val="HTML Typewriter"/>
    <w:basedOn w:val="Standardskriftforavsnitt"/>
    <w:uiPriority w:val="74"/>
    <w:semiHidden/>
    <w:rsid w:val="00A010E4"/>
    <w:rPr>
      <w:rFonts w:ascii="Courier New" w:hAnsi="Courier New" w:cs="Courier New"/>
      <w:sz w:val="20"/>
      <w:szCs w:val="20"/>
    </w:rPr>
  </w:style>
  <w:style w:type="character" w:styleId="HTML-tastatur">
    <w:name w:val="HTML Keyboard"/>
    <w:basedOn w:val="Standardskriftforavsnitt"/>
    <w:uiPriority w:val="74"/>
    <w:semiHidden/>
    <w:rsid w:val="00A010E4"/>
    <w:rPr>
      <w:rFonts w:ascii="Courier New" w:hAnsi="Courier New" w:cs="Courier New"/>
      <w:sz w:val="20"/>
      <w:szCs w:val="20"/>
    </w:rPr>
  </w:style>
  <w:style w:type="character" w:styleId="HTML-variabel">
    <w:name w:val="HTML Variable"/>
    <w:basedOn w:val="Standardskriftforavsnitt"/>
    <w:uiPriority w:val="74"/>
    <w:semiHidden/>
    <w:rsid w:val="00A010E4"/>
    <w:rPr>
      <w:i/>
      <w:iCs/>
    </w:rPr>
  </w:style>
  <w:style w:type="paragraph" w:styleId="Innledendehilsen">
    <w:name w:val="Salutation"/>
    <w:basedOn w:val="Normal"/>
    <w:next w:val="Normal"/>
    <w:link w:val="InnledendehilsenTegn"/>
    <w:uiPriority w:val="74"/>
    <w:semiHidden/>
    <w:rsid w:val="00A010E4"/>
  </w:style>
  <w:style w:type="character" w:customStyle="1" w:styleId="InnledendehilsenTegn">
    <w:name w:val="Innledende hilsen Tegn"/>
    <w:link w:val="Innledendehilsen"/>
    <w:uiPriority w:val="74"/>
    <w:semiHidden/>
    <w:rsid w:val="00A010E4"/>
    <w:rPr>
      <w:rFonts w:asciiTheme="minorHAnsi" w:hAnsiTheme="minorHAnsi"/>
      <w:sz w:val="22"/>
      <w:szCs w:val="24"/>
      <w:lang w:eastAsia="en-GB"/>
    </w:rPr>
  </w:style>
  <w:style w:type="paragraph" w:styleId="Konvoluttadresse">
    <w:name w:val="envelope address"/>
    <w:basedOn w:val="Normal"/>
    <w:uiPriority w:val="74"/>
    <w:semiHidden/>
    <w:rsid w:val="00A010E4"/>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010E4"/>
  </w:style>
  <w:style w:type="paragraph" w:styleId="Liste">
    <w:name w:val="List"/>
    <w:basedOn w:val="Normal"/>
    <w:uiPriority w:val="99"/>
    <w:semiHidden/>
    <w:rsid w:val="00A010E4"/>
    <w:pPr>
      <w:ind w:left="283" w:hanging="283"/>
    </w:pPr>
  </w:style>
  <w:style w:type="paragraph" w:styleId="Liste-forts">
    <w:name w:val="List Continue"/>
    <w:basedOn w:val="Normal"/>
    <w:uiPriority w:val="99"/>
    <w:semiHidden/>
    <w:rsid w:val="00A010E4"/>
    <w:pPr>
      <w:spacing w:after="120"/>
      <w:ind w:left="283"/>
    </w:pPr>
  </w:style>
  <w:style w:type="paragraph" w:styleId="Liste-forts2">
    <w:name w:val="List Continue 2"/>
    <w:basedOn w:val="Normal"/>
    <w:uiPriority w:val="99"/>
    <w:semiHidden/>
    <w:rsid w:val="00A010E4"/>
    <w:pPr>
      <w:spacing w:after="120"/>
      <w:ind w:left="566"/>
    </w:pPr>
  </w:style>
  <w:style w:type="paragraph" w:styleId="Liste-forts3">
    <w:name w:val="List Continue 3"/>
    <w:basedOn w:val="Normal"/>
    <w:uiPriority w:val="99"/>
    <w:semiHidden/>
    <w:rsid w:val="00A010E4"/>
    <w:pPr>
      <w:spacing w:after="120"/>
      <w:ind w:left="849"/>
    </w:pPr>
  </w:style>
  <w:style w:type="paragraph" w:styleId="Liste-forts4">
    <w:name w:val="List Continue 4"/>
    <w:basedOn w:val="Normal"/>
    <w:uiPriority w:val="99"/>
    <w:semiHidden/>
    <w:rsid w:val="00A010E4"/>
    <w:pPr>
      <w:spacing w:after="120"/>
      <w:ind w:left="1132"/>
    </w:pPr>
  </w:style>
  <w:style w:type="paragraph" w:styleId="Liste-forts5">
    <w:name w:val="List Continue 5"/>
    <w:basedOn w:val="Normal"/>
    <w:uiPriority w:val="99"/>
    <w:semiHidden/>
    <w:rsid w:val="00A010E4"/>
    <w:pPr>
      <w:spacing w:after="120"/>
      <w:ind w:left="1415"/>
    </w:pPr>
  </w:style>
  <w:style w:type="paragraph" w:styleId="Liste2">
    <w:name w:val="List 2"/>
    <w:basedOn w:val="Normal"/>
    <w:uiPriority w:val="99"/>
    <w:semiHidden/>
    <w:rsid w:val="00A010E4"/>
    <w:pPr>
      <w:ind w:left="566" w:hanging="283"/>
    </w:pPr>
  </w:style>
  <w:style w:type="paragraph" w:styleId="Liste3">
    <w:name w:val="List 3"/>
    <w:basedOn w:val="Normal"/>
    <w:uiPriority w:val="99"/>
    <w:semiHidden/>
    <w:rsid w:val="00A010E4"/>
    <w:pPr>
      <w:ind w:left="849" w:hanging="283"/>
    </w:pPr>
  </w:style>
  <w:style w:type="paragraph" w:styleId="Liste4">
    <w:name w:val="List 4"/>
    <w:basedOn w:val="Normal"/>
    <w:uiPriority w:val="99"/>
    <w:semiHidden/>
    <w:rsid w:val="00A010E4"/>
    <w:pPr>
      <w:ind w:left="1132" w:hanging="283"/>
    </w:pPr>
  </w:style>
  <w:style w:type="paragraph" w:styleId="Liste5">
    <w:name w:val="List 5"/>
    <w:basedOn w:val="Normal"/>
    <w:uiPriority w:val="99"/>
    <w:semiHidden/>
    <w:rsid w:val="00A010E4"/>
    <w:pPr>
      <w:ind w:left="1415" w:hanging="283"/>
    </w:pPr>
  </w:style>
  <w:style w:type="paragraph" w:styleId="Meldingshode">
    <w:name w:val="Message Header"/>
    <w:basedOn w:val="Normal"/>
    <w:link w:val="MeldingshodeTegn"/>
    <w:uiPriority w:val="74"/>
    <w:semiHidden/>
    <w:rsid w:val="00A010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010E4"/>
    <w:rPr>
      <w:rFonts w:ascii="Arial" w:hAnsi="Arial" w:cs="Arial"/>
      <w:sz w:val="24"/>
      <w:szCs w:val="24"/>
      <w:shd w:val="pct20" w:color="auto" w:fill="auto"/>
      <w:lang w:eastAsia="en-GB"/>
    </w:rPr>
  </w:style>
  <w:style w:type="paragraph" w:styleId="NormalWeb">
    <w:name w:val="Normal (Web)"/>
    <w:basedOn w:val="Normal"/>
    <w:uiPriority w:val="74"/>
    <w:semiHidden/>
    <w:rsid w:val="00A010E4"/>
    <w:rPr>
      <w:sz w:val="24"/>
    </w:rPr>
  </w:style>
  <w:style w:type="paragraph" w:styleId="Notatoverskrift">
    <w:name w:val="Note Heading"/>
    <w:basedOn w:val="Normal"/>
    <w:next w:val="Normal"/>
    <w:link w:val="NotatoverskriftTegn"/>
    <w:uiPriority w:val="74"/>
    <w:semiHidden/>
    <w:rsid w:val="00A010E4"/>
  </w:style>
  <w:style w:type="character" w:customStyle="1" w:styleId="NotatoverskriftTegn">
    <w:name w:val="Notatoverskrift Tegn"/>
    <w:link w:val="Notatoverskrift"/>
    <w:uiPriority w:val="74"/>
    <w:semiHidden/>
    <w:rsid w:val="00A010E4"/>
    <w:rPr>
      <w:rFonts w:asciiTheme="minorHAnsi" w:hAnsiTheme="minorHAnsi"/>
      <w:sz w:val="22"/>
      <w:szCs w:val="24"/>
      <w:lang w:eastAsia="en-GB"/>
    </w:rPr>
  </w:style>
  <w:style w:type="paragraph" w:styleId="Punktmerketliste2">
    <w:name w:val="List Bullet 2"/>
    <w:basedOn w:val="Normal"/>
    <w:uiPriority w:val="99"/>
    <w:semiHidden/>
    <w:rsid w:val="00A010E4"/>
    <w:pPr>
      <w:numPr>
        <w:numId w:val="3"/>
      </w:numPr>
    </w:pPr>
  </w:style>
  <w:style w:type="paragraph" w:styleId="Punktmerketliste3">
    <w:name w:val="List Bullet 3"/>
    <w:basedOn w:val="Normal"/>
    <w:uiPriority w:val="99"/>
    <w:semiHidden/>
    <w:rsid w:val="00A010E4"/>
    <w:pPr>
      <w:numPr>
        <w:numId w:val="4"/>
      </w:numPr>
    </w:pPr>
  </w:style>
  <w:style w:type="paragraph" w:styleId="Punktmerketliste4">
    <w:name w:val="List Bullet 4"/>
    <w:basedOn w:val="Normal"/>
    <w:uiPriority w:val="99"/>
    <w:semiHidden/>
    <w:rsid w:val="00A010E4"/>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010E4"/>
    <w:rPr>
      <w:rFonts w:ascii="Courier New" w:hAnsi="Courier New" w:cs="Courier New"/>
      <w:sz w:val="20"/>
      <w:szCs w:val="20"/>
    </w:rPr>
  </w:style>
  <w:style w:type="character" w:customStyle="1" w:styleId="RentekstTegn">
    <w:name w:val="Ren tekst Tegn"/>
    <w:link w:val="Rentekst"/>
    <w:uiPriority w:val="99"/>
    <w:semiHidden/>
    <w:rsid w:val="00A010E4"/>
    <w:rPr>
      <w:rFonts w:ascii="Courier New" w:hAnsi="Courier New" w:cs="Courier New"/>
      <w:lang w:eastAsia="en-GB"/>
    </w:rPr>
  </w:style>
  <w:style w:type="table" w:styleId="Tabell-3D-effekt1">
    <w:name w:val="Table 3D effects 1"/>
    <w:basedOn w:val="Vanligtabell"/>
    <w:rsid w:val="00A010E4"/>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010E4"/>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010E4"/>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010E4"/>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010E4"/>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010E4"/>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010E4"/>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010E4"/>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010E4"/>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010E4"/>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010E4"/>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010E4"/>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010E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010E4"/>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010E4"/>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010E4"/>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010E4"/>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010E4"/>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010E4"/>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010E4"/>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010E4"/>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010E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010E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010E4"/>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010E4"/>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010E4"/>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010E4"/>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010E4"/>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010E4"/>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010E4"/>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010E4"/>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010E4"/>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010E4"/>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010E4"/>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010E4"/>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010E4"/>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010E4"/>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010E4"/>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010E4"/>
    <w:pPr>
      <w:ind w:left="4252"/>
    </w:pPr>
  </w:style>
  <w:style w:type="character" w:customStyle="1" w:styleId="UnderskriftTegn">
    <w:name w:val="Underskrift Tegn"/>
    <w:link w:val="Underskrift"/>
    <w:uiPriority w:val="74"/>
    <w:semiHidden/>
    <w:rsid w:val="00A010E4"/>
    <w:rPr>
      <w:rFonts w:asciiTheme="minorHAnsi" w:hAnsiTheme="minorHAnsi"/>
      <w:sz w:val="22"/>
      <w:szCs w:val="24"/>
      <w:lang w:eastAsia="en-GB"/>
    </w:rPr>
  </w:style>
  <w:style w:type="paragraph" w:styleId="Undertittel">
    <w:name w:val="Subtitle"/>
    <w:basedOn w:val="Normal"/>
    <w:link w:val="UndertittelTegn"/>
    <w:uiPriority w:val="74"/>
    <w:semiHidden/>
    <w:qFormat/>
    <w:rsid w:val="00A010E4"/>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010E4"/>
    <w:rPr>
      <w:rFonts w:ascii="Arial" w:hAnsi="Arial" w:cs="Arial"/>
      <w:sz w:val="24"/>
      <w:szCs w:val="24"/>
      <w:lang w:eastAsia="en-GB"/>
    </w:rPr>
  </w:style>
  <w:style w:type="character" w:styleId="Utheving">
    <w:name w:val="Emphasis"/>
    <w:basedOn w:val="Standardskriftforavsnitt"/>
    <w:uiPriority w:val="74"/>
    <w:semiHidden/>
    <w:qFormat/>
    <w:rsid w:val="00A010E4"/>
    <w:rPr>
      <w:i/>
      <w:iCs/>
    </w:rPr>
  </w:style>
  <w:style w:type="paragraph" w:styleId="Vanliginnrykk">
    <w:name w:val="Normal Indent"/>
    <w:basedOn w:val="Normal"/>
    <w:uiPriority w:val="74"/>
    <w:semiHidden/>
    <w:rsid w:val="00A010E4"/>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010E4"/>
    <w:rPr>
      <w:b/>
      <w:bCs/>
      <w:sz w:val="20"/>
      <w:szCs w:val="20"/>
    </w:rPr>
  </w:style>
  <w:style w:type="character" w:customStyle="1" w:styleId="KommentaremneTegn">
    <w:name w:val="Kommentaremne Tegn"/>
    <w:link w:val="Kommentaremne"/>
    <w:uiPriority w:val="74"/>
    <w:semiHidden/>
    <w:rsid w:val="00A010E4"/>
    <w:rPr>
      <w:rFonts w:asciiTheme="minorHAnsi" w:hAnsiTheme="minorHAnsi"/>
      <w:b/>
      <w:bCs/>
      <w:lang w:eastAsia="en-GB"/>
    </w:rPr>
  </w:style>
  <w:style w:type="paragraph" w:styleId="Figurliste">
    <w:name w:val="table of figures"/>
    <w:basedOn w:val="Normal"/>
    <w:next w:val="Normal"/>
    <w:uiPriority w:val="99"/>
    <w:semiHidden/>
    <w:rsid w:val="00A010E4"/>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010E4"/>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010E4"/>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010E4"/>
    <w:rPr>
      <w:rFonts w:asciiTheme="minorHAnsi" w:hAnsiTheme="minorHAnsi"/>
      <w:sz w:val="18"/>
      <w:szCs w:val="18"/>
      <w:lang w:eastAsia="en-GB"/>
    </w:rPr>
  </w:style>
  <w:style w:type="paragraph" w:styleId="Listeavsnitt">
    <w:name w:val="List Paragraph"/>
    <w:basedOn w:val="Normal"/>
    <w:uiPriority w:val="99"/>
    <w:semiHidden/>
    <w:qFormat/>
    <w:rsid w:val="00A010E4"/>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010E4"/>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010E4"/>
    <w:rPr>
      <w:rFonts w:ascii="Tahoma" w:hAnsi="Tahoma" w:cs="Tahoma"/>
      <w:sz w:val="16"/>
      <w:szCs w:val="16"/>
      <w:lang w:eastAsia="en-GB"/>
    </w:rPr>
  </w:style>
  <w:style w:type="paragraph" w:customStyle="1" w:styleId="Normalutenavstand">
    <w:name w:val="Normal uten avstand"/>
    <w:basedOn w:val="Normal"/>
    <w:rsid w:val="00A010E4"/>
    <w:pPr>
      <w:spacing w:after="0"/>
    </w:pPr>
  </w:style>
  <w:style w:type="character" w:customStyle="1" w:styleId="FotnotetekstTegn">
    <w:name w:val="Fotnotetekst Tegn"/>
    <w:link w:val="Fotnotetekst"/>
    <w:uiPriority w:val="99"/>
    <w:rsid w:val="00A010E4"/>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010E4"/>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010E4"/>
    <w:pPr>
      <w:numPr>
        <w:ilvl w:val="5"/>
        <w:numId w:val="28"/>
      </w:numPr>
    </w:pPr>
  </w:style>
  <w:style w:type="paragraph" w:customStyle="1" w:styleId="MEGLERVedleggNummerertavsnitt">
    <w:name w:val="MEGLER Vedlegg Nummerert avsnitt"/>
    <w:basedOn w:val="Normal"/>
    <w:uiPriority w:val="7"/>
    <w:rsid w:val="00A010E4"/>
    <w:pPr>
      <w:numPr>
        <w:ilvl w:val="4"/>
        <w:numId w:val="33"/>
      </w:numPr>
    </w:pPr>
  </w:style>
  <w:style w:type="paragraph" w:customStyle="1" w:styleId="MEGLERTittel">
    <w:name w:val="MEGLER Tittel"/>
    <w:basedOn w:val="Normal"/>
    <w:next w:val="Normal"/>
    <w:uiPriority w:val="1"/>
    <w:rsid w:val="00A010E4"/>
    <w:pPr>
      <w:keepNext/>
      <w:jc w:val="left"/>
    </w:pPr>
    <w:rPr>
      <w:b/>
      <w:caps/>
    </w:rPr>
  </w:style>
  <w:style w:type="paragraph" w:customStyle="1" w:styleId="MEGLEROverskrift1">
    <w:name w:val="MEGLER Overskrift 1"/>
    <w:next w:val="MEGLERInnrykk1"/>
    <w:uiPriority w:val="2"/>
    <w:rsid w:val="00A010E4"/>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010E4"/>
    <w:pPr>
      <w:ind w:left="794"/>
    </w:pPr>
  </w:style>
  <w:style w:type="paragraph" w:customStyle="1" w:styleId="MEGLEROverskrift2">
    <w:name w:val="MEGLER Overskrift 2"/>
    <w:next w:val="MEGLERInnrykk1"/>
    <w:uiPriority w:val="2"/>
    <w:rsid w:val="00A010E4"/>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010E4"/>
    <w:pPr>
      <w:numPr>
        <w:ilvl w:val="3"/>
        <w:numId w:val="28"/>
      </w:numPr>
    </w:pPr>
    <w:rPr>
      <w:rFonts w:ascii="Calibri" w:hAnsi="Calibri"/>
    </w:rPr>
  </w:style>
  <w:style w:type="paragraph" w:customStyle="1" w:styleId="MEGLERNummerertromertall">
    <w:name w:val="MEGLER Nummerert romertall"/>
    <w:basedOn w:val="Normal"/>
    <w:uiPriority w:val="3"/>
    <w:rsid w:val="00A010E4"/>
    <w:pPr>
      <w:numPr>
        <w:ilvl w:val="4"/>
        <w:numId w:val="28"/>
      </w:numPr>
    </w:pPr>
  </w:style>
  <w:style w:type="paragraph" w:customStyle="1" w:styleId="MEGLERInnrykk2">
    <w:name w:val="MEGLER Innrykk 2"/>
    <w:basedOn w:val="MEGLERInnrykk1"/>
    <w:uiPriority w:val="4"/>
    <w:rsid w:val="00A010E4"/>
    <w:pPr>
      <w:ind w:left="1361"/>
    </w:pPr>
  </w:style>
  <w:style w:type="paragraph" w:customStyle="1" w:styleId="MEGLERVedleggTittel">
    <w:name w:val="MEGLER Vedlegg Tittel"/>
    <w:next w:val="Normal"/>
    <w:uiPriority w:val="4"/>
    <w:rsid w:val="00A010E4"/>
    <w:pPr>
      <w:numPr>
        <w:numId w:val="33"/>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010E4"/>
    <w:pPr>
      <w:numPr>
        <w:ilvl w:val="1"/>
        <w:numId w:val="33"/>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010E4"/>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010E4"/>
    <w:pPr>
      <w:numPr>
        <w:ilvl w:val="2"/>
        <w:numId w:val="33"/>
      </w:numPr>
    </w:pPr>
    <w:rPr>
      <w:caps w:val="0"/>
    </w:rPr>
  </w:style>
  <w:style w:type="paragraph" w:customStyle="1" w:styleId="MEGLERVedleggNummerertebokstav">
    <w:name w:val="MEGLER Vedlegg Nummererte bokstav"/>
    <w:uiPriority w:val="7"/>
    <w:rsid w:val="00A010E4"/>
    <w:pPr>
      <w:numPr>
        <w:ilvl w:val="5"/>
        <w:numId w:val="33"/>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010E4"/>
    <w:pPr>
      <w:numPr>
        <w:ilvl w:val="6"/>
        <w:numId w:val="33"/>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010E4"/>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010E4"/>
    <w:pPr>
      <w:keepNext/>
      <w:jc w:val="left"/>
    </w:pPr>
    <w:rPr>
      <w:b/>
    </w:rPr>
  </w:style>
  <w:style w:type="paragraph" w:customStyle="1" w:styleId="MEGLERNummerertavsnitt2">
    <w:name w:val="MEGLER Nummerert avsnitt 2"/>
    <w:basedOn w:val="MEGLEROverskrift2"/>
    <w:uiPriority w:val="3"/>
    <w:qFormat/>
    <w:rsid w:val="00A010E4"/>
    <w:pPr>
      <w:keepNext w:val="0"/>
      <w:spacing w:before="0" w:after="200"/>
      <w:jc w:val="both"/>
    </w:pPr>
    <w:rPr>
      <w:b w:val="0"/>
    </w:rPr>
  </w:style>
  <w:style w:type="paragraph" w:customStyle="1" w:styleId="MEGLERInnrykk3">
    <w:name w:val="MEGLER Innrykk 3"/>
    <w:basedOn w:val="Normal"/>
    <w:uiPriority w:val="4"/>
    <w:rsid w:val="00A010E4"/>
    <w:pPr>
      <w:tabs>
        <w:tab w:val="left" w:pos="2438"/>
      </w:tabs>
      <w:ind w:left="1928"/>
    </w:pPr>
    <w:rPr>
      <w:rFonts w:ascii="Calibri" w:hAnsi="Calibri"/>
    </w:rPr>
  </w:style>
  <w:style w:type="paragraph" w:customStyle="1" w:styleId="MEGLERVedleggOverskrift2">
    <w:name w:val="MEGLER Vedlegg Overskrift 2"/>
    <w:next w:val="Normal"/>
    <w:uiPriority w:val="6"/>
    <w:rsid w:val="00A010E4"/>
    <w:pPr>
      <w:keepNext/>
      <w:numPr>
        <w:ilvl w:val="3"/>
        <w:numId w:val="33"/>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010E4"/>
    <w:pPr>
      <w:numPr>
        <w:numId w:val="20"/>
      </w:numPr>
    </w:pPr>
  </w:style>
  <w:style w:type="numbering" w:customStyle="1" w:styleId="MEGLERNummereringsrekkeflge">
    <w:name w:val="MEGLER Nummereringsrekkefølge"/>
    <w:uiPriority w:val="99"/>
    <w:rsid w:val="00A010E4"/>
    <w:pPr>
      <w:numPr>
        <w:numId w:val="21"/>
      </w:numPr>
    </w:pPr>
  </w:style>
  <w:style w:type="paragraph" w:customStyle="1" w:styleId="MEGLERNummerertavsnitt3">
    <w:name w:val="MEGLER Nummerert avsnitt 3"/>
    <w:basedOn w:val="MEGLEROverskrift3"/>
    <w:uiPriority w:val="3"/>
    <w:qFormat/>
    <w:rsid w:val="00A010E4"/>
    <w:pPr>
      <w:keepNext w:val="0"/>
      <w:spacing w:before="0" w:after="200"/>
      <w:jc w:val="both"/>
    </w:pPr>
    <w:rPr>
      <w:b w:val="0"/>
      <w:i w:val="0"/>
    </w:rPr>
  </w:style>
  <w:style w:type="numbering" w:customStyle="1" w:styleId="MEGLERPunktliste">
    <w:name w:val="MEGLER Punktliste"/>
    <w:uiPriority w:val="99"/>
    <w:rsid w:val="00A010E4"/>
    <w:pPr>
      <w:numPr>
        <w:numId w:val="22"/>
      </w:numPr>
    </w:pPr>
  </w:style>
  <w:style w:type="paragraph" w:customStyle="1" w:styleId="MEGLERStart">
    <w:name w:val="MEGLER Start"/>
    <w:basedOn w:val="Normal"/>
    <w:rsid w:val="00A010E4"/>
    <w:rPr>
      <w:rFonts w:ascii="Calibri" w:hAnsi="Calibri"/>
      <w:b/>
      <w:sz w:val="18"/>
    </w:rPr>
  </w:style>
  <w:style w:type="paragraph" w:customStyle="1" w:styleId="MEGLERPunkt1">
    <w:name w:val="MEGLER Punkt 1"/>
    <w:basedOn w:val="Listeavsnitt"/>
    <w:uiPriority w:val="4"/>
    <w:rsid w:val="00A010E4"/>
    <w:pPr>
      <w:numPr>
        <w:numId w:val="23"/>
      </w:numPr>
      <w:contextualSpacing w:val="0"/>
    </w:pPr>
  </w:style>
  <w:style w:type="paragraph" w:customStyle="1" w:styleId="Forside">
    <w:name w:val="Forside"/>
    <w:basedOn w:val="Normal"/>
    <w:uiPriority w:val="99"/>
    <w:semiHidden/>
    <w:rsid w:val="00A010E4"/>
    <w:pPr>
      <w:jc w:val="center"/>
    </w:pPr>
    <w:rPr>
      <w:b/>
      <w:sz w:val="32"/>
    </w:rPr>
  </w:style>
  <w:style w:type="paragraph" w:customStyle="1" w:styleId="MEGLERPunkt2">
    <w:name w:val="MEGLER Punkt 2"/>
    <w:basedOn w:val="Normal"/>
    <w:uiPriority w:val="4"/>
    <w:rsid w:val="00A010E4"/>
    <w:pPr>
      <w:numPr>
        <w:ilvl w:val="1"/>
        <w:numId w:val="23"/>
      </w:numPr>
    </w:pPr>
  </w:style>
  <w:style w:type="paragraph" w:customStyle="1" w:styleId="MEGLERPunkt3">
    <w:name w:val="MEGLER Punkt 3"/>
    <w:basedOn w:val="MEGLERPunkt2"/>
    <w:uiPriority w:val="4"/>
    <w:rsid w:val="00A010E4"/>
    <w:pPr>
      <w:numPr>
        <w:ilvl w:val="2"/>
      </w:numPr>
    </w:pPr>
  </w:style>
  <w:style w:type="paragraph" w:customStyle="1" w:styleId="OPPGJRNummerertbokstav">
    <w:name w:val="OPPGJØR Nummerert bokstav"/>
    <w:basedOn w:val="Nummerertliste3"/>
    <w:uiPriority w:val="12"/>
    <w:qFormat/>
    <w:rsid w:val="00A010E4"/>
    <w:pPr>
      <w:numPr>
        <w:ilvl w:val="3"/>
        <w:numId w:val="34"/>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010E4"/>
    <w:pPr>
      <w:numPr>
        <w:ilvl w:val="4"/>
        <w:numId w:val="34"/>
      </w:numPr>
      <w:contextualSpacing w:val="0"/>
      <w:jc w:val="left"/>
    </w:pPr>
    <w:rPr>
      <w:rFonts w:ascii="Calibri" w:hAnsi="Calibri"/>
    </w:rPr>
  </w:style>
  <w:style w:type="paragraph" w:customStyle="1" w:styleId="OPPGJRNummererttall">
    <w:name w:val="OPPGJØR Nummerert tall"/>
    <w:basedOn w:val="Nummerertliste3"/>
    <w:uiPriority w:val="12"/>
    <w:rsid w:val="00A010E4"/>
    <w:pPr>
      <w:numPr>
        <w:ilvl w:val="5"/>
        <w:numId w:val="34"/>
      </w:numPr>
      <w:contextualSpacing w:val="0"/>
      <w:jc w:val="left"/>
    </w:pPr>
    <w:rPr>
      <w:rFonts w:ascii="Calibri" w:hAnsi="Calibri"/>
    </w:rPr>
  </w:style>
  <w:style w:type="paragraph" w:customStyle="1" w:styleId="OPPGJRInnrykk1">
    <w:name w:val="OPPGJØR Innrykk 1"/>
    <w:basedOn w:val="OPPGJRNormal"/>
    <w:uiPriority w:val="13"/>
    <w:qFormat/>
    <w:rsid w:val="00A010E4"/>
    <w:pPr>
      <w:ind w:left="794"/>
      <w:jc w:val="left"/>
    </w:pPr>
    <w:rPr>
      <w:rFonts w:ascii="Calibri" w:hAnsi="Calibri"/>
    </w:rPr>
  </w:style>
  <w:style w:type="paragraph" w:customStyle="1" w:styleId="OPPGJRInnrykk2">
    <w:name w:val="OPPGJØR Innrykk 2"/>
    <w:basedOn w:val="OPPGJRInnrykk1"/>
    <w:uiPriority w:val="13"/>
    <w:rsid w:val="00A010E4"/>
    <w:pPr>
      <w:ind w:left="1361"/>
    </w:pPr>
    <w:rPr>
      <w:lang w:eastAsia="nb-NO"/>
    </w:rPr>
  </w:style>
  <w:style w:type="paragraph" w:customStyle="1" w:styleId="OPPGJRInnrykk3">
    <w:name w:val="OPPGJØR Innrykk 3"/>
    <w:basedOn w:val="OPPGJRInnrykk2"/>
    <w:uiPriority w:val="13"/>
    <w:rsid w:val="00A010E4"/>
    <w:pPr>
      <w:ind w:left="1928"/>
    </w:pPr>
  </w:style>
  <w:style w:type="paragraph" w:customStyle="1" w:styleId="OPPGJRInnrykk4">
    <w:name w:val="OPPGJØR Innrykk 4"/>
    <w:basedOn w:val="OPPGJRInnrykk3"/>
    <w:uiPriority w:val="13"/>
    <w:rsid w:val="00A010E4"/>
    <w:pPr>
      <w:ind w:left="2495"/>
    </w:pPr>
  </w:style>
  <w:style w:type="paragraph" w:customStyle="1" w:styleId="OPPGJRBilagnummer">
    <w:name w:val="OPPGJØR Bilagnummer"/>
    <w:next w:val="Normal"/>
    <w:uiPriority w:val="15"/>
    <w:rsid w:val="00A010E4"/>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010E4"/>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010E4"/>
    <w:pPr>
      <w:numPr>
        <w:ilvl w:val="2"/>
      </w:numPr>
      <w:spacing w:before="100" w:after="100"/>
    </w:pPr>
  </w:style>
  <w:style w:type="paragraph" w:customStyle="1" w:styleId="OPPGJRNummerertbilagliste">
    <w:name w:val="OPPGJØR Nummerert bilagliste"/>
    <w:basedOn w:val="OPPGJRNormal"/>
    <w:uiPriority w:val="14"/>
    <w:rsid w:val="00A010E4"/>
    <w:pPr>
      <w:numPr>
        <w:numId w:val="27"/>
      </w:numPr>
      <w:tabs>
        <w:tab w:val="left" w:pos="794"/>
      </w:tabs>
      <w:ind w:left="794" w:hanging="794"/>
    </w:pPr>
  </w:style>
  <w:style w:type="paragraph" w:customStyle="1" w:styleId="OPPGJRBilagtittel">
    <w:name w:val="OPPGJØR Bilagtittel"/>
    <w:basedOn w:val="Tittel"/>
    <w:next w:val="Normal"/>
    <w:uiPriority w:val="16"/>
    <w:rsid w:val="00BB569D"/>
    <w:pPr>
      <w:spacing w:before="0" w:after="12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A010E4"/>
    <w:pPr>
      <w:numPr>
        <w:numId w:val="16"/>
      </w:numPr>
    </w:pPr>
  </w:style>
  <w:style w:type="numbering" w:customStyle="1" w:styleId="OPPGJRBilagNummereringsrekkeflge">
    <w:name w:val="OPPGJØR Bilag Nummereringsrekkefølge"/>
    <w:uiPriority w:val="99"/>
    <w:rsid w:val="00A010E4"/>
    <w:pPr>
      <w:numPr>
        <w:numId w:val="25"/>
      </w:numPr>
    </w:pPr>
  </w:style>
  <w:style w:type="paragraph" w:customStyle="1" w:styleId="OPPGJROverskrift1">
    <w:name w:val="OPPGJØR Overskrift 1"/>
    <w:basedOn w:val="Overskrift1"/>
    <w:next w:val="OPPGJRInnrykk1"/>
    <w:uiPriority w:val="11"/>
    <w:rsid w:val="00A010E4"/>
    <w:pPr>
      <w:numPr>
        <w:numId w:val="34"/>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010E4"/>
    <w:pPr>
      <w:numPr>
        <w:numId w:val="34"/>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010E4"/>
    <w:pPr>
      <w:keepNext w:val="0"/>
      <w:numPr>
        <w:numId w:val="34"/>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A010E4"/>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A010E4"/>
    <w:pPr>
      <w:jc w:val="center"/>
    </w:pPr>
    <w:rPr>
      <w:rFonts w:ascii="Calibri" w:hAnsi="Calibri"/>
      <w:b/>
    </w:rPr>
  </w:style>
  <w:style w:type="paragraph" w:customStyle="1" w:styleId="OPPGJRNormal">
    <w:name w:val="OPPGJØR Normal"/>
    <w:basedOn w:val="Normal"/>
    <w:uiPriority w:val="9"/>
    <w:rsid w:val="00A010E4"/>
  </w:style>
  <w:style w:type="paragraph" w:customStyle="1" w:styleId="OPPGJRNormalutenavstand">
    <w:name w:val="OPPGJØR Normal uten avstand"/>
    <w:basedOn w:val="OPPGJRNormal"/>
    <w:uiPriority w:val="10"/>
    <w:rsid w:val="00A010E4"/>
  </w:style>
  <w:style w:type="paragraph" w:customStyle="1" w:styleId="MEGLERNummerertvedleggsliste">
    <w:name w:val="MEGLER Nummerert vedleggsliste"/>
    <w:basedOn w:val="Normal"/>
    <w:uiPriority w:val="5"/>
    <w:rsid w:val="00A010E4"/>
    <w:pPr>
      <w:numPr>
        <w:numId w:val="29"/>
      </w:numPr>
      <w:tabs>
        <w:tab w:val="left" w:pos="1361"/>
      </w:tabs>
      <w:ind w:left="1361" w:hanging="567"/>
    </w:pPr>
  </w:style>
  <w:style w:type="paragraph" w:customStyle="1" w:styleId="OPPGJRNummerertavsnitt2">
    <w:name w:val="OPPGJØR Nummerert avsnitt 2"/>
    <w:basedOn w:val="OPPGJROverskrift2"/>
    <w:uiPriority w:val="12"/>
    <w:rsid w:val="00A010E4"/>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010E4"/>
    <w:pPr>
      <w:spacing w:before="0" w:after="200" w:line="288" w:lineRule="auto"/>
      <w:jc w:val="both"/>
    </w:pPr>
    <w:rPr>
      <w:i w:val="0"/>
    </w:rPr>
  </w:style>
  <w:style w:type="paragraph" w:customStyle="1" w:styleId="Fotnoteskille">
    <w:name w:val="Fotnoteskille"/>
    <w:basedOn w:val="Normal"/>
    <w:uiPriority w:val="99"/>
    <w:semiHidden/>
    <w:rsid w:val="00A010E4"/>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 w:type="paragraph" w:styleId="Tittel">
    <w:name w:val="Title"/>
    <w:basedOn w:val="Normal"/>
    <w:link w:val="TittelTegn"/>
    <w:uiPriority w:val="74"/>
    <w:qFormat/>
    <w:rsid w:val="00A010E4"/>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A010E4"/>
    <w:rPr>
      <w:rFonts w:ascii="Arial" w:hAnsi="Arial" w:cs="Arial"/>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hr\Megler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076FD-D9DA-40E1-A420-B3A427D3CCA9}">
  <ds:schemaRefs>
    <ds:schemaRef ds:uri="http://schemas.openxmlformats.org/officeDocument/2006/bibliography"/>
  </ds:schemaRefs>
</ds:datastoreItem>
</file>

<file path=customXml/itemProps2.xml><?xml version="1.0" encoding="utf-8"?>
<ds:datastoreItem xmlns:ds="http://schemas.openxmlformats.org/officeDocument/2006/customXml" ds:itemID="{ABCD6D0F-305E-47D6-9195-612B175B678E}"/>
</file>

<file path=customXml/itemProps3.xml><?xml version="1.0" encoding="utf-8"?>
<ds:datastoreItem xmlns:ds="http://schemas.openxmlformats.org/officeDocument/2006/customXml" ds:itemID="{122E88A5-B01D-4308-977A-FF5B08E65802}"/>
</file>

<file path=customXml/itemProps4.xml><?xml version="1.0" encoding="utf-8"?>
<ds:datastoreItem xmlns:ds="http://schemas.openxmlformats.org/officeDocument/2006/customXml" ds:itemID="{3427F117-A7F5-48FB-B144-A90F6E9DB467}"/>
</file>

<file path=docProps/app.xml><?xml version="1.0" encoding="utf-8"?>
<Properties xmlns="http://schemas.openxmlformats.org/officeDocument/2006/extended-properties" xmlns:vt="http://schemas.openxmlformats.org/officeDocument/2006/docPropsVTypes">
  <Template>Meglerstandard</Template>
  <TotalTime>0</TotalTime>
  <Pages>37</Pages>
  <Words>8456</Words>
  <Characters>44821</Characters>
  <Application>Microsoft Office Word</Application>
  <DocSecurity>0</DocSecurity>
  <Lines>373</Lines>
  <Paragraphs>106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cp:lastModifiedBy>Christina Cascampas</cp:lastModifiedBy>
  <cp:revision>2</cp:revision>
  <cp:lastPrinted>2020-05-25T14:32:00Z</cp:lastPrinted>
  <dcterms:created xsi:type="dcterms:W3CDTF">2020-08-04T07:26:00Z</dcterms:created>
  <dcterms:modified xsi:type="dcterms:W3CDTF">2020-08-04T07:26:00Z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9363439/2</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