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4" w:type="dxa"/>
        <w:tblLayout w:type="fixed"/>
        <w:tblCellMar>
          <w:left w:w="71" w:type="dxa"/>
          <w:right w:w="71" w:type="dxa"/>
        </w:tblCellMar>
        <w:tblLook w:val="0000" w:firstRow="0" w:lastRow="0" w:firstColumn="0" w:lastColumn="0" w:noHBand="0" w:noVBand="0"/>
      </w:tblPr>
      <w:tblGrid>
        <w:gridCol w:w="1914"/>
        <w:gridCol w:w="7470"/>
      </w:tblGrid>
      <w:tr w:rsidR="00133C19" w:rsidRPr="00BE7763" w14:paraId="5A789D6F" w14:textId="77777777" w:rsidTr="00BE7763">
        <w:trPr>
          <w:trHeight w:val="230"/>
        </w:trPr>
        <w:tc>
          <w:tcPr>
            <w:tcW w:w="1914" w:type="dxa"/>
          </w:tcPr>
          <w:p w14:paraId="26A9E6A2" w14:textId="77777777" w:rsidR="00133C19" w:rsidRPr="00BE7763" w:rsidRDefault="00CC42A5">
            <w:pPr>
              <w:rPr>
                <w:rFonts w:ascii="Open Sans" w:hAnsi="Open Sans" w:cs="Open Sans"/>
                <w:sz w:val="22"/>
                <w:szCs w:val="22"/>
              </w:rPr>
            </w:pPr>
            <w:r w:rsidRPr="00BE7763">
              <w:rPr>
                <w:rFonts w:ascii="Open Sans" w:hAnsi="Open Sans" w:cs="Open Sans"/>
                <w:sz w:val="22"/>
                <w:szCs w:val="22"/>
              </w:rPr>
              <w:fldChar w:fldCharType="begin"/>
            </w:r>
            <w:r w:rsidRPr="00BE7763">
              <w:rPr>
                <w:rFonts w:ascii="Open Sans" w:hAnsi="Open Sans" w:cs="Open Sans"/>
                <w:sz w:val="22"/>
                <w:szCs w:val="22"/>
              </w:rPr>
              <w:instrText xml:space="preserve"> DOCPROPERTY "lb_nr"  \* MERGEFORMAT </w:instrText>
            </w:r>
            <w:r w:rsidRPr="00BE7763">
              <w:rPr>
                <w:rFonts w:ascii="Open Sans" w:hAnsi="Open Sans" w:cs="Open Sans"/>
                <w:sz w:val="22"/>
                <w:szCs w:val="22"/>
              </w:rPr>
              <w:fldChar w:fldCharType="separate"/>
            </w:r>
            <w:r w:rsidR="007112D0">
              <w:rPr>
                <w:rFonts w:ascii="Open Sans" w:hAnsi="Open Sans" w:cs="Open Sans"/>
                <w:sz w:val="22"/>
                <w:szCs w:val="22"/>
              </w:rPr>
              <w:t>Nr.:</w:t>
            </w:r>
            <w:r w:rsidRPr="00BE7763">
              <w:rPr>
                <w:rFonts w:ascii="Open Sans" w:hAnsi="Open Sans" w:cs="Open Sans"/>
                <w:sz w:val="22"/>
                <w:szCs w:val="22"/>
              </w:rPr>
              <w:fldChar w:fldCharType="end"/>
            </w:r>
          </w:p>
        </w:tc>
        <w:tc>
          <w:tcPr>
            <w:tcW w:w="7470" w:type="dxa"/>
          </w:tcPr>
          <w:p w14:paraId="5F019331" w14:textId="77777777" w:rsidR="00133C19" w:rsidRPr="00BE7763" w:rsidRDefault="00BE7763" w:rsidP="00BE7763">
            <w:pPr>
              <w:rPr>
                <w:rFonts w:ascii="Open Sans" w:hAnsi="Open Sans" w:cs="Open Sans"/>
                <w:sz w:val="22"/>
                <w:szCs w:val="22"/>
              </w:rPr>
            </w:pPr>
            <w:bookmarkStart w:id="0" w:name="nr"/>
            <w:bookmarkEnd w:id="0"/>
            <w:r>
              <w:rPr>
                <w:rFonts w:ascii="Open Sans" w:hAnsi="Open Sans" w:cs="Open Sans"/>
                <w:sz w:val="22"/>
                <w:szCs w:val="22"/>
              </w:rPr>
              <w:t>xx</w:t>
            </w:r>
            <w:r w:rsidR="007D4465" w:rsidRPr="00BE7763">
              <w:rPr>
                <w:rFonts w:ascii="Open Sans" w:hAnsi="Open Sans" w:cs="Open Sans"/>
                <w:sz w:val="22"/>
                <w:szCs w:val="22"/>
              </w:rPr>
              <w:t>/201</w:t>
            </w:r>
            <w:r w:rsidR="00EE37D7">
              <w:rPr>
                <w:rFonts w:ascii="Open Sans" w:hAnsi="Open Sans" w:cs="Open Sans"/>
                <w:sz w:val="22"/>
                <w:szCs w:val="22"/>
              </w:rPr>
              <w:t>9</w:t>
            </w:r>
          </w:p>
        </w:tc>
      </w:tr>
      <w:tr w:rsidR="00133C19" w:rsidRPr="00BE7763" w14:paraId="240863C8" w14:textId="77777777" w:rsidTr="00BE7763">
        <w:trPr>
          <w:trHeight w:val="230"/>
        </w:trPr>
        <w:tc>
          <w:tcPr>
            <w:tcW w:w="1914" w:type="dxa"/>
          </w:tcPr>
          <w:p w14:paraId="603C94F9" w14:textId="77777777" w:rsidR="00133C19" w:rsidRPr="00BE7763" w:rsidRDefault="00CC42A5">
            <w:pPr>
              <w:rPr>
                <w:rFonts w:ascii="Open Sans" w:hAnsi="Open Sans" w:cs="Open Sans"/>
                <w:sz w:val="22"/>
                <w:szCs w:val="22"/>
              </w:rPr>
            </w:pPr>
            <w:r w:rsidRPr="00BE7763">
              <w:rPr>
                <w:rFonts w:ascii="Open Sans" w:hAnsi="Open Sans" w:cs="Open Sans"/>
                <w:sz w:val="22"/>
                <w:szCs w:val="22"/>
              </w:rPr>
              <w:fldChar w:fldCharType="begin"/>
            </w:r>
            <w:r w:rsidRPr="00BE7763">
              <w:rPr>
                <w:rFonts w:ascii="Open Sans" w:hAnsi="Open Sans" w:cs="Open Sans"/>
                <w:sz w:val="22"/>
                <w:szCs w:val="22"/>
              </w:rPr>
              <w:instrText xml:space="preserve"> DOCPROPERTY "lb_dato" \* MERGEFORMAT </w:instrText>
            </w:r>
            <w:r w:rsidRPr="00BE7763">
              <w:rPr>
                <w:rFonts w:ascii="Open Sans" w:hAnsi="Open Sans" w:cs="Open Sans"/>
                <w:sz w:val="22"/>
                <w:szCs w:val="22"/>
              </w:rPr>
              <w:fldChar w:fldCharType="separate"/>
            </w:r>
            <w:r w:rsidR="007112D0">
              <w:rPr>
                <w:rFonts w:ascii="Open Sans" w:hAnsi="Open Sans" w:cs="Open Sans"/>
                <w:sz w:val="22"/>
                <w:szCs w:val="22"/>
              </w:rPr>
              <w:t>Dato:</w:t>
            </w:r>
            <w:r w:rsidRPr="00BE7763">
              <w:rPr>
                <w:rFonts w:ascii="Open Sans" w:hAnsi="Open Sans" w:cs="Open Sans"/>
                <w:sz w:val="22"/>
                <w:szCs w:val="22"/>
              </w:rPr>
              <w:fldChar w:fldCharType="end"/>
            </w:r>
          </w:p>
        </w:tc>
        <w:tc>
          <w:tcPr>
            <w:tcW w:w="7470" w:type="dxa"/>
          </w:tcPr>
          <w:p w14:paraId="0F2BF2A5" w14:textId="77777777" w:rsidR="00133C19" w:rsidRPr="00BE7763" w:rsidRDefault="00BE7763" w:rsidP="00BE7763">
            <w:pPr>
              <w:rPr>
                <w:rFonts w:ascii="Open Sans" w:hAnsi="Open Sans" w:cs="Open Sans"/>
                <w:sz w:val="22"/>
                <w:szCs w:val="22"/>
              </w:rPr>
            </w:pPr>
            <w:bookmarkStart w:id="1" w:name="dato"/>
            <w:bookmarkEnd w:id="1"/>
            <w:r>
              <w:rPr>
                <w:rFonts w:ascii="Open Sans" w:hAnsi="Open Sans" w:cs="Open Sans"/>
                <w:sz w:val="22"/>
                <w:szCs w:val="22"/>
              </w:rPr>
              <w:t>xx</w:t>
            </w:r>
            <w:r w:rsidR="00952B40" w:rsidRPr="00BE7763">
              <w:rPr>
                <w:rFonts w:ascii="Open Sans" w:hAnsi="Open Sans" w:cs="Open Sans"/>
                <w:sz w:val="22"/>
                <w:szCs w:val="22"/>
              </w:rPr>
              <w:t>.</w:t>
            </w:r>
            <w:r>
              <w:rPr>
                <w:rFonts w:ascii="Open Sans" w:hAnsi="Open Sans" w:cs="Open Sans"/>
                <w:sz w:val="22"/>
                <w:szCs w:val="22"/>
              </w:rPr>
              <w:t>xx</w:t>
            </w:r>
            <w:r w:rsidR="007D4465" w:rsidRPr="00BE7763">
              <w:rPr>
                <w:rFonts w:ascii="Open Sans" w:hAnsi="Open Sans" w:cs="Open Sans"/>
                <w:sz w:val="22"/>
                <w:szCs w:val="22"/>
              </w:rPr>
              <w:t>.201</w:t>
            </w:r>
            <w:r w:rsidR="00EE37D7">
              <w:rPr>
                <w:rFonts w:ascii="Open Sans" w:hAnsi="Open Sans" w:cs="Open Sans"/>
                <w:sz w:val="22"/>
                <w:szCs w:val="22"/>
              </w:rPr>
              <w:t>9</w:t>
            </w:r>
          </w:p>
        </w:tc>
      </w:tr>
      <w:tr w:rsidR="00133C19" w:rsidRPr="00BE7763" w14:paraId="40033A4C" w14:textId="77777777" w:rsidTr="00BE7763">
        <w:trPr>
          <w:trHeight w:val="230"/>
        </w:trPr>
        <w:tc>
          <w:tcPr>
            <w:tcW w:w="1914" w:type="dxa"/>
          </w:tcPr>
          <w:p w14:paraId="70E8C034" w14:textId="77777777" w:rsidR="00133C19" w:rsidRPr="00BE7763" w:rsidRDefault="00CC42A5" w:rsidP="000A241C">
            <w:pPr>
              <w:rPr>
                <w:rFonts w:ascii="Open Sans" w:hAnsi="Open Sans" w:cs="Open Sans"/>
                <w:sz w:val="22"/>
                <w:szCs w:val="22"/>
              </w:rPr>
            </w:pPr>
            <w:r w:rsidRPr="00BE7763">
              <w:rPr>
                <w:rFonts w:ascii="Open Sans" w:hAnsi="Open Sans" w:cs="Open Sans"/>
                <w:sz w:val="22"/>
                <w:szCs w:val="22"/>
              </w:rPr>
              <w:fldChar w:fldCharType="begin"/>
            </w:r>
            <w:r w:rsidRPr="00BE7763">
              <w:rPr>
                <w:rFonts w:ascii="Open Sans" w:hAnsi="Open Sans" w:cs="Open Sans"/>
                <w:sz w:val="22"/>
                <w:szCs w:val="22"/>
              </w:rPr>
              <w:instrText xml:space="preserve"> DOCPROPERTY "lb_kontakt" \* MERGEFORMAT </w:instrText>
            </w:r>
            <w:r w:rsidRPr="00BE7763">
              <w:rPr>
                <w:rFonts w:ascii="Open Sans" w:hAnsi="Open Sans" w:cs="Open Sans"/>
                <w:sz w:val="22"/>
                <w:szCs w:val="22"/>
              </w:rPr>
              <w:fldChar w:fldCharType="separate"/>
            </w:r>
            <w:r w:rsidR="007112D0">
              <w:rPr>
                <w:rFonts w:ascii="Open Sans" w:hAnsi="Open Sans" w:cs="Open Sans"/>
                <w:sz w:val="22"/>
                <w:szCs w:val="22"/>
              </w:rPr>
              <w:t>Kontaktperson:</w:t>
            </w:r>
            <w:r w:rsidRPr="00BE7763">
              <w:rPr>
                <w:rFonts w:ascii="Open Sans" w:hAnsi="Open Sans" w:cs="Open Sans"/>
                <w:sz w:val="22"/>
                <w:szCs w:val="22"/>
              </w:rPr>
              <w:fldChar w:fldCharType="end"/>
            </w:r>
          </w:p>
        </w:tc>
        <w:tc>
          <w:tcPr>
            <w:tcW w:w="7470" w:type="dxa"/>
          </w:tcPr>
          <w:p w14:paraId="2C226ED9" w14:textId="77777777" w:rsidR="00133C19" w:rsidRPr="00BE7763" w:rsidRDefault="007D4465" w:rsidP="0068523F">
            <w:pPr>
              <w:rPr>
                <w:rFonts w:ascii="Open Sans" w:hAnsi="Open Sans" w:cs="Open Sans"/>
                <w:sz w:val="22"/>
                <w:szCs w:val="22"/>
              </w:rPr>
            </w:pPr>
            <w:bookmarkStart w:id="2" w:name="kontakt"/>
            <w:bookmarkEnd w:id="2"/>
            <w:r w:rsidRPr="00BE7763">
              <w:rPr>
                <w:rFonts w:ascii="Open Sans" w:hAnsi="Open Sans" w:cs="Open Sans"/>
                <w:sz w:val="22"/>
                <w:szCs w:val="22"/>
              </w:rPr>
              <w:t>Pressetelefon 22 24 44 11</w:t>
            </w:r>
          </w:p>
        </w:tc>
      </w:tr>
      <w:tr w:rsidR="00133C19" w:rsidRPr="00BE7763" w14:paraId="75776A68" w14:textId="77777777" w:rsidTr="00A143B4">
        <w:trPr>
          <w:trHeight w:hRule="exact" w:val="509"/>
        </w:trPr>
        <w:tc>
          <w:tcPr>
            <w:tcW w:w="9384" w:type="dxa"/>
            <w:gridSpan w:val="2"/>
          </w:tcPr>
          <w:p w14:paraId="56E049AE" w14:textId="77777777" w:rsidR="00133C19" w:rsidRPr="00BE7763" w:rsidRDefault="00133C19">
            <w:pPr>
              <w:spacing w:before="240"/>
              <w:rPr>
                <w:rFonts w:ascii="Open Sans" w:hAnsi="Open Sans" w:cs="Open Sans"/>
                <w:sz w:val="22"/>
                <w:szCs w:val="22"/>
              </w:rPr>
            </w:pPr>
          </w:p>
        </w:tc>
      </w:tr>
    </w:tbl>
    <w:p w14:paraId="0139FB97" w14:textId="77777777" w:rsidR="00133C19" w:rsidRPr="00BE7763" w:rsidRDefault="00133C19" w:rsidP="00A143B4">
      <w:pPr>
        <w:rPr>
          <w:rFonts w:ascii="Open Sans" w:hAnsi="Open Sans" w:cs="Open Sans"/>
        </w:rPr>
        <w:sectPr w:rsidR="00133C19" w:rsidRPr="00BE7763" w:rsidSect="00964688">
          <w:headerReference w:type="first" r:id="rId12"/>
          <w:footerReference w:type="first" r:id="rId13"/>
          <w:type w:val="continuous"/>
          <w:pgSz w:w="11907" w:h="16840" w:code="9"/>
          <w:pgMar w:top="1418" w:right="1134" w:bottom="1134" w:left="1701" w:header="510" w:footer="284" w:gutter="0"/>
          <w:cols w:space="708"/>
          <w:titlePg/>
          <w:docGrid w:linePitch="326"/>
        </w:sectPr>
      </w:pPr>
    </w:p>
    <w:p w14:paraId="2875813C" w14:textId="77777777" w:rsidR="001B3D69" w:rsidRPr="00BE7763" w:rsidRDefault="00275282" w:rsidP="00CC4DE7">
      <w:pPr>
        <w:ind w:left="-284"/>
        <w:rPr>
          <w:rFonts w:ascii="Open Sans" w:hAnsi="Open Sans" w:cs="Open Sans"/>
          <w:b/>
          <w:sz w:val="28"/>
        </w:rPr>
      </w:pPr>
      <w:r>
        <w:rPr>
          <w:rFonts w:ascii="Open Sans" w:hAnsi="Open Sans" w:cs="Open Sans"/>
          <w:b/>
          <w:sz w:val="28"/>
        </w:rPr>
        <w:t>Utvalg skal se på regulering</w:t>
      </w:r>
      <w:r w:rsidR="00EA1ACD">
        <w:rPr>
          <w:rFonts w:ascii="Open Sans" w:hAnsi="Open Sans" w:cs="Open Sans"/>
          <w:b/>
          <w:sz w:val="28"/>
        </w:rPr>
        <w:t>en</w:t>
      </w:r>
      <w:r>
        <w:rPr>
          <w:rFonts w:ascii="Open Sans" w:hAnsi="Open Sans" w:cs="Open Sans"/>
          <w:b/>
          <w:sz w:val="28"/>
        </w:rPr>
        <w:t xml:space="preserve"> av eiendomsmegling</w:t>
      </w:r>
    </w:p>
    <w:p w14:paraId="3EEBA92C" w14:textId="77777777" w:rsidR="00A143B4" w:rsidRPr="00BE7763" w:rsidRDefault="00A143B4" w:rsidP="00CC4DE7">
      <w:pPr>
        <w:ind w:left="-284"/>
        <w:rPr>
          <w:rFonts w:ascii="Open Sans" w:hAnsi="Open Sans" w:cs="Open Sans"/>
        </w:rPr>
      </w:pPr>
    </w:p>
    <w:p w14:paraId="1E047298" w14:textId="77777777" w:rsidR="00D21480" w:rsidRDefault="00D21480" w:rsidP="00D21480">
      <w:pPr>
        <w:ind w:left="-284"/>
        <w:rPr>
          <w:rFonts w:ascii="Open Sans" w:hAnsi="Open Sans" w:cs="Open Sans"/>
          <w:b/>
          <w:sz w:val="22"/>
          <w:szCs w:val="22"/>
        </w:rPr>
      </w:pPr>
      <w:r>
        <w:rPr>
          <w:rFonts w:ascii="Open Sans" w:hAnsi="Open Sans" w:cs="Open Sans"/>
          <w:b/>
          <w:sz w:val="22"/>
          <w:szCs w:val="22"/>
        </w:rPr>
        <w:t xml:space="preserve">Regjeringen har nedsatt et utvalg som skal evaluere eiendomsmeglingsloven og foreslå en fremtidsrettet regulering (eiendomsmeglingsutvalget). Professor Espen Rasmus Moen skal lede utvalgsarbeidet. Utvalget er bredt sammensatt av eksperter, bransjen, teknologimiljø, forbrukere og tilsyn. </w:t>
      </w:r>
    </w:p>
    <w:p w14:paraId="2BACED50" w14:textId="77777777" w:rsidR="00D21480" w:rsidRDefault="00D21480" w:rsidP="00D21480">
      <w:pPr>
        <w:ind w:left="-284"/>
        <w:rPr>
          <w:rFonts w:ascii="Open Sans" w:hAnsi="Open Sans" w:cs="Open Sans"/>
          <w:b/>
          <w:sz w:val="22"/>
          <w:szCs w:val="22"/>
        </w:rPr>
      </w:pPr>
    </w:p>
    <w:p w14:paraId="2418E377" w14:textId="77777777" w:rsidR="00D21480" w:rsidRDefault="00D21480" w:rsidP="00D21480">
      <w:pPr>
        <w:ind w:left="-284"/>
        <w:rPr>
          <w:rFonts w:ascii="Open Sans" w:hAnsi="Open Sans" w:cs="Open Sans"/>
          <w:sz w:val="22"/>
          <w:szCs w:val="22"/>
        </w:rPr>
      </w:pPr>
      <w:r>
        <w:rPr>
          <w:rFonts w:ascii="Open Sans" w:hAnsi="Open Sans" w:cs="Open Sans"/>
          <w:sz w:val="22"/>
          <w:szCs w:val="22"/>
        </w:rPr>
        <w:t xml:space="preserve">– Enkel og trygg omsetning av eiendom har stor betydning for finansielle beslutninger i både husholdninger og næringsvirksomhet. Derfor er dette viktig også for økonomien som helhet, sier finansminister Siv Jensen (Frp). </w:t>
      </w:r>
    </w:p>
    <w:p w14:paraId="69DB180E" w14:textId="77777777" w:rsidR="00D21480" w:rsidRDefault="00D21480" w:rsidP="00D21480">
      <w:pPr>
        <w:ind w:left="-284"/>
        <w:rPr>
          <w:rFonts w:ascii="Open Sans" w:hAnsi="Open Sans" w:cs="Open Sans"/>
          <w:sz w:val="22"/>
          <w:szCs w:val="22"/>
        </w:rPr>
      </w:pPr>
    </w:p>
    <w:p w14:paraId="1536CA66" w14:textId="77777777" w:rsidR="00D21480" w:rsidRDefault="00D21480" w:rsidP="00D21480">
      <w:pPr>
        <w:ind w:left="-284"/>
        <w:rPr>
          <w:rFonts w:ascii="Open Sans" w:hAnsi="Open Sans" w:cs="Open Sans"/>
          <w:sz w:val="22"/>
          <w:szCs w:val="22"/>
        </w:rPr>
      </w:pPr>
      <w:r>
        <w:rPr>
          <w:rFonts w:ascii="Open Sans" w:hAnsi="Open Sans" w:cs="Open Sans"/>
          <w:sz w:val="22"/>
          <w:szCs w:val="22"/>
        </w:rPr>
        <w:t>Å eie egen bolig er vanlig i Norge. De aller fleste velger å bruke en eiendomsmegler når de skal kjøpe eller selge boligen. Utvalget er bedt om å særlig vurdere forenklinger overfor boligselger og boligkjøper og tiltak som kan bidra til en trygg og forutsigbar omsetning av privatboliger. Hvordan budgivningen i boligmarkedet fungerer og om ulike salgsprosesser har betydning for oppnådde boligpriser, er spørsmål som utvalget også skal se på.</w:t>
      </w:r>
    </w:p>
    <w:p w14:paraId="71FF6173" w14:textId="77777777" w:rsidR="00D21480" w:rsidRDefault="00D21480" w:rsidP="00D21480">
      <w:pPr>
        <w:ind w:left="-284"/>
        <w:rPr>
          <w:rFonts w:ascii="Open Sans" w:hAnsi="Open Sans" w:cs="Open Sans"/>
          <w:sz w:val="22"/>
          <w:szCs w:val="22"/>
        </w:rPr>
      </w:pPr>
    </w:p>
    <w:p w14:paraId="6D4A7408" w14:textId="77777777" w:rsidR="00D21480" w:rsidRDefault="00D21480" w:rsidP="00D21480">
      <w:pPr>
        <w:ind w:left="-284"/>
        <w:rPr>
          <w:rFonts w:ascii="Open Sans" w:hAnsi="Open Sans" w:cs="Open Sans"/>
          <w:sz w:val="22"/>
          <w:szCs w:val="22"/>
        </w:rPr>
      </w:pPr>
      <w:r>
        <w:rPr>
          <w:rFonts w:ascii="Open Sans" w:hAnsi="Open Sans" w:cs="Open Sans"/>
          <w:sz w:val="22"/>
          <w:szCs w:val="22"/>
        </w:rPr>
        <w:t>De siste årene har det skjedd en rask teknologisk utvikling og strukturelle endringer i bransjen, med økt sentralisering og spesialisering av eiendomsmeglingsforetakene. Stadig flere eiendomsmeglingsforetak eies av banker. Mye tyder på at samarbeid mellom bankenes utlånsvirksomhet og meglertjenestene har blitt tettere. Et annet utviklingstrekk er økt bruk av selge-selv-løsninger som tilbys over internett.</w:t>
      </w:r>
    </w:p>
    <w:p w14:paraId="5C524F77" w14:textId="77777777" w:rsidR="00D21480" w:rsidRDefault="00D21480" w:rsidP="00D21480">
      <w:pPr>
        <w:ind w:left="-284"/>
        <w:rPr>
          <w:rFonts w:ascii="Open Sans" w:hAnsi="Open Sans" w:cs="Open Sans"/>
          <w:sz w:val="22"/>
          <w:szCs w:val="22"/>
        </w:rPr>
      </w:pPr>
    </w:p>
    <w:p w14:paraId="5CBF6C1C" w14:textId="77777777" w:rsidR="00D21480" w:rsidRDefault="00D21480" w:rsidP="00D21480">
      <w:pPr>
        <w:ind w:left="-284"/>
        <w:rPr>
          <w:rFonts w:ascii="Open Sans" w:hAnsi="Open Sans" w:cs="Open Sans"/>
          <w:sz w:val="22"/>
          <w:szCs w:val="22"/>
        </w:rPr>
      </w:pPr>
      <w:r>
        <w:rPr>
          <w:rFonts w:ascii="Open Sans" w:hAnsi="Open Sans" w:cs="Open Sans"/>
          <w:sz w:val="22"/>
          <w:szCs w:val="22"/>
        </w:rPr>
        <w:t>– Det er behov for å gå gjennom meglerrollen og hvordan myndighetene påvirker omsetningen gjennom regulering av eiendomsmegling og eventuelt andre formidlingskanaler, sier jensen.</w:t>
      </w:r>
    </w:p>
    <w:p w14:paraId="36A34CE2" w14:textId="77777777" w:rsidR="00D21480" w:rsidRDefault="00D21480" w:rsidP="00D21480">
      <w:pPr>
        <w:rPr>
          <w:rFonts w:ascii="Open Sans" w:hAnsi="Open Sans" w:cs="Open Sans"/>
          <w:sz w:val="22"/>
          <w:szCs w:val="22"/>
        </w:rPr>
      </w:pPr>
    </w:p>
    <w:p w14:paraId="31C9445B" w14:textId="77777777" w:rsidR="00D21480" w:rsidRDefault="00D21480" w:rsidP="00D21480">
      <w:pPr>
        <w:ind w:left="-284"/>
        <w:rPr>
          <w:rFonts w:ascii="Open Sans" w:hAnsi="Open Sans" w:cs="Open Sans"/>
          <w:sz w:val="22"/>
          <w:szCs w:val="22"/>
        </w:rPr>
      </w:pPr>
      <w:r>
        <w:rPr>
          <w:rFonts w:ascii="Open Sans" w:hAnsi="Open Sans" w:cs="Open Sans"/>
          <w:sz w:val="22"/>
          <w:szCs w:val="22"/>
        </w:rPr>
        <w:t>Utvalget står fritt til å foreslå endringer i eiendomsmeglingsloven, eller å foreslå en ny lov som kan erstatte denne. Det er også mulig for utvalget å anbefale å oppheve regler om eiendomsmegling i lov eller forskrift.</w:t>
      </w:r>
    </w:p>
    <w:p w14:paraId="11503120" w14:textId="77777777" w:rsidR="00D21480" w:rsidRDefault="00D21480" w:rsidP="00D21480">
      <w:pPr>
        <w:ind w:left="-284"/>
        <w:rPr>
          <w:rFonts w:ascii="Open Sans" w:hAnsi="Open Sans" w:cs="Open Sans"/>
          <w:sz w:val="22"/>
          <w:szCs w:val="22"/>
        </w:rPr>
      </w:pPr>
    </w:p>
    <w:p w14:paraId="4C7958D7" w14:textId="77777777" w:rsidR="00D21480" w:rsidRDefault="00D21480" w:rsidP="00D21480">
      <w:pPr>
        <w:ind w:left="-284"/>
        <w:rPr>
          <w:rFonts w:ascii="Open Sans" w:hAnsi="Open Sans" w:cs="Open Sans"/>
          <w:sz w:val="22"/>
          <w:szCs w:val="22"/>
        </w:rPr>
      </w:pPr>
      <w:r>
        <w:rPr>
          <w:rFonts w:ascii="Open Sans" w:hAnsi="Open Sans" w:cs="Open Sans"/>
          <w:sz w:val="22"/>
          <w:szCs w:val="22"/>
        </w:rPr>
        <w:lastRenderedPageBreak/>
        <w:t>Det er lagt opp til at utvalget kan bruke et års tid på sitt arbeid.</w:t>
      </w:r>
    </w:p>
    <w:p w14:paraId="6651FD21" w14:textId="77777777" w:rsidR="00D21480" w:rsidRDefault="00D21480" w:rsidP="00D21480">
      <w:pPr>
        <w:ind w:left="-284"/>
        <w:rPr>
          <w:rFonts w:ascii="Open Sans" w:hAnsi="Open Sans" w:cs="Open Sans"/>
          <w:sz w:val="22"/>
          <w:szCs w:val="22"/>
        </w:rPr>
      </w:pPr>
    </w:p>
    <w:p w14:paraId="7268D0B3" w14:textId="77777777" w:rsidR="00D21480" w:rsidRDefault="00D21480" w:rsidP="00D21480">
      <w:pPr>
        <w:ind w:left="-284"/>
        <w:rPr>
          <w:rFonts w:ascii="Open Sans" w:hAnsi="Open Sans" w:cs="Open Sans"/>
          <w:b/>
          <w:sz w:val="22"/>
          <w:szCs w:val="22"/>
        </w:rPr>
      </w:pPr>
      <w:r>
        <w:rPr>
          <w:rFonts w:ascii="Open Sans" w:hAnsi="Open Sans" w:cs="Open Sans"/>
          <w:b/>
          <w:sz w:val="22"/>
          <w:szCs w:val="22"/>
        </w:rPr>
        <w:t>Utvalgets sammensetning og mandat</w:t>
      </w:r>
    </w:p>
    <w:p w14:paraId="3A1B4A94" w14:textId="77777777" w:rsidR="00D21480" w:rsidRDefault="00D21480" w:rsidP="00D21480">
      <w:pPr>
        <w:ind w:left="-284"/>
        <w:rPr>
          <w:rFonts w:ascii="Open Sans" w:hAnsi="Open Sans" w:cs="Open Sans"/>
          <w:sz w:val="22"/>
          <w:szCs w:val="22"/>
        </w:rPr>
      </w:pPr>
    </w:p>
    <w:p w14:paraId="4408EACE" w14:textId="39BB1BCF" w:rsidR="00D21480" w:rsidRDefault="00D21480" w:rsidP="00D21480">
      <w:pPr>
        <w:ind w:left="-284"/>
        <w:rPr>
          <w:rFonts w:ascii="Open Sans" w:hAnsi="Open Sans" w:cs="Open Sans"/>
          <w:sz w:val="22"/>
          <w:szCs w:val="22"/>
        </w:rPr>
      </w:pPr>
      <w:r>
        <w:rPr>
          <w:rFonts w:ascii="Open Sans" w:hAnsi="Open Sans" w:cs="Open Sans"/>
          <w:sz w:val="22"/>
          <w:szCs w:val="22"/>
        </w:rPr>
        <w:t>Leder:</w:t>
      </w:r>
    </w:p>
    <w:p w14:paraId="2524AEEA" w14:textId="77777777" w:rsidR="00D21480" w:rsidRDefault="00D21480" w:rsidP="00D21480">
      <w:pPr>
        <w:ind w:left="-284"/>
        <w:rPr>
          <w:rFonts w:ascii="Open Sans" w:hAnsi="Open Sans" w:cs="Open Sans"/>
          <w:sz w:val="22"/>
          <w:szCs w:val="22"/>
        </w:rPr>
      </w:pPr>
    </w:p>
    <w:p w14:paraId="0B5704D4"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Professor Espen Rasmus Moen, Oslo</w:t>
      </w:r>
    </w:p>
    <w:p w14:paraId="2460E6E0" w14:textId="77777777" w:rsidR="00D21480" w:rsidRDefault="00D21480" w:rsidP="00D21480">
      <w:pPr>
        <w:ind w:left="-284"/>
        <w:rPr>
          <w:rFonts w:ascii="Open Sans" w:hAnsi="Open Sans" w:cs="Open Sans"/>
          <w:sz w:val="22"/>
          <w:szCs w:val="22"/>
        </w:rPr>
      </w:pPr>
    </w:p>
    <w:p w14:paraId="3485D925" w14:textId="77777777" w:rsidR="00D21480" w:rsidRDefault="00D21480" w:rsidP="00D21480">
      <w:pPr>
        <w:ind w:left="-284"/>
        <w:rPr>
          <w:rFonts w:ascii="Open Sans" w:hAnsi="Open Sans" w:cs="Open Sans"/>
          <w:sz w:val="22"/>
          <w:szCs w:val="22"/>
        </w:rPr>
      </w:pPr>
      <w:r>
        <w:rPr>
          <w:rFonts w:ascii="Open Sans" w:hAnsi="Open Sans" w:cs="Open Sans"/>
          <w:sz w:val="22"/>
          <w:szCs w:val="22"/>
        </w:rPr>
        <w:t>Øvrige medlemmer:</w:t>
      </w:r>
    </w:p>
    <w:p w14:paraId="0DE83C02" w14:textId="77777777" w:rsidR="00D21480" w:rsidRDefault="00D21480" w:rsidP="00D21480">
      <w:pPr>
        <w:ind w:left="-284"/>
        <w:rPr>
          <w:rFonts w:ascii="Open Sans" w:hAnsi="Open Sans" w:cs="Open Sans"/>
          <w:sz w:val="22"/>
          <w:szCs w:val="22"/>
        </w:rPr>
      </w:pPr>
    </w:p>
    <w:p w14:paraId="2152CADB" w14:textId="520C6E9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 xml:space="preserve">Advokat </w:t>
      </w:r>
      <w:bookmarkStart w:id="7" w:name="_GoBack"/>
      <w:bookmarkEnd w:id="7"/>
      <w:r>
        <w:rPr>
          <w:rFonts w:ascii="Open Sans" w:hAnsi="Open Sans" w:cs="Open Sans"/>
          <w:sz w:val="22"/>
          <w:szCs w:val="22"/>
        </w:rPr>
        <w:t>Terje Bergem, Trondheim</w:t>
      </w:r>
    </w:p>
    <w:p w14:paraId="003CFAE5"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Professor Hans Henrik Edlund, Aarhus</w:t>
      </w:r>
    </w:p>
    <w:p w14:paraId="3E71D3AC"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Professor Hilde Hauge, Bergen</w:t>
      </w:r>
    </w:p>
    <w:p w14:paraId="2FD234F8"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Fagdirektør bolig Olav Kasland, Bø i Telemark</w:t>
      </w:r>
    </w:p>
    <w:p w14:paraId="2E46DAE6"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Fagsjef Hanne Nordskog-Inger, Holmestrand</w:t>
      </w:r>
    </w:p>
    <w:p w14:paraId="6F4863FF"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 xml:space="preserve">Sjef for dataanalyse og kunstig intelligens Julija </w:t>
      </w:r>
      <w:proofErr w:type="spellStart"/>
      <w:r>
        <w:rPr>
          <w:rFonts w:ascii="Open Sans" w:hAnsi="Open Sans" w:cs="Open Sans"/>
          <w:sz w:val="22"/>
          <w:szCs w:val="22"/>
        </w:rPr>
        <w:t>Pauriene</w:t>
      </w:r>
      <w:proofErr w:type="spellEnd"/>
      <w:r>
        <w:rPr>
          <w:rFonts w:ascii="Open Sans" w:hAnsi="Open Sans" w:cs="Open Sans"/>
          <w:sz w:val="22"/>
          <w:szCs w:val="22"/>
        </w:rPr>
        <w:t>, Oslo</w:t>
      </w:r>
    </w:p>
    <w:p w14:paraId="4731218D"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Forbruker- og kommunikasjonssjef Carsten Henrik Pihl, Gjerdrum</w:t>
      </w:r>
    </w:p>
    <w:p w14:paraId="42E0F810"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Forsker II André Kallåk Anundsen, Porsgrunn</w:t>
      </w:r>
    </w:p>
    <w:p w14:paraId="4B994F7C"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Avdelingsdirektør Tonje Hovde Skjelbostad, Oslo</w:t>
      </w:r>
    </w:p>
    <w:p w14:paraId="538B216F" w14:textId="77777777" w:rsidR="00D21480" w:rsidRDefault="00D21480" w:rsidP="00D21480">
      <w:pPr>
        <w:ind w:left="-284"/>
        <w:rPr>
          <w:rFonts w:ascii="Open Sans" w:hAnsi="Open Sans" w:cs="Open Sans"/>
          <w:sz w:val="22"/>
          <w:szCs w:val="22"/>
        </w:rPr>
      </w:pPr>
      <w:r>
        <w:rPr>
          <w:rFonts w:ascii="Open Sans" w:hAnsi="Open Sans" w:cs="Open Sans"/>
          <w:sz w:val="22"/>
          <w:szCs w:val="22"/>
        </w:rPr>
        <w:t>-</w:t>
      </w:r>
      <w:r>
        <w:rPr>
          <w:rFonts w:ascii="Open Sans" w:hAnsi="Open Sans" w:cs="Open Sans"/>
          <w:sz w:val="22"/>
          <w:szCs w:val="22"/>
        </w:rPr>
        <w:tab/>
        <w:t>Seksjonssjef Anne-Kari Tuv, Bærum</w:t>
      </w:r>
    </w:p>
    <w:p w14:paraId="1B8E93EA" w14:textId="77777777" w:rsidR="00D21480" w:rsidRDefault="00D21480" w:rsidP="00D21480">
      <w:pPr>
        <w:ind w:left="-284"/>
        <w:rPr>
          <w:rFonts w:ascii="Open Sans" w:hAnsi="Open Sans" w:cs="Open Sans"/>
          <w:sz w:val="22"/>
          <w:szCs w:val="22"/>
        </w:rPr>
      </w:pPr>
    </w:p>
    <w:p w14:paraId="47CD43C3" w14:textId="77777777" w:rsidR="00D21480" w:rsidRDefault="00D21480" w:rsidP="00D21480">
      <w:pPr>
        <w:ind w:left="-284"/>
        <w:rPr>
          <w:rFonts w:ascii="Open Sans" w:hAnsi="Open Sans" w:cs="Open Sans"/>
          <w:sz w:val="22"/>
          <w:szCs w:val="22"/>
        </w:rPr>
      </w:pPr>
    </w:p>
    <w:p w14:paraId="28AD5BD2" w14:textId="77777777" w:rsidR="00D21480" w:rsidRDefault="00D21480" w:rsidP="00D21480">
      <w:pPr>
        <w:ind w:left="-284"/>
        <w:rPr>
          <w:rFonts w:ascii="Open Sans" w:hAnsi="Open Sans" w:cs="Open Sans"/>
          <w:b/>
          <w:sz w:val="22"/>
          <w:szCs w:val="22"/>
        </w:rPr>
      </w:pPr>
      <w:r>
        <w:rPr>
          <w:rFonts w:ascii="Open Sans" w:hAnsi="Open Sans" w:cs="Open Sans"/>
          <w:b/>
          <w:sz w:val="22"/>
          <w:szCs w:val="22"/>
        </w:rPr>
        <w:t>Mandat</w:t>
      </w:r>
    </w:p>
    <w:p w14:paraId="3796AB17" w14:textId="0306DF8F" w:rsidR="00AE2762" w:rsidRPr="001A2F1F" w:rsidRDefault="00AE2762" w:rsidP="00D21480">
      <w:pPr>
        <w:ind w:left="-284"/>
        <w:rPr>
          <w:rFonts w:ascii="Open Sans" w:hAnsi="Open Sans" w:cs="Open Sans"/>
          <w:b/>
          <w:sz w:val="22"/>
          <w:szCs w:val="22"/>
        </w:rPr>
      </w:pPr>
    </w:p>
    <w:sectPr w:rsidR="00AE2762" w:rsidRPr="001A2F1F" w:rsidSect="004B2A0A">
      <w:type w:val="continuous"/>
      <w:pgSz w:w="11907" w:h="16840" w:code="9"/>
      <w:pgMar w:top="1701" w:right="1134" w:bottom="1701" w:left="2325" w:header="567" w:footer="72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FB0E" w14:textId="77777777" w:rsidR="00041DAB" w:rsidRDefault="00041DAB">
      <w:r>
        <w:separator/>
      </w:r>
    </w:p>
  </w:endnote>
  <w:endnote w:type="continuationSeparator" w:id="0">
    <w:p w14:paraId="118BE2C1" w14:textId="77777777" w:rsidR="00041DAB" w:rsidRDefault="00041DAB">
      <w:r>
        <w:continuationSeparator/>
      </w:r>
    </w:p>
  </w:endnote>
  <w:endnote w:type="continuationNotice" w:id="1">
    <w:p w14:paraId="50A1D201" w14:textId="77777777" w:rsidR="00041DAB" w:rsidRDefault="00041D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81" w:type="dxa"/>
      <w:tblLayout w:type="fixed"/>
      <w:tblCellMar>
        <w:left w:w="28" w:type="dxa"/>
        <w:right w:w="28" w:type="dxa"/>
      </w:tblCellMar>
      <w:tblLook w:val="04A0" w:firstRow="1" w:lastRow="0" w:firstColumn="1" w:lastColumn="0" w:noHBand="0" w:noVBand="1"/>
    </w:tblPr>
    <w:tblGrid>
      <w:gridCol w:w="4684"/>
      <w:gridCol w:w="1412"/>
      <w:gridCol w:w="142"/>
      <w:gridCol w:w="4110"/>
    </w:tblGrid>
    <w:tr w:rsidR="00383ED3" w14:paraId="6ACE8501" w14:textId="77777777" w:rsidTr="00BE7763">
      <w:trPr>
        <w:trHeight w:hRule="exact" w:val="60"/>
      </w:trPr>
      <w:tc>
        <w:tcPr>
          <w:tcW w:w="4684" w:type="dxa"/>
          <w:tcBorders>
            <w:top w:val="single" w:sz="4" w:space="0" w:color="auto"/>
            <w:left w:val="nil"/>
            <w:bottom w:val="nil"/>
            <w:right w:val="nil"/>
          </w:tcBorders>
        </w:tcPr>
        <w:p w14:paraId="7B17FF12" w14:textId="77777777" w:rsidR="00383ED3" w:rsidRDefault="00383ED3" w:rsidP="00383ED3">
          <w:pPr>
            <w:pStyle w:val="Bunntekst"/>
            <w:spacing w:line="276" w:lineRule="auto"/>
            <w:rPr>
              <w:noProof/>
              <w:sz w:val="16"/>
            </w:rPr>
          </w:pPr>
        </w:p>
      </w:tc>
      <w:tc>
        <w:tcPr>
          <w:tcW w:w="1412" w:type="dxa"/>
          <w:tcBorders>
            <w:top w:val="single" w:sz="4" w:space="0" w:color="auto"/>
            <w:left w:val="nil"/>
            <w:bottom w:val="nil"/>
            <w:right w:val="nil"/>
          </w:tcBorders>
        </w:tcPr>
        <w:p w14:paraId="62A13D03" w14:textId="77777777" w:rsidR="00383ED3" w:rsidRDefault="00383ED3" w:rsidP="00383ED3">
          <w:pPr>
            <w:pStyle w:val="Bunntekst"/>
            <w:spacing w:line="276" w:lineRule="auto"/>
            <w:rPr>
              <w:sz w:val="16"/>
            </w:rPr>
          </w:pPr>
        </w:p>
      </w:tc>
      <w:tc>
        <w:tcPr>
          <w:tcW w:w="4252" w:type="dxa"/>
          <w:gridSpan w:val="2"/>
          <w:tcBorders>
            <w:top w:val="single" w:sz="4" w:space="0" w:color="auto"/>
            <w:left w:val="nil"/>
            <w:bottom w:val="nil"/>
            <w:right w:val="nil"/>
          </w:tcBorders>
        </w:tcPr>
        <w:p w14:paraId="5EAE9672" w14:textId="77777777" w:rsidR="00383ED3" w:rsidRDefault="00383ED3" w:rsidP="00383ED3">
          <w:pPr>
            <w:pStyle w:val="Bunntekst"/>
            <w:spacing w:line="276" w:lineRule="auto"/>
            <w:rPr>
              <w:sz w:val="16"/>
            </w:rPr>
          </w:pPr>
        </w:p>
      </w:tc>
    </w:tr>
    <w:tr w:rsidR="00383ED3" w:rsidRPr="00BE7763" w14:paraId="0BB66A8E" w14:textId="77777777" w:rsidTr="00BE7763">
      <w:trPr>
        <w:trHeight w:hRule="exact" w:val="1100"/>
      </w:trPr>
      <w:tc>
        <w:tcPr>
          <w:tcW w:w="4684" w:type="dxa"/>
          <w:hideMark/>
        </w:tcPr>
        <w:p w14:paraId="0FD15F4B" w14:textId="77777777" w:rsidR="00383ED3" w:rsidRPr="00BE7763" w:rsidRDefault="00383ED3" w:rsidP="00383ED3">
          <w:pPr>
            <w:pStyle w:val="Bunntekst"/>
            <w:spacing w:line="276" w:lineRule="auto"/>
            <w:ind w:left="2241"/>
            <w:rPr>
              <w:rFonts w:ascii="Open Sans" w:hAnsi="Open Sans" w:cs="Open Sans"/>
              <w:noProof/>
              <w:sz w:val="16"/>
            </w:rPr>
          </w:pPr>
          <w:r w:rsidRPr="00BE7763">
            <w:rPr>
              <w:rFonts w:ascii="Open Sans" w:hAnsi="Open Sans" w:cs="Open Sans"/>
              <w:noProof/>
              <w:sz w:val="16"/>
            </w:rPr>
            <w:t>Kommunikasjonsenheten</w:t>
          </w:r>
          <w:r w:rsidRPr="00BE7763">
            <w:rPr>
              <w:rFonts w:ascii="Open Sans" w:hAnsi="Open Sans" w:cs="Open Sans"/>
              <w:noProof/>
              <w:sz w:val="16"/>
            </w:rPr>
            <w:br/>
            <w:t>Finansdepartementet</w:t>
          </w:r>
          <w:bookmarkStart w:id="4" w:name="padr1"/>
          <w:bookmarkEnd w:id="4"/>
        </w:p>
        <w:p w14:paraId="6E417152" w14:textId="77777777" w:rsidR="00383ED3" w:rsidRPr="00BE7763" w:rsidRDefault="00383ED3" w:rsidP="00383ED3">
          <w:pPr>
            <w:pStyle w:val="Bunntekst"/>
            <w:spacing w:line="276" w:lineRule="auto"/>
            <w:ind w:left="2241"/>
            <w:rPr>
              <w:rFonts w:ascii="Open Sans" w:hAnsi="Open Sans" w:cs="Open Sans"/>
              <w:noProof/>
              <w:sz w:val="16"/>
            </w:rPr>
          </w:pPr>
          <w:r w:rsidRPr="00BE7763">
            <w:rPr>
              <w:rFonts w:ascii="Open Sans" w:hAnsi="Open Sans" w:cs="Open Sans"/>
              <w:noProof/>
              <w:sz w:val="16"/>
            </w:rPr>
            <w:t>Postboks 8008 Dep</w:t>
          </w:r>
        </w:p>
        <w:p w14:paraId="5FA55604" w14:textId="77777777" w:rsidR="00383ED3" w:rsidRPr="00BE7763" w:rsidRDefault="00383ED3" w:rsidP="00383ED3">
          <w:pPr>
            <w:pStyle w:val="Bunntekst"/>
            <w:spacing w:line="276" w:lineRule="auto"/>
            <w:ind w:left="2241"/>
            <w:rPr>
              <w:rFonts w:ascii="Open Sans" w:hAnsi="Open Sans" w:cs="Open Sans"/>
              <w:noProof/>
              <w:sz w:val="16"/>
            </w:rPr>
          </w:pPr>
          <w:r w:rsidRPr="00BE7763">
            <w:rPr>
              <w:rFonts w:ascii="Open Sans" w:hAnsi="Open Sans" w:cs="Open Sans"/>
              <w:noProof/>
              <w:sz w:val="16"/>
            </w:rPr>
            <w:t>0030 Oslo</w:t>
          </w:r>
          <w:r w:rsidRPr="00BE7763">
            <w:rPr>
              <w:rFonts w:ascii="Open Sans" w:hAnsi="Open Sans" w:cs="Open Sans"/>
              <w:noProof/>
              <w:sz w:val="16"/>
            </w:rPr>
            <w:br/>
          </w:r>
        </w:p>
      </w:tc>
      <w:tc>
        <w:tcPr>
          <w:tcW w:w="1554" w:type="dxa"/>
          <w:gridSpan w:val="2"/>
        </w:tcPr>
        <w:p w14:paraId="64E1C1C6" w14:textId="77777777" w:rsidR="00383ED3" w:rsidRPr="00BE7763" w:rsidRDefault="00383ED3" w:rsidP="00383ED3">
          <w:pPr>
            <w:pStyle w:val="Bunntekst"/>
            <w:spacing w:line="276" w:lineRule="auto"/>
            <w:ind w:left="250"/>
            <w:rPr>
              <w:rFonts w:ascii="Open Sans" w:hAnsi="Open Sans" w:cs="Open Sans"/>
              <w:sz w:val="16"/>
            </w:rPr>
          </w:pPr>
          <w:r w:rsidRPr="00BE7763">
            <w:rPr>
              <w:rFonts w:ascii="Open Sans" w:hAnsi="Open Sans" w:cs="Open Sans"/>
              <w:sz w:val="16"/>
            </w:rPr>
            <w:t>Kontoradresse:</w:t>
          </w:r>
          <w:r w:rsidRPr="00BE7763">
            <w:rPr>
              <w:rFonts w:ascii="Open Sans" w:hAnsi="Open Sans" w:cs="Open Sans"/>
              <w:sz w:val="16"/>
            </w:rPr>
            <w:br/>
          </w:r>
          <w:bookmarkStart w:id="5" w:name="kadr1"/>
          <w:bookmarkEnd w:id="5"/>
          <w:proofErr w:type="spellStart"/>
          <w:r w:rsidRPr="00BE7763">
            <w:rPr>
              <w:rFonts w:ascii="Open Sans" w:hAnsi="Open Sans" w:cs="Open Sans"/>
              <w:sz w:val="16"/>
            </w:rPr>
            <w:t>Akersg</w:t>
          </w:r>
          <w:proofErr w:type="spellEnd"/>
          <w:r w:rsidRPr="00BE7763">
            <w:rPr>
              <w:rFonts w:ascii="Open Sans" w:hAnsi="Open Sans" w:cs="Open Sans"/>
              <w:sz w:val="16"/>
            </w:rPr>
            <w:t>. 40</w:t>
          </w:r>
        </w:p>
        <w:p w14:paraId="43D3BF77" w14:textId="77777777" w:rsidR="00383ED3" w:rsidRPr="00BE7763" w:rsidRDefault="00383ED3" w:rsidP="00383ED3">
          <w:pPr>
            <w:pStyle w:val="Bunntekst"/>
            <w:spacing w:line="276" w:lineRule="auto"/>
            <w:ind w:left="250"/>
            <w:rPr>
              <w:rFonts w:ascii="Open Sans" w:hAnsi="Open Sans" w:cs="Open Sans"/>
              <w:sz w:val="16"/>
            </w:rPr>
          </w:pPr>
        </w:p>
        <w:p w14:paraId="2D651FB5" w14:textId="77777777" w:rsidR="00383ED3" w:rsidRPr="00BE7763" w:rsidRDefault="00383ED3" w:rsidP="00383ED3">
          <w:pPr>
            <w:pStyle w:val="Bunntekst"/>
            <w:spacing w:line="276" w:lineRule="auto"/>
            <w:rPr>
              <w:rFonts w:ascii="Open Sans" w:hAnsi="Open Sans" w:cs="Open Sans"/>
              <w:sz w:val="16"/>
            </w:rPr>
          </w:pPr>
          <w:bookmarkStart w:id="6" w:name="orgnr"/>
          <w:bookmarkEnd w:id="6"/>
        </w:p>
      </w:tc>
      <w:tc>
        <w:tcPr>
          <w:tcW w:w="4110" w:type="dxa"/>
          <w:hideMark/>
        </w:tcPr>
        <w:p w14:paraId="1B7E36AD" w14:textId="77777777" w:rsidR="00383ED3" w:rsidRPr="00BE7763" w:rsidRDefault="00383ED3" w:rsidP="00383ED3">
          <w:pPr>
            <w:pStyle w:val="Bunntekst"/>
            <w:spacing w:line="276" w:lineRule="auto"/>
            <w:ind w:left="883"/>
            <w:rPr>
              <w:rFonts w:ascii="Open Sans" w:hAnsi="Open Sans" w:cs="Open Sans"/>
              <w:sz w:val="16"/>
            </w:rPr>
          </w:pPr>
          <w:r w:rsidRPr="00BE7763">
            <w:rPr>
              <w:rFonts w:ascii="Open Sans" w:hAnsi="Open Sans" w:cs="Open Sans"/>
              <w:sz w:val="16"/>
            </w:rPr>
            <w:t>Telefon:</w:t>
          </w:r>
        </w:p>
        <w:p w14:paraId="54044F1B" w14:textId="77777777" w:rsidR="00383ED3" w:rsidRPr="00BE7763" w:rsidRDefault="00383ED3" w:rsidP="00383ED3">
          <w:pPr>
            <w:pStyle w:val="Bunntekst"/>
            <w:spacing w:line="276" w:lineRule="auto"/>
            <w:ind w:left="883"/>
            <w:rPr>
              <w:rFonts w:ascii="Open Sans" w:hAnsi="Open Sans" w:cs="Open Sans"/>
              <w:sz w:val="16"/>
            </w:rPr>
          </w:pPr>
          <w:r w:rsidRPr="00BE7763">
            <w:rPr>
              <w:rFonts w:ascii="Open Sans" w:hAnsi="Open Sans" w:cs="Open Sans"/>
              <w:sz w:val="16"/>
            </w:rPr>
            <w:t>22 24 44 11</w:t>
          </w:r>
        </w:p>
        <w:p w14:paraId="445BAADB" w14:textId="77777777" w:rsidR="00383ED3" w:rsidRPr="00BE7763" w:rsidRDefault="00383ED3" w:rsidP="00EE37D7">
          <w:pPr>
            <w:pStyle w:val="Bunntekst"/>
            <w:ind w:left="883"/>
            <w:rPr>
              <w:rFonts w:ascii="Open Sans" w:hAnsi="Open Sans" w:cs="Open Sans"/>
              <w:sz w:val="16"/>
            </w:rPr>
          </w:pPr>
          <w:r w:rsidRPr="00BE7763">
            <w:rPr>
              <w:rFonts w:ascii="Open Sans" w:hAnsi="Open Sans" w:cs="Open Sans"/>
              <w:sz w:val="16"/>
            </w:rPr>
            <w:t>E-post:</w:t>
          </w:r>
          <w:r w:rsidR="00EE37D7">
            <w:rPr>
              <w:rFonts w:ascii="Open Sans" w:hAnsi="Open Sans" w:cs="Open Sans"/>
              <w:sz w:val="16"/>
            </w:rPr>
            <w:br/>
          </w:r>
          <w:hyperlink r:id="rId1" w:history="1">
            <w:r w:rsidRPr="00BE7763">
              <w:rPr>
                <w:rStyle w:val="Hyperkobling"/>
                <w:rFonts w:ascii="Open Sans" w:hAnsi="Open Sans" w:cs="Open Sans"/>
                <w:sz w:val="16"/>
              </w:rPr>
              <w:t>presse@fin.dep.no</w:t>
            </w:r>
          </w:hyperlink>
        </w:p>
      </w:tc>
    </w:tr>
  </w:tbl>
  <w:p w14:paraId="702278A3" w14:textId="77777777" w:rsidR="00D44869" w:rsidRDefault="00D44869">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2D06" w14:textId="77777777" w:rsidR="00041DAB" w:rsidRDefault="00041DAB">
      <w:r>
        <w:separator/>
      </w:r>
    </w:p>
  </w:footnote>
  <w:footnote w:type="continuationSeparator" w:id="0">
    <w:p w14:paraId="682093EB" w14:textId="77777777" w:rsidR="00041DAB" w:rsidRDefault="00041DAB">
      <w:r>
        <w:continuationSeparator/>
      </w:r>
    </w:p>
  </w:footnote>
  <w:footnote w:type="continuationNotice" w:id="1">
    <w:p w14:paraId="1ED71FFB" w14:textId="77777777" w:rsidR="00041DAB" w:rsidRDefault="00041D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Logo"/>
  <w:p w14:paraId="2BD652AE" w14:textId="77777777" w:rsidR="00D44869" w:rsidRPr="00BE7763" w:rsidRDefault="00D44869">
    <w:pPr>
      <w:pStyle w:val="x"/>
      <w:spacing w:after="60"/>
      <w:rPr>
        <w:rFonts w:ascii="Open Sans" w:hAnsi="Open Sans" w:cs="Open Sans"/>
        <w:vanish/>
      </w:rPr>
    </w:pPr>
    <w:r w:rsidRPr="00BE7763">
      <w:rPr>
        <w:rFonts w:ascii="Open Sans" w:hAnsi="Open Sans" w:cs="Open Sans"/>
        <w:vanish/>
        <w:lang w:val="nb-NO" w:eastAsia="nb-NO"/>
      </w:rPr>
      <mc:AlternateContent>
        <mc:Choice Requires="wpc">
          <w:drawing>
            <wp:inline distT="0" distB="0" distL="0" distR="0" wp14:anchorId="0A2A90E6" wp14:editId="1E057FC1">
              <wp:extent cx="1943100" cy="1069975"/>
              <wp:effectExtent l="0" t="0" r="0" b="0"/>
              <wp:docPr id="101" name="Lerret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110"/>
                      <wps:cNvSpPr>
                        <a:spLocks noChangeArrowheads="1"/>
                      </wps:cNvSpPr>
                      <wps:spPr bwMode="auto">
                        <a:xfrm>
                          <a:off x="721995" y="48260"/>
                          <a:ext cx="490855" cy="537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11"/>
                      <wps:cNvSpPr>
                        <a:spLocks/>
                      </wps:cNvSpPr>
                      <wps:spPr bwMode="auto">
                        <a:xfrm>
                          <a:off x="860425" y="165735"/>
                          <a:ext cx="212725" cy="57150"/>
                        </a:xfrm>
                        <a:custGeom>
                          <a:avLst/>
                          <a:gdLst>
                            <a:gd name="T0" fmla="*/ 663 w 670"/>
                            <a:gd name="T1" fmla="*/ 84 h 179"/>
                            <a:gd name="T2" fmla="*/ 622 w 670"/>
                            <a:gd name="T3" fmla="*/ 48 h 179"/>
                            <a:gd name="T4" fmla="*/ 576 w 670"/>
                            <a:gd name="T5" fmla="*/ 26 h 179"/>
                            <a:gd name="T6" fmla="*/ 480 w 670"/>
                            <a:gd name="T7" fmla="*/ 5 h 179"/>
                            <a:gd name="T8" fmla="*/ 312 w 670"/>
                            <a:gd name="T9" fmla="*/ 0 h 179"/>
                            <a:gd name="T10" fmla="*/ 180 w 670"/>
                            <a:gd name="T11" fmla="*/ 6 h 179"/>
                            <a:gd name="T12" fmla="*/ 81 w 670"/>
                            <a:gd name="T13" fmla="*/ 33 h 179"/>
                            <a:gd name="T14" fmla="*/ 24 w 670"/>
                            <a:gd name="T15" fmla="*/ 66 h 179"/>
                            <a:gd name="T16" fmla="*/ 0 w 670"/>
                            <a:gd name="T17" fmla="*/ 90 h 179"/>
                            <a:gd name="T18" fmla="*/ 6 w 670"/>
                            <a:gd name="T19" fmla="*/ 103 h 179"/>
                            <a:gd name="T20" fmla="*/ 15 w 670"/>
                            <a:gd name="T21" fmla="*/ 136 h 179"/>
                            <a:gd name="T22" fmla="*/ 12 w 670"/>
                            <a:gd name="T23" fmla="*/ 150 h 179"/>
                            <a:gd name="T24" fmla="*/ 46 w 670"/>
                            <a:gd name="T25" fmla="*/ 179 h 179"/>
                            <a:gd name="T26" fmla="*/ 70 w 670"/>
                            <a:gd name="T27" fmla="*/ 174 h 179"/>
                            <a:gd name="T28" fmla="*/ 608 w 670"/>
                            <a:gd name="T29" fmla="*/ 172 h 179"/>
                            <a:gd name="T30" fmla="*/ 639 w 670"/>
                            <a:gd name="T31" fmla="*/ 167 h 179"/>
                            <a:gd name="T32" fmla="*/ 670 w 670"/>
                            <a:gd name="T33" fmla="*/ 125 h 179"/>
                            <a:gd name="T34" fmla="*/ 670 w 670"/>
                            <a:gd name="T35" fmla="*/ 96 h 179"/>
                            <a:gd name="T36" fmla="*/ 663 w 670"/>
                            <a:gd name="T37" fmla="*/ 8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0" h="179">
                              <a:moveTo>
                                <a:pt x="663" y="84"/>
                              </a:moveTo>
                              <a:lnTo>
                                <a:pt x="622" y="48"/>
                              </a:lnTo>
                              <a:lnTo>
                                <a:pt x="576" y="26"/>
                              </a:lnTo>
                              <a:lnTo>
                                <a:pt x="480" y="5"/>
                              </a:lnTo>
                              <a:lnTo>
                                <a:pt x="312" y="0"/>
                              </a:lnTo>
                              <a:lnTo>
                                <a:pt x="180" y="6"/>
                              </a:lnTo>
                              <a:lnTo>
                                <a:pt x="81" y="33"/>
                              </a:lnTo>
                              <a:lnTo>
                                <a:pt x="24" y="66"/>
                              </a:lnTo>
                              <a:lnTo>
                                <a:pt x="0" y="90"/>
                              </a:lnTo>
                              <a:lnTo>
                                <a:pt x="6" y="103"/>
                              </a:lnTo>
                              <a:lnTo>
                                <a:pt x="15" y="136"/>
                              </a:lnTo>
                              <a:lnTo>
                                <a:pt x="12" y="150"/>
                              </a:lnTo>
                              <a:lnTo>
                                <a:pt x="46" y="179"/>
                              </a:lnTo>
                              <a:lnTo>
                                <a:pt x="70" y="174"/>
                              </a:lnTo>
                              <a:lnTo>
                                <a:pt x="608" y="172"/>
                              </a:lnTo>
                              <a:lnTo>
                                <a:pt x="639" y="167"/>
                              </a:lnTo>
                              <a:lnTo>
                                <a:pt x="670" y="125"/>
                              </a:lnTo>
                              <a:lnTo>
                                <a:pt x="670" y="96"/>
                              </a:lnTo>
                              <a:lnTo>
                                <a:pt x="66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2"/>
                      <wps:cNvSpPr>
                        <a:spLocks/>
                      </wps:cNvSpPr>
                      <wps:spPr bwMode="auto">
                        <a:xfrm>
                          <a:off x="852805" y="147320"/>
                          <a:ext cx="49530" cy="29845"/>
                        </a:xfrm>
                        <a:custGeom>
                          <a:avLst/>
                          <a:gdLst>
                            <a:gd name="T0" fmla="*/ 142 w 156"/>
                            <a:gd name="T1" fmla="*/ 3 h 96"/>
                            <a:gd name="T2" fmla="*/ 122 w 156"/>
                            <a:gd name="T3" fmla="*/ 0 h 96"/>
                            <a:gd name="T4" fmla="*/ 104 w 156"/>
                            <a:gd name="T5" fmla="*/ 0 h 96"/>
                            <a:gd name="T6" fmla="*/ 85 w 156"/>
                            <a:gd name="T7" fmla="*/ 3 h 96"/>
                            <a:gd name="T8" fmla="*/ 58 w 156"/>
                            <a:gd name="T9" fmla="*/ 6 h 96"/>
                            <a:gd name="T10" fmla="*/ 34 w 156"/>
                            <a:gd name="T11" fmla="*/ 11 h 96"/>
                            <a:gd name="T12" fmla="*/ 12 w 156"/>
                            <a:gd name="T13" fmla="*/ 21 h 96"/>
                            <a:gd name="T14" fmla="*/ 1 w 156"/>
                            <a:gd name="T15" fmla="*/ 37 h 96"/>
                            <a:gd name="T16" fmla="*/ 1 w 156"/>
                            <a:gd name="T17" fmla="*/ 54 h 96"/>
                            <a:gd name="T18" fmla="*/ 4 w 156"/>
                            <a:gd name="T19" fmla="*/ 62 h 96"/>
                            <a:gd name="T20" fmla="*/ 7 w 156"/>
                            <a:gd name="T21" fmla="*/ 69 h 96"/>
                            <a:gd name="T22" fmla="*/ 10 w 156"/>
                            <a:gd name="T23" fmla="*/ 80 h 96"/>
                            <a:gd name="T24" fmla="*/ 16 w 156"/>
                            <a:gd name="T25" fmla="*/ 89 h 96"/>
                            <a:gd name="T26" fmla="*/ 24 w 156"/>
                            <a:gd name="T27" fmla="*/ 90 h 96"/>
                            <a:gd name="T28" fmla="*/ 31 w 156"/>
                            <a:gd name="T29" fmla="*/ 93 h 96"/>
                            <a:gd name="T30" fmla="*/ 35 w 156"/>
                            <a:gd name="T31" fmla="*/ 94 h 96"/>
                            <a:gd name="T32" fmla="*/ 34 w 156"/>
                            <a:gd name="T33" fmla="*/ 88 h 96"/>
                            <a:gd name="T34" fmla="*/ 31 w 156"/>
                            <a:gd name="T35" fmla="*/ 76 h 96"/>
                            <a:gd name="T36" fmla="*/ 30 w 156"/>
                            <a:gd name="T37" fmla="*/ 64 h 96"/>
                            <a:gd name="T38" fmla="*/ 30 w 156"/>
                            <a:gd name="T39" fmla="*/ 55 h 96"/>
                            <a:gd name="T40" fmla="*/ 30 w 156"/>
                            <a:gd name="T41" fmla="*/ 46 h 96"/>
                            <a:gd name="T42" fmla="*/ 34 w 156"/>
                            <a:gd name="T43" fmla="*/ 37 h 96"/>
                            <a:gd name="T44" fmla="*/ 40 w 156"/>
                            <a:gd name="T45" fmla="*/ 31 h 96"/>
                            <a:gd name="T46" fmla="*/ 48 w 156"/>
                            <a:gd name="T47" fmla="*/ 30 h 96"/>
                            <a:gd name="T48" fmla="*/ 62 w 156"/>
                            <a:gd name="T49" fmla="*/ 26 h 96"/>
                            <a:gd name="T50" fmla="*/ 81 w 156"/>
                            <a:gd name="T51" fmla="*/ 21 h 96"/>
                            <a:gd name="T52" fmla="*/ 102 w 156"/>
                            <a:gd name="T53" fmla="*/ 19 h 96"/>
                            <a:gd name="T54" fmla="*/ 134 w 156"/>
                            <a:gd name="T55" fmla="*/ 21 h 96"/>
                            <a:gd name="T56" fmla="*/ 153 w 156"/>
                            <a:gd name="T57" fmla="*/ 18 h 96"/>
                            <a:gd name="T58" fmla="*/ 152 w 156"/>
                            <a:gd name="T59" fmla="*/ 11 h 96"/>
                            <a:gd name="T60" fmla="*/ 153 w 156"/>
                            <a:gd name="T61" fmla="*/ 7 h 96"/>
                            <a:gd name="T62" fmla="*/ 156 w 156"/>
                            <a:gd name="T63" fmla="*/ 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6" h="96">
                              <a:moveTo>
                                <a:pt x="156" y="6"/>
                              </a:moveTo>
                              <a:lnTo>
                                <a:pt x="142" y="3"/>
                              </a:lnTo>
                              <a:lnTo>
                                <a:pt x="132" y="2"/>
                              </a:lnTo>
                              <a:lnTo>
                                <a:pt x="122" y="0"/>
                              </a:lnTo>
                              <a:lnTo>
                                <a:pt x="113" y="0"/>
                              </a:lnTo>
                              <a:lnTo>
                                <a:pt x="104" y="0"/>
                              </a:lnTo>
                              <a:lnTo>
                                <a:pt x="94" y="2"/>
                              </a:lnTo>
                              <a:lnTo>
                                <a:pt x="85" y="3"/>
                              </a:lnTo>
                              <a:lnTo>
                                <a:pt x="73" y="6"/>
                              </a:lnTo>
                              <a:lnTo>
                                <a:pt x="58" y="6"/>
                              </a:lnTo>
                              <a:lnTo>
                                <a:pt x="46" y="7"/>
                              </a:lnTo>
                              <a:lnTo>
                                <a:pt x="34" y="11"/>
                              </a:lnTo>
                              <a:lnTo>
                                <a:pt x="22" y="15"/>
                              </a:lnTo>
                              <a:lnTo>
                                <a:pt x="12" y="21"/>
                              </a:lnTo>
                              <a:lnTo>
                                <a:pt x="6" y="27"/>
                              </a:lnTo>
                              <a:lnTo>
                                <a:pt x="1" y="37"/>
                              </a:lnTo>
                              <a:lnTo>
                                <a:pt x="0" y="47"/>
                              </a:lnTo>
                              <a:lnTo>
                                <a:pt x="1" y="54"/>
                              </a:lnTo>
                              <a:lnTo>
                                <a:pt x="3" y="59"/>
                              </a:lnTo>
                              <a:lnTo>
                                <a:pt x="4" y="62"/>
                              </a:lnTo>
                              <a:lnTo>
                                <a:pt x="6" y="66"/>
                              </a:lnTo>
                              <a:lnTo>
                                <a:pt x="7" y="69"/>
                              </a:lnTo>
                              <a:lnTo>
                                <a:pt x="8" y="73"/>
                              </a:lnTo>
                              <a:lnTo>
                                <a:pt x="10" y="80"/>
                              </a:lnTo>
                              <a:lnTo>
                                <a:pt x="12" y="89"/>
                              </a:lnTo>
                              <a:lnTo>
                                <a:pt x="16" y="89"/>
                              </a:lnTo>
                              <a:lnTo>
                                <a:pt x="20" y="89"/>
                              </a:lnTo>
                              <a:lnTo>
                                <a:pt x="24" y="90"/>
                              </a:lnTo>
                              <a:lnTo>
                                <a:pt x="28" y="92"/>
                              </a:lnTo>
                              <a:lnTo>
                                <a:pt x="31" y="93"/>
                              </a:lnTo>
                              <a:lnTo>
                                <a:pt x="34" y="94"/>
                              </a:lnTo>
                              <a:lnTo>
                                <a:pt x="35" y="94"/>
                              </a:lnTo>
                              <a:lnTo>
                                <a:pt x="36" y="96"/>
                              </a:lnTo>
                              <a:lnTo>
                                <a:pt x="34" y="88"/>
                              </a:lnTo>
                              <a:lnTo>
                                <a:pt x="32" y="81"/>
                              </a:lnTo>
                              <a:lnTo>
                                <a:pt x="31" y="76"/>
                              </a:lnTo>
                              <a:lnTo>
                                <a:pt x="30" y="69"/>
                              </a:lnTo>
                              <a:lnTo>
                                <a:pt x="30" y="64"/>
                              </a:lnTo>
                              <a:lnTo>
                                <a:pt x="30" y="59"/>
                              </a:lnTo>
                              <a:lnTo>
                                <a:pt x="30" y="55"/>
                              </a:lnTo>
                              <a:lnTo>
                                <a:pt x="30" y="53"/>
                              </a:lnTo>
                              <a:lnTo>
                                <a:pt x="30" y="46"/>
                              </a:lnTo>
                              <a:lnTo>
                                <a:pt x="31" y="41"/>
                              </a:lnTo>
                              <a:lnTo>
                                <a:pt x="34" y="37"/>
                              </a:lnTo>
                              <a:lnTo>
                                <a:pt x="36" y="34"/>
                              </a:lnTo>
                              <a:lnTo>
                                <a:pt x="40" y="31"/>
                              </a:lnTo>
                              <a:lnTo>
                                <a:pt x="44" y="30"/>
                              </a:lnTo>
                              <a:lnTo>
                                <a:pt x="48" y="30"/>
                              </a:lnTo>
                              <a:lnTo>
                                <a:pt x="54" y="30"/>
                              </a:lnTo>
                              <a:lnTo>
                                <a:pt x="62" y="26"/>
                              </a:lnTo>
                              <a:lnTo>
                                <a:pt x="71" y="22"/>
                              </a:lnTo>
                              <a:lnTo>
                                <a:pt x="81" y="21"/>
                              </a:lnTo>
                              <a:lnTo>
                                <a:pt x="90" y="19"/>
                              </a:lnTo>
                              <a:lnTo>
                                <a:pt x="102" y="19"/>
                              </a:lnTo>
                              <a:lnTo>
                                <a:pt x="117" y="19"/>
                              </a:lnTo>
                              <a:lnTo>
                                <a:pt x="134" y="21"/>
                              </a:lnTo>
                              <a:lnTo>
                                <a:pt x="156" y="23"/>
                              </a:lnTo>
                              <a:lnTo>
                                <a:pt x="153" y="18"/>
                              </a:lnTo>
                              <a:lnTo>
                                <a:pt x="152" y="15"/>
                              </a:lnTo>
                              <a:lnTo>
                                <a:pt x="152" y="11"/>
                              </a:lnTo>
                              <a:lnTo>
                                <a:pt x="153" y="10"/>
                              </a:lnTo>
                              <a:lnTo>
                                <a:pt x="153" y="7"/>
                              </a:lnTo>
                              <a:lnTo>
                                <a:pt x="155" y="6"/>
                              </a:lnTo>
                              <a:lnTo>
                                <a:pt x="15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3"/>
                      <wps:cNvSpPr>
                        <a:spLocks/>
                      </wps:cNvSpPr>
                      <wps:spPr bwMode="auto">
                        <a:xfrm>
                          <a:off x="904240" y="144780"/>
                          <a:ext cx="55245" cy="30480"/>
                        </a:xfrm>
                        <a:custGeom>
                          <a:avLst/>
                          <a:gdLst>
                            <a:gd name="T0" fmla="*/ 161 w 175"/>
                            <a:gd name="T1" fmla="*/ 9 h 95"/>
                            <a:gd name="T2" fmla="*/ 136 w 175"/>
                            <a:gd name="T3" fmla="*/ 4 h 95"/>
                            <a:gd name="T4" fmla="*/ 110 w 175"/>
                            <a:gd name="T5" fmla="*/ 1 h 95"/>
                            <a:gd name="T6" fmla="*/ 79 w 175"/>
                            <a:gd name="T7" fmla="*/ 0 h 95"/>
                            <a:gd name="T8" fmla="*/ 47 w 175"/>
                            <a:gd name="T9" fmla="*/ 0 h 95"/>
                            <a:gd name="T10" fmla="*/ 24 w 175"/>
                            <a:gd name="T11" fmla="*/ 4 h 95"/>
                            <a:gd name="T12" fmla="*/ 10 w 175"/>
                            <a:gd name="T13" fmla="*/ 12 h 95"/>
                            <a:gd name="T14" fmla="*/ 0 w 175"/>
                            <a:gd name="T15" fmla="*/ 23 h 95"/>
                            <a:gd name="T16" fmla="*/ 2 w 175"/>
                            <a:gd name="T17" fmla="*/ 41 h 95"/>
                            <a:gd name="T18" fmla="*/ 7 w 175"/>
                            <a:gd name="T19" fmla="*/ 65 h 95"/>
                            <a:gd name="T20" fmla="*/ 10 w 175"/>
                            <a:gd name="T21" fmla="*/ 83 h 95"/>
                            <a:gd name="T22" fmla="*/ 11 w 175"/>
                            <a:gd name="T23" fmla="*/ 94 h 95"/>
                            <a:gd name="T24" fmla="*/ 16 w 175"/>
                            <a:gd name="T25" fmla="*/ 92 h 95"/>
                            <a:gd name="T26" fmla="*/ 27 w 175"/>
                            <a:gd name="T27" fmla="*/ 90 h 95"/>
                            <a:gd name="T28" fmla="*/ 36 w 175"/>
                            <a:gd name="T29" fmla="*/ 90 h 95"/>
                            <a:gd name="T30" fmla="*/ 42 w 175"/>
                            <a:gd name="T31" fmla="*/ 90 h 95"/>
                            <a:gd name="T32" fmla="*/ 41 w 175"/>
                            <a:gd name="T33" fmla="*/ 80 h 95"/>
                            <a:gd name="T34" fmla="*/ 38 w 175"/>
                            <a:gd name="T35" fmla="*/ 67 h 95"/>
                            <a:gd name="T36" fmla="*/ 36 w 175"/>
                            <a:gd name="T37" fmla="*/ 55 h 95"/>
                            <a:gd name="T38" fmla="*/ 36 w 175"/>
                            <a:gd name="T39" fmla="*/ 45 h 95"/>
                            <a:gd name="T40" fmla="*/ 36 w 175"/>
                            <a:gd name="T41" fmla="*/ 35 h 95"/>
                            <a:gd name="T42" fmla="*/ 42 w 175"/>
                            <a:gd name="T43" fmla="*/ 25 h 95"/>
                            <a:gd name="T44" fmla="*/ 51 w 175"/>
                            <a:gd name="T45" fmla="*/ 20 h 95"/>
                            <a:gd name="T46" fmla="*/ 61 w 175"/>
                            <a:gd name="T47" fmla="*/ 17 h 95"/>
                            <a:gd name="T48" fmla="*/ 81 w 175"/>
                            <a:gd name="T49" fmla="*/ 17 h 95"/>
                            <a:gd name="T50" fmla="*/ 112 w 175"/>
                            <a:gd name="T51" fmla="*/ 18 h 95"/>
                            <a:gd name="T52" fmla="*/ 140 w 175"/>
                            <a:gd name="T53" fmla="*/ 23 h 95"/>
                            <a:gd name="T54" fmla="*/ 164 w 175"/>
                            <a:gd name="T55" fmla="*/ 27 h 95"/>
                            <a:gd name="T56" fmla="*/ 175 w 175"/>
                            <a:gd name="T57" fmla="*/ 28 h 95"/>
                            <a:gd name="T58" fmla="*/ 175 w 175"/>
                            <a:gd name="T59" fmla="*/ 23 h 95"/>
                            <a:gd name="T60" fmla="*/ 175 w 175"/>
                            <a:gd name="T61" fmla="*/ 17 h 95"/>
                            <a:gd name="T62" fmla="*/ 175 w 175"/>
                            <a:gd name="T63" fmla="*/ 1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95">
                              <a:moveTo>
                                <a:pt x="175" y="12"/>
                              </a:moveTo>
                              <a:lnTo>
                                <a:pt x="161" y="9"/>
                              </a:lnTo>
                              <a:lnTo>
                                <a:pt x="148" y="6"/>
                              </a:lnTo>
                              <a:lnTo>
                                <a:pt x="136" y="4"/>
                              </a:lnTo>
                              <a:lnTo>
                                <a:pt x="124" y="2"/>
                              </a:lnTo>
                              <a:lnTo>
                                <a:pt x="110" y="1"/>
                              </a:lnTo>
                              <a:lnTo>
                                <a:pt x="96" y="0"/>
                              </a:lnTo>
                              <a:lnTo>
                                <a:pt x="79" y="0"/>
                              </a:lnTo>
                              <a:lnTo>
                                <a:pt x="61" y="0"/>
                              </a:lnTo>
                              <a:lnTo>
                                <a:pt x="47" y="0"/>
                              </a:lnTo>
                              <a:lnTo>
                                <a:pt x="35" y="1"/>
                              </a:lnTo>
                              <a:lnTo>
                                <a:pt x="24" y="4"/>
                              </a:lnTo>
                              <a:lnTo>
                                <a:pt x="16" y="8"/>
                              </a:lnTo>
                              <a:lnTo>
                                <a:pt x="10" y="12"/>
                              </a:lnTo>
                              <a:lnTo>
                                <a:pt x="4" y="17"/>
                              </a:lnTo>
                              <a:lnTo>
                                <a:pt x="0" y="23"/>
                              </a:lnTo>
                              <a:lnTo>
                                <a:pt x="0" y="29"/>
                              </a:lnTo>
                              <a:lnTo>
                                <a:pt x="2" y="41"/>
                              </a:lnTo>
                              <a:lnTo>
                                <a:pt x="4" y="55"/>
                              </a:lnTo>
                              <a:lnTo>
                                <a:pt x="7" y="65"/>
                              </a:lnTo>
                              <a:lnTo>
                                <a:pt x="8" y="75"/>
                              </a:lnTo>
                              <a:lnTo>
                                <a:pt x="10" y="83"/>
                              </a:lnTo>
                              <a:lnTo>
                                <a:pt x="11" y="90"/>
                              </a:lnTo>
                              <a:lnTo>
                                <a:pt x="11" y="94"/>
                              </a:lnTo>
                              <a:lnTo>
                                <a:pt x="12" y="95"/>
                              </a:lnTo>
                              <a:lnTo>
                                <a:pt x="16" y="92"/>
                              </a:lnTo>
                              <a:lnTo>
                                <a:pt x="22" y="91"/>
                              </a:lnTo>
                              <a:lnTo>
                                <a:pt x="27" y="90"/>
                              </a:lnTo>
                              <a:lnTo>
                                <a:pt x="31" y="90"/>
                              </a:lnTo>
                              <a:lnTo>
                                <a:pt x="36" y="90"/>
                              </a:lnTo>
                              <a:lnTo>
                                <a:pt x="39" y="90"/>
                              </a:lnTo>
                              <a:lnTo>
                                <a:pt x="42" y="90"/>
                              </a:lnTo>
                              <a:lnTo>
                                <a:pt x="43" y="90"/>
                              </a:lnTo>
                              <a:lnTo>
                                <a:pt x="41" y="80"/>
                              </a:lnTo>
                              <a:lnTo>
                                <a:pt x="39" y="74"/>
                              </a:lnTo>
                              <a:lnTo>
                                <a:pt x="38" y="67"/>
                              </a:lnTo>
                              <a:lnTo>
                                <a:pt x="36" y="60"/>
                              </a:lnTo>
                              <a:lnTo>
                                <a:pt x="36" y="55"/>
                              </a:lnTo>
                              <a:lnTo>
                                <a:pt x="36" y="49"/>
                              </a:lnTo>
                              <a:lnTo>
                                <a:pt x="36" y="45"/>
                              </a:lnTo>
                              <a:lnTo>
                                <a:pt x="36" y="41"/>
                              </a:lnTo>
                              <a:lnTo>
                                <a:pt x="36" y="35"/>
                              </a:lnTo>
                              <a:lnTo>
                                <a:pt x="39" y="29"/>
                              </a:lnTo>
                              <a:lnTo>
                                <a:pt x="42" y="25"/>
                              </a:lnTo>
                              <a:lnTo>
                                <a:pt x="47" y="23"/>
                              </a:lnTo>
                              <a:lnTo>
                                <a:pt x="51" y="20"/>
                              </a:lnTo>
                              <a:lnTo>
                                <a:pt x="57" y="17"/>
                              </a:lnTo>
                              <a:lnTo>
                                <a:pt x="61" y="17"/>
                              </a:lnTo>
                              <a:lnTo>
                                <a:pt x="66" y="17"/>
                              </a:lnTo>
                              <a:lnTo>
                                <a:pt x="81" y="17"/>
                              </a:lnTo>
                              <a:lnTo>
                                <a:pt x="97" y="17"/>
                              </a:lnTo>
                              <a:lnTo>
                                <a:pt x="112" y="18"/>
                              </a:lnTo>
                              <a:lnTo>
                                <a:pt x="126" y="21"/>
                              </a:lnTo>
                              <a:lnTo>
                                <a:pt x="140" y="23"/>
                              </a:lnTo>
                              <a:lnTo>
                                <a:pt x="153" y="24"/>
                              </a:lnTo>
                              <a:lnTo>
                                <a:pt x="164" y="27"/>
                              </a:lnTo>
                              <a:lnTo>
                                <a:pt x="175" y="29"/>
                              </a:lnTo>
                              <a:lnTo>
                                <a:pt x="175" y="28"/>
                              </a:lnTo>
                              <a:lnTo>
                                <a:pt x="175" y="25"/>
                              </a:lnTo>
                              <a:lnTo>
                                <a:pt x="175" y="23"/>
                              </a:lnTo>
                              <a:lnTo>
                                <a:pt x="175" y="20"/>
                              </a:lnTo>
                              <a:lnTo>
                                <a:pt x="175" y="17"/>
                              </a:lnTo>
                              <a:lnTo>
                                <a:pt x="175" y="14"/>
                              </a:lnTo>
                              <a:lnTo>
                                <a:pt x="175"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4"/>
                      <wps:cNvSpPr>
                        <a:spLocks/>
                      </wps:cNvSpPr>
                      <wps:spPr bwMode="auto">
                        <a:xfrm>
                          <a:off x="949325" y="112395"/>
                          <a:ext cx="13970" cy="15240"/>
                        </a:xfrm>
                        <a:custGeom>
                          <a:avLst/>
                          <a:gdLst>
                            <a:gd name="T0" fmla="*/ 0 w 43"/>
                            <a:gd name="T1" fmla="*/ 48 h 48"/>
                            <a:gd name="T2" fmla="*/ 3 w 43"/>
                            <a:gd name="T3" fmla="*/ 30 h 48"/>
                            <a:gd name="T4" fmla="*/ 9 w 43"/>
                            <a:gd name="T5" fmla="*/ 17 h 48"/>
                            <a:gd name="T6" fmla="*/ 20 w 43"/>
                            <a:gd name="T7" fmla="*/ 6 h 48"/>
                            <a:gd name="T8" fmla="*/ 36 w 43"/>
                            <a:gd name="T9" fmla="*/ 0 h 48"/>
                            <a:gd name="T10" fmla="*/ 43 w 43"/>
                            <a:gd name="T11" fmla="*/ 6 h 48"/>
                            <a:gd name="T12" fmla="*/ 43 w 43"/>
                            <a:gd name="T13" fmla="*/ 48 h 48"/>
                            <a:gd name="T14" fmla="*/ 0 w 43"/>
                            <a:gd name="T15" fmla="*/ 48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48">
                              <a:moveTo>
                                <a:pt x="0" y="48"/>
                              </a:moveTo>
                              <a:lnTo>
                                <a:pt x="3" y="30"/>
                              </a:lnTo>
                              <a:lnTo>
                                <a:pt x="9" y="17"/>
                              </a:lnTo>
                              <a:lnTo>
                                <a:pt x="20" y="6"/>
                              </a:lnTo>
                              <a:lnTo>
                                <a:pt x="36" y="0"/>
                              </a:lnTo>
                              <a:lnTo>
                                <a:pt x="43" y="6"/>
                              </a:lnTo>
                              <a:lnTo>
                                <a:pt x="43" y="48"/>
                              </a:lnTo>
                              <a:lnTo>
                                <a:pt x="0" y="48"/>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 name="Freeform 115"/>
                      <wps:cNvSpPr>
                        <a:spLocks/>
                      </wps:cNvSpPr>
                      <wps:spPr bwMode="auto">
                        <a:xfrm>
                          <a:off x="949325" y="111125"/>
                          <a:ext cx="17145" cy="22225"/>
                        </a:xfrm>
                        <a:custGeom>
                          <a:avLst/>
                          <a:gdLst>
                            <a:gd name="T0" fmla="*/ 54 w 54"/>
                            <a:gd name="T1" fmla="*/ 71 h 71"/>
                            <a:gd name="T2" fmla="*/ 0 w 54"/>
                            <a:gd name="T3" fmla="*/ 71 h 71"/>
                            <a:gd name="T4" fmla="*/ 0 w 54"/>
                            <a:gd name="T5" fmla="*/ 59 h 71"/>
                            <a:gd name="T6" fmla="*/ 48 w 54"/>
                            <a:gd name="T7" fmla="*/ 59 h 71"/>
                            <a:gd name="T8" fmla="*/ 48 w 54"/>
                            <a:gd name="T9" fmla="*/ 12 h 71"/>
                            <a:gd name="T10" fmla="*/ 43 w 54"/>
                            <a:gd name="T11" fmla="*/ 6 h 71"/>
                            <a:gd name="T12" fmla="*/ 51 w 54"/>
                            <a:gd name="T13" fmla="*/ 2 h 71"/>
                            <a:gd name="T14" fmla="*/ 54 w 54"/>
                            <a:gd name="T15" fmla="*/ 0 h 71"/>
                            <a:gd name="T16" fmla="*/ 54 w 54"/>
                            <a:gd name="T1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71">
                              <a:moveTo>
                                <a:pt x="54" y="71"/>
                              </a:moveTo>
                              <a:lnTo>
                                <a:pt x="0" y="71"/>
                              </a:lnTo>
                              <a:lnTo>
                                <a:pt x="0" y="59"/>
                              </a:lnTo>
                              <a:lnTo>
                                <a:pt x="48" y="59"/>
                              </a:lnTo>
                              <a:lnTo>
                                <a:pt x="48" y="12"/>
                              </a:lnTo>
                              <a:lnTo>
                                <a:pt x="43" y="6"/>
                              </a:lnTo>
                              <a:lnTo>
                                <a:pt x="51" y="2"/>
                              </a:lnTo>
                              <a:lnTo>
                                <a:pt x="54" y="0"/>
                              </a:lnTo>
                              <a:lnTo>
                                <a:pt x="54"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6"/>
                      <wps:cNvCnPr/>
                      <wps:spPr bwMode="auto">
                        <a:xfrm flipH="1">
                          <a:off x="949325" y="133350"/>
                          <a:ext cx="171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7"/>
                      <wps:cNvSpPr>
                        <a:spLocks/>
                      </wps:cNvSpPr>
                      <wps:spPr bwMode="auto">
                        <a:xfrm>
                          <a:off x="949325" y="129540"/>
                          <a:ext cx="635" cy="3810"/>
                        </a:xfrm>
                        <a:custGeom>
                          <a:avLst/>
                          <a:gdLst>
                            <a:gd name="T0" fmla="*/ 12 h 12"/>
                            <a:gd name="T1" fmla="*/ 10 h 12"/>
                            <a:gd name="T2" fmla="*/ 8 h 12"/>
                            <a:gd name="T3" fmla="*/ 7 h 12"/>
                            <a:gd name="T4" fmla="*/ 6 h 12"/>
                            <a:gd name="T5" fmla="*/ 4 h 12"/>
                            <a:gd name="T6" fmla="*/ 3 h 12"/>
                            <a:gd name="T7" fmla="*/ 2 h 12"/>
                            <a:gd name="T8" fmla="*/ 0 h 1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12">
                              <a:moveTo>
                                <a:pt x="0" y="12"/>
                              </a:moveTo>
                              <a:lnTo>
                                <a:pt x="0" y="10"/>
                              </a:lnTo>
                              <a:lnTo>
                                <a:pt x="0" y="8"/>
                              </a:lnTo>
                              <a:lnTo>
                                <a:pt x="0" y="7"/>
                              </a:lnTo>
                              <a:lnTo>
                                <a:pt x="0" y="6"/>
                              </a:lnTo>
                              <a:lnTo>
                                <a:pt x="0" y="4"/>
                              </a:lnTo>
                              <a:lnTo>
                                <a:pt x="0" y="3"/>
                              </a:lnTo>
                              <a:lnTo>
                                <a:pt x="0" y="2"/>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8"/>
                      <wps:cNvSpPr>
                        <a:spLocks/>
                      </wps:cNvSpPr>
                      <wps:spPr bwMode="auto">
                        <a:xfrm>
                          <a:off x="949325" y="112395"/>
                          <a:ext cx="15875" cy="17145"/>
                        </a:xfrm>
                        <a:custGeom>
                          <a:avLst/>
                          <a:gdLst>
                            <a:gd name="T0" fmla="*/ 0 w 48"/>
                            <a:gd name="T1" fmla="*/ 53 h 53"/>
                            <a:gd name="T2" fmla="*/ 48 w 48"/>
                            <a:gd name="T3" fmla="*/ 53 h 53"/>
                            <a:gd name="T4" fmla="*/ 48 w 48"/>
                            <a:gd name="T5" fmla="*/ 6 h 53"/>
                            <a:gd name="T6" fmla="*/ 43 w 48"/>
                            <a:gd name="T7" fmla="*/ 0 h 53"/>
                          </a:gdLst>
                          <a:ahLst/>
                          <a:cxnLst>
                            <a:cxn ang="0">
                              <a:pos x="T0" y="T1"/>
                            </a:cxn>
                            <a:cxn ang="0">
                              <a:pos x="T2" y="T3"/>
                            </a:cxn>
                            <a:cxn ang="0">
                              <a:pos x="T4" y="T5"/>
                            </a:cxn>
                            <a:cxn ang="0">
                              <a:pos x="T6" y="T7"/>
                            </a:cxn>
                          </a:cxnLst>
                          <a:rect l="0" t="0" r="r" b="b"/>
                          <a:pathLst>
                            <a:path w="48" h="53">
                              <a:moveTo>
                                <a:pt x="0" y="53"/>
                              </a:moveTo>
                              <a:lnTo>
                                <a:pt x="48" y="53"/>
                              </a:lnTo>
                              <a:lnTo>
                                <a:pt x="48" y="6"/>
                              </a:lnTo>
                              <a:lnTo>
                                <a:pt x="4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9"/>
                      <wps:cNvSpPr>
                        <a:spLocks/>
                      </wps:cNvSpPr>
                      <wps:spPr bwMode="auto">
                        <a:xfrm>
                          <a:off x="963295" y="111125"/>
                          <a:ext cx="3175" cy="1270"/>
                        </a:xfrm>
                        <a:custGeom>
                          <a:avLst/>
                          <a:gdLst>
                            <a:gd name="T0" fmla="*/ 0 w 11"/>
                            <a:gd name="T1" fmla="*/ 6 h 6"/>
                            <a:gd name="T2" fmla="*/ 1 w 11"/>
                            <a:gd name="T3" fmla="*/ 3 h 6"/>
                            <a:gd name="T4" fmla="*/ 3 w 11"/>
                            <a:gd name="T5" fmla="*/ 2 h 6"/>
                            <a:gd name="T6" fmla="*/ 5 w 11"/>
                            <a:gd name="T7" fmla="*/ 0 h 6"/>
                            <a:gd name="T8" fmla="*/ 7 w 11"/>
                            <a:gd name="T9" fmla="*/ 0 h 6"/>
                            <a:gd name="T10" fmla="*/ 8 w 11"/>
                            <a:gd name="T11" fmla="*/ 0 h 6"/>
                            <a:gd name="T12" fmla="*/ 9 w 11"/>
                            <a:gd name="T13" fmla="*/ 0 h 6"/>
                            <a:gd name="T14" fmla="*/ 11 w 11"/>
                            <a:gd name="T15" fmla="*/ 0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6">
                              <a:moveTo>
                                <a:pt x="0" y="6"/>
                              </a:moveTo>
                              <a:lnTo>
                                <a:pt x="1" y="3"/>
                              </a:lnTo>
                              <a:lnTo>
                                <a:pt x="3" y="2"/>
                              </a:lnTo>
                              <a:lnTo>
                                <a:pt x="5" y="0"/>
                              </a:lnTo>
                              <a:lnTo>
                                <a:pt x="7" y="0"/>
                              </a:lnTo>
                              <a:lnTo>
                                <a:pt x="8" y="0"/>
                              </a:lnTo>
                              <a:lnTo>
                                <a:pt x="9" y="0"/>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0"/>
                      <wps:cNvSpPr>
                        <a:spLocks/>
                      </wps:cNvSpPr>
                      <wps:spPr bwMode="auto">
                        <a:xfrm>
                          <a:off x="951865" y="73025"/>
                          <a:ext cx="14605" cy="35560"/>
                        </a:xfrm>
                        <a:custGeom>
                          <a:avLst/>
                          <a:gdLst>
                            <a:gd name="T0" fmla="*/ 47 w 47"/>
                            <a:gd name="T1" fmla="*/ 0 h 113"/>
                            <a:gd name="T2" fmla="*/ 36 w 47"/>
                            <a:gd name="T3" fmla="*/ 0 h 113"/>
                            <a:gd name="T4" fmla="*/ 36 w 47"/>
                            <a:gd name="T5" fmla="*/ 35 h 113"/>
                            <a:gd name="T6" fmla="*/ 0 w 47"/>
                            <a:gd name="T7" fmla="*/ 35 h 113"/>
                            <a:gd name="T8" fmla="*/ 0 w 47"/>
                            <a:gd name="T9" fmla="*/ 59 h 113"/>
                            <a:gd name="T10" fmla="*/ 36 w 47"/>
                            <a:gd name="T11" fmla="*/ 59 h 113"/>
                            <a:gd name="T12" fmla="*/ 36 w 47"/>
                            <a:gd name="T13" fmla="*/ 113 h 113"/>
                            <a:gd name="T14" fmla="*/ 47 w 47"/>
                            <a:gd name="T15" fmla="*/ 113 h 113"/>
                            <a:gd name="T16" fmla="*/ 47 w 47"/>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113">
                              <a:moveTo>
                                <a:pt x="47" y="0"/>
                              </a:moveTo>
                              <a:lnTo>
                                <a:pt x="36" y="0"/>
                              </a:lnTo>
                              <a:lnTo>
                                <a:pt x="36" y="35"/>
                              </a:lnTo>
                              <a:lnTo>
                                <a:pt x="0" y="35"/>
                              </a:lnTo>
                              <a:lnTo>
                                <a:pt x="0" y="59"/>
                              </a:lnTo>
                              <a:lnTo>
                                <a:pt x="36" y="59"/>
                              </a:lnTo>
                              <a:lnTo>
                                <a:pt x="36" y="113"/>
                              </a:lnTo>
                              <a:lnTo>
                                <a:pt x="47" y="113"/>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1"/>
                      <wps:cNvSpPr>
                        <a:spLocks/>
                      </wps:cNvSpPr>
                      <wps:spPr bwMode="auto">
                        <a:xfrm>
                          <a:off x="961390" y="148590"/>
                          <a:ext cx="5080" cy="24765"/>
                        </a:xfrm>
                        <a:custGeom>
                          <a:avLst/>
                          <a:gdLst>
                            <a:gd name="T0" fmla="*/ 18 w 18"/>
                            <a:gd name="T1" fmla="*/ 5 h 78"/>
                            <a:gd name="T2" fmla="*/ 15 w 18"/>
                            <a:gd name="T3" fmla="*/ 4 h 78"/>
                            <a:gd name="T4" fmla="*/ 12 w 18"/>
                            <a:gd name="T5" fmla="*/ 4 h 78"/>
                            <a:gd name="T6" fmla="*/ 11 w 18"/>
                            <a:gd name="T7" fmla="*/ 4 h 78"/>
                            <a:gd name="T8" fmla="*/ 8 w 18"/>
                            <a:gd name="T9" fmla="*/ 4 h 78"/>
                            <a:gd name="T10" fmla="*/ 7 w 18"/>
                            <a:gd name="T11" fmla="*/ 4 h 78"/>
                            <a:gd name="T12" fmla="*/ 4 w 18"/>
                            <a:gd name="T13" fmla="*/ 2 h 78"/>
                            <a:gd name="T14" fmla="*/ 1 w 18"/>
                            <a:gd name="T15" fmla="*/ 1 h 78"/>
                            <a:gd name="T16" fmla="*/ 0 w 18"/>
                            <a:gd name="T17" fmla="*/ 0 h 78"/>
                            <a:gd name="T18" fmla="*/ 0 w 18"/>
                            <a:gd name="T19" fmla="*/ 1 h 78"/>
                            <a:gd name="T20" fmla="*/ 0 w 18"/>
                            <a:gd name="T21" fmla="*/ 5 h 78"/>
                            <a:gd name="T22" fmla="*/ 0 w 18"/>
                            <a:gd name="T23" fmla="*/ 12 h 78"/>
                            <a:gd name="T24" fmla="*/ 0 w 18"/>
                            <a:gd name="T25" fmla="*/ 21 h 78"/>
                            <a:gd name="T26" fmla="*/ 1 w 18"/>
                            <a:gd name="T27" fmla="*/ 32 h 78"/>
                            <a:gd name="T28" fmla="*/ 3 w 18"/>
                            <a:gd name="T29" fmla="*/ 44 h 78"/>
                            <a:gd name="T30" fmla="*/ 4 w 18"/>
                            <a:gd name="T31" fmla="*/ 56 h 78"/>
                            <a:gd name="T32" fmla="*/ 7 w 18"/>
                            <a:gd name="T33" fmla="*/ 71 h 78"/>
                            <a:gd name="T34" fmla="*/ 8 w 18"/>
                            <a:gd name="T35" fmla="*/ 71 h 78"/>
                            <a:gd name="T36" fmla="*/ 10 w 18"/>
                            <a:gd name="T37" fmla="*/ 71 h 78"/>
                            <a:gd name="T38" fmla="*/ 12 w 18"/>
                            <a:gd name="T39" fmla="*/ 72 h 78"/>
                            <a:gd name="T40" fmla="*/ 14 w 18"/>
                            <a:gd name="T41" fmla="*/ 74 h 78"/>
                            <a:gd name="T42" fmla="*/ 15 w 18"/>
                            <a:gd name="T43" fmla="*/ 75 h 78"/>
                            <a:gd name="T44" fmla="*/ 16 w 18"/>
                            <a:gd name="T45" fmla="*/ 76 h 78"/>
                            <a:gd name="T46" fmla="*/ 18 w 18"/>
                            <a:gd name="T47" fmla="*/ 78 h 78"/>
                            <a:gd name="T48" fmla="*/ 18 w 18"/>
                            <a:gd name="T49" fmla="*/ 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 h="78">
                              <a:moveTo>
                                <a:pt x="18" y="5"/>
                              </a:moveTo>
                              <a:lnTo>
                                <a:pt x="15" y="4"/>
                              </a:lnTo>
                              <a:lnTo>
                                <a:pt x="12" y="4"/>
                              </a:lnTo>
                              <a:lnTo>
                                <a:pt x="11" y="4"/>
                              </a:lnTo>
                              <a:lnTo>
                                <a:pt x="8" y="4"/>
                              </a:lnTo>
                              <a:lnTo>
                                <a:pt x="7" y="4"/>
                              </a:lnTo>
                              <a:lnTo>
                                <a:pt x="4" y="2"/>
                              </a:lnTo>
                              <a:lnTo>
                                <a:pt x="1" y="1"/>
                              </a:lnTo>
                              <a:lnTo>
                                <a:pt x="0" y="0"/>
                              </a:lnTo>
                              <a:lnTo>
                                <a:pt x="0" y="1"/>
                              </a:lnTo>
                              <a:lnTo>
                                <a:pt x="0" y="5"/>
                              </a:lnTo>
                              <a:lnTo>
                                <a:pt x="0" y="12"/>
                              </a:lnTo>
                              <a:lnTo>
                                <a:pt x="0" y="21"/>
                              </a:lnTo>
                              <a:lnTo>
                                <a:pt x="1" y="32"/>
                              </a:lnTo>
                              <a:lnTo>
                                <a:pt x="3" y="44"/>
                              </a:lnTo>
                              <a:lnTo>
                                <a:pt x="4" y="56"/>
                              </a:lnTo>
                              <a:lnTo>
                                <a:pt x="7" y="71"/>
                              </a:lnTo>
                              <a:lnTo>
                                <a:pt x="8" y="71"/>
                              </a:lnTo>
                              <a:lnTo>
                                <a:pt x="10" y="71"/>
                              </a:lnTo>
                              <a:lnTo>
                                <a:pt x="12" y="72"/>
                              </a:lnTo>
                              <a:lnTo>
                                <a:pt x="14" y="74"/>
                              </a:lnTo>
                              <a:lnTo>
                                <a:pt x="15" y="75"/>
                              </a:lnTo>
                              <a:lnTo>
                                <a:pt x="16" y="76"/>
                              </a:lnTo>
                              <a:lnTo>
                                <a:pt x="18" y="78"/>
                              </a:lnTo>
                              <a:lnTo>
                                <a:pt x="18"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2"/>
                      <wps:cNvSpPr>
                        <a:spLocks/>
                      </wps:cNvSpPr>
                      <wps:spPr bwMode="auto">
                        <a:xfrm>
                          <a:off x="852805" y="175260"/>
                          <a:ext cx="113665" cy="60960"/>
                        </a:xfrm>
                        <a:custGeom>
                          <a:avLst/>
                          <a:gdLst>
                            <a:gd name="T0" fmla="*/ 341 w 359"/>
                            <a:gd name="T1" fmla="*/ 5 h 192"/>
                            <a:gd name="T2" fmla="*/ 342 w 359"/>
                            <a:gd name="T3" fmla="*/ 36 h 192"/>
                            <a:gd name="T4" fmla="*/ 346 w 359"/>
                            <a:gd name="T5" fmla="*/ 59 h 192"/>
                            <a:gd name="T6" fmla="*/ 299 w 359"/>
                            <a:gd name="T7" fmla="*/ 48 h 192"/>
                            <a:gd name="T8" fmla="*/ 294 w 359"/>
                            <a:gd name="T9" fmla="*/ 81 h 192"/>
                            <a:gd name="T10" fmla="*/ 348 w 359"/>
                            <a:gd name="T11" fmla="*/ 73 h 192"/>
                            <a:gd name="T12" fmla="*/ 329 w 359"/>
                            <a:gd name="T13" fmla="*/ 132 h 192"/>
                            <a:gd name="T14" fmla="*/ 228 w 359"/>
                            <a:gd name="T15" fmla="*/ 134 h 192"/>
                            <a:gd name="T16" fmla="*/ 210 w 359"/>
                            <a:gd name="T17" fmla="*/ 73 h 192"/>
                            <a:gd name="T18" fmla="*/ 244 w 359"/>
                            <a:gd name="T19" fmla="*/ 95 h 192"/>
                            <a:gd name="T20" fmla="*/ 257 w 359"/>
                            <a:gd name="T21" fmla="*/ 58 h 192"/>
                            <a:gd name="T22" fmla="*/ 239 w 359"/>
                            <a:gd name="T23" fmla="*/ 42 h 192"/>
                            <a:gd name="T24" fmla="*/ 199 w 359"/>
                            <a:gd name="T25" fmla="*/ 52 h 192"/>
                            <a:gd name="T26" fmla="*/ 214 w 359"/>
                            <a:gd name="T27" fmla="*/ 13 h 192"/>
                            <a:gd name="T28" fmla="*/ 173 w 359"/>
                            <a:gd name="T29" fmla="*/ 11 h 192"/>
                            <a:gd name="T30" fmla="*/ 185 w 359"/>
                            <a:gd name="T31" fmla="*/ 54 h 192"/>
                            <a:gd name="T32" fmla="*/ 153 w 359"/>
                            <a:gd name="T33" fmla="*/ 50 h 192"/>
                            <a:gd name="T34" fmla="*/ 128 w 359"/>
                            <a:gd name="T35" fmla="*/ 60 h 192"/>
                            <a:gd name="T36" fmla="*/ 134 w 359"/>
                            <a:gd name="T37" fmla="*/ 89 h 192"/>
                            <a:gd name="T38" fmla="*/ 167 w 359"/>
                            <a:gd name="T39" fmla="*/ 89 h 192"/>
                            <a:gd name="T40" fmla="*/ 184 w 359"/>
                            <a:gd name="T41" fmla="*/ 86 h 192"/>
                            <a:gd name="T42" fmla="*/ 141 w 359"/>
                            <a:gd name="T43" fmla="*/ 137 h 192"/>
                            <a:gd name="T44" fmla="*/ 61 w 359"/>
                            <a:gd name="T45" fmla="*/ 132 h 192"/>
                            <a:gd name="T46" fmla="*/ 42 w 359"/>
                            <a:gd name="T47" fmla="*/ 78 h 192"/>
                            <a:gd name="T48" fmla="*/ 73 w 359"/>
                            <a:gd name="T49" fmla="*/ 102 h 192"/>
                            <a:gd name="T50" fmla="*/ 90 w 359"/>
                            <a:gd name="T51" fmla="*/ 65 h 192"/>
                            <a:gd name="T52" fmla="*/ 73 w 359"/>
                            <a:gd name="T53" fmla="*/ 48 h 192"/>
                            <a:gd name="T54" fmla="*/ 36 w 359"/>
                            <a:gd name="T55" fmla="*/ 73 h 192"/>
                            <a:gd name="T56" fmla="*/ 43 w 359"/>
                            <a:gd name="T57" fmla="*/ 35 h 192"/>
                            <a:gd name="T58" fmla="*/ 26 w 359"/>
                            <a:gd name="T59" fmla="*/ 13 h 192"/>
                            <a:gd name="T60" fmla="*/ 27 w 359"/>
                            <a:gd name="T61" fmla="*/ 129 h 192"/>
                            <a:gd name="T62" fmla="*/ 359 w 359"/>
                            <a:gd name="T63"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9" h="192">
                              <a:moveTo>
                                <a:pt x="359" y="0"/>
                              </a:moveTo>
                              <a:lnTo>
                                <a:pt x="341" y="5"/>
                              </a:lnTo>
                              <a:lnTo>
                                <a:pt x="336" y="18"/>
                              </a:lnTo>
                              <a:lnTo>
                                <a:pt x="342" y="36"/>
                              </a:lnTo>
                              <a:lnTo>
                                <a:pt x="353" y="54"/>
                              </a:lnTo>
                              <a:lnTo>
                                <a:pt x="346" y="59"/>
                              </a:lnTo>
                              <a:lnTo>
                                <a:pt x="312" y="42"/>
                              </a:lnTo>
                              <a:lnTo>
                                <a:pt x="299" y="48"/>
                              </a:lnTo>
                              <a:lnTo>
                                <a:pt x="294" y="58"/>
                              </a:lnTo>
                              <a:lnTo>
                                <a:pt x="294" y="81"/>
                              </a:lnTo>
                              <a:lnTo>
                                <a:pt x="312" y="95"/>
                              </a:lnTo>
                              <a:lnTo>
                                <a:pt x="348" y="73"/>
                              </a:lnTo>
                              <a:lnTo>
                                <a:pt x="352" y="86"/>
                              </a:lnTo>
                              <a:lnTo>
                                <a:pt x="329" y="132"/>
                              </a:lnTo>
                              <a:lnTo>
                                <a:pt x="275" y="138"/>
                              </a:lnTo>
                              <a:lnTo>
                                <a:pt x="228" y="134"/>
                              </a:lnTo>
                              <a:lnTo>
                                <a:pt x="197" y="83"/>
                              </a:lnTo>
                              <a:lnTo>
                                <a:pt x="210" y="73"/>
                              </a:lnTo>
                              <a:lnTo>
                                <a:pt x="227" y="91"/>
                              </a:lnTo>
                              <a:lnTo>
                                <a:pt x="244" y="95"/>
                              </a:lnTo>
                              <a:lnTo>
                                <a:pt x="257" y="86"/>
                              </a:lnTo>
                              <a:lnTo>
                                <a:pt x="257" y="58"/>
                              </a:lnTo>
                              <a:lnTo>
                                <a:pt x="247" y="43"/>
                              </a:lnTo>
                              <a:lnTo>
                                <a:pt x="239" y="42"/>
                              </a:lnTo>
                              <a:lnTo>
                                <a:pt x="204" y="66"/>
                              </a:lnTo>
                              <a:lnTo>
                                <a:pt x="199" y="52"/>
                              </a:lnTo>
                              <a:lnTo>
                                <a:pt x="215" y="24"/>
                              </a:lnTo>
                              <a:lnTo>
                                <a:pt x="214" y="13"/>
                              </a:lnTo>
                              <a:lnTo>
                                <a:pt x="192" y="7"/>
                              </a:lnTo>
                              <a:lnTo>
                                <a:pt x="173" y="11"/>
                              </a:lnTo>
                              <a:lnTo>
                                <a:pt x="168" y="24"/>
                              </a:lnTo>
                              <a:lnTo>
                                <a:pt x="185" y="54"/>
                              </a:lnTo>
                              <a:lnTo>
                                <a:pt x="180" y="66"/>
                              </a:lnTo>
                              <a:lnTo>
                                <a:pt x="153" y="50"/>
                              </a:lnTo>
                              <a:lnTo>
                                <a:pt x="136" y="50"/>
                              </a:lnTo>
                              <a:lnTo>
                                <a:pt x="128" y="60"/>
                              </a:lnTo>
                              <a:lnTo>
                                <a:pt x="126" y="73"/>
                              </a:lnTo>
                              <a:lnTo>
                                <a:pt x="134" y="89"/>
                              </a:lnTo>
                              <a:lnTo>
                                <a:pt x="149" y="95"/>
                              </a:lnTo>
                              <a:lnTo>
                                <a:pt x="167" y="89"/>
                              </a:lnTo>
                              <a:lnTo>
                                <a:pt x="180" y="73"/>
                              </a:lnTo>
                              <a:lnTo>
                                <a:pt x="184" y="86"/>
                              </a:lnTo>
                              <a:lnTo>
                                <a:pt x="161" y="132"/>
                              </a:lnTo>
                              <a:lnTo>
                                <a:pt x="141" y="137"/>
                              </a:lnTo>
                              <a:lnTo>
                                <a:pt x="75" y="137"/>
                              </a:lnTo>
                              <a:lnTo>
                                <a:pt x="61" y="132"/>
                              </a:lnTo>
                              <a:lnTo>
                                <a:pt x="36" y="90"/>
                              </a:lnTo>
                              <a:lnTo>
                                <a:pt x="42" y="78"/>
                              </a:lnTo>
                              <a:lnTo>
                                <a:pt x="63" y="98"/>
                              </a:lnTo>
                              <a:lnTo>
                                <a:pt x="73" y="102"/>
                              </a:lnTo>
                              <a:lnTo>
                                <a:pt x="87" y="90"/>
                              </a:lnTo>
                              <a:lnTo>
                                <a:pt x="90" y="65"/>
                              </a:lnTo>
                              <a:lnTo>
                                <a:pt x="83" y="48"/>
                              </a:lnTo>
                              <a:lnTo>
                                <a:pt x="73" y="48"/>
                              </a:lnTo>
                              <a:lnTo>
                                <a:pt x="55" y="56"/>
                              </a:lnTo>
                              <a:lnTo>
                                <a:pt x="36" y="73"/>
                              </a:lnTo>
                              <a:lnTo>
                                <a:pt x="30" y="60"/>
                              </a:lnTo>
                              <a:lnTo>
                                <a:pt x="43" y="35"/>
                              </a:lnTo>
                              <a:lnTo>
                                <a:pt x="39" y="22"/>
                              </a:lnTo>
                              <a:lnTo>
                                <a:pt x="26" y="13"/>
                              </a:lnTo>
                              <a:lnTo>
                                <a:pt x="0" y="18"/>
                              </a:lnTo>
                              <a:lnTo>
                                <a:pt x="27" y="129"/>
                              </a:lnTo>
                              <a:lnTo>
                                <a:pt x="36" y="192"/>
                              </a:lnTo>
                              <a:lnTo>
                                <a:pt x="359" y="192"/>
                              </a:lnTo>
                              <a:lnTo>
                                <a:pt x="3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3"/>
                      <wps:cNvSpPr>
                        <a:spLocks/>
                      </wps:cNvSpPr>
                      <wps:spPr bwMode="auto">
                        <a:xfrm>
                          <a:off x="949325" y="135890"/>
                          <a:ext cx="17145" cy="12700"/>
                        </a:xfrm>
                        <a:custGeom>
                          <a:avLst/>
                          <a:gdLst>
                            <a:gd name="T0" fmla="*/ 54 w 54"/>
                            <a:gd name="T1" fmla="*/ 0 h 42"/>
                            <a:gd name="T2" fmla="*/ 0 w 54"/>
                            <a:gd name="T3" fmla="*/ 0 h 42"/>
                            <a:gd name="T4" fmla="*/ 8 w 54"/>
                            <a:gd name="T5" fmla="*/ 16 h 42"/>
                            <a:gd name="T6" fmla="*/ 21 w 54"/>
                            <a:gd name="T7" fmla="*/ 30 h 42"/>
                            <a:gd name="T8" fmla="*/ 36 w 54"/>
                            <a:gd name="T9" fmla="*/ 39 h 42"/>
                            <a:gd name="T10" fmla="*/ 54 w 54"/>
                            <a:gd name="T11" fmla="*/ 42 h 42"/>
                            <a:gd name="T12" fmla="*/ 54 w 54"/>
                            <a:gd name="T13" fmla="*/ 0 h 42"/>
                          </a:gdLst>
                          <a:ahLst/>
                          <a:cxnLst>
                            <a:cxn ang="0">
                              <a:pos x="T0" y="T1"/>
                            </a:cxn>
                            <a:cxn ang="0">
                              <a:pos x="T2" y="T3"/>
                            </a:cxn>
                            <a:cxn ang="0">
                              <a:pos x="T4" y="T5"/>
                            </a:cxn>
                            <a:cxn ang="0">
                              <a:pos x="T6" y="T7"/>
                            </a:cxn>
                            <a:cxn ang="0">
                              <a:pos x="T8" y="T9"/>
                            </a:cxn>
                            <a:cxn ang="0">
                              <a:pos x="T10" y="T11"/>
                            </a:cxn>
                            <a:cxn ang="0">
                              <a:pos x="T12" y="T13"/>
                            </a:cxn>
                          </a:cxnLst>
                          <a:rect l="0" t="0" r="r" b="b"/>
                          <a:pathLst>
                            <a:path w="54" h="42">
                              <a:moveTo>
                                <a:pt x="54" y="0"/>
                              </a:moveTo>
                              <a:lnTo>
                                <a:pt x="0" y="0"/>
                              </a:lnTo>
                              <a:lnTo>
                                <a:pt x="8" y="16"/>
                              </a:lnTo>
                              <a:lnTo>
                                <a:pt x="21" y="30"/>
                              </a:lnTo>
                              <a:lnTo>
                                <a:pt x="36" y="39"/>
                              </a:lnTo>
                              <a:lnTo>
                                <a:pt x="54" y="4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24"/>
                      <wps:cNvCnPr/>
                      <wps:spPr bwMode="auto">
                        <a:xfrm flipH="1">
                          <a:off x="949325" y="135890"/>
                          <a:ext cx="171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125"/>
                      <wps:cNvSpPr>
                        <a:spLocks/>
                      </wps:cNvSpPr>
                      <wps:spPr bwMode="auto">
                        <a:xfrm>
                          <a:off x="949325" y="135890"/>
                          <a:ext cx="17145" cy="12700"/>
                        </a:xfrm>
                        <a:custGeom>
                          <a:avLst/>
                          <a:gdLst>
                            <a:gd name="T0" fmla="*/ 0 w 54"/>
                            <a:gd name="T1" fmla="*/ 0 h 42"/>
                            <a:gd name="T2" fmla="*/ 3 w 54"/>
                            <a:gd name="T3" fmla="*/ 8 h 42"/>
                            <a:gd name="T4" fmla="*/ 7 w 54"/>
                            <a:gd name="T5" fmla="*/ 16 h 42"/>
                            <a:gd name="T6" fmla="*/ 13 w 54"/>
                            <a:gd name="T7" fmla="*/ 23 h 42"/>
                            <a:gd name="T8" fmla="*/ 20 w 54"/>
                            <a:gd name="T9" fmla="*/ 28 h 42"/>
                            <a:gd name="T10" fmla="*/ 28 w 54"/>
                            <a:gd name="T11" fmla="*/ 34 h 42"/>
                            <a:gd name="T12" fmla="*/ 36 w 54"/>
                            <a:gd name="T13" fmla="*/ 38 h 42"/>
                            <a:gd name="T14" fmla="*/ 44 w 54"/>
                            <a:gd name="T15" fmla="*/ 40 h 42"/>
                            <a:gd name="T16" fmla="*/ 54 w 54"/>
                            <a:gd name="T17"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2">
                              <a:moveTo>
                                <a:pt x="0" y="0"/>
                              </a:moveTo>
                              <a:lnTo>
                                <a:pt x="3" y="8"/>
                              </a:lnTo>
                              <a:lnTo>
                                <a:pt x="7" y="16"/>
                              </a:lnTo>
                              <a:lnTo>
                                <a:pt x="13" y="23"/>
                              </a:lnTo>
                              <a:lnTo>
                                <a:pt x="20" y="28"/>
                              </a:lnTo>
                              <a:lnTo>
                                <a:pt x="28" y="34"/>
                              </a:lnTo>
                              <a:lnTo>
                                <a:pt x="36" y="38"/>
                              </a:lnTo>
                              <a:lnTo>
                                <a:pt x="44" y="40"/>
                              </a:lnTo>
                              <a:lnTo>
                                <a:pt x="54"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6"/>
                      <wps:cNvSpPr>
                        <a:spLocks/>
                      </wps:cNvSpPr>
                      <wps:spPr bwMode="auto">
                        <a:xfrm>
                          <a:off x="1031240" y="147320"/>
                          <a:ext cx="49530" cy="29845"/>
                        </a:xfrm>
                        <a:custGeom>
                          <a:avLst/>
                          <a:gdLst>
                            <a:gd name="T0" fmla="*/ 0 w 155"/>
                            <a:gd name="T1" fmla="*/ 6 h 96"/>
                            <a:gd name="T2" fmla="*/ 13 w 155"/>
                            <a:gd name="T3" fmla="*/ 3 h 96"/>
                            <a:gd name="T4" fmla="*/ 25 w 155"/>
                            <a:gd name="T5" fmla="*/ 2 h 96"/>
                            <a:gd name="T6" fmla="*/ 36 w 155"/>
                            <a:gd name="T7" fmla="*/ 0 h 96"/>
                            <a:gd name="T8" fmla="*/ 45 w 155"/>
                            <a:gd name="T9" fmla="*/ 0 h 96"/>
                            <a:gd name="T10" fmla="*/ 53 w 155"/>
                            <a:gd name="T11" fmla="*/ 0 h 96"/>
                            <a:gd name="T12" fmla="*/ 63 w 155"/>
                            <a:gd name="T13" fmla="*/ 2 h 96"/>
                            <a:gd name="T14" fmla="*/ 72 w 155"/>
                            <a:gd name="T15" fmla="*/ 3 h 96"/>
                            <a:gd name="T16" fmla="*/ 83 w 155"/>
                            <a:gd name="T17" fmla="*/ 6 h 96"/>
                            <a:gd name="T18" fmla="*/ 98 w 155"/>
                            <a:gd name="T19" fmla="*/ 6 h 96"/>
                            <a:gd name="T20" fmla="*/ 111 w 155"/>
                            <a:gd name="T21" fmla="*/ 7 h 96"/>
                            <a:gd name="T22" fmla="*/ 123 w 155"/>
                            <a:gd name="T23" fmla="*/ 11 h 96"/>
                            <a:gd name="T24" fmla="*/ 134 w 155"/>
                            <a:gd name="T25" fmla="*/ 15 h 96"/>
                            <a:gd name="T26" fmla="*/ 143 w 155"/>
                            <a:gd name="T27" fmla="*/ 21 h 96"/>
                            <a:gd name="T28" fmla="*/ 149 w 155"/>
                            <a:gd name="T29" fmla="*/ 27 h 96"/>
                            <a:gd name="T30" fmla="*/ 153 w 155"/>
                            <a:gd name="T31" fmla="*/ 37 h 96"/>
                            <a:gd name="T32" fmla="*/ 155 w 155"/>
                            <a:gd name="T33" fmla="*/ 47 h 96"/>
                            <a:gd name="T34" fmla="*/ 154 w 155"/>
                            <a:gd name="T35" fmla="*/ 53 h 96"/>
                            <a:gd name="T36" fmla="*/ 154 w 155"/>
                            <a:gd name="T37" fmla="*/ 57 h 96"/>
                            <a:gd name="T38" fmla="*/ 154 w 155"/>
                            <a:gd name="T39" fmla="*/ 59 h 96"/>
                            <a:gd name="T40" fmla="*/ 154 w 155"/>
                            <a:gd name="T41" fmla="*/ 64 h 96"/>
                            <a:gd name="T42" fmla="*/ 153 w 155"/>
                            <a:gd name="T43" fmla="*/ 66 h 96"/>
                            <a:gd name="T44" fmla="*/ 151 w 155"/>
                            <a:gd name="T45" fmla="*/ 72 h 96"/>
                            <a:gd name="T46" fmla="*/ 150 w 155"/>
                            <a:gd name="T47" fmla="*/ 78 h 96"/>
                            <a:gd name="T48" fmla="*/ 149 w 155"/>
                            <a:gd name="T49" fmla="*/ 89 h 96"/>
                            <a:gd name="T50" fmla="*/ 142 w 155"/>
                            <a:gd name="T51" fmla="*/ 89 h 96"/>
                            <a:gd name="T52" fmla="*/ 137 w 155"/>
                            <a:gd name="T53" fmla="*/ 89 h 96"/>
                            <a:gd name="T54" fmla="*/ 133 w 155"/>
                            <a:gd name="T55" fmla="*/ 90 h 96"/>
                            <a:gd name="T56" fmla="*/ 130 w 155"/>
                            <a:gd name="T57" fmla="*/ 92 h 96"/>
                            <a:gd name="T58" fmla="*/ 127 w 155"/>
                            <a:gd name="T59" fmla="*/ 93 h 96"/>
                            <a:gd name="T60" fmla="*/ 124 w 155"/>
                            <a:gd name="T61" fmla="*/ 94 h 96"/>
                            <a:gd name="T62" fmla="*/ 124 w 155"/>
                            <a:gd name="T63" fmla="*/ 96 h 96"/>
                            <a:gd name="T64" fmla="*/ 124 w 155"/>
                            <a:gd name="T65" fmla="*/ 88 h 96"/>
                            <a:gd name="T66" fmla="*/ 124 w 155"/>
                            <a:gd name="T67" fmla="*/ 81 h 96"/>
                            <a:gd name="T68" fmla="*/ 126 w 155"/>
                            <a:gd name="T69" fmla="*/ 76 h 96"/>
                            <a:gd name="T70" fmla="*/ 127 w 155"/>
                            <a:gd name="T71" fmla="*/ 69 h 96"/>
                            <a:gd name="T72" fmla="*/ 128 w 155"/>
                            <a:gd name="T73" fmla="*/ 64 h 96"/>
                            <a:gd name="T74" fmla="*/ 130 w 155"/>
                            <a:gd name="T75" fmla="*/ 59 h 96"/>
                            <a:gd name="T76" fmla="*/ 130 w 155"/>
                            <a:gd name="T77" fmla="*/ 55 h 96"/>
                            <a:gd name="T78" fmla="*/ 131 w 155"/>
                            <a:gd name="T79" fmla="*/ 53 h 96"/>
                            <a:gd name="T80" fmla="*/ 130 w 155"/>
                            <a:gd name="T81" fmla="*/ 46 h 96"/>
                            <a:gd name="T82" fmla="*/ 128 w 155"/>
                            <a:gd name="T83" fmla="*/ 41 h 96"/>
                            <a:gd name="T84" fmla="*/ 126 w 155"/>
                            <a:gd name="T85" fmla="*/ 37 h 96"/>
                            <a:gd name="T86" fmla="*/ 123 w 155"/>
                            <a:gd name="T87" fmla="*/ 34 h 96"/>
                            <a:gd name="T88" fmla="*/ 119 w 155"/>
                            <a:gd name="T89" fmla="*/ 31 h 96"/>
                            <a:gd name="T90" fmla="*/ 115 w 155"/>
                            <a:gd name="T91" fmla="*/ 30 h 96"/>
                            <a:gd name="T92" fmla="*/ 111 w 155"/>
                            <a:gd name="T93" fmla="*/ 30 h 96"/>
                            <a:gd name="T94" fmla="*/ 107 w 155"/>
                            <a:gd name="T95" fmla="*/ 30 h 96"/>
                            <a:gd name="T96" fmla="*/ 100 w 155"/>
                            <a:gd name="T97" fmla="*/ 27 h 96"/>
                            <a:gd name="T98" fmla="*/ 92 w 155"/>
                            <a:gd name="T99" fmla="*/ 25 h 96"/>
                            <a:gd name="T100" fmla="*/ 84 w 155"/>
                            <a:gd name="T101" fmla="*/ 23 h 96"/>
                            <a:gd name="T102" fmla="*/ 73 w 155"/>
                            <a:gd name="T103" fmla="*/ 22 h 96"/>
                            <a:gd name="T104" fmla="*/ 61 w 155"/>
                            <a:gd name="T105" fmla="*/ 21 h 96"/>
                            <a:gd name="T106" fmla="*/ 45 w 155"/>
                            <a:gd name="T107" fmla="*/ 21 h 96"/>
                            <a:gd name="T108" fmla="*/ 26 w 155"/>
                            <a:gd name="T109" fmla="*/ 21 h 96"/>
                            <a:gd name="T110" fmla="*/ 5 w 155"/>
                            <a:gd name="T111" fmla="*/ 23 h 96"/>
                            <a:gd name="T112" fmla="*/ 4 w 155"/>
                            <a:gd name="T113" fmla="*/ 18 h 96"/>
                            <a:gd name="T114" fmla="*/ 4 w 155"/>
                            <a:gd name="T115" fmla="*/ 15 h 96"/>
                            <a:gd name="T116" fmla="*/ 2 w 155"/>
                            <a:gd name="T117" fmla="*/ 11 h 96"/>
                            <a:gd name="T118" fmla="*/ 2 w 155"/>
                            <a:gd name="T119" fmla="*/ 10 h 96"/>
                            <a:gd name="T120" fmla="*/ 1 w 155"/>
                            <a:gd name="T121" fmla="*/ 7 h 96"/>
                            <a:gd name="T122" fmla="*/ 0 w 155"/>
                            <a:gd name="T123" fmla="*/ 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5" h="96">
                              <a:moveTo>
                                <a:pt x="0" y="6"/>
                              </a:moveTo>
                              <a:lnTo>
                                <a:pt x="13" y="3"/>
                              </a:lnTo>
                              <a:lnTo>
                                <a:pt x="25" y="2"/>
                              </a:lnTo>
                              <a:lnTo>
                                <a:pt x="36" y="0"/>
                              </a:lnTo>
                              <a:lnTo>
                                <a:pt x="45" y="0"/>
                              </a:lnTo>
                              <a:lnTo>
                                <a:pt x="53" y="0"/>
                              </a:lnTo>
                              <a:lnTo>
                                <a:pt x="63" y="2"/>
                              </a:lnTo>
                              <a:lnTo>
                                <a:pt x="72" y="3"/>
                              </a:lnTo>
                              <a:lnTo>
                                <a:pt x="83" y="6"/>
                              </a:lnTo>
                              <a:lnTo>
                                <a:pt x="98" y="6"/>
                              </a:lnTo>
                              <a:lnTo>
                                <a:pt x="111" y="7"/>
                              </a:lnTo>
                              <a:lnTo>
                                <a:pt x="123" y="11"/>
                              </a:lnTo>
                              <a:lnTo>
                                <a:pt x="134" y="15"/>
                              </a:lnTo>
                              <a:lnTo>
                                <a:pt x="143" y="21"/>
                              </a:lnTo>
                              <a:lnTo>
                                <a:pt x="149" y="27"/>
                              </a:lnTo>
                              <a:lnTo>
                                <a:pt x="153" y="37"/>
                              </a:lnTo>
                              <a:lnTo>
                                <a:pt x="155" y="47"/>
                              </a:lnTo>
                              <a:lnTo>
                                <a:pt x="154" y="53"/>
                              </a:lnTo>
                              <a:lnTo>
                                <a:pt x="154" y="57"/>
                              </a:lnTo>
                              <a:lnTo>
                                <a:pt x="154" y="59"/>
                              </a:lnTo>
                              <a:lnTo>
                                <a:pt x="154" y="64"/>
                              </a:lnTo>
                              <a:lnTo>
                                <a:pt x="153" y="66"/>
                              </a:lnTo>
                              <a:lnTo>
                                <a:pt x="151" y="72"/>
                              </a:lnTo>
                              <a:lnTo>
                                <a:pt x="150" y="78"/>
                              </a:lnTo>
                              <a:lnTo>
                                <a:pt x="149" y="89"/>
                              </a:lnTo>
                              <a:lnTo>
                                <a:pt x="142" y="89"/>
                              </a:lnTo>
                              <a:lnTo>
                                <a:pt x="137" y="89"/>
                              </a:lnTo>
                              <a:lnTo>
                                <a:pt x="133" y="90"/>
                              </a:lnTo>
                              <a:lnTo>
                                <a:pt x="130" y="92"/>
                              </a:lnTo>
                              <a:lnTo>
                                <a:pt x="127" y="93"/>
                              </a:lnTo>
                              <a:lnTo>
                                <a:pt x="124" y="94"/>
                              </a:lnTo>
                              <a:lnTo>
                                <a:pt x="124" y="96"/>
                              </a:lnTo>
                              <a:lnTo>
                                <a:pt x="124" y="88"/>
                              </a:lnTo>
                              <a:lnTo>
                                <a:pt x="124" y="81"/>
                              </a:lnTo>
                              <a:lnTo>
                                <a:pt x="126" y="76"/>
                              </a:lnTo>
                              <a:lnTo>
                                <a:pt x="127" y="69"/>
                              </a:lnTo>
                              <a:lnTo>
                                <a:pt x="128" y="64"/>
                              </a:lnTo>
                              <a:lnTo>
                                <a:pt x="130" y="59"/>
                              </a:lnTo>
                              <a:lnTo>
                                <a:pt x="130" y="55"/>
                              </a:lnTo>
                              <a:lnTo>
                                <a:pt x="131" y="53"/>
                              </a:lnTo>
                              <a:lnTo>
                                <a:pt x="130" y="46"/>
                              </a:lnTo>
                              <a:lnTo>
                                <a:pt x="128" y="41"/>
                              </a:lnTo>
                              <a:lnTo>
                                <a:pt x="126" y="37"/>
                              </a:lnTo>
                              <a:lnTo>
                                <a:pt x="123" y="34"/>
                              </a:lnTo>
                              <a:lnTo>
                                <a:pt x="119" y="31"/>
                              </a:lnTo>
                              <a:lnTo>
                                <a:pt x="115" y="30"/>
                              </a:lnTo>
                              <a:lnTo>
                                <a:pt x="111" y="30"/>
                              </a:lnTo>
                              <a:lnTo>
                                <a:pt x="107" y="30"/>
                              </a:lnTo>
                              <a:lnTo>
                                <a:pt x="100" y="27"/>
                              </a:lnTo>
                              <a:lnTo>
                                <a:pt x="92" y="25"/>
                              </a:lnTo>
                              <a:lnTo>
                                <a:pt x="84" y="23"/>
                              </a:lnTo>
                              <a:lnTo>
                                <a:pt x="73" y="22"/>
                              </a:lnTo>
                              <a:lnTo>
                                <a:pt x="61" y="21"/>
                              </a:lnTo>
                              <a:lnTo>
                                <a:pt x="45" y="21"/>
                              </a:lnTo>
                              <a:lnTo>
                                <a:pt x="26" y="21"/>
                              </a:lnTo>
                              <a:lnTo>
                                <a:pt x="5" y="23"/>
                              </a:lnTo>
                              <a:lnTo>
                                <a:pt x="4" y="18"/>
                              </a:lnTo>
                              <a:lnTo>
                                <a:pt x="4" y="15"/>
                              </a:lnTo>
                              <a:lnTo>
                                <a:pt x="2" y="11"/>
                              </a:lnTo>
                              <a:lnTo>
                                <a:pt x="2" y="10"/>
                              </a:lnTo>
                              <a:lnTo>
                                <a:pt x="1" y="7"/>
                              </a:lnTo>
                              <a:lnTo>
                                <a:pt x="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7"/>
                      <wps:cNvSpPr>
                        <a:spLocks/>
                      </wps:cNvSpPr>
                      <wps:spPr bwMode="auto">
                        <a:xfrm>
                          <a:off x="976630" y="144780"/>
                          <a:ext cx="52705" cy="30480"/>
                        </a:xfrm>
                        <a:custGeom>
                          <a:avLst/>
                          <a:gdLst>
                            <a:gd name="T0" fmla="*/ 11 w 167"/>
                            <a:gd name="T1" fmla="*/ 9 h 95"/>
                            <a:gd name="T2" fmla="*/ 34 w 167"/>
                            <a:gd name="T3" fmla="*/ 4 h 95"/>
                            <a:gd name="T4" fmla="*/ 61 w 167"/>
                            <a:gd name="T5" fmla="*/ 1 h 95"/>
                            <a:gd name="T6" fmla="*/ 93 w 167"/>
                            <a:gd name="T7" fmla="*/ 0 h 95"/>
                            <a:gd name="T8" fmla="*/ 125 w 167"/>
                            <a:gd name="T9" fmla="*/ 0 h 95"/>
                            <a:gd name="T10" fmla="*/ 147 w 167"/>
                            <a:gd name="T11" fmla="*/ 4 h 95"/>
                            <a:gd name="T12" fmla="*/ 162 w 167"/>
                            <a:gd name="T13" fmla="*/ 12 h 95"/>
                            <a:gd name="T14" fmla="*/ 167 w 167"/>
                            <a:gd name="T15" fmla="*/ 23 h 95"/>
                            <a:gd name="T16" fmla="*/ 166 w 167"/>
                            <a:gd name="T17" fmla="*/ 40 h 95"/>
                            <a:gd name="T18" fmla="*/ 164 w 167"/>
                            <a:gd name="T19" fmla="*/ 63 h 95"/>
                            <a:gd name="T20" fmla="*/ 163 w 167"/>
                            <a:gd name="T21" fmla="*/ 82 h 95"/>
                            <a:gd name="T22" fmla="*/ 162 w 167"/>
                            <a:gd name="T23" fmla="*/ 92 h 95"/>
                            <a:gd name="T24" fmla="*/ 156 w 167"/>
                            <a:gd name="T25" fmla="*/ 91 h 95"/>
                            <a:gd name="T26" fmla="*/ 147 w 167"/>
                            <a:gd name="T27" fmla="*/ 87 h 95"/>
                            <a:gd name="T28" fmla="*/ 137 w 167"/>
                            <a:gd name="T29" fmla="*/ 87 h 95"/>
                            <a:gd name="T30" fmla="*/ 132 w 167"/>
                            <a:gd name="T31" fmla="*/ 88 h 95"/>
                            <a:gd name="T32" fmla="*/ 132 w 167"/>
                            <a:gd name="T33" fmla="*/ 80 h 95"/>
                            <a:gd name="T34" fmla="*/ 133 w 167"/>
                            <a:gd name="T35" fmla="*/ 67 h 95"/>
                            <a:gd name="T36" fmla="*/ 135 w 167"/>
                            <a:gd name="T37" fmla="*/ 55 h 95"/>
                            <a:gd name="T38" fmla="*/ 136 w 167"/>
                            <a:gd name="T39" fmla="*/ 45 h 95"/>
                            <a:gd name="T40" fmla="*/ 136 w 167"/>
                            <a:gd name="T41" fmla="*/ 35 h 95"/>
                            <a:gd name="T42" fmla="*/ 131 w 167"/>
                            <a:gd name="T43" fmla="*/ 25 h 95"/>
                            <a:gd name="T44" fmla="*/ 120 w 167"/>
                            <a:gd name="T45" fmla="*/ 20 h 95"/>
                            <a:gd name="T46" fmla="*/ 108 w 167"/>
                            <a:gd name="T47" fmla="*/ 17 h 95"/>
                            <a:gd name="T48" fmla="*/ 88 w 167"/>
                            <a:gd name="T49" fmla="*/ 17 h 95"/>
                            <a:gd name="T50" fmla="*/ 60 w 167"/>
                            <a:gd name="T51" fmla="*/ 18 h 95"/>
                            <a:gd name="T52" fmla="*/ 33 w 167"/>
                            <a:gd name="T53" fmla="*/ 21 h 95"/>
                            <a:gd name="T54" fmla="*/ 10 w 167"/>
                            <a:gd name="T55" fmla="*/ 23 h 95"/>
                            <a:gd name="T56" fmla="*/ 0 w 167"/>
                            <a:gd name="T57" fmla="*/ 23 h 95"/>
                            <a:gd name="T58" fmla="*/ 0 w 167"/>
                            <a:gd name="T59" fmla="*/ 20 h 95"/>
                            <a:gd name="T60" fmla="*/ 0 w 167"/>
                            <a:gd name="T61" fmla="*/ 14 h 95"/>
                            <a:gd name="T62" fmla="*/ 0 w 167"/>
                            <a:gd name="T63" fmla="*/ 1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95">
                              <a:moveTo>
                                <a:pt x="0" y="12"/>
                              </a:moveTo>
                              <a:lnTo>
                                <a:pt x="11" y="9"/>
                              </a:lnTo>
                              <a:lnTo>
                                <a:pt x="22" y="6"/>
                              </a:lnTo>
                              <a:lnTo>
                                <a:pt x="34" y="4"/>
                              </a:lnTo>
                              <a:lnTo>
                                <a:pt x="47" y="2"/>
                              </a:lnTo>
                              <a:lnTo>
                                <a:pt x="61" y="1"/>
                              </a:lnTo>
                              <a:lnTo>
                                <a:pt x="77" y="0"/>
                              </a:lnTo>
                              <a:lnTo>
                                <a:pt x="93" y="0"/>
                              </a:lnTo>
                              <a:lnTo>
                                <a:pt x="113" y="0"/>
                              </a:lnTo>
                              <a:lnTo>
                                <a:pt x="125" y="0"/>
                              </a:lnTo>
                              <a:lnTo>
                                <a:pt x="137" y="1"/>
                              </a:lnTo>
                              <a:lnTo>
                                <a:pt x="147" y="4"/>
                              </a:lnTo>
                              <a:lnTo>
                                <a:pt x="156" y="8"/>
                              </a:lnTo>
                              <a:lnTo>
                                <a:pt x="162" y="12"/>
                              </a:lnTo>
                              <a:lnTo>
                                <a:pt x="166" y="17"/>
                              </a:lnTo>
                              <a:lnTo>
                                <a:pt x="167" y="23"/>
                              </a:lnTo>
                              <a:lnTo>
                                <a:pt x="167" y="29"/>
                              </a:lnTo>
                              <a:lnTo>
                                <a:pt x="166" y="40"/>
                              </a:lnTo>
                              <a:lnTo>
                                <a:pt x="166" y="51"/>
                              </a:lnTo>
                              <a:lnTo>
                                <a:pt x="164" y="63"/>
                              </a:lnTo>
                              <a:lnTo>
                                <a:pt x="164" y="72"/>
                              </a:lnTo>
                              <a:lnTo>
                                <a:pt x="163" y="82"/>
                              </a:lnTo>
                              <a:lnTo>
                                <a:pt x="162" y="88"/>
                              </a:lnTo>
                              <a:lnTo>
                                <a:pt x="162" y="92"/>
                              </a:lnTo>
                              <a:lnTo>
                                <a:pt x="162" y="95"/>
                              </a:lnTo>
                              <a:lnTo>
                                <a:pt x="156" y="91"/>
                              </a:lnTo>
                              <a:lnTo>
                                <a:pt x="151" y="88"/>
                              </a:lnTo>
                              <a:lnTo>
                                <a:pt x="147" y="87"/>
                              </a:lnTo>
                              <a:lnTo>
                                <a:pt x="141" y="87"/>
                              </a:lnTo>
                              <a:lnTo>
                                <a:pt x="137" y="87"/>
                              </a:lnTo>
                              <a:lnTo>
                                <a:pt x="135" y="88"/>
                              </a:lnTo>
                              <a:lnTo>
                                <a:pt x="132" y="88"/>
                              </a:lnTo>
                              <a:lnTo>
                                <a:pt x="132" y="90"/>
                              </a:lnTo>
                              <a:lnTo>
                                <a:pt x="132" y="80"/>
                              </a:lnTo>
                              <a:lnTo>
                                <a:pt x="132" y="74"/>
                              </a:lnTo>
                              <a:lnTo>
                                <a:pt x="133" y="67"/>
                              </a:lnTo>
                              <a:lnTo>
                                <a:pt x="135" y="60"/>
                              </a:lnTo>
                              <a:lnTo>
                                <a:pt x="135" y="55"/>
                              </a:lnTo>
                              <a:lnTo>
                                <a:pt x="136" y="49"/>
                              </a:lnTo>
                              <a:lnTo>
                                <a:pt x="136" y="45"/>
                              </a:lnTo>
                              <a:lnTo>
                                <a:pt x="137" y="41"/>
                              </a:lnTo>
                              <a:lnTo>
                                <a:pt x="136" y="35"/>
                              </a:lnTo>
                              <a:lnTo>
                                <a:pt x="133" y="29"/>
                              </a:lnTo>
                              <a:lnTo>
                                <a:pt x="131" y="25"/>
                              </a:lnTo>
                              <a:lnTo>
                                <a:pt x="125" y="23"/>
                              </a:lnTo>
                              <a:lnTo>
                                <a:pt x="120" y="20"/>
                              </a:lnTo>
                              <a:lnTo>
                                <a:pt x="115" y="17"/>
                              </a:lnTo>
                              <a:lnTo>
                                <a:pt x="108" y="17"/>
                              </a:lnTo>
                              <a:lnTo>
                                <a:pt x="101" y="17"/>
                              </a:lnTo>
                              <a:lnTo>
                                <a:pt x="88" y="17"/>
                              </a:lnTo>
                              <a:lnTo>
                                <a:pt x="73" y="17"/>
                              </a:lnTo>
                              <a:lnTo>
                                <a:pt x="60" y="18"/>
                              </a:lnTo>
                              <a:lnTo>
                                <a:pt x="46" y="20"/>
                              </a:lnTo>
                              <a:lnTo>
                                <a:pt x="33" y="21"/>
                              </a:lnTo>
                              <a:lnTo>
                                <a:pt x="21" y="23"/>
                              </a:lnTo>
                              <a:lnTo>
                                <a:pt x="10" y="23"/>
                              </a:lnTo>
                              <a:lnTo>
                                <a:pt x="0" y="24"/>
                              </a:lnTo>
                              <a:lnTo>
                                <a:pt x="0" y="23"/>
                              </a:lnTo>
                              <a:lnTo>
                                <a:pt x="0" y="21"/>
                              </a:lnTo>
                              <a:lnTo>
                                <a:pt x="0" y="20"/>
                              </a:lnTo>
                              <a:lnTo>
                                <a:pt x="0" y="17"/>
                              </a:lnTo>
                              <a:lnTo>
                                <a:pt x="0" y="14"/>
                              </a:lnTo>
                              <a:lnTo>
                                <a:pt x="0" y="13"/>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8"/>
                      <wps:cNvSpPr>
                        <a:spLocks/>
                      </wps:cNvSpPr>
                      <wps:spPr bwMode="auto">
                        <a:xfrm>
                          <a:off x="972820" y="112395"/>
                          <a:ext cx="12700" cy="15240"/>
                        </a:xfrm>
                        <a:custGeom>
                          <a:avLst/>
                          <a:gdLst>
                            <a:gd name="T0" fmla="*/ 42 w 42"/>
                            <a:gd name="T1" fmla="*/ 48 h 48"/>
                            <a:gd name="T2" fmla="*/ 37 w 42"/>
                            <a:gd name="T3" fmla="*/ 30 h 48"/>
                            <a:gd name="T4" fmla="*/ 27 w 42"/>
                            <a:gd name="T5" fmla="*/ 17 h 48"/>
                            <a:gd name="T6" fmla="*/ 16 w 42"/>
                            <a:gd name="T7" fmla="*/ 6 h 48"/>
                            <a:gd name="T8" fmla="*/ 0 w 42"/>
                            <a:gd name="T9" fmla="*/ 0 h 48"/>
                            <a:gd name="T10" fmla="*/ 0 w 42"/>
                            <a:gd name="T11" fmla="*/ 6 h 48"/>
                            <a:gd name="T12" fmla="*/ 0 w 42"/>
                            <a:gd name="T13" fmla="*/ 48 h 48"/>
                            <a:gd name="T14" fmla="*/ 42 w 42"/>
                            <a:gd name="T15" fmla="*/ 48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8">
                              <a:moveTo>
                                <a:pt x="42" y="48"/>
                              </a:moveTo>
                              <a:lnTo>
                                <a:pt x="37" y="30"/>
                              </a:lnTo>
                              <a:lnTo>
                                <a:pt x="27" y="17"/>
                              </a:lnTo>
                              <a:lnTo>
                                <a:pt x="16" y="6"/>
                              </a:lnTo>
                              <a:lnTo>
                                <a:pt x="0" y="0"/>
                              </a:lnTo>
                              <a:lnTo>
                                <a:pt x="0" y="6"/>
                              </a:lnTo>
                              <a:lnTo>
                                <a:pt x="0" y="48"/>
                              </a:lnTo>
                              <a:lnTo>
                                <a:pt x="42" y="48"/>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Freeform 129"/>
                      <wps:cNvSpPr>
                        <a:spLocks/>
                      </wps:cNvSpPr>
                      <wps:spPr bwMode="auto">
                        <a:xfrm>
                          <a:off x="966470" y="111125"/>
                          <a:ext cx="19050" cy="22225"/>
                        </a:xfrm>
                        <a:custGeom>
                          <a:avLst/>
                          <a:gdLst>
                            <a:gd name="T0" fmla="*/ 0 w 60"/>
                            <a:gd name="T1" fmla="*/ 71 h 71"/>
                            <a:gd name="T2" fmla="*/ 60 w 60"/>
                            <a:gd name="T3" fmla="*/ 71 h 71"/>
                            <a:gd name="T4" fmla="*/ 60 w 60"/>
                            <a:gd name="T5" fmla="*/ 59 h 71"/>
                            <a:gd name="T6" fmla="*/ 12 w 60"/>
                            <a:gd name="T7" fmla="*/ 59 h 71"/>
                            <a:gd name="T8" fmla="*/ 12 w 60"/>
                            <a:gd name="T9" fmla="*/ 12 h 71"/>
                            <a:gd name="T10" fmla="*/ 18 w 60"/>
                            <a:gd name="T11" fmla="*/ 6 h 71"/>
                            <a:gd name="T12" fmla="*/ 9 w 60"/>
                            <a:gd name="T13" fmla="*/ 2 h 71"/>
                            <a:gd name="T14" fmla="*/ 0 w 60"/>
                            <a:gd name="T15" fmla="*/ 0 h 71"/>
                            <a:gd name="T16" fmla="*/ 0 w 60"/>
                            <a:gd name="T1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1">
                              <a:moveTo>
                                <a:pt x="0" y="71"/>
                              </a:moveTo>
                              <a:lnTo>
                                <a:pt x="60" y="71"/>
                              </a:lnTo>
                              <a:lnTo>
                                <a:pt x="60" y="59"/>
                              </a:lnTo>
                              <a:lnTo>
                                <a:pt x="12" y="59"/>
                              </a:lnTo>
                              <a:lnTo>
                                <a:pt x="12" y="12"/>
                              </a:lnTo>
                              <a:lnTo>
                                <a:pt x="18" y="6"/>
                              </a:lnTo>
                              <a:lnTo>
                                <a:pt x="9" y="2"/>
                              </a:lnTo>
                              <a:lnTo>
                                <a:pt x="0" y="0"/>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30"/>
                      <wps:cNvCnPr/>
                      <wps:spPr bwMode="auto">
                        <a:xfrm>
                          <a:off x="966470" y="133350"/>
                          <a:ext cx="19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31"/>
                      <wps:cNvSpPr>
                        <a:spLocks/>
                      </wps:cNvSpPr>
                      <wps:spPr bwMode="auto">
                        <a:xfrm>
                          <a:off x="985520" y="129540"/>
                          <a:ext cx="635" cy="3810"/>
                        </a:xfrm>
                        <a:custGeom>
                          <a:avLst/>
                          <a:gdLst>
                            <a:gd name="T0" fmla="*/ 12 h 12"/>
                            <a:gd name="T1" fmla="*/ 10 h 12"/>
                            <a:gd name="T2" fmla="*/ 8 h 12"/>
                            <a:gd name="T3" fmla="*/ 7 h 12"/>
                            <a:gd name="T4" fmla="*/ 6 h 12"/>
                            <a:gd name="T5" fmla="*/ 4 h 12"/>
                            <a:gd name="T6" fmla="*/ 3 h 12"/>
                            <a:gd name="T7" fmla="*/ 2 h 12"/>
                            <a:gd name="T8" fmla="*/ 0 h 1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12">
                              <a:moveTo>
                                <a:pt x="0" y="12"/>
                              </a:moveTo>
                              <a:lnTo>
                                <a:pt x="0" y="10"/>
                              </a:lnTo>
                              <a:lnTo>
                                <a:pt x="0" y="8"/>
                              </a:lnTo>
                              <a:lnTo>
                                <a:pt x="0" y="7"/>
                              </a:lnTo>
                              <a:lnTo>
                                <a:pt x="0" y="6"/>
                              </a:lnTo>
                              <a:lnTo>
                                <a:pt x="0" y="4"/>
                              </a:lnTo>
                              <a:lnTo>
                                <a:pt x="0" y="3"/>
                              </a:lnTo>
                              <a:lnTo>
                                <a:pt x="0" y="2"/>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2"/>
                      <wps:cNvSpPr>
                        <a:spLocks/>
                      </wps:cNvSpPr>
                      <wps:spPr bwMode="auto">
                        <a:xfrm>
                          <a:off x="970280" y="112395"/>
                          <a:ext cx="15240" cy="17145"/>
                        </a:xfrm>
                        <a:custGeom>
                          <a:avLst/>
                          <a:gdLst>
                            <a:gd name="T0" fmla="*/ 48 w 48"/>
                            <a:gd name="T1" fmla="*/ 53 h 53"/>
                            <a:gd name="T2" fmla="*/ 0 w 48"/>
                            <a:gd name="T3" fmla="*/ 53 h 53"/>
                            <a:gd name="T4" fmla="*/ 0 w 48"/>
                            <a:gd name="T5" fmla="*/ 6 h 53"/>
                            <a:gd name="T6" fmla="*/ 6 w 48"/>
                            <a:gd name="T7" fmla="*/ 0 h 53"/>
                          </a:gdLst>
                          <a:ahLst/>
                          <a:cxnLst>
                            <a:cxn ang="0">
                              <a:pos x="T0" y="T1"/>
                            </a:cxn>
                            <a:cxn ang="0">
                              <a:pos x="T2" y="T3"/>
                            </a:cxn>
                            <a:cxn ang="0">
                              <a:pos x="T4" y="T5"/>
                            </a:cxn>
                            <a:cxn ang="0">
                              <a:pos x="T6" y="T7"/>
                            </a:cxn>
                          </a:cxnLst>
                          <a:rect l="0" t="0" r="r" b="b"/>
                          <a:pathLst>
                            <a:path w="48" h="53">
                              <a:moveTo>
                                <a:pt x="48" y="53"/>
                              </a:moveTo>
                              <a:lnTo>
                                <a:pt x="0" y="53"/>
                              </a:lnTo>
                              <a:lnTo>
                                <a:pt x="0" y="6"/>
                              </a:lnTo>
                              <a:lnTo>
                                <a:pt x="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33"/>
                      <wps:cNvSpPr>
                        <a:spLocks/>
                      </wps:cNvSpPr>
                      <wps:spPr bwMode="auto">
                        <a:xfrm>
                          <a:off x="966470" y="111125"/>
                          <a:ext cx="6350" cy="1270"/>
                        </a:xfrm>
                        <a:custGeom>
                          <a:avLst/>
                          <a:gdLst>
                            <a:gd name="T0" fmla="*/ 18 w 18"/>
                            <a:gd name="T1" fmla="*/ 6 h 6"/>
                            <a:gd name="T2" fmla="*/ 16 w 18"/>
                            <a:gd name="T3" fmla="*/ 3 h 6"/>
                            <a:gd name="T4" fmla="*/ 13 w 18"/>
                            <a:gd name="T5" fmla="*/ 2 h 6"/>
                            <a:gd name="T6" fmla="*/ 10 w 18"/>
                            <a:gd name="T7" fmla="*/ 0 h 6"/>
                            <a:gd name="T8" fmla="*/ 9 w 18"/>
                            <a:gd name="T9" fmla="*/ 0 h 6"/>
                            <a:gd name="T10" fmla="*/ 6 w 18"/>
                            <a:gd name="T11" fmla="*/ 0 h 6"/>
                            <a:gd name="T12" fmla="*/ 4 w 18"/>
                            <a:gd name="T13" fmla="*/ 0 h 6"/>
                            <a:gd name="T14" fmla="*/ 1 w 18"/>
                            <a:gd name="T15" fmla="*/ 0 h 6"/>
                            <a:gd name="T16" fmla="*/ 0 w 18"/>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6">
                              <a:moveTo>
                                <a:pt x="18" y="6"/>
                              </a:moveTo>
                              <a:lnTo>
                                <a:pt x="16" y="3"/>
                              </a:lnTo>
                              <a:lnTo>
                                <a:pt x="13" y="2"/>
                              </a:lnTo>
                              <a:lnTo>
                                <a:pt x="10" y="0"/>
                              </a:lnTo>
                              <a:lnTo>
                                <a:pt x="9" y="0"/>
                              </a:lnTo>
                              <a:lnTo>
                                <a:pt x="6" y="0"/>
                              </a:lnTo>
                              <a:lnTo>
                                <a:pt x="4" y="0"/>
                              </a:lnTo>
                              <a:lnTo>
                                <a:pt x="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4"/>
                      <wps:cNvSpPr>
                        <a:spLocks/>
                      </wps:cNvSpPr>
                      <wps:spPr bwMode="auto">
                        <a:xfrm>
                          <a:off x="966470" y="73025"/>
                          <a:ext cx="17145" cy="35560"/>
                        </a:xfrm>
                        <a:custGeom>
                          <a:avLst/>
                          <a:gdLst>
                            <a:gd name="T0" fmla="*/ 0 w 53"/>
                            <a:gd name="T1" fmla="*/ 0 h 113"/>
                            <a:gd name="T2" fmla="*/ 12 w 53"/>
                            <a:gd name="T3" fmla="*/ 0 h 113"/>
                            <a:gd name="T4" fmla="*/ 12 w 53"/>
                            <a:gd name="T5" fmla="*/ 35 h 113"/>
                            <a:gd name="T6" fmla="*/ 53 w 53"/>
                            <a:gd name="T7" fmla="*/ 35 h 113"/>
                            <a:gd name="T8" fmla="*/ 53 w 53"/>
                            <a:gd name="T9" fmla="*/ 59 h 113"/>
                            <a:gd name="T10" fmla="*/ 12 w 53"/>
                            <a:gd name="T11" fmla="*/ 59 h 113"/>
                            <a:gd name="T12" fmla="*/ 12 w 53"/>
                            <a:gd name="T13" fmla="*/ 113 h 113"/>
                            <a:gd name="T14" fmla="*/ 0 w 53"/>
                            <a:gd name="T15" fmla="*/ 113 h 113"/>
                            <a:gd name="T16" fmla="*/ 0 w 53"/>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113">
                              <a:moveTo>
                                <a:pt x="0" y="0"/>
                              </a:moveTo>
                              <a:lnTo>
                                <a:pt x="12" y="0"/>
                              </a:lnTo>
                              <a:lnTo>
                                <a:pt x="12" y="35"/>
                              </a:lnTo>
                              <a:lnTo>
                                <a:pt x="53" y="35"/>
                              </a:lnTo>
                              <a:lnTo>
                                <a:pt x="53" y="59"/>
                              </a:lnTo>
                              <a:lnTo>
                                <a:pt x="12" y="59"/>
                              </a:lnTo>
                              <a:lnTo>
                                <a:pt x="12" y="113"/>
                              </a:lnTo>
                              <a:lnTo>
                                <a:pt x="0" y="11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5"/>
                      <wps:cNvSpPr>
                        <a:spLocks/>
                      </wps:cNvSpPr>
                      <wps:spPr bwMode="auto">
                        <a:xfrm>
                          <a:off x="966470" y="148590"/>
                          <a:ext cx="6350" cy="22860"/>
                        </a:xfrm>
                        <a:custGeom>
                          <a:avLst/>
                          <a:gdLst>
                            <a:gd name="T0" fmla="*/ 0 w 18"/>
                            <a:gd name="T1" fmla="*/ 5 h 71"/>
                            <a:gd name="T2" fmla="*/ 1 w 18"/>
                            <a:gd name="T3" fmla="*/ 4 h 71"/>
                            <a:gd name="T4" fmla="*/ 4 w 18"/>
                            <a:gd name="T5" fmla="*/ 4 h 71"/>
                            <a:gd name="T6" fmla="*/ 6 w 18"/>
                            <a:gd name="T7" fmla="*/ 4 h 71"/>
                            <a:gd name="T8" fmla="*/ 9 w 18"/>
                            <a:gd name="T9" fmla="*/ 4 h 71"/>
                            <a:gd name="T10" fmla="*/ 10 w 18"/>
                            <a:gd name="T11" fmla="*/ 4 h 71"/>
                            <a:gd name="T12" fmla="*/ 13 w 18"/>
                            <a:gd name="T13" fmla="*/ 2 h 71"/>
                            <a:gd name="T14" fmla="*/ 16 w 18"/>
                            <a:gd name="T15" fmla="*/ 1 h 71"/>
                            <a:gd name="T16" fmla="*/ 18 w 18"/>
                            <a:gd name="T17" fmla="*/ 0 h 71"/>
                            <a:gd name="T18" fmla="*/ 18 w 18"/>
                            <a:gd name="T19" fmla="*/ 1 h 71"/>
                            <a:gd name="T20" fmla="*/ 18 w 18"/>
                            <a:gd name="T21" fmla="*/ 5 h 71"/>
                            <a:gd name="T22" fmla="*/ 18 w 18"/>
                            <a:gd name="T23" fmla="*/ 12 h 71"/>
                            <a:gd name="T24" fmla="*/ 18 w 18"/>
                            <a:gd name="T25" fmla="*/ 21 h 71"/>
                            <a:gd name="T26" fmla="*/ 18 w 18"/>
                            <a:gd name="T27" fmla="*/ 32 h 71"/>
                            <a:gd name="T28" fmla="*/ 18 w 18"/>
                            <a:gd name="T29" fmla="*/ 44 h 71"/>
                            <a:gd name="T30" fmla="*/ 18 w 18"/>
                            <a:gd name="T31" fmla="*/ 56 h 71"/>
                            <a:gd name="T32" fmla="*/ 18 w 18"/>
                            <a:gd name="T33" fmla="*/ 71 h 71"/>
                            <a:gd name="T34" fmla="*/ 16 w 18"/>
                            <a:gd name="T35" fmla="*/ 71 h 71"/>
                            <a:gd name="T36" fmla="*/ 13 w 18"/>
                            <a:gd name="T37" fmla="*/ 71 h 71"/>
                            <a:gd name="T38" fmla="*/ 10 w 18"/>
                            <a:gd name="T39" fmla="*/ 71 h 71"/>
                            <a:gd name="T40" fmla="*/ 9 w 18"/>
                            <a:gd name="T41" fmla="*/ 71 h 71"/>
                            <a:gd name="T42" fmla="*/ 6 w 18"/>
                            <a:gd name="T43" fmla="*/ 71 h 71"/>
                            <a:gd name="T44" fmla="*/ 4 w 18"/>
                            <a:gd name="T45" fmla="*/ 71 h 71"/>
                            <a:gd name="T46" fmla="*/ 1 w 18"/>
                            <a:gd name="T47" fmla="*/ 71 h 71"/>
                            <a:gd name="T48" fmla="*/ 0 w 18"/>
                            <a:gd name="T49" fmla="*/ 71 h 71"/>
                            <a:gd name="T50" fmla="*/ 0 w 18"/>
                            <a:gd name="T51" fmla="*/ 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 h="71">
                              <a:moveTo>
                                <a:pt x="0" y="5"/>
                              </a:moveTo>
                              <a:lnTo>
                                <a:pt x="1" y="4"/>
                              </a:lnTo>
                              <a:lnTo>
                                <a:pt x="4" y="4"/>
                              </a:lnTo>
                              <a:lnTo>
                                <a:pt x="6" y="4"/>
                              </a:lnTo>
                              <a:lnTo>
                                <a:pt x="9" y="4"/>
                              </a:lnTo>
                              <a:lnTo>
                                <a:pt x="10" y="4"/>
                              </a:lnTo>
                              <a:lnTo>
                                <a:pt x="13" y="2"/>
                              </a:lnTo>
                              <a:lnTo>
                                <a:pt x="16" y="1"/>
                              </a:lnTo>
                              <a:lnTo>
                                <a:pt x="18" y="0"/>
                              </a:lnTo>
                              <a:lnTo>
                                <a:pt x="18" y="1"/>
                              </a:lnTo>
                              <a:lnTo>
                                <a:pt x="18" y="5"/>
                              </a:lnTo>
                              <a:lnTo>
                                <a:pt x="18" y="12"/>
                              </a:lnTo>
                              <a:lnTo>
                                <a:pt x="18" y="21"/>
                              </a:lnTo>
                              <a:lnTo>
                                <a:pt x="18" y="32"/>
                              </a:lnTo>
                              <a:lnTo>
                                <a:pt x="18" y="44"/>
                              </a:lnTo>
                              <a:lnTo>
                                <a:pt x="18" y="56"/>
                              </a:lnTo>
                              <a:lnTo>
                                <a:pt x="18" y="71"/>
                              </a:lnTo>
                              <a:lnTo>
                                <a:pt x="16" y="71"/>
                              </a:lnTo>
                              <a:lnTo>
                                <a:pt x="13" y="71"/>
                              </a:lnTo>
                              <a:lnTo>
                                <a:pt x="10" y="71"/>
                              </a:lnTo>
                              <a:lnTo>
                                <a:pt x="9" y="71"/>
                              </a:lnTo>
                              <a:lnTo>
                                <a:pt x="6" y="71"/>
                              </a:lnTo>
                              <a:lnTo>
                                <a:pt x="4" y="71"/>
                              </a:lnTo>
                              <a:lnTo>
                                <a:pt x="1" y="71"/>
                              </a:lnTo>
                              <a:lnTo>
                                <a:pt x="0" y="71"/>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6"/>
                      <wps:cNvSpPr>
                        <a:spLocks/>
                      </wps:cNvSpPr>
                      <wps:spPr bwMode="auto">
                        <a:xfrm>
                          <a:off x="966470" y="175260"/>
                          <a:ext cx="116205" cy="60960"/>
                        </a:xfrm>
                        <a:custGeom>
                          <a:avLst/>
                          <a:gdLst>
                            <a:gd name="T0" fmla="*/ 22 w 365"/>
                            <a:gd name="T1" fmla="*/ 5 h 192"/>
                            <a:gd name="T2" fmla="*/ 24 w 365"/>
                            <a:gd name="T3" fmla="*/ 36 h 192"/>
                            <a:gd name="T4" fmla="*/ 18 w 365"/>
                            <a:gd name="T5" fmla="*/ 60 h 192"/>
                            <a:gd name="T6" fmla="*/ 59 w 365"/>
                            <a:gd name="T7" fmla="*/ 43 h 192"/>
                            <a:gd name="T8" fmla="*/ 61 w 365"/>
                            <a:gd name="T9" fmla="*/ 89 h 192"/>
                            <a:gd name="T10" fmla="*/ 28 w 365"/>
                            <a:gd name="T11" fmla="*/ 83 h 192"/>
                            <a:gd name="T12" fmla="*/ 13 w 365"/>
                            <a:gd name="T13" fmla="*/ 91 h 192"/>
                            <a:gd name="T14" fmla="*/ 84 w 365"/>
                            <a:gd name="T15" fmla="*/ 138 h 192"/>
                            <a:gd name="T16" fmla="*/ 150 w 365"/>
                            <a:gd name="T17" fmla="*/ 113 h 192"/>
                            <a:gd name="T18" fmla="*/ 155 w 365"/>
                            <a:gd name="T19" fmla="*/ 73 h 192"/>
                            <a:gd name="T20" fmla="*/ 118 w 365"/>
                            <a:gd name="T21" fmla="*/ 95 h 192"/>
                            <a:gd name="T22" fmla="*/ 107 w 365"/>
                            <a:gd name="T23" fmla="*/ 58 h 192"/>
                            <a:gd name="T24" fmla="*/ 126 w 365"/>
                            <a:gd name="T25" fmla="*/ 42 h 192"/>
                            <a:gd name="T26" fmla="*/ 155 w 365"/>
                            <a:gd name="T27" fmla="*/ 66 h 192"/>
                            <a:gd name="T28" fmla="*/ 143 w 365"/>
                            <a:gd name="T29" fmla="*/ 24 h 192"/>
                            <a:gd name="T30" fmla="*/ 162 w 365"/>
                            <a:gd name="T31" fmla="*/ 7 h 192"/>
                            <a:gd name="T32" fmla="*/ 193 w 365"/>
                            <a:gd name="T33" fmla="*/ 16 h 192"/>
                            <a:gd name="T34" fmla="*/ 185 w 365"/>
                            <a:gd name="T35" fmla="*/ 66 h 192"/>
                            <a:gd name="T36" fmla="*/ 226 w 365"/>
                            <a:gd name="T37" fmla="*/ 50 h 192"/>
                            <a:gd name="T38" fmla="*/ 226 w 365"/>
                            <a:gd name="T39" fmla="*/ 89 h 192"/>
                            <a:gd name="T40" fmla="*/ 198 w 365"/>
                            <a:gd name="T41" fmla="*/ 89 h 192"/>
                            <a:gd name="T42" fmla="*/ 175 w 365"/>
                            <a:gd name="T43" fmla="*/ 86 h 192"/>
                            <a:gd name="T44" fmla="*/ 222 w 365"/>
                            <a:gd name="T45" fmla="*/ 137 h 192"/>
                            <a:gd name="T46" fmla="*/ 311 w 365"/>
                            <a:gd name="T47" fmla="*/ 125 h 192"/>
                            <a:gd name="T48" fmla="*/ 323 w 365"/>
                            <a:gd name="T49" fmla="*/ 78 h 192"/>
                            <a:gd name="T50" fmla="*/ 287 w 365"/>
                            <a:gd name="T51" fmla="*/ 102 h 192"/>
                            <a:gd name="T52" fmla="*/ 271 w 365"/>
                            <a:gd name="T53" fmla="*/ 65 h 192"/>
                            <a:gd name="T54" fmla="*/ 294 w 365"/>
                            <a:gd name="T55" fmla="*/ 48 h 192"/>
                            <a:gd name="T56" fmla="*/ 323 w 365"/>
                            <a:gd name="T57" fmla="*/ 73 h 192"/>
                            <a:gd name="T58" fmla="*/ 318 w 365"/>
                            <a:gd name="T59" fmla="*/ 30 h 192"/>
                            <a:gd name="T60" fmla="*/ 354 w 365"/>
                            <a:gd name="T61" fmla="*/ 15 h 192"/>
                            <a:gd name="T62" fmla="*/ 334 w 365"/>
                            <a:gd name="T63" fmla="*/ 129 h 192"/>
                            <a:gd name="T64" fmla="*/ 0 w 365"/>
                            <a:gd name="T6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5" h="192">
                              <a:moveTo>
                                <a:pt x="0" y="0"/>
                              </a:moveTo>
                              <a:lnTo>
                                <a:pt x="22" y="5"/>
                              </a:lnTo>
                              <a:lnTo>
                                <a:pt x="30" y="18"/>
                              </a:lnTo>
                              <a:lnTo>
                                <a:pt x="24" y="36"/>
                              </a:lnTo>
                              <a:lnTo>
                                <a:pt x="12" y="54"/>
                              </a:lnTo>
                              <a:lnTo>
                                <a:pt x="18" y="60"/>
                              </a:lnTo>
                              <a:lnTo>
                                <a:pt x="40" y="44"/>
                              </a:lnTo>
                              <a:lnTo>
                                <a:pt x="59" y="43"/>
                              </a:lnTo>
                              <a:lnTo>
                                <a:pt x="65" y="73"/>
                              </a:lnTo>
                              <a:lnTo>
                                <a:pt x="61" y="89"/>
                              </a:lnTo>
                              <a:lnTo>
                                <a:pt x="48" y="95"/>
                              </a:lnTo>
                              <a:lnTo>
                                <a:pt x="28" y="83"/>
                              </a:lnTo>
                              <a:lnTo>
                                <a:pt x="18" y="73"/>
                              </a:lnTo>
                              <a:lnTo>
                                <a:pt x="13" y="91"/>
                              </a:lnTo>
                              <a:lnTo>
                                <a:pt x="36" y="132"/>
                              </a:lnTo>
                              <a:lnTo>
                                <a:pt x="84" y="138"/>
                              </a:lnTo>
                              <a:lnTo>
                                <a:pt x="131" y="136"/>
                              </a:lnTo>
                              <a:lnTo>
                                <a:pt x="150" y="113"/>
                              </a:lnTo>
                              <a:lnTo>
                                <a:pt x="162" y="83"/>
                              </a:lnTo>
                              <a:lnTo>
                                <a:pt x="155" y="73"/>
                              </a:lnTo>
                              <a:lnTo>
                                <a:pt x="132" y="91"/>
                              </a:lnTo>
                              <a:lnTo>
                                <a:pt x="118" y="95"/>
                              </a:lnTo>
                              <a:lnTo>
                                <a:pt x="108" y="81"/>
                              </a:lnTo>
                              <a:lnTo>
                                <a:pt x="107" y="58"/>
                              </a:lnTo>
                              <a:lnTo>
                                <a:pt x="110" y="48"/>
                              </a:lnTo>
                              <a:lnTo>
                                <a:pt x="126" y="42"/>
                              </a:lnTo>
                              <a:lnTo>
                                <a:pt x="154" y="65"/>
                              </a:lnTo>
                              <a:lnTo>
                                <a:pt x="155" y="66"/>
                              </a:lnTo>
                              <a:lnTo>
                                <a:pt x="161" y="52"/>
                              </a:lnTo>
                              <a:lnTo>
                                <a:pt x="143" y="24"/>
                              </a:lnTo>
                              <a:lnTo>
                                <a:pt x="146" y="13"/>
                              </a:lnTo>
                              <a:lnTo>
                                <a:pt x="162" y="7"/>
                              </a:lnTo>
                              <a:lnTo>
                                <a:pt x="189" y="11"/>
                              </a:lnTo>
                              <a:lnTo>
                                <a:pt x="193" y="16"/>
                              </a:lnTo>
                              <a:lnTo>
                                <a:pt x="179" y="54"/>
                              </a:lnTo>
                              <a:lnTo>
                                <a:pt x="185" y="66"/>
                              </a:lnTo>
                              <a:lnTo>
                                <a:pt x="210" y="50"/>
                              </a:lnTo>
                              <a:lnTo>
                                <a:pt x="226" y="50"/>
                              </a:lnTo>
                              <a:lnTo>
                                <a:pt x="233" y="73"/>
                              </a:lnTo>
                              <a:lnTo>
                                <a:pt x="226" y="89"/>
                              </a:lnTo>
                              <a:lnTo>
                                <a:pt x="216" y="95"/>
                              </a:lnTo>
                              <a:lnTo>
                                <a:pt x="198" y="89"/>
                              </a:lnTo>
                              <a:lnTo>
                                <a:pt x="179" y="73"/>
                              </a:lnTo>
                              <a:lnTo>
                                <a:pt x="175" y="86"/>
                              </a:lnTo>
                              <a:lnTo>
                                <a:pt x="204" y="132"/>
                              </a:lnTo>
                              <a:lnTo>
                                <a:pt x="222" y="137"/>
                              </a:lnTo>
                              <a:lnTo>
                                <a:pt x="298" y="136"/>
                              </a:lnTo>
                              <a:lnTo>
                                <a:pt x="311" y="125"/>
                              </a:lnTo>
                              <a:lnTo>
                                <a:pt x="328" y="90"/>
                              </a:lnTo>
                              <a:lnTo>
                                <a:pt x="323" y="78"/>
                              </a:lnTo>
                              <a:lnTo>
                                <a:pt x="300" y="98"/>
                              </a:lnTo>
                              <a:lnTo>
                                <a:pt x="287" y="102"/>
                              </a:lnTo>
                              <a:lnTo>
                                <a:pt x="271" y="83"/>
                              </a:lnTo>
                              <a:lnTo>
                                <a:pt x="271" y="65"/>
                              </a:lnTo>
                              <a:lnTo>
                                <a:pt x="281" y="48"/>
                              </a:lnTo>
                              <a:lnTo>
                                <a:pt x="294" y="48"/>
                              </a:lnTo>
                              <a:lnTo>
                                <a:pt x="311" y="56"/>
                              </a:lnTo>
                              <a:lnTo>
                                <a:pt x="323" y="73"/>
                              </a:lnTo>
                              <a:lnTo>
                                <a:pt x="335" y="60"/>
                              </a:lnTo>
                              <a:lnTo>
                                <a:pt x="318" y="30"/>
                              </a:lnTo>
                              <a:lnTo>
                                <a:pt x="332" y="15"/>
                              </a:lnTo>
                              <a:lnTo>
                                <a:pt x="354" y="15"/>
                              </a:lnTo>
                              <a:lnTo>
                                <a:pt x="365" y="18"/>
                              </a:lnTo>
                              <a:lnTo>
                                <a:pt x="334" y="129"/>
                              </a:lnTo>
                              <a:lnTo>
                                <a:pt x="323" y="192"/>
                              </a:lnTo>
                              <a:lnTo>
                                <a:pt x="0" y="19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7"/>
                      <wps:cNvSpPr>
                        <a:spLocks/>
                      </wps:cNvSpPr>
                      <wps:spPr bwMode="auto">
                        <a:xfrm>
                          <a:off x="966470" y="135890"/>
                          <a:ext cx="19050" cy="12700"/>
                        </a:xfrm>
                        <a:custGeom>
                          <a:avLst/>
                          <a:gdLst>
                            <a:gd name="T0" fmla="*/ 0 w 60"/>
                            <a:gd name="T1" fmla="*/ 0 h 42"/>
                            <a:gd name="T2" fmla="*/ 60 w 60"/>
                            <a:gd name="T3" fmla="*/ 0 h 42"/>
                            <a:gd name="T4" fmla="*/ 49 w 60"/>
                            <a:gd name="T5" fmla="*/ 16 h 42"/>
                            <a:gd name="T6" fmla="*/ 37 w 60"/>
                            <a:gd name="T7" fmla="*/ 30 h 42"/>
                            <a:gd name="T8" fmla="*/ 20 w 60"/>
                            <a:gd name="T9" fmla="*/ 39 h 42"/>
                            <a:gd name="T10" fmla="*/ 10 w 60"/>
                            <a:gd name="T11" fmla="*/ 40 h 42"/>
                            <a:gd name="T12" fmla="*/ 0 w 60"/>
                            <a:gd name="T13" fmla="*/ 42 h 42"/>
                            <a:gd name="T14" fmla="*/ 0 w 60"/>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2">
                              <a:moveTo>
                                <a:pt x="0" y="0"/>
                              </a:moveTo>
                              <a:lnTo>
                                <a:pt x="60" y="0"/>
                              </a:lnTo>
                              <a:lnTo>
                                <a:pt x="49" y="16"/>
                              </a:lnTo>
                              <a:lnTo>
                                <a:pt x="37" y="30"/>
                              </a:lnTo>
                              <a:lnTo>
                                <a:pt x="20" y="39"/>
                              </a:lnTo>
                              <a:lnTo>
                                <a:pt x="10" y="40"/>
                              </a:lnTo>
                              <a:lnTo>
                                <a:pt x="0" y="4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38"/>
                      <wps:cNvCnPr/>
                      <wps:spPr bwMode="auto">
                        <a:xfrm>
                          <a:off x="966470" y="135890"/>
                          <a:ext cx="190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139"/>
                      <wps:cNvSpPr>
                        <a:spLocks/>
                      </wps:cNvSpPr>
                      <wps:spPr bwMode="auto">
                        <a:xfrm>
                          <a:off x="966470" y="135890"/>
                          <a:ext cx="19050" cy="12700"/>
                        </a:xfrm>
                        <a:custGeom>
                          <a:avLst/>
                          <a:gdLst>
                            <a:gd name="T0" fmla="*/ 60 w 60"/>
                            <a:gd name="T1" fmla="*/ 0 h 42"/>
                            <a:gd name="T2" fmla="*/ 55 w 60"/>
                            <a:gd name="T3" fmla="*/ 8 h 42"/>
                            <a:gd name="T4" fmla="*/ 49 w 60"/>
                            <a:gd name="T5" fmla="*/ 16 h 42"/>
                            <a:gd name="T6" fmla="*/ 43 w 60"/>
                            <a:gd name="T7" fmla="*/ 23 h 42"/>
                            <a:gd name="T8" fmla="*/ 36 w 60"/>
                            <a:gd name="T9" fmla="*/ 28 h 42"/>
                            <a:gd name="T10" fmla="*/ 28 w 60"/>
                            <a:gd name="T11" fmla="*/ 34 h 42"/>
                            <a:gd name="T12" fmla="*/ 20 w 60"/>
                            <a:gd name="T13" fmla="*/ 38 h 42"/>
                            <a:gd name="T14" fmla="*/ 10 w 60"/>
                            <a:gd name="T15" fmla="*/ 40 h 42"/>
                            <a:gd name="T16" fmla="*/ 0 w 60"/>
                            <a:gd name="T17"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42">
                              <a:moveTo>
                                <a:pt x="60" y="0"/>
                              </a:moveTo>
                              <a:lnTo>
                                <a:pt x="55" y="8"/>
                              </a:lnTo>
                              <a:lnTo>
                                <a:pt x="49" y="16"/>
                              </a:lnTo>
                              <a:lnTo>
                                <a:pt x="43" y="23"/>
                              </a:lnTo>
                              <a:lnTo>
                                <a:pt x="36" y="28"/>
                              </a:lnTo>
                              <a:lnTo>
                                <a:pt x="28" y="34"/>
                              </a:lnTo>
                              <a:lnTo>
                                <a:pt x="20" y="38"/>
                              </a:lnTo>
                              <a:lnTo>
                                <a:pt x="10" y="40"/>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40"/>
                      <wps:cNvSpPr>
                        <a:spLocks/>
                      </wps:cNvSpPr>
                      <wps:spPr bwMode="auto">
                        <a:xfrm>
                          <a:off x="835660" y="236220"/>
                          <a:ext cx="264160" cy="306070"/>
                        </a:xfrm>
                        <a:custGeom>
                          <a:avLst/>
                          <a:gdLst>
                            <a:gd name="T0" fmla="*/ 413 w 831"/>
                            <a:gd name="T1" fmla="*/ 0 h 963"/>
                            <a:gd name="T2" fmla="*/ 831 w 831"/>
                            <a:gd name="T3" fmla="*/ 0 h 963"/>
                            <a:gd name="T4" fmla="*/ 821 w 831"/>
                            <a:gd name="T5" fmla="*/ 200 h 963"/>
                            <a:gd name="T6" fmla="*/ 802 w 831"/>
                            <a:gd name="T7" fmla="*/ 368 h 963"/>
                            <a:gd name="T8" fmla="*/ 783 w 831"/>
                            <a:gd name="T9" fmla="*/ 464 h 963"/>
                            <a:gd name="T10" fmla="*/ 745 w 831"/>
                            <a:gd name="T11" fmla="*/ 588 h 963"/>
                            <a:gd name="T12" fmla="*/ 692 w 831"/>
                            <a:gd name="T13" fmla="*/ 692 h 963"/>
                            <a:gd name="T14" fmla="*/ 646 w 831"/>
                            <a:gd name="T15" fmla="*/ 754 h 963"/>
                            <a:gd name="T16" fmla="*/ 547 w 831"/>
                            <a:gd name="T17" fmla="*/ 860 h 963"/>
                            <a:gd name="T18" fmla="*/ 460 w 831"/>
                            <a:gd name="T19" fmla="*/ 934 h 963"/>
                            <a:gd name="T20" fmla="*/ 413 w 831"/>
                            <a:gd name="T21" fmla="*/ 963 h 963"/>
                            <a:gd name="T22" fmla="*/ 315 w 831"/>
                            <a:gd name="T23" fmla="*/ 888 h 963"/>
                            <a:gd name="T24" fmla="*/ 215 w 831"/>
                            <a:gd name="T25" fmla="*/ 793 h 963"/>
                            <a:gd name="T26" fmla="*/ 158 w 831"/>
                            <a:gd name="T27" fmla="*/ 724 h 963"/>
                            <a:gd name="T28" fmla="*/ 100 w 831"/>
                            <a:gd name="T29" fmla="*/ 625 h 963"/>
                            <a:gd name="T30" fmla="*/ 69 w 831"/>
                            <a:gd name="T31" fmla="*/ 549 h 963"/>
                            <a:gd name="T32" fmla="*/ 35 w 831"/>
                            <a:gd name="T33" fmla="*/ 418 h 963"/>
                            <a:gd name="T34" fmla="*/ 13 w 831"/>
                            <a:gd name="T35" fmla="*/ 259 h 963"/>
                            <a:gd name="T36" fmla="*/ 2 w 831"/>
                            <a:gd name="T37" fmla="*/ 71 h 963"/>
                            <a:gd name="T38" fmla="*/ 0 w 831"/>
                            <a:gd name="T39" fmla="*/ 0 h 963"/>
                            <a:gd name="T40" fmla="*/ 413 w 831"/>
                            <a:gd name="T41" fmla="*/ 0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1" h="963">
                              <a:moveTo>
                                <a:pt x="413" y="0"/>
                              </a:moveTo>
                              <a:lnTo>
                                <a:pt x="831" y="0"/>
                              </a:lnTo>
                              <a:lnTo>
                                <a:pt x="821" y="200"/>
                              </a:lnTo>
                              <a:lnTo>
                                <a:pt x="802" y="368"/>
                              </a:lnTo>
                              <a:lnTo>
                                <a:pt x="783" y="464"/>
                              </a:lnTo>
                              <a:lnTo>
                                <a:pt x="745" y="588"/>
                              </a:lnTo>
                              <a:lnTo>
                                <a:pt x="692" y="692"/>
                              </a:lnTo>
                              <a:lnTo>
                                <a:pt x="646" y="754"/>
                              </a:lnTo>
                              <a:lnTo>
                                <a:pt x="547" y="860"/>
                              </a:lnTo>
                              <a:lnTo>
                                <a:pt x="460" y="934"/>
                              </a:lnTo>
                              <a:lnTo>
                                <a:pt x="413" y="963"/>
                              </a:lnTo>
                              <a:lnTo>
                                <a:pt x="315" y="888"/>
                              </a:lnTo>
                              <a:lnTo>
                                <a:pt x="215" y="793"/>
                              </a:lnTo>
                              <a:lnTo>
                                <a:pt x="158" y="724"/>
                              </a:lnTo>
                              <a:lnTo>
                                <a:pt x="100" y="625"/>
                              </a:lnTo>
                              <a:lnTo>
                                <a:pt x="69" y="549"/>
                              </a:lnTo>
                              <a:lnTo>
                                <a:pt x="35" y="418"/>
                              </a:lnTo>
                              <a:lnTo>
                                <a:pt x="13" y="259"/>
                              </a:lnTo>
                              <a:lnTo>
                                <a:pt x="2" y="71"/>
                              </a:lnTo>
                              <a:lnTo>
                                <a:pt x="0" y="0"/>
                              </a:lnTo>
                              <a:lnTo>
                                <a:pt x="413" y="0"/>
                              </a:lnTo>
                              <a:close/>
                            </a:path>
                          </a:pathLst>
                        </a:custGeom>
                        <a:solidFill>
                          <a:srgbClr val="000000"/>
                        </a:solidFill>
                        <a:ln w="7620">
                          <a:solidFill>
                            <a:srgbClr val="FFFFFF"/>
                          </a:solidFill>
                          <a:round/>
                          <a:headEnd/>
                          <a:tailEnd/>
                        </a:ln>
                      </wps:spPr>
                      <wps:bodyPr rot="0" vert="horz" wrap="square" lIns="91440" tIns="45720" rIns="91440" bIns="45720" anchor="t" anchorCtr="0" upright="1">
                        <a:noAutofit/>
                      </wps:bodyPr>
                    </wps:wsp>
                    <wps:wsp>
                      <wps:cNvPr id="35" name="Freeform 141"/>
                      <wps:cNvSpPr>
                        <a:spLocks/>
                      </wps:cNvSpPr>
                      <wps:spPr bwMode="auto">
                        <a:xfrm>
                          <a:off x="966470" y="233045"/>
                          <a:ext cx="136525" cy="6985"/>
                        </a:xfrm>
                        <a:custGeom>
                          <a:avLst/>
                          <a:gdLst>
                            <a:gd name="T0" fmla="*/ 0 w 429"/>
                            <a:gd name="T1" fmla="*/ 23 h 23"/>
                            <a:gd name="T2" fmla="*/ 0 w 429"/>
                            <a:gd name="T3" fmla="*/ 0 h 23"/>
                            <a:gd name="T4" fmla="*/ 429 w 429"/>
                            <a:gd name="T5" fmla="*/ 0 h 23"/>
                            <a:gd name="T6" fmla="*/ 429 w 429"/>
                            <a:gd name="T7" fmla="*/ 11 h 23"/>
                            <a:gd name="T8" fmla="*/ 408 w 429"/>
                            <a:gd name="T9" fmla="*/ 11 h 23"/>
                            <a:gd name="T10" fmla="*/ 408 w 429"/>
                            <a:gd name="T11" fmla="*/ 23 h 23"/>
                            <a:gd name="T12" fmla="*/ 0 w 429"/>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429" h="23">
                              <a:moveTo>
                                <a:pt x="0" y="23"/>
                              </a:moveTo>
                              <a:lnTo>
                                <a:pt x="0" y="0"/>
                              </a:lnTo>
                              <a:lnTo>
                                <a:pt x="429" y="0"/>
                              </a:lnTo>
                              <a:lnTo>
                                <a:pt x="429" y="11"/>
                              </a:lnTo>
                              <a:lnTo>
                                <a:pt x="408" y="11"/>
                              </a:lnTo>
                              <a:lnTo>
                                <a:pt x="408" y="23"/>
                              </a:lnTo>
                              <a:lnTo>
                                <a:pt x="0" y="23"/>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36" name="Freeform 142"/>
                      <wps:cNvSpPr>
                        <a:spLocks/>
                      </wps:cNvSpPr>
                      <wps:spPr bwMode="auto">
                        <a:xfrm>
                          <a:off x="1092835" y="236220"/>
                          <a:ext cx="10160" cy="64135"/>
                        </a:xfrm>
                        <a:custGeom>
                          <a:avLst/>
                          <a:gdLst>
                            <a:gd name="T0" fmla="*/ 11 w 32"/>
                            <a:gd name="T1" fmla="*/ 0 h 203"/>
                            <a:gd name="T2" fmla="*/ 32 w 32"/>
                            <a:gd name="T3" fmla="*/ 0 h 203"/>
                            <a:gd name="T4" fmla="*/ 21 w 32"/>
                            <a:gd name="T5" fmla="*/ 203 h 203"/>
                            <a:gd name="T6" fmla="*/ 21 w 32"/>
                            <a:gd name="T7" fmla="*/ 202 h 203"/>
                            <a:gd name="T8" fmla="*/ 0 w 32"/>
                            <a:gd name="T9" fmla="*/ 199 h 203"/>
                            <a:gd name="T10" fmla="*/ 0 w 32"/>
                            <a:gd name="T11" fmla="*/ 198 h 203"/>
                            <a:gd name="T12" fmla="*/ 11 w 32"/>
                            <a:gd name="T13" fmla="*/ 0 h 203"/>
                          </a:gdLst>
                          <a:ahLst/>
                          <a:cxnLst>
                            <a:cxn ang="0">
                              <a:pos x="T0" y="T1"/>
                            </a:cxn>
                            <a:cxn ang="0">
                              <a:pos x="T2" y="T3"/>
                            </a:cxn>
                            <a:cxn ang="0">
                              <a:pos x="T4" y="T5"/>
                            </a:cxn>
                            <a:cxn ang="0">
                              <a:pos x="T6" y="T7"/>
                            </a:cxn>
                            <a:cxn ang="0">
                              <a:pos x="T8" y="T9"/>
                            </a:cxn>
                            <a:cxn ang="0">
                              <a:pos x="T10" y="T11"/>
                            </a:cxn>
                            <a:cxn ang="0">
                              <a:pos x="T12" y="T13"/>
                            </a:cxn>
                          </a:cxnLst>
                          <a:rect l="0" t="0" r="r" b="b"/>
                          <a:pathLst>
                            <a:path w="32" h="203">
                              <a:moveTo>
                                <a:pt x="11" y="0"/>
                              </a:moveTo>
                              <a:lnTo>
                                <a:pt x="32" y="0"/>
                              </a:lnTo>
                              <a:lnTo>
                                <a:pt x="21" y="203"/>
                              </a:lnTo>
                              <a:lnTo>
                                <a:pt x="21" y="202"/>
                              </a:lnTo>
                              <a:lnTo>
                                <a:pt x="0" y="199"/>
                              </a:lnTo>
                              <a:lnTo>
                                <a:pt x="0" y="198"/>
                              </a:lnTo>
                              <a:lnTo>
                                <a:pt x="11"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37" name="Freeform 143"/>
                      <wps:cNvSpPr>
                        <a:spLocks/>
                      </wps:cNvSpPr>
                      <wps:spPr bwMode="auto">
                        <a:xfrm>
                          <a:off x="1087120" y="299085"/>
                          <a:ext cx="12700" cy="54610"/>
                        </a:xfrm>
                        <a:custGeom>
                          <a:avLst/>
                          <a:gdLst>
                            <a:gd name="T0" fmla="*/ 19 w 40"/>
                            <a:gd name="T1" fmla="*/ 0 h 170"/>
                            <a:gd name="T2" fmla="*/ 40 w 40"/>
                            <a:gd name="T3" fmla="*/ 3 h 170"/>
                            <a:gd name="T4" fmla="*/ 22 w 40"/>
                            <a:gd name="T5" fmla="*/ 170 h 170"/>
                            <a:gd name="T6" fmla="*/ 22 w 40"/>
                            <a:gd name="T7" fmla="*/ 170 h 170"/>
                            <a:gd name="T8" fmla="*/ 0 w 40"/>
                            <a:gd name="T9" fmla="*/ 168 h 170"/>
                            <a:gd name="T10" fmla="*/ 0 w 40"/>
                            <a:gd name="T11" fmla="*/ 168 h 170"/>
                            <a:gd name="T12" fmla="*/ 19 w 40"/>
                            <a:gd name="T13" fmla="*/ 0 h 170"/>
                          </a:gdLst>
                          <a:ahLst/>
                          <a:cxnLst>
                            <a:cxn ang="0">
                              <a:pos x="T0" y="T1"/>
                            </a:cxn>
                            <a:cxn ang="0">
                              <a:pos x="T2" y="T3"/>
                            </a:cxn>
                            <a:cxn ang="0">
                              <a:pos x="T4" y="T5"/>
                            </a:cxn>
                            <a:cxn ang="0">
                              <a:pos x="T6" y="T7"/>
                            </a:cxn>
                            <a:cxn ang="0">
                              <a:pos x="T8" y="T9"/>
                            </a:cxn>
                            <a:cxn ang="0">
                              <a:pos x="T10" y="T11"/>
                            </a:cxn>
                            <a:cxn ang="0">
                              <a:pos x="T12" y="T13"/>
                            </a:cxn>
                          </a:cxnLst>
                          <a:rect l="0" t="0" r="r" b="b"/>
                          <a:pathLst>
                            <a:path w="40" h="170">
                              <a:moveTo>
                                <a:pt x="19" y="0"/>
                              </a:moveTo>
                              <a:lnTo>
                                <a:pt x="40" y="3"/>
                              </a:lnTo>
                              <a:lnTo>
                                <a:pt x="22" y="170"/>
                              </a:lnTo>
                              <a:lnTo>
                                <a:pt x="0" y="168"/>
                              </a:lnTo>
                              <a:lnTo>
                                <a:pt x="19"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38" name="Freeform 144"/>
                      <wps:cNvSpPr>
                        <a:spLocks/>
                      </wps:cNvSpPr>
                      <wps:spPr bwMode="auto">
                        <a:xfrm>
                          <a:off x="1080770" y="352425"/>
                          <a:ext cx="12700" cy="32385"/>
                        </a:xfrm>
                        <a:custGeom>
                          <a:avLst/>
                          <a:gdLst>
                            <a:gd name="T0" fmla="*/ 19 w 41"/>
                            <a:gd name="T1" fmla="*/ 0 h 102"/>
                            <a:gd name="T2" fmla="*/ 41 w 41"/>
                            <a:gd name="T3" fmla="*/ 2 h 102"/>
                            <a:gd name="T4" fmla="*/ 20 w 41"/>
                            <a:gd name="T5" fmla="*/ 102 h 102"/>
                            <a:gd name="T6" fmla="*/ 22 w 41"/>
                            <a:gd name="T7" fmla="*/ 99 h 102"/>
                            <a:gd name="T8" fmla="*/ 0 w 41"/>
                            <a:gd name="T9" fmla="*/ 94 h 102"/>
                            <a:gd name="T10" fmla="*/ 2 w 41"/>
                            <a:gd name="T11" fmla="*/ 91 h 102"/>
                            <a:gd name="T12" fmla="*/ 19 w 41"/>
                            <a:gd name="T13" fmla="*/ 0 h 102"/>
                          </a:gdLst>
                          <a:ahLst/>
                          <a:cxnLst>
                            <a:cxn ang="0">
                              <a:pos x="T0" y="T1"/>
                            </a:cxn>
                            <a:cxn ang="0">
                              <a:pos x="T2" y="T3"/>
                            </a:cxn>
                            <a:cxn ang="0">
                              <a:pos x="T4" y="T5"/>
                            </a:cxn>
                            <a:cxn ang="0">
                              <a:pos x="T6" y="T7"/>
                            </a:cxn>
                            <a:cxn ang="0">
                              <a:pos x="T8" y="T9"/>
                            </a:cxn>
                            <a:cxn ang="0">
                              <a:pos x="T10" y="T11"/>
                            </a:cxn>
                            <a:cxn ang="0">
                              <a:pos x="T12" y="T13"/>
                            </a:cxn>
                          </a:cxnLst>
                          <a:rect l="0" t="0" r="r" b="b"/>
                          <a:pathLst>
                            <a:path w="41" h="102">
                              <a:moveTo>
                                <a:pt x="19" y="0"/>
                              </a:moveTo>
                              <a:lnTo>
                                <a:pt x="41" y="2"/>
                              </a:lnTo>
                              <a:lnTo>
                                <a:pt x="20" y="102"/>
                              </a:lnTo>
                              <a:lnTo>
                                <a:pt x="22" y="99"/>
                              </a:lnTo>
                              <a:lnTo>
                                <a:pt x="0" y="94"/>
                              </a:lnTo>
                              <a:lnTo>
                                <a:pt x="2" y="91"/>
                              </a:lnTo>
                              <a:lnTo>
                                <a:pt x="19"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39" name="Freeform 145"/>
                      <wps:cNvSpPr>
                        <a:spLocks/>
                      </wps:cNvSpPr>
                      <wps:spPr bwMode="auto">
                        <a:xfrm>
                          <a:off x="1068705" y="382270"/>
                          <a:ext cx="19050" cy="42545"/>
                        </a:xfrm>
                        <a:custGeom>
                          <a:avLst/>
                          <a:gdLst>
                            <a:gd name="T0" fmla="*/ 37 w 59"/>
                            <a:gd name="T1" fmla="*/ 0 h 133"/>
                            <a:gd name="T2" fmla="*/ 59 w 59"/>
                            <a:gd name="T3" fmla="*/ 5 h 133"/>
                            <a:gd name="T4" fmla="*/ 21 w 59"/>
                            <a:gd name="T5" fmla="*/ 130 h 133"/>
                            <a:gd name="T6" fmla="*/ 20 w 59"/>
                            <a:gd name="T7" fmla="*/ 133 h 133"/>
                            <a:gd name="T8" fmla="*/ 1 w 59"/>
                            <a:gd name="T9" fmla="*/ 122 h 133"/>
                            <a:gd name="T10" fmla="*/ 0 w 59"/>
                            <a:gd name="T11" fmla="*/ 125 h 133"/>
                            <a:gd name="T12" fmla="*/ 37 w 59"/>
                            <a:gd name="T13" fmla="*/ 0 h 133"/>
                          </a:gdLst>
                          <a:ahLst/>
                          <a:cxnLst>
                            <a:cxn ang="0">
                              <a:pos x="T0" y="T1"/>
                            </a:cxn>
                            <a:cxn ang="0">
                              <a:pos x="T2" y="T3"/>
                            </a:cxn>
                            <a:cxn ang="0">
                              <a:pos x="T4" y="T5"/>
                            </a:cxn>
                            <a:cxn ang="0">
                              <a:pos x="T6" y="T7"/>
                            </a:cxn>
                            <a:cxn ang="0">
                              <a:pos x="T8" y="T9"/>
                            </a:cxn>
                            <a:cxn ang="0">
                              <a:pos x="T10" y="T11"/>
                            </a:cxn>
                            <a:cxn ang="0">
                              <a:pos x="T12" y="T13"/>
                            </a:cxn>
                          </a:cxnLst>
                          <a:rect l="0" t="0" r="r" b="b"/>
                          <a:pathLst>
                            <a:path w="59" h="133">
                              <a:moveTo>
                                <a:pt x="37" y="0"/>
                              </a:moveTo>
                              <a:lnTo>
                                <a:pt x="59" y="5"/>
                              </a:lnTo>
                              <a:lnTo>
                                <a:pt x="21" y="130"/>
                              </a:lnTo>
                              <a:lnTo>
                                <a:pt x="20" y="133"/>
                              </a:lnTo>
                              <a:lnTo>
                                <a:pt x="1" y="122"/>
                              </a:lnTo>
                              <a:lnTo>
                                <a:pt x="0" y="125"/>
                              </a:lnTo>
                              <a:lnTo>
                                <a:pt x="37"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0" name="Freeform 146"/>
                      <wps:cNvSpPr>
                        <a:spLocks/>
                      </wps:cNvSpPr>
                      <wps:spPr bwMode="auto">
                        <a:xfrm>
                          <a:off x="1052195" y="421640"/>
                          <a:ext cx="22860" cy="37465"/>
                        </a:xfrm>
                        <a:custGeom>
                          <a:avLst/>
                          <a:gdLst>
                            <a:gd name="T0" fmla="*/ 54 w 73"/>
                            <a:gd name="T1" fmla="*/ 0 h 118"/>
                            <a:gd name="T2" fmla="*/ 73 w 73"/>
                            <a:gd name="T3" fmla="*/ 11 h 118"/>
                            <a:gd name="T4" fmla="*/ 16 w 73"/>
                            <a:gd name="T5" fmla="*/ 118 h 118"/>
                            <a:gd name="T6" fmla="*/ 19 w 73"/>
                            <a:gd name="T7" fmla="*/ 116 h 118"/>
                            <a:gd name="T8" fmla="*/ 0 w 73"/>
                            <a:gd name="T9" fmla="*/ 102 h 118"/>
                            <a:gd name="T10" fmla="*/ 3 w 73"/>
                            <a:gd name="T11" fmla="*/ 99 h 118"/>
                            <a:gd name="T12" fmla="*/ 54 w 73"/>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73" h="118">
                              <a:moveTo>
                                <a:pt x="54" y="0"/>
                              </a:moveTo>
                              <a:lnTo>
                                <a:pt x="73" y="11"/>
                              </a:lnTo>
                              <a:lnTo>
                                <a:pt x="16" y="118"/>
                              </a:lnTo>
                              <a:lnTo>
                                <a:pt x="19" y="116"/>
                              </a:lnTo>
                              <a:lnTo>
                                <a:pt x="0" y="102"/>
                              </a:lnTo>
                              <a:lnTo>
                                <a:pt x="3" y="99"/>
                              </a:lnTo>
                              <a:lnTo>
                                <a:pt x="54"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1" name="Freeform 147"/>
                      <wps:cNvSpPr>
                        <a:spLocks/>
                      </wps:cNvSpPr>
                      <wps:spPr bwMode="auto">
                        <a:xfrm>
                          <a:off x="1037590" y="454025"/>
                          <a:ext cx="20955" cy="24130"/>
                        </a:xfrm>
                        <a:custGeom>
                          <a:avLst/>
                          <a:gdLst>
                            <a:gd name="T0" fmla="*/ 45 w 64"/>
                            <a:gd name="T1" fmla="*/ 0 h 77"/>
                            <a:gd name="T2" fmla="*/ 64 w 64"/>
                            <a:gd name="T3" fmla="*/ 14 h 77"/>
                            <a:gd name="T4" fmla="*/ 19 w 64"/>
                            <a:gd name="T5" fmla="*/ 75 h 77"/>
                            <a:gd name="T6" fmla="*/ 17 w 64"/>
                            <a:gd name="T7" fmla="*/ 77 h 77"/>
                            <a:gd name="T8" fmla="*/ 1 w 64"/>
                            <a:gd name="T9" fmla="*/ 61 h 77"/>
                            <a:gd name="T10" fmla="*/ 0 w 64"/>
                            <a:gd name="T11" fmla="*/ 62 h 77"/>
                            <a:gd name="T12" fmla="*/ 45 w 64"/>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64" h="77">
                              <a:moveTo>
                                <a:pt x="45" y="0"/>
                              </a:moveTo>
                              <a:lnTo>
                                <a:pt x="64" y="14"/>
                              </a:lnTo>
                              <a:lnTo>
                                <a:pt x="19" y="75"/>
                              </a:lnTo>
                              <a:lnTo>
                                <a:pt x="17" y="77"/>
                              </a:lnTo>
                              <a:lnTo>
                                <a:pt x="1" y="61"/>
                              </a:lnTo>
                              <a:lnTo>
                                <a:pt x="0" y="62"/>
                              </a:lnTo>
                              <a:lnTo>
                                <a:pt x="45"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2" name="Freeform 148"/>
                      <wps:cNvSpPr>
                        <a:spLocks/>
                      </wps:cNvSpPr>
                      <wps:spPr bwMode="auto">
                        <a:xfrm>
                          <a:off x="1005205" y="473075"/>
                          <a:ext cx="38100" cy="38735"/>
                        </a:xfrm>
                        <a:custGeom>
                          <a:avLst/>
                          <a:gdLst>
                            <a:gd name="T0" fmla="*/ 105 w 121"/>
                            <a:gd name="T1" fmla="*/ 0 h 122"/>
                            <a:gd name="T2" fmla="*/ 121 w 121"/>
                            <a:gd name="T3" fmla="*/ 16 h 122"/>
                            <a:gd name="T4" fmla="*/ 27 w 121"/>
                            <a:gd name="T5" fmla="*/ 116 h 122"/>
                            <a:gd name="T6" fmla="*/ 21 w 121"/>
                            <a:gd name="T7" fmla="*/ 122 h 122"/>
                            <a:gd name="T8" fmla="*/ 7 w 121"/>
                            <a:gd name="T9" fmla="*/ 106 h 122"/>
                            <a:gd name="T10" fmla="*/ 0 w 121"/>
                            <a:gd name="T11" fmla="*/ 111 h 122"/>
                            <a:gd name="T12" fmla="*/ 105 w 121"/>
                            <a:gd name="T13" fmla="*/ 0 h 122"/>
                          </a:gdLst>
                          <a:ahLst/>
                          <a:cxnLst>
                            <a:cxn ang="0">
                              <a:pos x="T0" y="T1"/>
                            </a:cxn>
                            <a:cxn ang="0">
                              <a:pos x="T2" y="T3"/>
                            </a:cxn>
                            <a:cxn ang="0">
                              <a:pos x="T4" y="T5"/>
                            </a:cxn>
                            <a:cxn ang="0">
                              <a:pos x="T6" y="T7"/>
                            </a:cxn>
                            <a:cxn ang="0">
                              <a:pos x="T8" y="T9"/>
                            </a:cxn>
                            <a:cxn ang="0">
                              <a:pos x="T10" y="T11"/>
                            </a:cxn>
                            <a:cxn ang="0">
                              <a:pos x="T12" y="T13"/>
                            </a:cxn>
                          </a:cxnLst>
                          <a:rect l="0" t="0" r="r" b="b"/>
                          <a:pathLst>
                            <a:path w="121" h="122">
                              <a:moveTo>
                                <a:pt x="105" y="0"/>
                              </a:moveTo>
                              <a:lnTo>
                                <a:pt x="121" y="16"/>
                              </a:lnTo>
                              <a:lnTo>
                                <a:pt x="27" y="116"/>
                              </a:lnTo>
                              <a:lnTo>
                                <a:pt x="21" y="122"/>
                              </a:lnTo>
                              <a:lnTo>
                                <a:pt x="7" y="106"/>
                              </a:lnTo>
                              <a:lnTo>
                                <a:pt x="0" y="111"/>
                              </a:lnTo>
                              <a:lnTo>
                                <a:pt x="105"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3" name="Freeform 149"/>
                      <wps:cNvSpPr>
                        <a:spLocks/>
                      </wps:cNvSpPr>
                      <wps:spPr bwMode="auto">
                        <a:xfrm>
                          <a:off x="979805" y="506730"/>
                          <a:ext cx="31750" cy="29210"/>
                        </a:xfrm>
                        <a:custGeom>
                          <a:avLst/>
                          <a:gdLst>
                            <a:gd name="T0" fmla="*/ 86 w 100"/>
                            <a:gd name="T1" fmla="*/ 0 h 91"/>
                            <a:gd name="T2" fmla="*/ 100 w 100"/>
                            <a:gd name="T3" fmla="*/ 16 h 91"/>
                            <a:gd name="T4" fmla="*/ 10 w 100"/>
                            <a:gd name="T5" fmla="*/ 91 h 91"/>
                            <a:gd name="T6" fmla="*/ 11 w 100"/>
                            <a:gd name="T7" fmla="*/ 91 h 91"/>
                            <a:gd name="T8" fmla="*/ 0 w 100"/>
                            <a:gd name="T9" fmla="*/ 72 h 91"/>
                            <a:gd name="T10" fmla="*/ 2 w 100"/>
                            <a:gd name="T11" fmla="*/ 72 h 91"/>
                            <a:gd name="T12" fmla="*/ 86 w 100"/>
                            <a:gd name="T13" fmla="*/ 0 h 91"/>
                          </a:gdLst>
                          <a:ahLst/>
                          <a:cxnLst>
                            <a:cxn ang="0">
                              <a:pos x="T0" y="T1"/>
                            </a:cxn>
                            <a:cxn ang="0">
                              <a:pos x="T2" y="T3"/>
                            </a:cxn>
                            <a:cxn ang="0">
                              <a:pos x="T4" y="T5"/>
                            </a:cxn>
                            <a:cxn ang="0">
                              <a:pos x="T6" y="T7"/>
                            </a:cxn>
                            <a:cxn ang="0">
                              <a:pos x="T8" y="T9"/>
                            </a:cxn>
                            <a:cxn ang="0">
                              <a:pos x="T10" y="T11"/>
                            </a:cxn>
                            <a:cxn ang="0">
                              <a:pos x="T12" y="T13"/>
                            </a:cxn>
                          </a:cxnLst>
                          <a:rect l="0" t="0" r="r" b="b"/>
                          <a:pathLst>
                            <a:path w="100" h="91">
                              <a:moveTo>
                                <a:pt x="86" y="0"/>
                              </a:moveTo>
                              <a:lnTo>
                                <a:pt x="100" y="16"/>
                              </a:lnTo>
                              <a:lnTo>
                                <a:pt x="10" y="91"/>
                              </a:lnTo>
                              <a:lnTo>
                                <a:pt x="11" y="91"/>
                              </a:lnTo>
                              <a:lnTo>
                                <a:pt x="0" y="72"/>
                              </a:lnTo>
                              <a:lnTo>
                                <a:pt x="2" y="72"/>
                              </a:lnTo>
                              <a:lnTo>
                                <a:pt x="86"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4" name="Freeform 150"/>
                      <wps:cNvSpPr>
                        <a:spLocks/>
                      </wps:cNvSpPr>
                      <wps:spPr bwMode="auto">
                        <a:xfrm>
                          <a:off x="964565" y="529590"/>
                          <a:ext cx="18415" cy="16510"/>
                        </a:xfrm>
                        <a:custGeom>
                          <a:avLst/>
                          <a:gdLst>
                            <a:gd name="T0" fmla="*/ 48 w 59"/>
                            <a:gd name="T1" fmla="*/ 0 h 53"/>
                            <a:gd name="T2" fmla="*/ 59 w 59"/>
                            <a:gd name="T3" fmla="*/ 19 h 53"/>
                            <a:gd name="T4" fmla="*/ 5 w 59"/>
                            <a:gd name="T5" fmla="*/ 53 h 53"/>
                            <a:gd name="T6" fmla="*/ 0 w 59"/>
                            <a:gd name="T7" fmla="*/ 49 h 53"/>
                            <a:gd name="T8" fmla="*/ 13 w 59"/>
                            <a:gd name="T9" fmla="*/ 30 h 53"/>
                            <a:gd name="T10" fmla="*/ 8 w 59"/>
                            <a:gd name="T11" fmla="*/ 26 h 53"/>
                            <a:gd name="T12" fmla="*/ 48 w 59"/>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59" h="53">
                              <a:moveTo>
                                <a:pt x="48" y="0"/>
                              </a:moveTo>
                              <a:lnTo>
                                <a:pt x="59" y="19"/>
                              </a:lnTo>
                              <a:lnTo>
                                <a:pt x="5" y="53"/>
                              </a:lnTo>
                              <a:lnTo>
                                <a:pt x="0" y="49"/>
                              </a:lnTo>
                              <a:lnTo>
                                <a:pt x="13" y="30"/>
                              </a:lnTo>
                              <a:lnTo>
                                <a:pt x="8" y="26"/>
                              </a:lnTo>
                              <a:lnTo>
                                <a:pt x="48" y="0"/>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5" name="Freeform 151"/>
                      <wps:cNvSpPr>
                        <a:spLocks/>
                      </wps:cNvSpPr>
                      <wps:spPr bwMode="auto">
                        <a:xfrm>
                          <a:off x="932815" y="514985"/>
                          <a:ext cx="36195" cy="29845"/>
                        </a:xfrm>
                        <a:custGeom>
                          <a:avLst/>
                          <a:gdLst>
                            <a:gd name="T0" fmla="*/ 112 w 112"/>
                            <a:gd name="T1" fmla="*/ 75 h 94"/>
                            <a:gd name="T2" fmla="*/ 99 w 112"/>
                            <a:gd name="T3" fmla="*/ 94 h 94"/>
                            <a:gd name="T4" fmla="*/ 1 w 112"/>
                            <a:gd name="T5" fmla="*/ 18 h 94"/>
                            <a:gd name="T6" fmla="*/ 0 w 112"/>
                            <a:gd name="T7" fmla="*/ 17 h 94"/>
                            <a:gd name="T8" fmla="*/ 16 w 112"/>
                            <a:gd name="T9" fmla="*/ 1 h 94"/>
                            <a:gd name="T10" fmla="*/ 14 w 112"/>
                            <a:gd name="T11" fmla="*/ 0 h 94"/>
                            <a:gd name="T12" fmla="*/ 112 w 112"/>
                            <a:gd name="T13" fmla="*/ 75 h 94"/>
                          </a:gdLst>
                          <a:ahLst/>
                          <a:cxnLst>
                            <a:cxn ang="0">
                              <a:pos x="T0" y="T1"/>
                            </a:cxn>
                            <a:cxn ang="0">
                              <a:pos x="T2" y="T3"/>
                            </a:cxn>
                            <a:cxn ang="0">
                              <a:pos x="T4" y="T5"/>
                            </a:cxn>
                            <a:cxn ang="0">
                              <a:pos x="T6" y="T7"/>
                            </a:cxn>
                            <a:cxn ang="0">
                              <a:pos x="T8" y="T9"/>
                            </a:cxn>
                            <a:cxn ang="0">
                              <a:pos x="T10" y="T11"/>
                            </a:cxn>
                            <a:cxn ang="0">
                              <a:pos x="T12" y="T13"/>
                            </a:cxn>
                          </a:cxnLst>
                          <a:rect l="0" t="0" r="r" b="b"/>
                          <a:pathLst>
                            <a:path w="112" h="94">
                              <a:moveTo>
                                <a:pt x="112" y="75"/>
                              </a:moveTo>
                              <a:lnTo>
                                <a:pt x="99" y="94"/>
                              </a:lnTo>
                              <a:lnTo>
                                <a:pt x="1" y="18"/>
                              </a:lnTo>
                              <a:lnTo>
                                <a:pt x="0" y="17"/>
                              </a:lnTo>
                              <a:lnTo>
                                <a:pt x="16" y="1"/>
                              </a:lnTo>
                              <a:lnTo>
                                <a:pt x="14" y="0"/>
                              </a:lnTo>
                              <a:lnTo>
                                <a:pt x="112" y="75"/>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6" name="Freeform 152"/>
                      <wps:cNvSpPr>
                        <a:spLocks/>
                      </wps:cNvSpPr>
                      <wps:spPr bwMode="auto">
                        <a:xfrm>
                          <a:off x="901700" y="483870"/>
                          <a:ext cx="36195" cy="36830"/>
                        </a:xfrm>
                        <a:custGeom>
                          <a:avLst/>
                          <a:gdLst>
                            <a:gd name="T0" fmla="*/ 116 w 116"/>
                            <a:gd name="T1" fmla="*/ 101 h 117"/>
                            <a:gd name="T2" fmla="*/ 100 w 116"/>
                            <a:gd name="T3" fmla="*/ 117 h 117"/>
                            <a:gd name="T4" fmla="*/ 6 w 116"/>
                            <a:gd name="T5" fmla="*/ 27 h 117"/>
                            <a:gd name="T6" fmla="*/ 0 w 116"/>
                            <a:gd name="T7" fmla="*/ 20 h 117"/>
                            <a:gd name="T8" fmla="*/ 16 w 116"/>
                            <a:gd name="T9" fmla="*/ 7 h 117"/>
                            <a:gd name="T10" fmla="*/ 11 w 116"/>
                            <a:gd name="T11" fmla="*/ 0 h 117"/>
                            <a:gd name="T12" fmla="*/ 116 w 116"/>
                            <a:gd name="T13" fmla="*/ 101 h 117"/>
                          </a:gdLst>
                          <a:ahLst/>
                          <a:cxnLst>
                            <a:cxn ang="0">
                              <a:pos x="T0" y="T1"/>
                            </a:cxn>
                            <a:cxn ang="0">
                              <a:pos x="T2" y="T3"/>
                            </a:cxn>
                            <a:cxn ang="0">
                              <a:pos x="T4" y="T5"/>
                            </a:cxn>
                            <a:cxn ang="0">
                              <a:pos x="T6" y="T7"/>
                            </a:cxn>
                            <a:cxn ang="0">
                              <a:pos x="T8" y="T9"/>
                            </a:cxn>
                            <a:cxn ang="0">
                              <a:pos x="T10" y="T11"/>
                            </a:cxn>
                            <a:cxn ang="0">
                              <a:pos x="T12" y="T13"/>
                            </a:cxn>
                          </a:cxnLst>
                          <a:rect l="0" t="0" r="r" b="b"/>
                          <a:pathLst>
                            <a:path w="116" h="117">
                              <a:moveTo>
                                <a:pt x="116" y="101"/>
                              </a:moveTo>
                              <a:lnTo>
                                <a:pt x="100" y="117"/>
                              </a:lnTo>
                              <a:lnTo>
                                <a:pt x="6" y="27"/>
                              </a:lnTo>
                              <a:lnTo>
                                <a:pt x="0" y="20"/>
                              </a:lnTo>
                              <a:lnTo>
                                <a:pt x="16" y="7"/>
                              </a:lnTo>
                              <a:lnTo>
                                <a:pt x="11" y="0"/>
                              </a:lnTo>
                              <a:lnTo>
                                <a:pt x="116" y="101"/>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7" name="Freeform 153"/>
                      <wps:cNvSpPr>
                        <a:spLocks/>
                      </wps:cNvSpPr>
                      <wps:spPr bwMode="auto">
                        <a:xfrm>
                          <a:off x="882650" y="464185"/>
                          <a:ext cx="24130" cy="26035"/>
                        </a:xfrm>
                        <a:custGeom>
                          <a:avLst/>
                          <a:gdLst>
                            <a:gd name="T0" fmla="*/ 75 w 75"/>
                            <a:gd name="T1" fmla="*/ 67 h 80"/>
                            <a:gd name="T2" fmla="*/ 59 w 75"/>
                            <a:gd name="T3" fmla="*/ 80 h 80"/>
                            <a:gd name="T4" fmla="*/ 0 w 75"/>
                            <a:gd name="T5" fmla="*/ 9 h 80"/>
                            <a:gd name="T6" fmla="*/ 0 w 75"/>
                            <a:gd name="T7" fmla="*/ 10 h 80"/>
                            <a:gd name="T8" fmla="*/ 19 w 75"/>
                            <a:gd name="T9" fmla="*/ 0 h 80"/>
                            <a:gd name="T10" fmla="*/ 19 w 75"/>
                            <a:gd name="T11" fmla="*/ 1 h 80"/>
                            <a:gd name="T12" fmla="*/ 75 w 75"/>
                            <a:gd name="T13" fmla="*/ 67 h 80"/>
                          </a:gdLst>
                          <a:ahLst/>
                          <a:cxnLst>
                            <a:cxn ang="0">
                              <a:pos x="T0" y="T1"/>
                            </a:cxn>
                            <a:cxn ang="0">
                              <a:pos x="T2" y="T3"/>
                            </a:cxn>
                            <a:cxn ang="0">
                              <a:pos x="T4" y="T5"/>
                            </a:cxn>
                            <a:cxn ang="0">
                              <a:pos x="T6" y="T7"/>
                            </a:cxn>
                            <a:cxn ang="0">
                              <a:pos x="T8" y="T9"/>
                            </a:cxn>
                            <a:cxn ang="0">
                              <a:pos x="T10" y="T11"/>
                            </a:cxn>
                            <a:cxn ang="0">
                              <a:pos x="T12" y="T13"/>
                            </a:cxn>
                          </a:cxnLst>
                          <a:rect l="0" t="0" r="r" b="b"/>
                          <a:pathLst>
                            <a:path w="75" h="80">
                              <a:moveTo>
                                <a:pt x="75" y="67"/>
                              </a:moveTo>
                              <a:lnTo>
                                <a:pt x="59" y="80"/>
                              </a:lnTo>
                              <a:lnTo>
                                <a:pt x="0" y="9"/>
                              </a:lnTo>
                              <a:lnTo>
                                <a:pt x="0" y="10"/>
                              </a:lnTo>
                              <a:lnTo>
                                <a:pt x="19" y="0"/>
                              </a:lnTo>
                              <a:lnTo>
                                <a:pt x="19" y="1"/>
                              </a:lnTo>
                              <a:lnTo>
                                <a:pt x="75" y="67"/>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8" name="Freeform 154"/>
                      <wps:cNvSpPr>
                        <a:spLocks/>
                      </wps:cNvSpPr>
                      <wps:spPr bwMode="auto">
                        <a:xfrm>
                          <a:off x="863600" y="433070"/>
                          <a:ext cx="24765" cy="34925"/>
                        </a:xfrm>
                        <a:custGeom>
                          <a:avLst/>
                          <a:gdLst>
                            <a:gd name="T0" fmla="*/ 79 w 79"/>
                            <a:gd name="T1" fmla="*/ 98 h 108"/>
                            <a:gd name="T2" fmla="*/ 60 w 79"/>
                            <a:gd name="T3" fmla="*/ 108 h 108"/>
                            <a:gd name="T4" fmla="*/ 0 w 79"/>
                            <a:gd name="T5" fmla="*/ 5 h 108"/>
                            <a:gd name="T6" fmla="*/ 1 w 79"/>
                            <a:gd name="T7" fmla="*/ 8 h 108"/>
                            <a:gd name="T8" fmla="*/ 23 w 79"/>
                            <a:gd name="T9" fmla="*/ 0 h 108"/>
                            <a:gd name="T10" fmla="*/ 24 w 79"/>
                            <a:gd name="T11" fmla="*/ 2 h 108"/>
                            <a:gd name="T12" fmla="*/ 79 w 79"/>
                            <a:gd name="T13" fmla="*/ 98 h 108"/>
                          </a:gdLst>
                          <a:ahLst/>
                          <a:cxnLst>
                            <a:cxn ang="0">
                              <a:pos x="T0" y="T1"/>
                            </a:cxn>
                            <a:cxn ang="0">
                              <a:pos x="T2" y="T3"/>
                            </a:cxn>
                            <a:cxn ang="0">
                              <a:pos x="T4" y="T5"/>
                            </a:cxn>
                            <a:cxn ang="0">
                              <a:pos x="T6" y="T7"/>
                            </a:cxn>
                            <a:cxn ang="0">
                              <a:pos x="T8" y="T9"/>
                            </a:cxn>
                            <a:cxn ang="0">
                              <a:pos x="T10" y="T11"/>
                            </a:cxn>
                            <a:cxn ang="0">
                              <a:pos x="T12" y="T13"/>
                            </a:cxn>
                          </a:cxnLst>
                          <a:rect l="0" t="0" r="r" b="b"/>
                          <a:pathLst>
                            <a:path w="79" h="108">
                              <a:moveTo>
                                <a:pt x="79" y="98"/>
                              </a:moveTo>
                              <a:lnTo>
                                <a:pt x="60" y="108"/>
                              </a:lnTo>
                              <a:lnTo>
                                <a:pt x="0" y="5"/>
                              </a:lnTo>
                              <a:lnTo>
                                <a:pt x="1" y="8"/>
                              </a:lnTo>
                              <a:lnTo>
                                <a:pt x="23" y="0"/>
                              </a:lnTo>
                              <a:lnTo>
                                <a:pt x="24" y="2"/>
                              </a:lnTo>
                              <a:lnTo>
                                <a:pt x="79" y="98"/>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49" name="Freeform 155"/>
                      <wps:cNvSpPr>
                        <a:spLocks/>
                      </wps:cNvSpPr>
                      <wps:spPr bwMode="auto">
                        <a:xfrm>
                          <a:off x="854075" y="408305"/>
                          <a:ext cx="16510" cy="27305"/>
                        </a:xfrm>
                        <a:custGeom>
                          <a:avLst/>
                          <a:gdLst>
                            <a:gd name="T0" fmla="*/ 53 w 53"/>
                            <a:gd name="T1" fmla="*/ 78 h 86"/>
                            <a:gd name="T2" fmla="*/ 31 w 53"/>
                            <a:gd name="T3" fmla="*/ 86 h 86"/>
                            <a:gd name="T4" fmla="*/ 2 w 53"/>
                            <a:gd name="T5" fmla="*/ 13 h 86"/>
                            <a:gd name="T6" fmla="*/ 0 w 53"/>
                            <a:gd name="T7" fmla="*/ 9 h 86"/>
                            <a:gd name="T8" fmla="*/ 22 w 53"/>
                            <a:gd name="T9" fmla="*/ 4 h 86"/>
                            <a:gd name="T10" fmla="*/ 20 w 53"/>
                            <a:gd name="T11" fmla="*/ 0 h 86"/>
                            <a:gd name="T12" fmla="*/ 53 w 53"/>
                            <a:gd name="T13" fmla="*/ 78 h 86"/>
                          </a:gdLst>
                          <a:ahLst/>
                          <a:cxnLst>
                            <a:cxn ang="0">
                              <a:pos x="T0" y="T1"/>
                            </a:cxn>
                            <a:cxn ang="0">
                              <a:pos x="T2" y="T3"/>
                            </a:cxn>
                            <a:cxn ang="0">
                              <a:pos x="T4" y="T5"/>
                            </a:cxn>
                            <a:cxn ang="0">
                              <a:pos x="T6" y="T7"/>
                            </a:cxn>
                            <a:cxn ang="0">
                              <a:pos x="T8" y="T9"/>
                            </a:cxn>
                            <a:cxn ang="0">
                              <a:pos x="T10" y="T11"/>
                            </a:cxn>
                            <a:cxn ang="0">
                              <a:pos x="T12" y="T13"/>
                            </a:cxn>
                          </a:cxnLst>
                          <a:rect l="0" t="0" r="r" b="b"/>
                          <a:pathLst>
                            <a:path w="53" h="86">
                              <a:moveTo>
                                <a:pt x="53" y="78"/>
                              </a:moveTo>
                              <a:lnTo>
                                <a:pt x="31" y="86"/>
                              </a:lnTo>
                              <a:lnTo>
                                <a:pt x="2" y="13"/>
                              </a:lnTo>
                              <a:lnTo>
                                <a:pt x="0" y="9"/>
                              </a:lnTo>
                              <a:lnTo>
                                <a:pt x="22" y="4"/>
                              </a:lnTo>
                              <a:lnTo>
                                <a:pt x="20" y="0"/>
                              </a:lnTo>
                              <a:lnTo>
                                <a:pt x="53" y="78"/>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0" name="Freeform 156"/>
                      <wps:cNvSpPr>
                        <a:spLocks/>
                      </wps:cNvSpPr>
                      <wps:spPr bwMode="auto">
                        <a:xfrm>
                          <a:off x="843280" y="367665"/>
                          <a:ext cx="17780" cy="43815"/>
                        </a:xfrm>
                        <a:custGeom>
                          <a:avLst/>
                          <a:gdLst>
                            <a:gd name="T0" fmla="*/ 55 w 55"/>
                            <a:gd name="T1" fmla="*/ 133 h 138"/>
                            <a:gd name="T2" fmla="*/ 33 w 55"/>
                            <a:gd name="T3" fmla="*/ 138 h 138"/>
                            <a:gd name="T4" fmla="*/ 0 w 55"/>
                            <a:gd name="T5" fmla="*/ 8 h 138"/>
                            <a:gd name="T6" fmla="*/ 0 w 55"/>
                            <a:gd name="T7" fmla="*/ 5 h 138"/>
                            <a:gd name="T8" fmla="*/ 21 w 55"/>
                            <a:gd name="T9" fmla="*/ 2 h 138"/>
                            <a:gd name="T10" fmla="*/ 21 w 55"/>
                            <a:gd name="T11" fmla="*/ 0 h 138"/>
                            <a:gd name="T12" fmla="*/ 55 w 55"/>
                            <a:gd name="T13" fmla="*/ 133 h 138"/>
                          </a:gdLst>
                          <a:ahLst/>
                          <a:cxnLst>
                            <a:cxn ang="0">
                              <a:pos x="T0" y="T1"/>
                            </a:cxn>
                            <a:cxn ang="0">
                              <a:pos x="T2" y="T3"/>
                            </a:cxn>
                            <a:cxn ang="0">
                              <a:pos x="T4" y="T5"/>
                            </a:cxn>
                            <a:cxn ang="0">
                              <a:pos x="T6" y="T7"/>
                            </a:cxn>
                            <a:cxn ang="0">
                              <a:pos x="T8" y="T9"/>
                            </a:cxn>
                            <a:cxn ang="0">
                              <a:pos x="T10" y="T11"/>
                            </a:cxn>
                            <a:cxn ang="0">
                              <a:pos x="T12" y="T13"/>
                            </a:cxn>
                          </a:cxnLst>
                          <a:rect l="0" t="0" r="r" b="b"/>
                          <a:pathLst>
                            <a:path w="55" h="138">
                              <a:moveTo>
                                <a:pt x="55" y="133"/>
                              </a:moveTo>
                              <a:lnTo>
                                <a:pt x="33" y="138"/>
                              </a:lnTo>
                              <a:lnTo>
                                <a:pt x="0" y="8"/>
                              </a:lnTo>
                              <a:lnTo>
                                <a:pt x="0" y="5"/>
                              </a:lnTo>
                              <a:lnTo>
                                <a:pt x="21" y="2"/>
                              </a:lnTo>
                              <a:lnTo>
                                <a:pt x="21" y="0"/>
                              </a:lnTo>
                              <a:lnTo>
                                <a:pt x="55" y="133"/>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1" name="Freeform 157"/>
                      <wps:cNvSpPr>
                        <a:spLocks/>
                      </wps:cNvSpPr>
                      <wps:spPr bwMode="auto">
                        <a:xfrm>
                          <a:off x="836295" y="317500"/>
                          <a:ext cx="13970" cy="52070"/>
                        </a:xfrm>
                        <a:custGeom>
                          <a:avLst/>
                          <a:gdLst>
                            <a:gd name="T0" fmla="*/ 44 w 44"/>
                            <a:gd name="T1" fmla="*/ 159 h 162"/>
                            <a:gd name="T2" fmla="*/ 23 w 44"/>
                            <a:gd name="T3" fmla="*/ 162 h 162"/>
                            <a:gd name="T4" fmla="*/ 0 w 44"/>
                            <a:gd name="T5" fmla="*/ 5 h 162"/>
                            <a:gd name="T6" fmla="*/ 0 w 44"/>
                            <a:gd name="T7" fmla="*/ 2 h 162"/>
                            <a:gd name="T8" fmla="*/ 21 w 44"/>
                            <a:gd name="T9" fmla="*/ 2 h 162"/>
                            <a:gd name="T10" fmla="*/ 21 w 44"/>
                            <a:gd name="T11" fmla="*/ 0 h 162"/>
                            <a:gd name="T12" fmla="*/ 44 w 44"/>
                            <a:gd name="T13" fmla="*/ 159 h 162"/>
                          </a:gdLst>
                          <a:ahLst/>
                          <a:cxnLst>
                            <a:cxn ang="0">
                              <a:pos x="T0" y="T1"/>
                            </a:cxn>
                            <a:cxn ang="0">
                              <a:pos x="T2" y="T3"/>
                            </a:cxn>
                            <a:cxn ang="0">
                              <a:pos x="T4" y="T5"/>
                            </a:cxn>
                            <a:cxn ang="0">
                              <a:pos x="T6" y="T7"/>
                            </a:cxn>
                            <a:cxn ang="0">
                              <a:pos x="T8" y="T9"/>
                            </a:cxn>
                            <a:cxn ang="0">
                              <a:pos x="T10" y="T11"/>
                            </a:cxn>
                            <a:cxn ang="0">
                              <a:pos x="T12" y="T13"/>
                            </a:cxn>
                          </a:cxnLst>
                          <a:rect l="0" t="0" r="r" b="b"/>
                          <a:pathLst>
                            <a:path w="44" h="162">
                              <a:moveTo>
                                <a:pt x="44" y="159"/>
                              </a:moveTo>
                              <a:lnTo>
                                <a:pt x="23" y="162"/>
                              </a:lnTo>
                              <a:lnTo>
                                <a:pt x="0" y="5"/>
                              </a:lnTo>
                              <a:lnTo>
                                <a:pt x="0" y="2"/>
                              </a:lnTo>
                              <a:lnTo>
                                <a:pt x="21" y="2"/>
                              </a:lnTo>
                              <a:lnTo>
                                <a:pt x="21" y="0"/>
                              </a:lnTo>
                              <a:lnTo>
                                <a:pt x="44" y="159"/>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2" name="Freeform 158"/>
                      <wps:cNvSpPr>
                        <a:spLocks/>
                      </wps:cNvSpPr>
                      <wps:spPr bwMode="auto">
                        <a:xfrm>
                          <a:off x="833120" y="259080"/>
                          <a:ext cx="10160" cy="59690"/>
                        </a:xfrm>
                        <a:custGeom>
                          <a:avLst/>
                          <a:gdLst>
                            <a:gd name="T0" fmla="*/ 32 w 32"/>
                            <a:gd name="T1" fmla="*/ 188 h 188"/>
                            <a:gd name="T2" fmla="*/ 11 w 32"/>
                            <a:gd name="T3" fmla="*/ 188 h 188"/>
                            <a:gd name="T4" fmla="*/ 0 w 32"/>
                            <a:gd name="T5" fmla="*/ 0 h 188"/>
                            <a:gd name="T6" fmla="*/ 0 w 32"/>
                            <a:gd name="T7" fmla="*/ 0 h 188"/>
                            <a:gd name="T8" fmla="*/ 22 w 32"/>
                            <a:gd name="T9" fmla="*/ 0 h 188"/>
                            <a:gd name="T10" fmla="*/ 22 w 32"/>
                            <a:gd name="T11" fmla="*/ 0 h 188"/>
                            <a:gd name="T12" fmla="*/ 32 w 32"/>
                            <a:gd name="T13" fmla="*/ 188 h 188"/>
                          </a:gdLst>
                          <a:ahLst/>
                          <a:cxnLst>
                            <a:cxn ang="0">
                              <a:pos x="T0" y="T1"/>
                            </a:cxn>
                            <a:cxn ang="0">
                              <a:pos x="T2" y="T3"/>
                            </a:cxn>
                            <a:cxn ang="0">
                              <a:pos x="T4" y="T5"/>
                            </a:cxn>
                            <a:cxn ang="0">
                              <a:pos x="T6" y="T7"/>
                            </a:cxn>
                            <a:cxn ang="0">
                              <a:pos x="T8" y="T9"/>
                            </a:cxn>
                            <a:cxn ang="0">
                              <a:pos x="T10" y="T11"/>
                            </a:cxn>
                            <a:cxn ang="0">
                              <a:pos x="T12" y="T13"/>
                            </a:cxn>
                          </a:cxnLst>
                          <a:rect l="0" t="0" r="r" b="b"/>
                          <a:pathLst>
                            <a:path w="32" h="188">
                              <a:moveTo>
                                <a:pt x="32" y="188"/>
                              </a:moveTo>
                              <a:lnTo>
                                <a:pt x="11" y="188"/>
                              </a:lnTo>
                              <a:lnTo>
                                <a:pt x="0" y="0"/>
                              </a:lnTo>
                              <a:lnTo>
                                <a:pt x="22" y="0"/>
                              </a:lnTo>
                              <a:lnTo>
                                <a:pt x="32" y="188"/>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3" name="Freeform 159"/>
                      <wps:cNvSpPr>
                        <a:spLocks/>
                      </wps:cNvSpPr>
                      <wps:spPr bwMode="auto">
                        <a:xfrm>
                          <a:off x="832485" y="233045"/>
                          <a:ext cx="6985" cy="26035"/>
                        </a:xfrm>
                        <a:custGeom>
                          <a:avLst/>
                          <a:gdLst>
                            <a:gd name="T0" fmla="*/ 23 w 23"/>
                            <a:gd name="T1" fmla="*/ 82 h 82"/>
                            <a:gd name="T2" fmla="*/ 1 w 23"/>
                            <a:gd name="T3" fmla="*/ 82 h 82"/>
                            <a:gd name="T4" fmla="*/ 0 w 23"/>
                            <a:gd name="T5" fmla="*/ 0 h 82"/>
                            <a:gd name="T6" fmla="*/ 10 w 23"/>
                            <a:gd name="T7" fmla="*/ 0 h 82"/>
                            <a:gd name="T8" fmla="*/ 10 w 23"/>
                            <a:gd name="T9" fmla="*/ 23 h 82"/>
                            <a:gd name="T10" fmla="*/ 21 w 23"/>
                            <a:gd name="T11" fmla="*/ 23 h 82"/>
                            <a:gd name="T12" fmla="*/ 23 w 23"/>
                            <a:gd name="T13" fmla="*/ 82 h 82"/>
                          </a:gdLst>
                          <a:ahLst/>
                          <a:cxnLst>
                            <a:cxn ang="0">
                              <a:pos x="T0" y="T1"/>
                            </a:cxn>
                            <a:cxn ang="0">
                              <a:pos x="T2" y="T3"/>
                            </a:cxn>
                            <a:cxn ang="0">
                              <a:pos x="T4" y="T5"/>
                            </a:cxn>
                            <a:cxn ang="0">
                              <a:pos x="T6" y="T7"/>
                            </a:cxn>
                            <a:cxn ang="0">
                              <a:pos x="T8" y="T9"/>
                            </a:cxn>
                            <a:cxn ang="0">
                              <a:pos x="T10" y="T11"/>
                            </a:cxn>
                            <a:cxn ang="0">
                              <a:pos x="T12" y="T13"/>
                            </a:cxn>
                          </a:cxnLst>
                          <a:rect l="0" t="0" r="r" b="b"/>
                          <a:pathLst>
                            <a:path w="23" h="82">
                              <a:moveTo>
                                <a:pt x="23" y="82"/>
                              </a:moveTo>
                              <a:lnTo>
                                <a:pt x="1" y="82"/>
                              </a:lnTo>
                              <a:lnTo>
                                <a:pt x="0" y="0"/>
                              </a:lnTo>
                              <a:lnTo>
                                <a:pt x="10" y="0"/>
                              </a:lnTo>
                              <a:lnTo>
                                <a:pt x="10" y="23"/>
                              </a:lnTo>
                              <a:lnTo>
                                <a:pt x="21" y="23"/>
                              </a:lnTo>
                              <a:lnTo>
                                <a:pt x="23" y="82"/>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4" name="Freeform 160"/>
                      <wps:cNvSpPr>
                        <a:spLocks/>
                      </wps:cNvSpPr>
                      <wps:spPr bwMode="auto">
                        <a:xfrm>
                          <a:off x="835660" y="233045"/>
                          <a:ext cx="130810" cy="6985"/>
                        </a:xfrm>
                        <a:custGeom>
                          <a:avLst/>
                          <a:gdLst>
                            <a:gd name="T0" fmla="*/ 0 w 413"/>
                            <a:gd name="T1" fmla="*/ 23 h 23"/>
                            <a:gd name="T2" fmla="*/ 0 w 413"/>
                            <a:gd name="T3" fmla="*/ 0 h 23"/>
                            <a:gd name="T4" fmla="*/ 413 w 413"/>
                            <a:gd name="T5" fmla="*/ 0 h 23"/>
                            <a:gd name="T6" fmla="*/ 413 w 413"/>
                            <a:gd name="T7" fmla="*/ 0 h 23"/>
                            <a:gd name="T8" fmla="*/ 413 w 413"/>
                            <a:gd name="T9" fmla="*/ 23 h 23"/>
                            <a:gd name="T10" fmla="*/ 413 w 413"/>
                            <a:gd name="T11" fmla="*/ 23 h 23"/>
                            <a:gd name="T12" fmla="*/ 0 w 413"/>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413" h="23">
                              <a:moveTo>
                                <a:pt x="0" y="23"/>
                              </a:moveTo>
                              <a:lnTo>
                                <a:pt x="0" y="0"/>
                              </a:lnTo>
                              <a:lnTo>
                                <a:pt x="413" y="0"/>
                              </a:lnTo>
                              <a:lnTo>
                                <a:pt x="413" y="23"/>
                              </a:lnTo>
                              <a:lnTo>
                                <a:pt x="0" y="23"/>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s:wsp>
                      <wps:cNvPr id="55" name="Freeform 161"/>
                      <wps:cNvSpPr>
                        <a:spLocks/>
                      </wps:cNvSpPr>
                      <wps:spPr bwMode="auto">
                        <a:xfrm>
                          <a:off x="849630" y="243840"/>
                          <a:ext cx="234950" cy="288925"/>
                        </a:xfrm>
                        <a:custGeom>
                          <a:avLst/>
                          <a:gdLst>
                            <a:gd name="T0" fmla="*/ 104 w 738"/>
                            <a:gd name="T1" fmla="*/ 547 h 910"/>
                            <a:gd name="T2" fmla="*/ 82 w 738"/>
                            <a:gd name="T3" fmla="*/ 591 h 910"/>
                            <a:gd name="T4" fmla="*/ 147 w 738"/>
                            <a:gd name="T5" fmla="*/ 628 h 910"/>
                            <a:gd name="T6" fmla="*/ 296 w 738"/>
                            <a:gd name="T7" fmla="*/ 664 h 910"/>
                            <a:gd name="T8" fmla="*/ 385 w 738"/>
                            <a:gd name="T9" fmla="*/ 809 h 910"/>
                            <a:gd name="T10" fmla="*/ 325 w 738"/>
                            <a:gd name="T11" fmla="*/ 782 h 910"/>
                            <a:gd name="T12" fmla="*/ 303 w 738"/>
                            <a:gd name="T13" fmla="*/ 855 h 910"/>
                            <a:gd name="T14" fmla="*/ 362 w 738"/>
                            <a:gd name="T15" fmla="*/ 849 h 910"/>
                            <a:gd name="T16" fmla="*/ 380 w 738"/>
                            <a:gd name="T17" fmla="*/ 898 h 910"/>
                            <a:gd name="T18" fmla="*/ 411 w 738"/>
                            <a:gd name="T19" fmla="*/ 832 h 910"/>
                            <a:gd name="T20" fmla="*/ 451 w 738"/>
                            <a:gd name="T21" fmla="*/ 695 h 910"/>
                            <a:gd name="T22" fmla="*/ 506 w 738"/>
                            <a:gd name="T23" fmla="*/ 654 h 910"/>
                            <a:gd name="T24" fmla="*/ 637 w 738"/>
                            <a:gd name="T25" fmla="*/ 603 h 910"/>
                            <a:gd name="T26" fmla="*/ 667 w 738"/>
                            <a:gd name="T27" fmla="*/ 418 h 910"/>
                            <a:gd name="T28" fmla="*/ 691 w 738"/>
                            <a:gd name="T29" fmla="*/ 371 h 910"/>
                            <a:gd name="T30" fmla="*/ 709 w 738"/>
                            <a:gd name="T31" fmla="*/ 317 h 910"/>
                            <a:gd name="T32" fmla="*/ 738 w 738"/>
                            <a:gd name="T33" fmla="*/ 135 h 910"/>
                            <a:gd name="T34" fmla="*/ 632 w 738"/>
                            <a:gd name="T35" fmla="*/ 59 h 910"/>
                            <a:gd name="T36" fmla="*/ 547 w 738"/>
                            <a:gd name="T37" fmla="*/ 208 h 910"/>
                            <a:gd name="T38" fmla="*/ 553 w 738"/>
                            <a:gd name="T39" fmla="*/ 230 h 910"/>
                            <a:gd name="T40" fmla="*/ 625 w 738"/>
                            <a:gd name="T41" fmla="*/ 215 h 910"/>
                            <a:gd name="T42" fmla="*/ 649 w 738"/>
                            <a:gd name="T43" fmla="*/ 221 h 910"/>
                            <a:gd name="T44" fmla="*/ 619 w 738"/>
                            <a:gd name="T45" fmla="*/ 110 h 910"/>
                            <a:gd name="T46" fmla="*/ 706 w 738"/>
                            <a:gd name="T47" fmla="*/ 112 h 910"/>
                            <a:gd name="T48" fmla="*/ 525 w 738"/>
                            <a:gd name="T49" fmla="*/ 390 h 910"/>
                            <a:gd name="T50" fmla="*/ 590 w 738"/>
                            <a:gd name="T51" fmla="*/ 629 h 910"/>
                            <a:gd name="T52" fmla="*/ 423 w 738"/>
                            <a:gd name="T53" fmla="*/ 442 h 910"/>
                            <a:gd name="T54" fmla="*/ 492 w 738"/>
                            <a:gd name="T55" fmla="*/ 131 h 910"/>
                            <a:gd name="T56" fmla="*/ 518 w 738"/>
                            <a:gd name="T57" fmla="*/ 30 h 910"/>
                            <a:gd name="T58" fmla="*/ 482 w 738"/>
                            <a:gd name="T59" fmla="*/ 47 h 910"/>
                            <a:gd name="T60" fmla="*/ 447 w 738"/>
                            <a:gd name="T61" fmla="*/ 8 h 910"/>
                            <a:gd name="T62" fmla="*/ 404 w 738"/>
                            <a:gd name="T63" fmla="*/ 30 h 910"/>
                            <a:gd name="T64" fmla="*/ 380 w 738"/>
                            <a:gd name="T65" fmla="*/ 0 h 910"/>
                            <a:gd name="T66" fmla="*/ 357 w 738"/>
                            <a:gd name="T67" fmla="*/ 132 h 910"/>
                            <a:gd name="T68" fmla="*/ 252 w 738"/>
                            <a:gd name="T69" fmla="*/ 219 h 910"/>
                            <a:gd name="T70" fmla="*/ 165 w 738"/>
                            <a:gd name="T71" fmla="*/ 174 h 910"/>
                            <a:gd name="T72" fmla="*/ 170 w 738"/>
                            <a:gd name="T73" fmla="*/ 132 h 910"/>
                            <a:gd name="T74" fmla="*/ 159 w 738"/>
                            <a:gd name="T75" fmla="*/ 59 h 910"/>
                            <a:gd name="T76" fmla="*/ 91 w 738"/>
                            <a:gd name="T77" fmla="*/ 57 h 910"/>
                            <a:gd name="T78" fmla="*/ 20 w 738"/>
                            <a:gd name="T79" fmla="*/ 121 h 910"/>
                            <a:gd name="T80" fmla="*/ 123 w 738"/>
                            <a:gd name="T81" fmla="*/ 143 h 910"/>
                            <a:gd name="T82" fmla="*/ 94 w 738"/>
                            <a:gd name="T83" fmla="*/ 161 h 910"/>
                            <a:gd name="T84" fmla="*/ 82 w 738"/>
                            <a:gd name="T85" fmla="*/ 233 h 910"/>
                            <a:gd name="T86" fmla="*/ 117 w 738"/>
                            <a:gd name="T87" fmla="*/ 376 h 910"/>
                            <a:gd name="T88" fmla="*/ 111 w 738"/>
                            <a:gd name="T89" fmla="*/ 413 h 910"/>
                            <a:gd name="T90" fmla="*/ 99 w 738"/>
                            <a:gd name="T91" fmla="*/ 466 h 910"/>
                            <a:gd name="T92" fmla="*/ 141 w 738"/>
                            <a:gd name="T93" fmla="*/ 460 h 910"/>
                            <a:gd name="T94" fmla="*/ 194 w 738"/>
                            <a:gd name="T95" fmla="*/ 461 h 910"/>
                            <a:gd name="T96" fmla="*/ 260 w 738"/>
                            <a:gd name="T97" fmla="*/ 503 h 910"/>
                            <a:gd name="T98" fmla="*/ 170 w 738"/>
                            <a:gd name="T99" fmla="*/ 586 h 910"/>
                            <a:gd name="T100" fmla="*/ 155 w 738"/>
                            <a:gd name="T101" fmla="*/ 547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8" h="910">
                              <a:moveTo>
                                <a:pt x="135" y="544"/>
                              </a:moveTo>
                              <a:lnTo>
                                <a:pt x="117" y="532"/>
                              </a:lnTo>
                              <a:lnTo>
                                <a:pt x="94" y="532"/>
                              </a:lnTo>
                              <a:lnTo>
                                <a:pt x="87" y="544"/>
                              </a:lnTo>
                              <a:lnTo>
                                <a:pt x="104" y="547"/>
                              </a:lnTo>
                              <a:lnTo>
                                <a:pt x="104" y="568"/>
                              </a:lnTo>
                              <a:lnTo>
                                <a:pt x="129" y="581"/>
                              </a:lnTo>
                              <a:lnTo>
                                <a:pt x="104" y="583"/>
                              </a:lnTo>
                              <a:lnTo>
                                <a:pt x="99" y="598"/>
                              </a:lnTo>
                              <a:lnTo>
                                <a:pt x="82" y="591"/>
                              </a:lnTo>
                              <a:lnTo>
                                <a:pt x="82" y="603"/>
                              </a:lnTo>
                              <a:lnTo>
                                <a:pt x="107" y="614"/>
                              </a:lnTo>
                              <a:lnTo>
                                <a:pt x="123" y="615"/>
                              </a:lnTo>
                              <a:lnTo>
                                <a:pt x="142" y="611"/>
                              </a:lnTo>
                              <a:lnTo>
                                <a:pt x="147" y="628"/>
                              </a:lnTo>
                              <a:lnTo>
                                <a:pt x="135" y="644"/>
                              </a:lnTo>
                              <a:lnTo>
                                <a:pt x="180" y="649"/>
                              </a:lnTo>
                              <a:lnTo>
                                <a:pt x="243" y="664"/>
                              </a:lnTo>
                              <a:lnTo>
                                <a:pt x="260" y="681"/>
                              </a:lnTo>
                              <a:lnTo>
                                <a:pt x="296" y="664"/>
                              </a:lnTo>
                              <a:lnTo>
                                <a:pt x="298" y="649"/>
                              </a:lnTo>
                              <a:lnTo>
                                <a:pt x="321" y="615"/>
                              </a:lnTo>
                              <a:lnTo>
                                <a:pt x="380" y="681"/>
                              </a:lnTo>
                              <a:lnTo>
                                <a:pt x="389" y="778"/>
                              </a:lnTo>
                              <a:lnTo>
                                <a:pt x="385" y="809"/>
                              </a:lnTo>
                              <a:lnTo>
                                <a:pt x="374" y="813"/>
                              </a:lnTo>
                              <a:lnTo>
                                <a:pt x="357" y="777"/>
                              </a:lnTo>
                              <a:lnTo>
                                <a:pt x="321" y="766"/>
                              </a:lnTo>
                              <a:lnTo>
                                <a:pt x="308" y="771"/>
                              </a:lnTo>
                              <a:lnTo>
                                <a:pt x="325" y="782"/>
                              </a:lnTo>
                              <a:lnTo>
                                <a:pt x="326" y="808"/>
                              </a:lnTo>
                              <a:lnTo>
                                <a:pt x="357" y="825"/>
                              </a:lnTo>
                              <a:lnTo>
                                <a:pt x="326" y="832"/>
                              </a:lnTo>
                              <a:lnTo>
                                <a:pt x="308" y="844"/>
                              </a:lnTo>
                              <a:lnTo>
                                <a:pt x="303" y="855"/>
                              </a:lnTo>
                              <a:lnTo>
                                <a:pt x="303" y="867"/>
                              </a:lnTo>
                              <a:lnTo>
                                <a:pt x="326" y="855"/>
                              </a:lnTo>
                              <a:lnTo>
                                <a:pt x="345" y="867"/>
                              </a:lnTo>
                              <a:lnTo>
                                <a:pt x="357" y="851"/>
                              </a:lnTo>
                              <a:lnTo>
                                <a:pt x="362" y="849"/>
                              </a:lnTo>
                              <a:lnTo>
                                <a:pt x="357" y="873"/>
                              </a:lnTo>
                              <a:lnTo>
                                <a:pt x="369" y="891"/>
                              </a:lnTo>
                              <a:lnTo>
                                <a:pt x="374" y="910"/>
                              </a:lnTo>
                              <a:lnTo>
                                <a:pt x="386" y="910"/>
                              </a:lnTo>
                              <a:lnTo>
                                <a:pt x="380" y="898"/>
                              </a:lnTo>
                              <a:lnTo>
                                <a:pt x="380" y="885"/>
                              </a:lnTo>
                              <a:lnTo>
                                <a:pt x="398" y="867"/>
                              </a:lnTo>
                              <a:lnTo>
                                <a:pt x="392" y="849"/>
                              </a:lnTo>
                              <a:lnTo>
                                <a:pt x="405" y="833"/>
                              </a:lnTo>
                              <a:lnTo>
                                <a:pt x="411" y="832"/>
                              </a:lnTo>
                              <a:lnTo>
                                <a:pt x="428" y="849"/>
                              </a:lnTo>
                              <a:lnTo>
                                <a:pt x="435" y="844"/>
                              </a:lnTo>
                              <a:lnTo>
                                <a:pt x="432" y="817"/>
                              </a:lnTo>
                              <a:lnTo>
                                <a:pt x="440" y="723"/>
                              </a:lnTo>
                              <a:lnTo>
                                <a:pt x="451" y="695"/>
                              </a:lnTo>
                              <a:lnTo>
                                <a:pt x="452" y="676"/>
                              </a:lnTo>
                              <a:lnTo>
                                <a:pt x="440" y="664"/>
                              </a:lnTo>
                              <a:lnTo>
                                <a:pt x="428" y="562"/>
                              </a:lnTo>
                              <a:lnTo>
                                <a:pt x="486" y="637"/>
                              </a:lnTo>
                              <a:lnTo>
                                <a:pt x="506" y="654"/>
                              </a:lnTo>
                              <a:lnTo>
                                <a:pt x="541" y="668"/>
                              </a:lnTo>
                              <a:lnTo>
                                <a:pt x="554" y="669"/>
                              </a:lnTo>
                              <a:lnTo>
                                <a:pt x="601" y="653"/>
                              </a:lnTo>
                              <a:lnTo>
                                <a:pt x="619" y="640"/>
                              </a:lnTo>
                              <a:lnTo>
                                <a:pt x="637" y="603"/>
                              </a:lnTo>
                              <a:lnTo>
                                <a:pt x="640" y="566"/>
                              </a:lnTo>
                              <a:lnTo>
                                <a:pt x="637" y="544"/>
                              </a:lnTo>
                              <a:lnTo>
                                <a:pt x="613" y="454"/>
                              </a:lnTo>
                              <a:lnTo>
                                <a:pt x="674" y="430"/>
                              </a:lnTo>
                              <a:lnTo>
                                <a:pt x="667" y="418"/>
                              </a:lnTo>
                              <a:lnTo>
                                <a:pt x="649" y="425"/>
                              </a:lnTo>
                              <a:lnTo>
                                <a:pt x="625" y="418"/>
                              </a:lnTo>
                              <a:lnTo>
                                <a:pt x="608" y="418"/>
                              </a:lnTo>
                              <a:lnTo>
                                <a:pt x="608" y="413"/>
                              </a:lnTo>
                              <a:lnTo>
                                <a:pt x="691" y="371"/>
                              </a:lnTo>
                              <a:lnTo>
                                <a:pt x="691" y="364"/>
                              </a:lnTo>
                              <a:lnTo>
                                <a:pt x="674" y="371"/>
                              </a:lnTo>
                              <a:lnTo>
                                <a:pt x="637" y="359"/>
                              </a:lnTo>
                              <a:lnTo>
                                <a:pt x="613" y="364"/>
                              </a:lnTo>
                              <a:lnTo>
                                <a:pt x="709" y="317"/>
                              </a:lnTo>
                              <a:lnTo>
                                <a:pt x="709" y="311"/>
                              </a:lnTo>
                              <a:lnTo>
                                <a:pt x="643" y="305"/>
                              </a:lnTo>
                              <a:lnTo>
                                <a:pt x="719" y="217"/>
                              </a:lnTo>
                              <a:lnTo>
                                <a:pt x="737" y="174"/>
                              </a:lnTo>
                              <a:lnTo>
                                <a:pt x="738" y="135"/>
                              </a:lnTo>
                              <a:lnTo>
                                <a:pt x="730" y="102"/>
                              </a:lnTo>
                              <a:lnTo>
                                <a:pt x="714" y="80"/>
                              </a:lnTo>
                              <a:lnTo>
                                <a:pt x="679" y="59"/>
                              </a:lnTo>
                              <a:lnTo>
                                <a:pt x="658" y="57"/>
                              </a:lnTo>
                              <a:lnTo>
                                <a:pt x="632" y="59"/>
                              </a:lnTo>
                              <a:lnTo>
                                <a:pt x="608" y="71"/>
                              </a:lnTo>
                              <a:lnTo>
                                <a:pt x="582" y="108"/>
                              </a:lnTo>
                              <a:lnTo>
                                <a:pt x="577" y="137"/>
                              </a:lnTo>
                              <a:lnTo>
                                <a:pt x="549" y="203"/>
                              </a:lnTo>
                              <a:lnTo>
                                <a:pt x="547" y="208"/>
                              </a:lnTo>
                              <a:lnTo>
                                <a:pt x="554" y="208"/>
                              </a:lnTo>
                              <a:lnTo>
                                <a:pt x="566" y="192"/>
                              </a:lnTo>
                              <a:lnTo>
                                <a:pt x="584" y="179"/>
                              </a:lnTo>
                              <a:lnTo>
                                <a:pt x="584" y="191"/>
                              </a:lnTo>
                              <a:lnTo>
                                <a:pt x="553" y="230"/>
                              </a:lnTo>
                              <a:lnTo>
                                <a:pt x="522" y="286"/>
                              </a:lnTo>
                              <a:lnTo>
                                <a:pt x="518" y="305"/>
                              </a:lnTo>
                              <a:lnTo>
                                <a:pt x="523" y="305"/>
                              </a:lnTo>
                              <a:lnTo>
                                <a:pt x="547" y="274"/>
                              </a:lnTo>
                              <a:lnTo>
                                <a:pt x="625" y="215"/>
                              </a:lnTo>
                              <a:lnTo>
                                <a:pt x="631" y="199"/>
                              </a:lnTo>
                              <a:lnTo>
                                <a:pt x="631" y="179"/>
                              </a:lnTo>
                              <a:lnTo>
                                <a:pt x="639" y="204"/>
                              </a:lnTo>
                              <a:lnTo>
                                <a:pt x="637" y="227"/>
                              </a:lnTo>
                              <a:lnTo>
                                <a:pt x="649" y="221"/>
                              </a:lnTo>
                              <a:lnTo>
                                <a:pt x="655" y="196"/>
                              </a:lnTo>
                              <a:lnTo>
                                <a:pt x="653" y="156"/>
                              </a:lnTo>
                              <a:lnTo>
                                <a:pt x="637" y="132"/>
                              </a:lnTo>
                              <a:lnTo>
                                <a:pt x="620" y="125"/>
                              </a:lnTo>
                              <a:lnTo>
                                <a:pt x="619" y="110"/>
                              </a:lnTo>
                              <a:lnTo>
                                <a:pt x="625" y="96"/>
                              </a:lnTo>
                              <a:lnTo>
                                <a:pt x="647" y="82"/>
                              </a:lnTo>
                              <a:lnTo>
                                <a:pt x="660" y="81"/>
                              </a:lnTo>
                              <a:lnTo>
                                <a:pt x="687" y="90"/>
                              </a:lnTo>
                              <a:lnTo>
                                <a:pt x="706" y="112"/>
                              </a:lnTo>
                              <a:lnTo>
                                <a:pt x="711" y="159"/>
                              </a:lnTo>
                              <a:lnTo>
                                <a:pt x="695" y="195"/>
                              </a:lnTo>
                              <a:lnTo>
                                <a:pt x="542" y="331"/>
                              </a:lnTo>
                              <a:lnTo>
                                <a:pt x="525" y="363"/>
                              </a:lnTo>
                              <a:lnTo>
                                <a:pt x="525" y="390"/>
                              </a:lnTo>
                              <a:lnTo>
                                <a:pt x="539" y="433"/>
                              </a:lnTo>
                              <a:lnTo>
                                <a:pt x="607" y="551"/>
                              </a:lnTo>
                              <a:lnTo>
                                <a:pt x="615" y="587"/>
                              </a:lnTo>
                              <a:lnTo>
                                <a:pt x="608" y="610"/>
                              </a:lnTo>
                              <a:lnTo>
                                <a:pt x="590" y="629"/>
                              </a:lnTo>
                              <a:lnTo>
                                <a:pt x="565" y="637"/>
                              </a:lnTo>
                              <a:lnTo>
                                <a:pt x="533" y="634"/>
                              </a:lnTo>
                              <a:lnTo>
                                <a:pt x="518" y="628"/>
                              </a:lnTo>
                              <a:lnTo>
                                <a:pt x="471" y="544"/>
                              </a:lnTo>
                              <a:lnTo>
                                <a:pt x="423" y="442"/>
                              </a:lnTo>
                              <a:lnTo>
                                <a:pt x="423" y="286"/>
                              </a:lnTo>
                              <a:lnTo>
                                <a:pt x="435" y="293"/>
                              </a:lnTo>
                              <a:lnTo>
                                <a:pt x="443" y="257"/>
                              </a:lnTo>
                              <a:lnTo>
                                <a:pt x="484" y="178"/>
                              </a:lnTo>
                              <a:lnTo>
                                <a:pt x="492" y="131"/>
                              </a:lnTo>
                              <a:lnTo>
                                <a:pt x="494" y="108"/>
                              </a:lnTo>
                              <a:lnTo>
                                <a:pt x="506" y="96"/>
                              </a:lnTo>
                              <a:lnTo>
                                <a:pt x="504" y="74"/>
                              </a:lnTo>
                              <a:lnTo>
                                <a:pt x="494" y="66"/>
                              </a:lnTo>
                              <a:lnTo>
                                <a:pt x="518" y="30"/>
                              </a:lnTo>
                              <a:lnTo>
                                <a:pt x="499" y="30"/>
                              </a:lnTo>
                              <a:lnTo>
                                <a:pt x="496" y="24"/>
                              </a:lnTo>
                              <a:lnTo>
                                <a:pt x="488" y="23"/>
                              </a:lnTo>
                              <a:lnTo>
                                <a:pt x="476" y="35"/>
                              </a:lnTo>
                              <a:lnTo>
                                <a:pt x="482" y="47"/>
                              </a:lnTo>
                              <a:lnTo>
                                <a:pt x="464" y="47"/>
                              </a:lnTo>
                              <a:lnTo>
                                <a:pt x="458" y="42"/>
                              </a:lnTo>
                              <a:lnTo>
                                <a:pt x="470" y="39"/>
                              </a:lnTo>
                              <a:lnTo>
                                <a:pt x="476" y="23"/>
                              </a:lnTo>
                              <a:lnTo>
                                <a:pt x="447" y="8"/>
                              </a:lnTo>
                              <a:lnTo>
                                <a:pt x="424" y="19"/>
                              </a:lnTo>
                              <a:lnTo>
                                <a:pt x="424" y="30"/>
                              </a:lnTo>
                              <a:lnTo>
                                <a:pt x="428" y="35"/>
                              </a:lnTo>
                              <a:lnTo>
                                <a:pt x="406" y="34"/>
                              </a:lnTo>
                              <a:lnTo>
                                <a:pt x="404" y="30"/>
                              </a:lnTo>
                              <a:lnTo>
                                <a:pt x="411" y="30"/>
                              </a:lnTo>
                              <a:lnTo>
                                <a:pt x="416" y="18"/>
                              </a:lnTo>
                              <a:lnTo>
                                <a:pt x="411" y="6"/>
                              </a:lnTo>
                              <a:lnTo>
                                <a:pt x="398" y="6"/>
                              </a:lnTo>
                              <a:lnTo>
                                <a:pt x="380" y="0"/>
                              </a:lnTo>
                              <a:lnTo>
                                <a:pt x="386" y="47"/>
                              </a:lnTo>
                              <a:lnTo>
                                <a:pt x="357" y="71"/>
                              </a:lnTo>
                              <a:lnTo>
                                <a:pt x="357" y="89"/>
                              </a:lnTo>
                              <a:lnTo>
                                <a:pt x="369" y="108"/>
                              </a:lnTo>
                              <a:lnTo>
                                <a:pt x="357" y="132"/>
                              </a:lnTo>
                              <a:lnTo>
                                <a:pt x="398" y="132"/>
                              </a:lnTo>
                              <a:lnTo>
                                <a:pt x="398" y="137"/>
                              </a:lnTo>
                              <a:lnTo>
                                <a:pt x="345" y="151"/>
                              </a:lnTo>
                              <a:lnTo>
                                <a:pt x="295" y="184"/>
                              </a:lnTo>
                              <a:lnTo>
                                <a:pt x="252" y="219"/>
                              </a:lnTo>
                              <a:lnTo>
                                <a:pt x="194" y="191"/>
                              </a:lnTo>
                              <a:lnTo>
                                <a:pt x="192" y="183"/>
                              </a:lnTo>
                              <a:lnTo>
                                <a:pt x="188" y="180"/>
                              </a:lnTo>
                              <a:lnTo>
                                <a:pt x="181" y="182"/>
                              </a:lnTo>
                              <a:lnTo>
                                <a:pt x="165" y="174"/>
                              </a:lnTo>
                              <a:lnTo>
                                <a:pt x="182" y="155"/>
                              </a:lnTo>
                              <a:lnTo>
                                <a:pt x="185" y="128"/>
                              </a:lnTo>
                              <a:lnTo>
                                <a:pt x="182" y="113"/>
                              </a:lnTo>
                              <a:lnTo>
                                <a:pt x="177" y="108"/>
                              </a:lnTo>
                              <a:lnTo>
                                <a:pt x="170" y="132"/>
                              </a:lnTo>
                              <a:lnTo>
                                <a:pt x="153" y="137"/>
                              </a:lnTo>
                              <a:lnTo>
                                <a:pt x="147" y="149"/>
                              </a:lnTo>
                              <a:lnTo>
                                <a:pt x="147" y="108"/>
                              </a:lnTo>
                              <a:lnTo>
                                <a:pt x="159" y="108"/>
                              </a:lnTo>
                              <a:lnTo>
                                <a:pt x="159" y="59"/>
                              </a:lnTo>
                              <a:lnTo>
                                <a:pt x="153" y="59"/>
                              </a:lnTo>
                              <a:lnTo>
                                <a:pt x="153" y="42"/>
                              </a:lnTo>
                              <a:lnTo>
                                <a:pt x="123" y="42"/>
                              </a:lnTo>
                              <a:lnTo>
                                <a:pt x="123" y="59"/>
                              </a:lnTo>
                              <a:lnTo>
                                <a:pt x="91" y="57"/>
                              </a:lnTo>
                              <a:lnTo>
                                <a:pt x="75" y="53"/>
                              </a:lnTo>
                              <a:lnTo>
                                <a:pt x="4" y="6"/>
                              </a:lnTo>
                              <a:lnTo>
                                <a:pt x="0" y="15"/>
                              </a:lnTo>
                              <a:lnTo>
                                <a:pt x="2" y="54"/>
                              </a:lnTo>
                              <a:lnTo>
                                <a:pt x="20" y="121"/>
                              </a:lnTo>
                              <a:lnTo>
                                <a:pt x="39" y="161"/>
                              </a:lnTo>
                              <a:lnTo>
                                <a:pt x="78" y="120"/>
                              </a:lnTo>
                              <a:lnTo>
                                <a:pt x="96" y="108"/>
                              </a:lnTo>
                              <a:lnTo>
                                <a:pt x="123" y="108"/>
                              </a:lnTo>
                              <a:lnTo>
                                <a:pt x="123" y="143"/>
                              </a:lnTo>
                              <a:lnTo>
                                <a:pt x="94" y="143"/>
                              </a:lnTo>
                              <a:lnTo>
                                <a:pt x="72" y="153"/>
                              </a:lnTo>
                              <a:lnTo>
                                <a:pt x="70" y="161"/>
                              </a:lnTo>
                              <a:lnTo>
                                <a:pt x="82" y="156"/>
                              </a:lnTo>
                              <a:lnTo>
                                <a:pt x="94" y="161"/>
                              </a:lnTo>
                              <a:lnTo>
                                <a:pt x="102" y="176"/>
                              </a:lnTo>
                              <a:lnTo>
                                <a:pt x="123" y="179"/>
                              </a:lnTo>
                              <a:lnTo>
                                <a:pt x="123" y="186"/>
                              </a:lnTo>
                              <a:lnTo>
                                <a:pt x="94" y="198"/>
                              </a:lnTo>
                              <a:lnTo>
                                <a:pt x="82" y="233"/>
                              </a:lnTo>
                              <a:lnTo>
                                <a:pt x="82" y="239"/>
                              </a:lnTo>
                              <a:lnTo>
                                <a:pt x="99" y="227"/>
                              </a:lnTo>
                              <a:lnTo>
                                <a:pt x="113" y="231"/>
                              </a:lnTo>
                              <a:lnTo>
                                <a:pt x="123" y="227"/>
                              </a:lnTo>
                              <a:lnTo>
                                <a:pt x="117" y="376"/>
                              </a:lnTo>
                              <a:lnTo>
                                <a:pt x="104" y="376"/>
                              </a:lnTo>
                              <a:lnTo>
                                <a:pt x="87" y="383"/>
                              </a:lnTo>
                              <a:lnTo>
                                <a:pt x="82" y="395"/>
                              </a:lnTo>
                              <a:lnTo>
                                <a:pt x="106" y="397"/>
                              </a:lnTo>
                              <a:lnTo>
                                <a:pt x="111" y="413"/>
                              </a:lnTo>
                              <a:lnTo>
                                <a:pt x="117" y="413"/>
                              </a:lnTo>
                              <a:lnTo>
                                <a:pt x="115" y="444"/>
                              </a:lnTo>
                              <a:lnTo>
                                <a:pt x="104" y="449"/>
                              </a:lnTo>
                              <a:lnTo>
                                <a:pt x="104" y="458"/>
                              </a:lnTo>
                              <a:lnTo>
                                <a:pt x="99" y="466"/>
                              </a:lnTo>
                              <a:lnTo>
                                <a:pt x="106" y="478"/>
                              </a:lnTo>
                              <a:lnTo>
                                <a:pt x="117" y="466"/>
                              </a:lnTo>
                              <a:lnTo>
                                <a:pt x="117" y="515"/>
                              </a:lnTo>
                              <a:lnTo>
                                <a:pt x="141" y="515"/>
                              </a:lnTo>
                              <a:lnTo>
                                <a:pt x="141" y="460"/>
                              </a:lnTo>
                              <a:lnTo>
                                <a:pt x="153" y="460"/>
                              </a:lnTo>
                              <a:lnTo>
                                <a:pt x="177" y="437"/>
                              </a:lnTo>
                              <a:lnTo>
                                <a:pt x="194" y="442"/>
                              </a:lnTo>
                              <a:lnTo>
                                <a:pt x="198" y="456"/>
                              </a:lnTo>
                              <a:lnTo>
                                <a:pt x="194" y="461"/>
                              </a:lnTo>
                              <a:lnTo>
                                <a:pt x="206" y="466"/>
                              </a:lnTo>
                              <a:lnTo>
                                <a:pt x="284" y="371"/>
                              </a:lnTo>
                              <a:lnTo>
                                <a:pt x="321" y="425"/>
                              </a:lnTo>
                              <a:lnTo>
                                <a:pt x="333" y="472"/>
                              </a:lnTo>
                              <a:lnTo>
                                <a:pt x="260" y="503"/>
                              </a:lnTo>
                              <a:lnTo>
                                <a:pt x="244" y="574"/>
                              </a:lnTo>
                              <a:lnTo>
                                <a:pt x="243" y="598"/>
                              </a:lnTo>
                              <a:lnTo>
                                <a:pt x="248" y="615"/>
                              </a:lnTo>
                              <a:lnTo>
                                <a:pt x="177" y="610"/>
                              </a:lnTo>
                              <a:lnTo>
                                <a:pt x="170" y="586"/>
                              </a:lnTo>
                              <a:lnTo>
                                <a:pt x="189" y="562"/>
                              </a:lnTo>
                              <a:lnTo>
                                <a:pt x="186" y="529"/>
                              </a:lnTo>
                              <a:lnTo>
                                <a:pt x="177" y="515"/>
                              </a:lnTo>
                              <a:lnTo>
                                <a:pt x="170" y="538"/>
                              </a:lnTo>
                              <a:lnTo>
                                <a:pt x="155" y="547"/>
                              </a:lnTo>
                              <a:lnTo>
                                <a:pt x="153" y="568"/>
                              </a:lnTo>
                              <a:lnTo>
                                <a:pt x="135" y="5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2"/>
                      <wps:cNvSpPr>
                        <a:spLocks/>
                      </wps:cNvSpPr>
                      <wps:spPr bwMode="auto">
                        <a:xfrm>
                          <a:off x="948055" y="271780"/>
                          <a:ext cx="17145" cy="6350"/>
                        </a:xfrm>
                        <a:custGeom>
                          <a:avLst/>
                          <a:gdLst>
                            <a:gd name="T0" fmla="*/ 18 w 54"/>
                            <a:gd name="T1" fmla="*/ 7 h 19"/>
                            <a:gd name="T2" fmla="*/ 49 w 54"/>
                            <a:gd name="T3" fmla="*/ 12 h 19"/>
                            <a:gd name="T4" fmla="*/ 52 w 54"/>
                            <a:gd name="T5" fmla="*/ 13 h 19"/>
                            <a:gd name="T6" fmla="*/ 54 w 54"/>
                            <a:gd name="T7" fmla="*/ 16 h 19"/>
                            <a:gd name="T8" fmla="*/ 54 w 54"/>
                            <a:gd name="T9" fmla="*/ 19 h 19"/>
                            <a:gd name="T10" fmla="*/ 18 w 54"/>
                            <a:gd name="T11" fmla="*/ 12 h 19"/>
                            <a:gd name="T12" fmla="*/ 10 w 54"/>
                            <a:gd name="T13" fmla="*/ 12 h 19"/>
                            <a:gd name="T14" fmla="*/ 0 w 54"/>
                            <a:gd name="T15" fmla="*/ 7 h 19"/>
                            <a:gd name="T16" fmla="*/ 0 w 54"/>
                            <a:gd name="T17" fmla="*/ 0 h 19"/>
                            <a:gd name="T18" fmla="*/ 6 w 54"/>
                            <a:gd name="T19" fmla="*/ 0 h 19"/>
                            <a:gd name="T20" fmla="*/ 10 w 54"/>
                            <a:gd name="T21" fmla="*/ 4 h 19"/>
                            <a:gd name="T22" fmla="*/ 13 w 54"/>
                            <a:gd name="T23" fmla="*/ 5 h 19"/>
                            <a:gd name="T24" fmla="*/ 18 w 54"/>
                            <a:gd name="T25"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9">
                              <a:moveTo>
                                <a:pt x="18" y="7"/>
                              </a:moveTo>
                              <a:lnTo>
                                <a:pt x="49" y="12"/>
                              </a:lnTo>
                              <a:lnTo>
                                <a:pt x="52" y="13"/>
                              </a:lnTo>
                              <a:lnTo>
                                <a:pt x="54" y="16"/>
                              </a:lnTo>
                              <a:lnTo>
                                <a:pt x="54" y="19"/>
                              </a:lnTo>
                              <a:lnTo>
                                <a:pt x="18" y="12"/>
                              </a:lnTo>
                              <a:lnTo>
                                <a:pt x="10" y="12"/>
                              </a:lnTo>
                              <a:lnTo>
                                <a:pt x="0" y="7"/>
                              </a:lnTo>
                              <a:lnTo>
                                <a:pt x="0" y="0"/>
                              </a:lnTo>
                              <a:lnTo>
                                <a:pt x="6" y="0"/>
                              </a:lnTo>
                              <a:lnTo>
                                <a:pt x="10" y="4"/>
                              </a:lnTo>
                              <a:lnTo>
                                <a:pt x="13" y="5"/>
                              </a:lnTo>
                              <a:lnTo>
                                <a:pt x="18"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63"/>
                      <wps:cNvSpPr>
                        <a:spLocks/>
                      </wps:cNvSpPr>
                      <wps:spPr bwMode="auto">
                        <a:xfrm>
                          <a:off x="877570" y="247650"/>
                          <a:ext cx="205105" cy="278765"/>
                        </a:xfrm>
                        <a:custGeom>
                          <a:avLst/>
                          <a:gdLst>
                            <a:gd name="T0" fmla="*/ 161 w 646"/>
                            <a:gd name="T1" fmla="*/ 282 h 880"/>
                            <a:gd name="T2" fmla="*/ 78 w 646"/>
                            <a:gd name="T3" fmla="*/ 329 h 880"/>
                            <a:gd name="T4" fmla="*/ 48 w 646"/>
                            <a:gd name="T5" fmla="*/ 377 h 880"/>
                            <a:gd name="T6" fmla="*/ 90 w 646"/>
                            <a:gd name="T7" fmla="*/ 210 h 880"/>
                            <a:gd name="T8" fmla="*/ 102 w 646"/>
                            <a:gd name="T9" fmla="*/ 180 h 880"/>
                            <a:gd name="T10" fmla="*/ 83 w 646"/>
                            <a:gd name="T11" fmla="*/ 126 h 880"/>
                            <a:gd name="T12" fmla="*/ 42 w 646"/>
                            <a:gd name="T13" fmla="*/ 97 h 880"/>
                            <a:gd name="T14" fmla="*/ 12 w 646"/>
                            <a:gd name="T15" fmla="*/ 144 h 880"/>
                            <a:gd name="T16" fmla="*/ 4 w 646"/>
                            <a:gd name="T17" fmla="*/ 208 h 880"/>
                            <a:gd name="T18" fmla="*/ 36 w 646"/>
                            <a:gd name="T19" fmla="*/ 372 h 880"/>
                            <a:gd name="T20" fmla="*/ 36 w 646"/>
                            <a:gd name="T21" fmla="*/ 395 h 880"/>
                            <a:gd name="T22" fmla="*/ 48 w 646"/>
                            <a:gd name="T23" fmla="*/ 497 h 880"/>
                            <a:gd name="T24" fmla="*/ 119 w 646"/>
                            <a:gd name="T25" fmla="*/ 438 h 880"/>
                            <a:gd name="T26" fmla="*/ 242 w 646"/>
                            <a:gd name="T27" fmla="*/ 412 h 880"/>
                            <a:gd name="T28" fmla="*/ 173 w 646"/>
                            <a:gd name="T29" fmla="*/ 611 h 880"/>
                            <a:gd name="T30" fmla="*/ 95 w 646"/>
                            <a:gd name="T31" fmla="*/ 521 h 880"/>
                            <a:gd name="T32" fmla="*/ 35 w 646"/>
                            <a:gd name="T33" fmla="*/ 535 h 880"/>
                            <a:gd name="T34" fmla="*/ 48 w 646"/>
                            <a:gd name="T35" fmla="*/ 575 h 880"/>
                            <a:gd name="T36" fmla="*/ 54 w 646"/>
                            <a:gd name="T37" fmla="*/ 587 h 880"/>
                            <a:gd name="T38" fmla="*/ 180 w 646"/>
                            <a:gd name="T39" fmla="*/ 658 h 880"/>
                            <a:gd name="T40" fmla="*/ 204 w 646"/>
                            <a:gd name="T41" fmla="*/ 521 h 880"/>
                            <a:gd name="T42" fmla="*/ 215 w 646"/>
                            <a:gd name="T43" fmla="*/ 575 h 880"/>
                            <a:gd name="T44" fmla="*/ 263 w 646"/>
                            <a:gd name="T45" fmla="*/ 778 h 880"/>
                            <a:gd name="T46" fmla="*/ 275 w 646"/>
                            <a:gd name="T47" fmla="*/ 821 h 880"/>
                            <a:gd name="T48" fmla="*/ 258 w 646"/>
                            <a:gd name="T49" fmla="*/ 841 h 880"/>
                            <a:gd name="T50" fmla="*/ 289 w 646"/>
                            <a:gd name="T51" fmla="*/ 866 h 880"/>
                            <a:gd name="T52" fmla="*/ 336 w 646"/>
                            <a:gd name="T53" fmla="*/ 802 h 880"/>
                            <a:gd name="T54" fmla="*/ 341 w 646"/>
                            <a:gd name="T55" fmla="*/ 646 h 880"/>
                            <a:gd name="T56" fmla="*/ 341 w 646"/>
                            <a:gd name="T57" fmla="*/ 539 h 880"/>
                            <a:gd name="T58" fmla="*/ 538 w 646"/>
                            <a:gd name="T59" fmla="*/ 611 h 880"/>
                            <a:gd name="T60" fmla="*/ 514 w 646"/>
                            <a:gd name="T61" fmla="*/ 414 h 880"/>
                            <a:gd name="T62" fmla="*/ 521 w 646"/>
                            <a:gd name="T63" fmla="*/ 348 h 880"/>
                            <a:gd name="T64" fmla="*/ 640 w 646"/>
                            <a:gd name="T65" fmla="*/ 175 h 880"/>
                            <a:gd name="T66" fmla="*/ 587 w 646"/>
                            <a:gd name="T67" fmla="*/ 54 h 880"/>
                            <a:gd name="T68" fmla="*/ 499 w 646"/>
                            <a:gd name="T69" fmla="*/ 113 h 880"/>
                            <a:gd name="T70" fmla="*/ 497 w 646"/>
                            <a:gd name="T71" fmla="*/ 163 h 880"/>
                            <a:gd name="T72" fmla="*/ 537 w 646"/>
                            <a:gd name="T73" fmla="*/ 179 h 880"/>
                            <a:gd name="T74" fmla="*/ 565 w 646"/>
                            <a:gd name="T75" fmla="*/ 165 h 880"/>
                            <a:gd name="T76" fmla="*/ 549 w 646"/>
                            <a:gd name="T77" fmla="*/ 70 h 880"/>
                            <a:gd name="T78" fmla="*/ 628 w 646"/>
                            <a:gd name="T79" fmla="*/ 117 h 880"/>
                            <a:gd name="T80" fmla="*/ 493 w 646"/>
                            <a:gd name="T81" fmla="*/ 292 h 880"/>
                            <a:gd name="T82" fmla="*/ 526 w 646"/>
                            <a:gd name="T83" fmla="*/ 539 h 880"/>
                            <a:gd name="T84" fmla="*/ 436 w 646"/>
                            <a:gd name="T85" fmla="*/ 623 h 880"/>
                            <a:gd name="T86" fmla="*/ 341 w 646"/>
                            <a:gd name="T87" fmla="*/ 270 h 880"/>
                            <a:gd name="T88" fmla="*/ 412 w 646"/>
                            <a:gd name="T89" fmla="*/ 78 h 880"/>
                            <a:gd name="T90" fmla="*/ 400 w 646"/>
                            <a:gd name="T91" fmla="*/ 55 h 880"/>
                            <a:gd name="T92" fmla="*/ 393 w 646"/>
                            <a:gd name="T93" fmla="*/ 46 h 880"/>
                            <a:gd name="T94" fmla="*/ 369 w 646"/>
                            <a:gd name="T95" fmla="*/ 9 h 880"/>
                            <a:gd name="T96" fmla="*/ 353 w 646"/>
                            <a:gd name="T97" fmla="*/ 19 h 880"/>
                            <a:gd name="T98" fmla="*/ 321 w 646"/>
                            <a:gd name="T99" fmla="*/ 12 h 880"/>
                            <a:gd name="T100" fmla="*/ 305 w 646"/>
                            <a:gd name="T101" fmla="*/ 43 h 880"/>
                            <a:gd name="T102" fmla="*/ 275 w 646"/>
                            <a:gd name="T103" fmla="*/ 78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46" h="880">
                              <a:moveTo>
                                <a:pt x="324" y="114"/>
                              </a:moveTo>
                              <a:lnTo>
                                <a:pt x="317" y="132"/>
                              </a:lnTo>
                              <a:lnTo>
                                <a:pt x="246" y="150"/>
                              </a:lnTo>
                              <a:lnTo>
                                <a:pt x="177" y="208"/>
                              </a:lnTo>
                              <a:lnTo>
                                <a:pt x="161" y="282"/>
                              </a:lnTo>
                              <a:lnTo>
                                <a:pt x="192" y="282"/>
                              </a:lnTo>
                              <a:lnTo>
                                <a:pt x="114" y="402"/>
                              </a:lnTo>
                              <a:lnTo>
                                <a:pt x="90" y="390"/>
                              </a:lnTo>
                              <a:lnTo>
                                <a:pt x="90" y="353"/>
                              </a:lnTo>
                              <a:lnTo>
                                <a:pt x="78" y="329"/>
                              </a:lnTo>
                              <a:lnTo>
                                <a:pt x="75" y="351"/>
                              </a:lnTo>
                              <a:lnTo>
                                <a:pt x="71" y="360"/>
                              </a:lnTo>
                              <a:lnTo>
                                <a:pt x="78" y="383"/>
                              </a:lnTo>
                              <a:lnTo>
                                <a:pt x="71" y="390"/>
                              </a:lnTo>
                              <a:lnTo>
                                <a:pt x="48" y="377"/>
                              </a:lnTo>
                              <a:lnTo>
                                <a:pt x="55" y="189"/>
                              </a:lnTo>
                              <a:lnTo>
                                <a:pt x="60" y="187"/>
                              </a:lnTo>
                              <a:lnTo>
                                <a:pt x="78" y="192"/>
                              </a:lnTo>
                              <a:lnTo>
                                <a:pt x="71" y="204"/>
                              </a:lnTo>
                              <a:lnTo>
                                <a:pt x="90" y="210"/>
                              </a:lnTo>
                              <a:lnTo>
                                <a:pt x="161" y="263"/>
                              </a:lnTo>
                              <a:lnTo>
                                <a:pt x="164" y="227"/>
                              </a:lnTo>
                              <a:lnTo>
                                <a:pt x="168" y="216"/>
                              </a:lnTo>
                              <a:lnTo>
                                <a:pt x="102" y="187"/>
                              </a:lnTo>
                              <a:lnTo>
                                <a:pt x="102" y="180"/>
                              </a:lnTo>
                              <a:lnTo>
                                <a:pt x="90" y="180"/>
                              </a:lnTo>
                              <a:lnTo>
                                <a:pt x="72" y="168"/>
                              </a:lnTo>
                              <a:lnTo>
                                <a:pt x="90" y="144"/>
                              </a:lnTo>
                              <a:lnTo>
                                <a:pt x="90" y="114"/>
                              </a:lnTo>
                              <a:lnTo>
                                <a:pt x="83" y="126"/>
                              </a:lnTo>
                              <a:lnTo>
                                <a:pt x="71" y="132"/>
                              </a:lnTo>
                              <a:lnTo>
                                <a:pt x="60" y="156"/>
                              </a:lnTo>
                              <a:lnTo>
                                <a:pt x="54" y="156"/>
                              </a:lnTo>
                              <a:lnTo>
                                <a:pt x="54" y="97"/>
                              </a:lnTo>
                              <a:lnTo>
                                <a:pt x="42" y="97"/>
                              </a:lnTo>
                              <a:lnTo>
                                <a:pt x="42" y="144"/>
                              </a:lnTo>
                              <a:lnTo>
                                <a:pt x="34" y="141"/>
                              </a:lnTo>
                              <a:lnTo>
                                <a:pt x="12" y="138"/>
                              </a:lnTo>
                              <a:lnTo>
                                <a:pt x="0" y="138"/>
                              </a:lnTo>
                              <a:lnTo>
                                <a:pt x="12" y="144"/>
                              </a:lnTo>
                              <a:lnTo>
                                <a:pt x="17" y="163"/>
                              </a:lnTo>
                              <a:lnTo>
                                <a:pt x="42" y="163"/>
                              </a:lnTo>
                              <a:lnTo>
                                <a:pt x="42" y="180"/>
                              </a:lnTo>
                              <a:lnTo>
                                <a:pt x="12" y="192"/>
                              </a:lnTo>
                              <a:lnTo>
                                <a:pt x="4" y="208"/>
                              </a:lnTo>
                              <a:lnTo>
                                <a:pt x="0" y="210"/>
                              </a:lnTo>
                              <a:lnTo>
                                <a:pt x="12" y="204"/>
                              </a:lnTo>
                              <a:lnTo>
                                <a:pt x="24" y="210"/>
                              </a:lnTo>
                              <a:lnTo>
                                <a:pt x="42" y="204"/>
                              </a:lnTo>
                              <a:lnTo>
                                <a:pt x="36" y="372"/>
                              </a:lnTo>
                              <a:lnTo>
                                <a:pt x="15" y="373"/>
                              </a:lnTo>
                              <a:lnTo>
                                <a:pt x="12" y="377"/>
                              </a:lnTo>
                              <a:lnTo>
                                <a:pt x="24" y="377"/>
                              </a:lnTo>
                              <a:lnTo>
                                <a:pt x="30" y="395"/>
                              </a:lnTo>
                              <a:lnTo>
                                <a:pt x="36" y="395"/>
                              </a:lnTo>
                              <a:lnTo>
                                <a:pt x="36" y="431"/>
                              </a:lnTo>
                              <a:lnTo>
                                <a:pt x="24" y="455"/>
                              </a:lnTo>
                              <a:lnTo>
                                <a:pt x="36" y="443"/>
                              </a:lnTo>
                              <a:lnTo>
                                <a:pt x="36" y="497"/>
                              </a:lnTo>
                              <a:lnTo>
                                <a:pt x="48" y="497"/>
                              </a:lnTo>
                              <a:lnTo>
                                <a:pt x="48" y="443"/>
                              </a:lnTo>
                              <a:lnTo>
                                <a:pt x="60" y="443"/>
                              </a:lnTo>
                              <a:lnTo>
                                <a:pt x="90" y="414"/>
                              </a:lnTo>
                              <a:lnTo>
                                <a:pt x="114" y="426"/>
                              </a:lnTo>
                              <a:lnTo>
                                <a:pt x="119" y="438"/>
                              </a:lnTo>
                              <a:lnTo>
                                <a:pt x="251" y="282"/>
                              </a:lnTo>
                              <a:lnTo>
                                <a:pt x="258" y="287"/>
                              </a:lnTo>
                              <a:lnTo>
                                <a:pt x="204" y="353"/>
                              </a:lnTo>
                              <a:lnTo>
                                <a:pt x="215" y="377"/>
                              </a:lnTo>
                              <a:lnTo>
                                <a:pt x="242" y="412"/>
                              </a:lnTo>
                              <a:lnTo>
                                <a:pt x="251" y="467"/>
                              </a:lnTo>
                              <a:lnTo>
                                <a:pt x="197" y="488"/>
                              </a:lnTo>
                              <a:lnTo>
                                <a:pt x="180" y="497"/>
                              </a:lnTo>
                              <a:lnTo>
                                <a:pt x="161" y="587"/>
                              </a:lnTo>
                              <a:lnTo>
                                <a:pt x="173" y="611"/>
                              </a:lnTo>
                              <a:lnTo>
                                <a:pt x="83" y="604"/>
                              </a:lnTo>
                              <a:lnTo>
                                <a:pt x="72" y="575"/>
                              </a:lnTo>
                              <a:lnTo>
                                <a:pt x="90" y="551"/>
                              </a:lnTo>
                              <a:lnTo>
                                <a:pt x="95" y="536"/>
                              </a:lnTo>
                              <a:lnTo>
                                <a:pt x="95" y="521"/>
                              </a:lnTo>
                              <a:lnTo>
                                <a:pt x="90" y="533"/>
                              </a:lnTo>
                              <a:lnTo>
                                <a:pt x="78" y="539"/>
                              </a:lnTo>
                              <a:lnTo>
                                <a:pt x="72" y="563"/>
                              </a:lnTo>
                              <a:lnTo>
                                <a:pt x="62" y="566"/>
                              </a:lnTo>
                              <a:lnTo>
                                <a:pt x="35" y="535"/>
                              </a:lnTo>
                              <a:lnTo>
                                <a:pt x="17" y="527"/>
                              </a:lnTo>
                              <a:lnTo>
                                <a:pt x="30" y="539"/>
                              </a:lnTo>
                              <a:lnTo>
                                <a:pt x="24" y="551"/>
                              </a:lnTo>
                              <a:lnTo>
                                <a:pt x="54" y="563"/>
                              </a:lnTo>
                              <a:lnTo>
                                <a:pt x="48" y="575"/>
                              </a:lnTo>
                              <a:lnTo>
                                <a:pt x="24" y="575"/>
                              </a:lnTo>
                              <a:lnTo>
                                <a:pt x="17" y="592"/>
                              </a:lnTo>
                              <a:lnTo>
                                <a:pt x="12" y="592"/>
                              </a:lnTo>
                              <a:lnTo>
                                <a:pt x="34" y="595"/>
                              </a:lnTo>
                              <a:lnTo>
                                <a:pt x="54" y="587"/>
                              </a:lnTo>
                              <a:lnTo>
                                <a:pt x="67" y="617"/>
                              </a:lnTo>
                              <a:lnTo>
                                <a:pt x="60" y="629"/>
                              </a:lnTo>
                              <a:lnTo>
                                <a:pt x="141" y="645"/>
                              </a:lnTo>
                              <a:lnTo>
                                <a:pt x="161" y="646"/>
                              </a:lnTo>
                              <a:lnTo>
                                <a:pt x="180" y="658"/>
                              </a:lnTo>
                              <a:lnTo>
                                <a:pt x="201" y="651"/>
                              </a:lnTo>
                              <a:lnTo>
                                <a:pt x="204" y="635"/>
                              </a:lnTo>
                              <a:lnTo>
                                <a:pt x="227" y="604"/>
                              </a:lnTo>
                              <a:lnTo>
                                <a:pt x="209" y="570"/>
                              </a:lnTo>
                              <a:lnTo>
                                <a:pt x="204" y="521"/>
                              </a:lnTo>
                              <a:lnTo>
                                <a:pt x="275" y="438"/>
                              </a:lnTo>
                              <a:lnTo>
                                <a:pt x="281" y="438"/>
                              </a:lnTo>
                              <a:lnTo>
                                <a:pt x="263" y="469"/>
                              </a:lnTo>
                              <a:lnTo>
                                <a:pt x="209" y="521"/>
                              </a:lnTo>
                              <a:lnTo>
                                <a:pt x="215" y="575"/>
                              </a:lnTo>
                              <a:lnTo>
                                <a:pt x="299" y="670"/>
                              </a:lnTo>
                              <a:lnTo>
                                <a:pt x="307" y="759"/>
                              </a:lnTo>
                              <a:lnTo>
                                <a:pt x="305" y="802"/>
                              </a:lnTo>
                              <a:lnTo>
                                <a:pt x="281" y="809"/>
                              </a:lnTo>
                              <a:lnTo>
                                <a:pt x="263" y="778"/>
                              </a:lnTo>
                              <a:lnTo>
                                <a:pt x="239" y="760"/>
                              </a:lnTo>
                              <a:lnTo>
                                <a:pt x="251" y="772"/>
                              </a:lnTo>
                              <a:lnTo>
                                <a:pt x="246" y="797"/>
                              </a:lnTo>
                              <a:lnTo>
                                <a:pt x="275" y="809"/>
                              </a:lnTo>
                              <a:lnTo>
                                <a:pt x="275" y="821"/>
                              </a:lnTo>
                              <a:lnTo>
                                <a:pt x="246" y="826"/>
                              </a:lnTo>
                              <a:lnTo>
                                <a:pt x="227" y="838"/>
                              </a:lnTo>
                              <a:lnTo>
                                <a:pt x="239" y="838"/>
                              </a:lnTo>
                              <a:lnTo>
                                <a:pt x="243" y="844"/>
                              </a:lnTo>
                              <a:lnTo>
                                <a:pt x="258" y="841"/>
                              </a:lnTo>
                              <a:lnTo>
                                <a:pt x="275" y="826"/>
                              </a:lnTo>
                              <a:lnTo>
                                <a:pt x="281" y="833"/>
                              </a:lnTo>
                              <a:lnTo>
                                <a:pt x="275" y="862"/>
                              </a:lnTo>
                              <a:lnTo>
                                <a:pt x="287" y="880"/>
                              </a:lnTo>
                              <a:lnTo>
                                <a:pt x="289" y="866"/>
                              </a:lnTo>
                              <a:lnTo>
                                <a:pt x="305" y="856"/>
                              </a:lnTo>
                              <a:lnTo>
                                <a:pt x="293" y="833"/>
                              </a:lnTo>
                              <a:lnTo>
                                <a:pt x="317" y="814"/>
                              </a:lnTo>
                              <a:lnTo>
                                <a:pt x="341" y="826"/>
                              </a:lnTo>
                              <a:lnTo>
                                <a:pt x="336" y="802"/>
                              </a:lnTo>
                              <a:lnTo>
                                <a:pt x="341" y="763"/>
                              </a:lnTo>
                              <a:lnTo>
                                <a:pt x="346" y="707"/>
                              </a:lnTo>
                              <a:lnTo>
                                <a:pt x="358" y="681"/>
                              </a:lnTo>
                              <a:lnTo>
                                <a:pt x="358" y="670"/>
                              </a:lnTo>
                              <a:lnTo>
                                <a:pt x="341" y="646"/>
                              </a:lnTo>
                              <a:lnTo>
                                <a:pt x="338" y="561"/>
                              </a:lnTo>
                              <a:lnTo>
                                <a:pt x="330" y="470"/>
                              </a:lnTo>
                              <a:lnTo>
                                <a:pt x="334" y="467"/>
                              </a:lnTo>
                              <a:lnTo>
                                <a:pt x="340" y="489"/>
                              </a:lnTo>
                              <a:lnTo>
                                <a:pt x="341" y="539"/>
                              </a:lnTo>
                              <a:lnTo>
                                <a:pt x="404" y="621"/>
                              </a:lnTo>
                              <a:lnTo>
                                <a:pt x="439" y="643"/>
                              </a:lnTo>
                              <a:lnTo>
                                <a:pt x="486" y="647"/>
                              </a:lnTo>
                              <a:lnTo>
                                <a:pt x="509" y="641"/>
                              </a:lnTo>
                              <a:lnTo>
                                <a:pt x="538" y="611"/>
                              </a:lnTo>
                              <a:lnTo>
                                <a:pt x="550" y="579"/>
                              </a:lnTo>
                              <a:lnTo>
                                <a:pt x="540" y="512"/>
                              </a:lnTo>
                              <a:lnTo>
                                <a:pt x="521" y="443"/>
                              </a:lnTo>
                              <a:lnTo>
                                <a:pt x="562" y="419"/>
                              </a:lnTo>
                              <a:lnTo>
                                <a:pt x="514" y="414"/>
                              </a:lnTo>
                              <a:lnTo>
                                <a:pt x="514" y="402"/>
                              </a:lnTo>
                              <a:lnTo>
                                <a:pt x="587" y="365"/>
                              </a:lnTo>
                              <a:lnTo>
                                <a:pt x="542" y="359"/>
                              </a:lnTo>
                              <a:lnTo>
                                <a:pt x="514" y="365"/>
                              </a:lnTo>
                              <a:lnTo>
                                <a:pt x="521" y="348"/>
                              </a:lnTo>
                              <a:lnTo>
                                <a:pt x="597" y="306"/>
                              </a:lnTo>
                              <a:lnTo>
                                <a:pt x="562" y="300"/>
                              </a:lnTo>
                              <a:lnTo>
                                <a:pt x="538" y="306"/>
                              </a:lnTo>
                              <a:lnTo>
                                <a:pt x="622" y="210"/>
                              </a:lnTo>
                              <a:lnTo>
                                <a:pt x="640" y="175"/>
                              </a:lnTo>
                              <a:lnTo>
                                <a:pt x="646" y="144"/>
                              </a:lnTo>
                              <a:lnTo>
                                <a:pt x="643" y="114"/>
                              </a:lnTo>
                              <a:lnTo>
                                <a:pt x="634" y="85"/>
                              </a:lnTo>
                              <a:lnTo>
                                <a:pt x="607" y="60"/>
                              </a:lnTo>
                              <a:lnTo>
                                <a:pt x="587" y="54"/>
                              </a:lnTo>
                              <a:lnTo>
                                <a:pt x="548" y="54"/>
                              </a:lnTo>
                              <a:lnTo>
                                <a:pt x="529" y="60"/>
                              </a:lnTo>
                              <a:lnTo>
                                <a:pt x="514" y="73"/>
                              </a:lnTo>
                              <a:lnTo>
                                <a:pt x="502" y="99"/>
                              </a:lnTo>
                              <a:lnTo>
                                <a:pt x="499" y="113"/>
                              </a:lnTo>
                              <a:lnTo>
                                <a:pt x="502" y="126"/>
                              </a:lnTo>
                              <a:lnTo>
                                <a:pt x="477" y="169"/>
                              </a:lnTo>
                              <a:lnTo>
                                <a:pt x="473" y="187"/>
                              </a:lnTo>
                              <a:lnTo>
                                <a:pt x="490" y="165"/>
                              </a:lnTo>
                              <a:lnTo>
                                <a:pt x="497" y="163"/>
                              </a:lnTo>
                              <a:lnTo>
                                <a:pt x="502" y="180"/>
                              </a:lnTo>
                              <a:lnTo>
                                <a:pt x="443" y="267"/>
                              </a:lnTo>
                              <a:lnTo>
                                <a:pt x="436" y="282"/>
                              </a:lnTo>
                              <a:lnTo>
                                <a:pt x="532" y="197"/>
                              </a:lnTo>
                              <a:lnTo>
                                <a:pt x="537" y="179"/>
                              </a:lnTo>
                              <a:lnTo>
                                <a:pt x="532" y="156"/>
                              </a:lnTo>
                              <a:lnTo>
                                <a:pt x="544" y="156"/>
                              </a:lnTo>
                              <a:lnTo>
                                <a:pt x="552" y="172"/>
                              </a:lnTo>
                              <a:lnTo>
                                <a:pt x="556" y="204"/>
                              </a:lnTo>
                              <a:lnTo>
                                <a:pt x="565" y="165"/>
                              </a:lnTo>
                              <a:lnTo>
                                <a:pt x="558" y="138"/>
                              </a:lnTo>
                              <a:lnTo>
                                <a:pt x="545" y="124"/>
                              </a:lnTo>
                              <a:lnTo>
                                <a:pt x="521" y="121"/>
                              </a:lnTo>
                              <a:lnTo>
                                <a:pt x="526" y="90"/>
                              </a:lnTo>
                              <a:lnTo>
                                <a:pt x="549" y="70"/>
                              </a:lnTo>
                              <a:lnTo>
                                <a:pt x="562" y="65"/>
                              </a:lnTo>
                              <a:lnTo>
                                <a:pt x="593" y="69"/>
                              </a:lnTo>
                              <a:lnTo>
                                <a:pt x="605" y="74"/>
                              </a:lnTo>
                              <a:lnTo>
                                <a:pt x="622" y="97"/>
                              </a:lnTo>
                              <a:lnTo>
                                <a:pt x="628" y="117"/>
                              </a:lnTo>
                              <a:lnTo>
                                <a:pt x="630" y="138"/>
                              </a:lnTo>
                              <a:lnTo>
                                <a:pt x="626" y="160"/>
                              </a:lnTo>
                              <a:lnTo>
                                <a:pt x="593" y="212"/>
                              </a:lnTo>
                              <a:lnTo>
                                <a:pt x="556" y="244"/>
                              </a:lnTo>
                              <a:lnTo>
                                <a:pt x="493" y="292"/>
                              </a:lnTo>
                              <a:lnTo>
                                <a:pt x="451" y="340"/>
                              </a:lnTo>
                              <a:lnTo>
                                <a:pt x="443" y="372"/>
                              </a:lnTo>
                              <a:lnTo>
                                <a:pt x="447" y="399"/>
                              </a:lnTo>
                              <a:lnTo>
                                <a:pt x="475" y="454"/>
                              </a:lnTo>
                              <a:lnTo>
                                <a:pt x="526" y="539"/>
                              </a:lnTo>
                              <a:lnTo>
                                <a:pt x="533" y="574"/>
                              </a:lnTo>
                              <a:lnTo>
                                <a:pt x="526" y="604"/>
                              </a:lnTo>
                              <a:lnTo>
                                <a:pt x="495" y="627"/>
                              </a:lnTo>
                              <a:lnTo>
                                <a:pt x="460" y="635"/>
                              </a:lnTo>
                              <a:lnTo>
                                <a:pt x="436" y="623"/>
                              </a:lnTo>
                              <a:lnTo>
                                <a:pt x="411" y="592"/>
                              </a:lnTo>
                              <a:lnTo>
                                <a:pt x="334" y="447"/>
                              </a:lnTo>
                              <a:lnTo>
                                <a:pt x="324" y="438"/>
                              </a:lnTo>
                              <a:lnTo>
                                <a:pt x="329" y="263"/>
                              </a:lnTo>
                              <a:lnTo>
                                <a:pt x="341" y="270"/>
                              </a:lnTo>
                              <a:lnTo>
                                <a:pt x="345" y="247"/>
                              </a:lnTo>
                              <a:lnTo>
                                <a:pt x="384" y="180"/>
                              </a:lnTo>
                              <a:lnTo>
                                <a:pt x="397" y="132"/>
                              </a:lnTo>
                              <a:lnTo>
                                <a:pt x="400" y="97"/>
                              </a:lnTo>
                              <a:lnTo>
                                <a:pt x="412" y="78"/>
                              </a:lnTo>
                              <a:lnTo>
                                <a:pt x="412" y="66"/>
                              </a:lnTo>
                              <a:lnTo>
                                <a:pt x="395" y="60"/>
                              </a:lnTo>
                              <a:lnTo>
                                <a:pt x="389" y="66"/>
                              </a:lnTo>
                              <a:lnTo>
                                <a:pt x="383" y="60"/>
                              </a:lnTo>
                              <a:lnTo>
                                <a:pt x="400" y="55"/>
                              </a:lnTo>
                              <a:lnTo>
                                <a:pt x="424" y="24"/>
                              </a:lnTo>
                              <a:lnTo>
                                <a:pt x="405" y="22"/>
                              </a:lnTo>
                              <a:lnTo>
                                <a:pt x="396" y="28"/>
                              </a:lnTo>
                              <a:lnTo>
                                <a:pt x="407" y="36"/>
                              </a:lnTo>
                              <a:lnTo>
                                <a:pt x="393" y="46"/>
                              </a:lnTo>
                              <a:lnTo>
                                <a:pt x="371" y="43"/>
                              </a:lnTo>
                              <a:lnTo>
                                <a:pt x="365" y="24"/>
                              </a:lnTo>
                              <a:lnTo>
                                <a:pt x="377" y="24"/>
                              </a:lnTo>
                              <a:lnTo>
                                <a:pt x="380" y="13"/>
                              </a:lnTo>
                              <a:lnTo>
                                <a:pt x="369" y="9"/>
                              </a:lnTo>
                              <a:lnTo>
                                <a:pt x="358" y="0"/>
                              </a:lnTo>
                              <a:lnTo>
                                <a:pt x="353" y="12"/>
                              </a:lnTo>
                              <a:lnTo>
                                <a:pt x="342" y="9"/>
                              </a:lnTo>
                              <a:lnTo>
                                <a:pt x="342" y="17"/>
                              </a:lnTo>
                              <a:lnTo>
                                <a:pt x="353" y="19"/>
                              </a:lnTo>
                              <a:lnTo>
                                <a:pt x="353" y="24"/>
                              </a:lnTo>
                              <a:lnTo>
                                <a:pt x="341" y="36"/>
                              </a:lnTo>
                              <a:lnTo>
                                <a:pt x="317" y="31"/>
                              </a:lnTo>
                              <a:lnTo>
                                <a:pt x="311" y="12"/>
                              </a:lnTo>
                              <a:lnTo>
                                <a:pt x="321" y="12"/>
                              </a:lnTo>
                              <a:lnTo>
                                <a:pt x="324" y="0"/>
                              </a:lnTo>
                              <a:lnTo>
                                <a:pt x="299" y="0"/>
                              </a:lnTo>
                              <a:lnTo>
                                <a:pt x="305" y="36"/>
                              </a:lnTo>
                              <a:lnTo>
                                <a:pt x="389" y="55"/>
                              </a:lnTo>
                              <a:lnTo>
                                <a:pt x="305" y="43"/>
                              </a:lnTo>
                              <a:lnTo>
                                <a:pt x="275" y="60"/>
                              </a:lnTo>
                              <a:lnTo>
                                <a:pt x="275" y="66"/>
                              </a:lnTo>
                              <a:lnTo>
                                <a:pt x="287" y="66"/>
                              </a:lnTo>
                              <a:lnTo>
                                <a:pt x="275" y="73"/>
                              </a:lnTo>
                              <a:lnTo>
                                <a:pt x="275" y="78"/>
                              </a:lnTo>
                              <a:lnTo>
                                <a:pt x="293" y="97"/>
                              </a:lnTo>
                              <a:lnTo>
                                <a:pt x="281" y="114"/>
                              </a:lnTo>
                              <a:lnTo>
                                <a:pt x="324"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64"/>
                      <wps:cNvSpPr>
                        <a:spLocks noChangeArrowheads="1"/>
                      </wps:cNvSpPr>
                      <wps:spPr bwMode="auto">
                        <a:xfrm>
                          <a:off x="890905" y="259080"/>
                          <a:ext cx="3810"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65"/>
                      <wps:cNvSpPr>
                        <a:spLocks/>
                      </wps:cNvSpPr>
                      <wps:spPr bwMode="auto">
                        <a:xfrm>
                          <a:off x="970280" y="262890"/>
                          <a:ext cx="19685" cy="6350"/>
                        </a:xfrm>
                        <a:custGeom>
                          <a:avLst/>
                          <a:gdLst>
                            <a:gd name="T0" fmla="*/ 60 w 60"/>
                            <a:gd name="T1" fmla="*/ 12 h 21"/>
                            <a:gd name="T2" fmla="*/ 60 w 60"/>
                            <a:gd name="T3" fmla="*/ 18 h 21"/>
                            <a:gd name="T4" fmla="*/ 51 w 60"/>
                            <a:gd name="T5" fmla="*/ 14 h 21"/>
                            <a:gd name="T6" fmla="*/ 36 w 60"/>
                            <a:gd name="T7" fmla="*/ 12 h 21"/>
                            <a:gd name="T8" fmla="*/ 36 w 60"/>
                            <a:gd name="T9" fmla="*/ 18 h 21"/>
                            <a:gd name="T10" fmla="*/ 25 w 60"/>
                            <a:gd name="T11" fmla="*/ 21 h 21"/>
                            <a:gd name="T12" fmla="*/ 20 w 60"/>
                            <a:gd name="T13" fmla="*/ 21 h 21"/>
                            <a:gd name="T14" fmla="*/ 18 w 60"/>
                            <a:gd name="T15" fmla="*/ 18 h 21"/>
                            <a:gd name="T16" fmla="*/ 17 w 60"/>
                            <a:gd name="T17" fmla="*/ 17 h 21"/>
                            <a:gd name="T18" fmla="*/ 16 w 60"/>
                            <a:gd name="T19" fmla="*/ 14 h 21"/>
                            <a:gd name="T20" fmla="*/ 12 w 60"/>
                            <a:gd name="T21" fmla="*/ 6 h 21"/>
                            <a:gd name="T22" fmla="*/ 8 w 60"/>
                            <a:gd name="T23" fmla="*/ 7 h 21"/>
                            <a:gd name="T24" fmla="*/ 5 w 60"/>
                            <a:gd name="T25" fmla="*/ 8 h 21"/>
                            <a:gd name="T26" fmla="*/ 0 w 60"/>
                            <a:gd name="T27" fmla="*/ 12 h 21"/>
                            <a:gd name="T28" fmla="*/ 0 w 60"/>
                            <a:gd name="T29" fmla="*/ 6 h 21"/>
                            <a:gd name="T30" fmla="*/ 1 w 60"/>
                            <a:gd name="T31" fmla="*/ 4 h 21"/>
                            <a:gd name="T32" fmla="*/ 4 w 60"/>
                            <a:gd name="T33" fmla="*/ 3 h 21"/>
                            <a:gd name="T34" fmla="*/ 12 w 60"/>
                            <a:gd name="T35" fmla="*/ 0 h 21"/>
                            <a:gd name="T36" fmla="*/ 18 w 60"/>
                            <a:gd name="T37" fmla="*/ 0 h 21"/>
                            <a:gd name="T38" fmla="*/ 60 w 60"/>
                            <a:gd name="T39" fmla="*/ 1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21">
                              <a:moveTo>
                                <a:pt x="60" y="12"/>
                              </a:moveTo>
                              <a:lnTo>
                                <a:pt x="60" y="18"/>
                              </a:lnTo>
                              <a:lnTo>
                                <a:pt x="51" y="14"/>
                              </a:lnTo>
                              <a:lnTo>
                                <a:pt x="36" y="12"/>
                              </a:lnTo>
                              <a:lnTo>
                                <a:pt x="36" y="18"/>
                              </a:lnTo>
                              <a:lnTo>
                                <a:pt x="25" y="21"/>
                              </a:lnTo>
                              <a:lnTo>
                                <a:pt x="20" y="21"/>
                              </a:lnTo>
                              <a:lnTo>
                                <a:pt x="18" y="18"/>
                              </a:lnTo>
                              <a:lnTo>
                                <a:pt x="17" y="17"/>
                              </a:lnTo>
                              <a:lnTo>
                                <a:pt x="16" y="14"/>
                              </a:lnTo>
                              <a:lnTo>
                                <a:pt x="12" y="6"/>
                              </a:lnTo>
                              <a:lnTo>
                                <a:pt x="8" y="7"/>
                              </a:lnTo>
                              <a:lnTo>
                                <a:pt x="5" y="8"/>
                              </a:lnTo>
                              <a:lnTo>
                                <a:pt x="0" y="12"/>
                              </a:lnTo>
                              <a:lnTo>
                                <a:pt x="0" y="6"/>
                              </a:lnTo>
                              <a:lnTo>
                                <a:pt x="1" y="4"/>
                              </a:lnTo>
                              <a:lnTo>
                                <a:pt x="4" y="3"/>
                              </a:lnTo>
                              <a:lnTo>
                                <a:pt x="12" y="0"/>
                              </a:lnTo>
                              <a:lnTo>
                                <a:pt x="18" y="0"/>
                              </a:lnTo>
                              <a:lnTo>
                                <a:pt x="6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6"/>
                      <wps:cNvSpPr>
                        <a:spLocks/>
                      </wps:cNvSpPr>
                      <wps:spPr bwMode="auto">
                        <a:xfrm>
                          <a:off x="976630" y="264795"/>
                          <a:ext cx="3810" cy="3175"/>
                        </a:xfrm>
                        <a:custGeom>
                          <a:avLst/>
                          <a:gdLst>
                            <a:gd name="T0" fmla="*/ 13 w 13"/>
                            <a:gd name="T1" fmla="*/ 0 h 11"/>
                            <a:gd name="T2" fmla="*/ 13 w 13"/>
                            <a:gd name="T3" fmla="*/ 1 h 11"/>
                            <a:gd name="T4" fmla="*/ 13 w 13"/>
                            <a:gd name="T5" fmla="*/ 3 h 11"/>
                            <a:gd name="T6" fmla="*/ 13 w 13"/>
                            <a:gd name="T7" fmla="*/ 4 h 11"/>
                            <a:gd name="T8" fmla="*/ 13 w 13"/>
                            <a:gd name="T9" fmla="*/ 5 h 11"/>
                            <a:gd name="T10" fmla="*/ 11 w 13"/>
                            <a:gd name="T11" fmla="*/ 7 h 11"/>
                            <a:gd name="T12" fmla="*/ 11 w 13"/>
                            <a:gd name="T13" fmla="*/ 8 h 11"/>
                            <a:gd name="T14" fmla="*/ 10 w 13"/>
                            <a:gd name="T15" fmla="*/ 10 h 11"/>
                            <a:gd name="T16" fmla="*/ 8 w 13"/>
                            <a:gd name="T17" fmla="*/ 10 h 11"/>
                            <a:gd name="T18" fmla="*/ 7 w 13"/>
                            <a:gd name="T19" fmla="*/ 10 h 11"/>
                            <a:gd name="T20" fmla="*/ 6 w 13"/>
                            <a:gd name="T21" fmla="*/ 10 h 11"/>
                            <a:gd name="T22" fmla="*/ 6 w 13"/>
                            <a:gd name="T23" fmla="*/ 11 h 11"/>
                            <a:gd name="T24" fmla="*/ 3 w 13"/>
                            <a:gd name="T25" fmla="*/ 8 h 11"/>
                            <a:gd name="T26" fmla="*/ 2 w 13"/>
                            <a:gd name="T27" fmla="*/ 7 h 11"/>
                            <a:gd name="T28" fmla="*/ 0 w 13"/>
                            <a:gd name="T29" fmla="*/ 5 h 11"/>
                            <a:gd name="T30" fmla="*/ 0 w 13"/>
                            <a:gd name="T31" fmla="*/ 4 h 11"/>
                            <a:gd name="T32" fmla="*/ 0 w 13"/>
                            <a:gd name="T33" fmla="*/ 3 h 11"/>
                            <a:gd name="T34" fmla="*/ 0 w 13"/>
                            <a:gd name="T35" fmla="*/ 1 h 11"/>
                            <a:gd name="T36" fmla="*/ 0 w 13"/>
                            <a:gd name="T37" fmla="*/ 0 h 11"/>
                            <a:gd name="T38" fmla="*/ 2 w 13"/>
                            <a:gd name="T39" fmla="*/ 0 h 11"/>
                            <a:gd name="T40" fmla="*/ 3 w 13"/>
                            <a:gd name="T41" fmla="*/ 0 h 11"/>
                            <a:gd name="T42" fmla="*/ 6 w 13"/>
                            <a:gd name="T43" fmla="*/ 0 h 11"/>
                            <a:gd name="T44" fmla="*/ 8 w 13"/>
                            <a:gd name="T45" fmla="*/ 0 h 11"/>
                            <a:gd name="T46" fmla="*/ 10 w 13"/>
                            <a:gd name="T47" fmla="*/ 0 h 11"/>
                            <a:gd name="T48" fmla="*/ 11 w 13"/>
                            <a:gd name="T49" fmla="*/ 0 h 11"/>
                            <a:gd name="T50" fmla="*/ 13 w 13"/>
                            <a:gd name="T51"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 h="11">
                              <a:moveTo>
                                <a:pt x="13" y="0"/>
                              </a:moveTo>
                              <a:lnTo>
                                <a:pt x="13" y="1"/>
                              </a:lnTo>
                              <a:lnTo>
                                <a:pt x="13" y="3"/>
                              </a:lnTo>
                              <a:lnTo>
                                <a:pt x="13" y="4"/>
                              </a:lnTo>
                              <a:lnTo>
                                <a:pt x="13" y="5"/>
                              </a:lnTo>
                              <a:lnTo>
                                <a:pt x="11" y="7"/>
                              </a:lnTo>
                              <a:lnTo>
                                <a:pt x="11" y="8"/>
                              </a:lnTo>
                              <a:lnTo>
                                <a:pt x="10" y="10"/>
                              </a:lnTo>
                              <a:lnTo>
                                <a:pt x="8" y="10"/>
                              </a:lnTo>
                              <a:lnTo>
                                <a:pt x="7" y="10"/>
                              </a:lnTo>
                              <a:lnTo>
                                <a:pt x="6" y="10"/>
                              </a:lnTo>
                              <a:lnTo>
                                <a:pt x="6" y="11"/>
                              </a:lnTo>
                              <a:lnTo>
                                <a:pt x="3" y="8"/>
                              </a:lnTo>
                              <a:lnTo>
                                <a:pt x="2" y="7"/>
                              </a:lnTo>
                              <a:lnTo>
                                <a:pt x="0" y="5"/>
                              </a:lnTo>
                              <a:lnTo>
                                <a:pt x="0" y="4"/>
                              </a:lnTo>
                              <a:lnTo>
                                <a:pt x="0" y="3"/>
                              </a:lnTo>
                              <a:lnTo>
                                <a:pt x="0" y="1"/>
                              </a:lnTo>
                              <a:lnTo>
                                <a:pt x="0" y="0"/>
                              </a:lnTo>
                              <a:lnTo>
                                <a:pt x="2" y="0"/>
                              </a:lnTo>
                              <a:lnTo>
                                <a:pt x="3" y="0"/>
                              </a:lnTo>
                              <a:lnTo>
                                <a:pt x="6" y="0"/>
                              </a:lnTo>
                              <a:lnTo>
                                <a:pt x="8" y="0"/>
                              </a:lnTo>
                              <a:lnTo>
                                <a:pt x="10" y="0"/>
                              </a:lnTo>
                              <a:lnTo>
                                <a:pt x="11" y="0"/>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7"/>
                      <wps:cNvSpPr>
                        <a:spLocks/>
                      </wps:cNvSpPr>
                      <wps:spPr bwMode="auto">
                        <a:xfrm>
                          <a:off x="1001395" y="267970"/>
                          <a:ext cx="5080" cy="6350"/>
                        </a:xfrm>
                        <a:custGeom>
                          <a:avLst/>
                          <a:gdLst>
                            <a:gd name="T0" fmla="*/ 18 w 18"/>
                            <a:gd name="T1" fmla="*/ 7 h 19"/>
                            <a:gd name="T2" fmla="*/ 16 w 18"/>
                            <a:gd name="T3" fmla="*/ 8 h 19"/>
                            <a:gd name="T4" fmla="*/ 16 w 18"/>
                            <a:gd name="T5" fmla="*/ 9 h 19"/>
                            <a:gd name="T6" fmla="*/ 16 w 18"/>
                            <a:gd name="T7" fmla="*/ 11 h 19"/>
                            <a:gd name="T8" fmla="*/ 16 w 18"/>
                            <a:gd name="T9" fmla="*/ 12 h 19"/>
                            <a:gd name="T10" fmla="*/ 15 w 18"/>
                            <a:gd name="T11" fmla="*/ 13 h 19"/>
                            <a:gd name="T12" fmla="*/ 14 w 18"/>
                            <a:gd name="T13" fmla="*/ 15 h 19"/>
                            <a:gd name="T14" fmla="*/ 12 w 18"/>
                            <a:gd name="T15" fmla="*/ 16 h 19"/>
                            <a:gd name="T16" fmla="*/ 11 w 18"/>
                            <a:gd name="T17" fmla="*/ 19 h 19"/>
                            <a:gd name="T18" fmla="*/ 8 w 18"/>
                            <a:gd name="T19" fmla="*/ 17 h 19"/>
                            <a:gd name="T20" fmla="*/ 7 w 18"/>
                            <a:gd name="T21" fmla="*/ 17 h 19"/>
                            <a:gd name="T22" fmla="*/ 6 w 18"/>
                            <a:gd name="T23" fmla="*/ 16 h 19"/>
                            <a:gd name="T24" fmla="*/ 6 w 18"/>
                            <a:gd name="T25" fmla="*/ 15 h 19"/>
                            <a:gd name="T26" fmla="*/ 6 w 18"/>
                            <a:gd name="T27" fmla="*/ 13 h 19"/>
                            <a:gd name="T28" fmla="*/ 6 w 18"/>
                            <a:gd name="T29" fmla="*/ 12 h 19"/>
                            <a:gd name="T30" fmla="*/ 4 w 18"/>
                            <a:gd name="T31" fmla="*/ 9 h 19"/>
                            <a:gd name="T32" fmla="*/ 4 w 18"/>
                            <a:gd name="T33" fmla="*/ 8 h 19"/>
                            <a:gd name="T34" fmla="*/ 3 w 18"/>
                            <a:gd name="T35" fmla="*/ 7 h 19"/>
                            <a:gd name="T36" fmla="*/ 2 w 18"/>
                            <a:gd name="T37" fmla="*/ 7 h 19"/>
                            <a:gd name="T38" fmla="*/ 0 w 18"/>
                            <a:gd name="T39" fmla="*/ 7 h 19"/>
                            <a:gd name="T40" fmla="*/ 2 w 18"/>
                            <a:gd name="T41" fmla="*/ 5 h 19"/>
                            <a:gd name="T42" fmla="*/ 3 w 18"/>
                            <a:gd name="T43" fmla="*/ 5 h 19"/>
                            <a:gd name="T44" fmla="*/ 4 w 18"/>
                            <a:gd name="T45" fmla="*/ 5 h 19"/>
                            <a:gd name="T46" fmla="*/ 6 w 18"/>
                            <a:gd name="T47" fmla="*/ 5 h 19"/>
                            <a:gd name="T48" fmla="*/ 6 w 18"/>
                            <a:gd name="T49" fmla="*/ 4 h 19"/>
                            <a:gd name="T50" fmla="*/ 7 w 18"/>
                            <a:gd name="T51" fmla="*/ 3 h 19"/>
                            <a:gd name="T52" fmla="*/ 8 w 18"/>
                            <a:gd name="T53" fmla="*/ 1 h 19"/>
                            <a:gd name="T54" fmla="*/ 11 w 18"/>
                            <a:gd name="T55" fmla="*/ 0 h 19"/>
                            <a:gd name="T56" fmla="*/ 11 w 18"/>
                            <a:gd name="T57" fmla="*/ 1 h 19"/>
                            <a:gd name="T58" fmla="*/ 11 w 18"/>
                            <a:gd name="T59" fmla="*/ 3 h 19"/>
                            <a:gd name="T60" fmla="*/ 11 w 18"/>
                            <a:gd name="T61" fmla="*/ 4 h 19"/>
                            <a:gd name="T62" fmla="*/ 11 w 18"/>
                            <a:gd name="T63" fmla="*/ 5 h 19"/>
                            <a:gd name="T64" fmla="*/ 12 w 18"/>
                            <a:gd name="T65" fmla="*/ 5 h 19"/>
                            <a:gd name="T66" fmla="*/ 14 w 18"/>
                            <a:gd name="T67" fmla="*/ 5 h 19"/>
                            <a:gd name="T68" fmla="*/ 15 w 18"/>
                            <a:gd name="T69" fmla="*/ 5 h 19"/>
                            <a:gd name="T70" fmla="*/ 18 w 18"/>
                            <a:gd name="T71"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 h="19">
                              <a:moveTo>
                                <a:pt x="18" y="7"/>
                              </a:moveTo>
                              <a:lnTo>
                                <a:pt x="16" y="8"/>
                              </a:lnTo>
                              <a:lnTo>
                                <a:pt x="16" y="9"/>
                              </a:lnTo>
                              <a:lnTo>
                                <a:pt x="16" y="11"/>
                              </a:lnTo>
                              <a:lnTo>
                                <a:pt x="16" y="12"/>
                              </a:lnTo>
                              <a:lnTo>
                                <a:pt x="15" y="13"/>
                              </a:lnTo>
                              <a:lnTo>
                                <a:pt x="14" y="15"/>
                              </a:lnTo>
                              <a:lnTo>
                                <a:pt x="12" y="16"/>
                              </a:lnTo>
                              <a:lnTo>
                                <a:pt x="11" y="19"/>
                              </a:lnTo>
                              <a:lnTo>
                                <a:pt x="8" y="17"/>
                              </a:lnTo>
                              <a:lnTo>
                                <a:pt x="7" y="17"/>
                              </a:lnTo>
                              <a:lnTo>
                                <a:pt x="6" y="16"/>
                              </a:lnTo>
                              <a:lnTo>
                                <a:pt x="6" y="15"/>
                              </a:lnTo>
                              <a:lnTo>
                                <a:pt x="6" y="13"/>
                              </a:lnTo>
                              <a:lnTo>
                                <a:pt x="6" y="12"/>
                              </a:lnTo>
                              <a:lnTo>
                                <a:pt x="4" y="9"/>
                              </a:lnTo>
                              <a:lnTo>
                                <a:pt x="4" y="8"/>
                              </a:lnTo>
                              <a:lnTo>
                                <a:pt x="3" y="7"/>
                              </a:lnTo>
                              <a:lnTo>
                                <a:pt x="2" y="7"/>
                              </a:lnTo>
                              <a:lnTo>
                                <a:pt x="0" y="7"/>
                              </a:lnTo>
                              <a:lnTo>
                                <a:pt x="2" y="5"/>
                              </a:lnTo>
                              <a:lnTo>
                                <a:pt x="3" y="5"/>
                              </a:lnTo>
                              <a:lnTo>
                                <a:pt x="4" y="5"/>
                              </a:lnTo>
                              <a:lnTo>
                                <a:pt x="6" y="5"/>
                              </a:lnTo>
                              <a:lnTo>
                                <a:pt x="6" y="4"/>
                              </a:lnTo>
                              <a:lnTo>
                                <a:pt x="7" y="3"/>
                              </a:lnTo>
                              <a:lnTo>
                                <a:pt x="8" y="1"/>
                              </a:lnTo>
                              <a:lnTo>
                                <a:pt x="11" y="0"/>
                              </a:lnTo>
                              <a:lnTo>
                                <a:pt x="11" y="1"/>
                              </a:lnTo>
                              <a:lnTo>
                                <a:pt x="11" y="3"/>
                              </a:lnTo>
                              <a:lnTo>
                                <a:pt x="11" y="4"/>
                              </a:lnTo>
                              <a:lnTo>
                                <a:pt x="11" y="5"/>
                              </a:lnTo>
                              <a:lnTo>
                                <a:pt x="12" y="5"/>
                              </a:lnTo>
                              <a:lnTo>
                                <a:pt x="14" y="5"/>
                              </a:lnTo>
                              <a:lnTo>
                                <a:pt x="15" y="5"/>
                              </a:ln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168"/>
                      <wps:cNvSpPr>
                        <a:spLocks noChangeArrowheads="1"/>
                      </wps:cNvSpPr>
                      <wps:spPr bwMode="auto">
                        <a:xfrm>
                          <a:off x="970280" y="274320"/>
                          <a:ext cx="1333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69"/>
                      <wps:cNvSpPr>
                        <a:spLocks noChangeArrowheads="1"/>
                      </wps:cNvSpPr>
                      <wps:spPr bwMode="auto">
                        <a:xfrm>
                          <a:off x="972820" y="276225"/>
                          <a:ext cx="889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70"/>
                      <wps:cNvSpPr>
                        <a:spLocks/>
                      </wps:cNvSpPr>
                      <wps:spPr bwMode="auto">
                        <a:xfrm>
                          <a:off x="936625" y="306705"/>
                          <a:ext cx="26670" cy="18415"/>
                        </a:xfrm>
                        <a:custGeom>
                          <a:avLst/>
                          <a:gdLst>
                            <a:gd name="T0" fmla="*/ 85 w 85"/>
                            <a:gd name="T1" fmla="*/ 5 h 59"/>
                            <a:gd name="T2" fmla="*/ 83 w 85"/>
                            <a:gd name="T3" fmla="*/ 5 h 59"/>
                            <a:gd name="T4" fmla="*/ 79 w 85"/>
                            <a:gd name="T5" fmla="*/ 6 h 59"/>
                            <a:gd name="T6" fmla="*/ 67 w 85"/>
                            <a:gd name="T7" fmla="*/ 8 h 59"/>
                            <a:gd name="T8" fmla="*/ 54 w 85"/>
                            <a:gd name="T9" fmla="*/ 9 h 59"/>
                            <a:gd name="T10" fmla="*/ 42 w 85"/>
                            <a:gd name="T11" fmla="*/ 10 h 59"/>
                            <a:gd name="T12" fmla="*/ 34 w 85"/>
                            <a:gd name="T13" fmla="*/ 15 h 59"/>
                            <a:gd name="T14" fmla="*/ 31 w 85"/>
                            <a:gd name="T15" fmla="*/ 16 h 59"/>
                            <a:gd name="T16" fmla="*/ 30 w 85"/>
                            <a:gd name="T17" fmla="*/ 17 h 59"/>
                            <a:gd name="T18" fmla="*/ 27 w 85"/>
                            <a:gd name="T19" fmla="*/ 20 h 59"/>
                            <a:gd name="T20" fmla="*/ 24 w 85"/>
                            <a:gd name="T21" fmla="*/ 27 h 59"/>
                            <a:gd name="T22" fmla="*/ 16 w 85"/>
                            <a:gd name="T23" fmla="*/ 40 h 59"/>
                            <a:gd name="T24" fmla="*/ 10 w 85"/>
                            <a:gd name="T25" fmla="*/ 53 h 59"/>
                            <a:gd name="T26" fmla="*/ 8 w 85"/>
                            <a:gd name="T27" fmla="*/ 57 h 59"/>
                            <a:gd name="T28" fmla="*/ 7 w 85"/>
                            <a:gd name="T29" fmla="*/ 59 h 59"/>
                            <a:gd name="T30" fmla="*/ 4 w 85"/>
                            <a:gd name="T31" fmla="*/ 59 h 59"/>
                            <a:gd name="T32" fmla="*/ 2 w 85"/>
                            <a:gd name="T33" fmla="*/ 56 h 59"/>
                            <a:gd name="T34" fmla="*/ 0 w 85"/>
                            <a:gd name="T35" fmla="*/ 53 h 59"/>
                            <a:gd name="T36" fmla="*/ 2 w 85"/>
                            <a:gd name="T37" fmla="*/ 52 h 59"/>
                            <a:gd name="T38" fmla="*/ 3 w 85"/>
                            <a:gd name="T39" fmla="*/ 48 h 59"/>
                            <a:gd name="T40" fmla="*/ 11 w 85"/>
                            <a:gd name="T41" fmla="*/ 37 h 59"/>
                            <a:gd name="T42" fmla="*/ 19 w 85"/>
                            <a:gd name="T43" fmla="*/ 25 h 59"/>
                            <a:gd name="T44" fmla="*/ 22 w 85"/>
                            <a:gd name="T45" fmla="*/ 20 h 59"/>
                            <a:gd name="T46" fmla="*/ 24 w 85"/>
                            <a:gd name="T47" fmla="*/ 17 h 59"/>
                            <a:gd name="T48" fmla="*/ 30 w 85"/>
                            <a:gd name="T49" fmla="*/ 9 h 59"/>
                            <a:gd name="T50" fmla="*/ 32 w 85"/>
                            <a:gd name="T51" fmla="*/ 6 h 59"/>
                            <a:gd name="T52" fmla="*/ 36 w 85"/>
                            <a:gd name="T53" fmla="*/ 5 h 59"/>
                            <a:gd name="T54" fmla="*/ 49 w 85"/>
                            <a:gd name="T55" fmla="*/ 4 h 59"/>
                            <a:gd name="T56" fmla="*/ 65 w 85"/>
                            <a:gd name="T57" fmla="*/ 2 h 59"/>
                            <a:gd name="T58" fmla="*/ 79 w 85"/>
                            <a:gd name="T59" fmla="*/ 1 h 59"/>
                            <a:gd name="T60" fmla="*/ 83 w 85"/>
                            <a:gd name="T61" fmla="*/ 0 h 59"/>
                            <a:gd name="T62" fmla="*/ 85 w 85"/>
                            <a:gd name="T63" fmla="*/ 0 h 59"/>
                            <a:gd name="T64" fmla="*/ 85 w 85"/>
                            <a:gd name="T65"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59">
                              <a:moveTo>
                                <a:pt x="85" y="5"/>
                              </a:moveTo>
                              <a:lnTo>
                                <a:pt x="83" y="5"/>
                              </a:lnTo>
                              <a:lnTo>
                                <a:pt x="79" y="6"/>
                              </a:lnTo>
                              <a:lnTo>
                                <a:pt x="67" y="8"/>
                              </a:lnTo>
                              <a:lnTo>
                                <a:pt x="54" y="9"/>
                              </a:lnTo>
                              <a:lnTo>
                                <a:pt x="42" y="10"/>
                              </a:lnTo>
                              <a:lnTo>
                                <a:pt x="34" y="15"/>
                              </a:lnTo>
                              <a:lnTo>
                                <a:pt x="31" y="16"/>
                              </a:lnTo>
                              <a:lnTo>
                                <a:pt x="30" y="17"/>
                              </a:lnTo>
                              <a:lnTo>
                                <a:pt x="27" y="20"/>
                              </a:lnTo>
                              <a:lnTo>
                                <a:pt x="24" y="27"/>
                              </a:lnTo>
                              <a:lnTo>
                                <a:pt x="16" y="40"/>
                              </a:lnTo>
                              <a:lnTo>
                                <a:pt x="10" y="53"/>
                              </a:lnTo>
                              <a:lnTo>
                                <a:pt x="8" y="57"/>
                              </a:lnTo>
                              <a:lnTo>
                                <a:pt x="7" y="59"/>
                              </a:lnTo>
                              <a:lnTo>
                                <a:pt x="4" y="59"/>
                              </a:lnTo>
                              <a:lnTo>
                                <a:pt x="2" y="56"/>
                              </a:lnTo>
                              <a:lnTo>
                                <a:pt x="0" y="53"/>
                              </a:lnTo>
                              <a:lnTo>
                                <a:pt x="2" y="52"/>
                              </a:lnTo>
                              <a:lnTo>
                                <a:pt x="3" y="48"/>
                              </a:lnTo>
                              <a:lnTo>
                                <a:pt x="11" y="37"/>
                              </a:lnTo>
                              <a:lnTo>
                                <a:pt x="19" y="25"/>
                              </a:lnTo>
                              <a:lnTo>
                                <a:pt x="22" y="20"/>
                              </a:lnTo>
                              <a:lnTo>
                                <a:pt x="24" y="17"/>
                              </a:lnTo>
                              <a:lnTo>
                                <a:pt x="30" y="9"/>
                              </a:lnTo>
                              <a:lnTo>
                                <a:pt x="32" y="6"/>
                              </a:lnTo>
                              <a:lnTo>
                                <a:pt x="36" y="5"/>
                              </a:lnTo>
                              <a:lnTo>
                                <a:pt x="49" y="4"/>
                              </a:lnTo>
                              <a:lnTo>
                                <a:pt x="65" y="2"/>
                              </a:lnTo>
                              <a:lnTo>
                                <a:pt x="79" y="1"/>
                              </a:lnTo>
                              <a:lnTo>
                                <a:pt x="83" y="0"/>
                              </a:lnTo>
                              <a:lnTo>
                                <a:pt x="85" y="0"/>
                              </a:lnTo>
                              <a:lnTo>
                                <a:pt x="8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1"/>
                      <wps:cNvSpPr>
                        <a:spLocks/>
                      </wps:cNvSpPr>
                      <wps:spPr bwMode="auto">
                        <a:xfrm>
                          <a:off x="896620" y="308610"/>
                          <a:ext cx="36195" cy="64135"/>
                        </a:xfrm>
                        <a:custGeom>
                          <a:avLst/>
                          <a:gdLst>
                            <a:gd name="T0" fmla="*/ 113 w 113"/>
                            <a:gd name="T1" fmla="*/ 95 h 203"/>
                            <a:gd name="T2" fmla="*/ 47 w 113"/>
                            <a:gd name="T3" fmla="*/ 203 h 203"/>
                            <a:gd name="T4" fmla="*/ 35 w 113"/>
                            <a:gd name="T5" fmla="*/ 198 h 203"/>
                            <a:gd name="T6" fmla="*/ 35 w 113"/>
                            <a:gd name="T7" fmla="*/ 156 h 203"/>
                            <a:gd name="T8" fmla="*/ 11 w 113"/>
                            <a:gd name="T9" fmla="*/ 125 h 203"/>
                            <a:gd name="T10" fmla="*/ 6 w 113"/>
                            <a:gd name="T11" fmla="*/ 125 h 203"/>
                            <a:gd name="T12" fmla="*/ 11 w 113"/>
                            <a:gd name="T13" fmla="*/ 149 h 203"/>
                            <a:gd name="T14" fmla="*/ 0 w 113"/>
                            <a:gd name="T15" fmla="*/ 168 h 203"/>
                            <a:gd name="T16" fmla="*/ 11 w 113"/>
                            <a:gd name="T17" fmla="*/ 185 h 203"/>
                            <a:gd name="T18" fmla="*/ 0 w 113"/>
                            <a:gd name="T19" fmla="*/ 180 h 203"/>
                            <a:gd name="T20" fmla="*/ 0 w 113"/>
                            <a:gd name="T21" fmla="*/ 0 h 203"/>
                            <a:gd name="T22" fmla="*/ 6 w 113"/>
                            <a:gd name="T23" fmla="*/ 5 h 203"/>
                            <a:gd name="T24" fmla="*/ 7 w 113"/>
                            <a:gd name="T25" fmla="*/ 18 h 203"/>
                            <a:gd name="T26" fmla="*/ 23 w 113"/>
                            <a:gd name="T27" fmla="*/ 18 h 203"/>
                            <a:gd name="T28" fmla="*/ 96 w 113"/>
                            <a:gd name="T29" fmla="*/ 78 h 203"/>
                            <a:gd name="T30" fmla="*/ 96 w 113"/>
                            <a:gd name="T31" fmla="*/ 95 h 203"/>
                            <a:gd name="T32" fmla="*/ 113 w 113"/>
                            <a:gd name="T33" fmla="*/ 95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03">
                              <a:moveTo>
                                <a:pt x="113" y="95"/>
                              </a:moveTo>
                              <a:lnTo>
                                <a:pt x="47" y="203"/>
                              </a:lnTo>
                              <a:lnTo>
                                <a:pt x="35" y="198"/>
                              </a:lnTo>
                              <a:lnTo>
                                <a:pt x="35" y="156"/>
                              </a:lnTo>
                              <a:lnTo>
                                <a:pt x="11" y="125"/>
                              </a:lnTo>
                              <a:lnTo>
                                <a:pt x="6" y="125"/>
                              </a:lnTo>
                              <a:lnTo>
                                <a:pt x="11" y="149"/>
                              </a:lnTo>
                              <a:lnTo>
                                <a:pt x="0" y="168"/>
                              </a:lnTo>
                              <a:lnTo>
                                <a:pt x="11" y="185"/>
                              </a:lnTo>
                              <a:lnTo>
                                <a:pt x="0" y="180"/>
                              </a:lnTo>
                              <a:lnTo>
                                <a:pt x="0" y="0"/>
                              </a:lnTo>
                              <a:lnTo>
                                <a:pt x="6" y="5"/>
                              </a:lnTo>
                              <a:lnTo>
                                <a:pt x="7" y="18"/>
                              </a:lnTo>
                              <a:lnTo>
                                <a:pt x="23" y="18"/>
                              </a:lnTo>
                              <a:lnTo>
                                <a:pt x="96" y="78"/>
                              </a:lnTo>
                              <a:lnTo>
                                <a:pt x="96" y="95"/>
                              </a:lnTo>
                              <a:lnTo>
                                <a:pt x="113"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2"/>
                      <wps:cNvSpPr>
                        <a:spLocks/>
                      </wps:cNvSpPr>
                      <wps:spPr bwMode="auto">
                        <a:xfrm>
                          <a:off x="892810" y="374650"/>
                          <a:ext cx="7620" cy="7620"/>
                        </a:xfrm>
                        <a:custGeom>
                          <a:avLst/>
                          <a:gdLst>
                            <a:gd name="T0" fmla="*/ 24 w 24"/>
                            <a:gd name="T1" fmla="*/ 0 h 24"/>
                            <a:gd name="T2" fmla="*/ 24 w 24"/>
                            <a:gd name="T3" fmla="*/ 12 h 24"/>
                            <a:gd name="T4" fmla="*/ 15 w 24"/>
                            <a:gd name="T5" fmla="*/ 17 h 24"/>
                            <a:gd name="T6" fmla="*/ 8 w 24"/>
                            <a:gd name="T7" fmla="*/ 20 h 24"/>
                            <a:gd name="T8" fmla="*/ 0 w 24"/>
                            <a:gd name="T9" fmla="*/ 24 h 24"/>
                            <a:gd name="T10" fmla="*/ 0 w 24"/>
                            <a:gd name="T11" fmla="*/ 0 h 24"/>
                            <a:gd name="T12" fmla="*/ 24 w 2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24" h="24">
                              <a:moveTo>
                                <a:pt x="24" y="0"/>
                              </a:moveTo>
                              <a:lnTo>
                                <a:pt x="24" y="12"/>
                              </a:lnTo>
                              <a:lnTo>
                                <a:pt x="15" y="17"/>
                              </a:lnTo>
                              <a:lnTo>
                                <a:pt x="8" y="20"/>
                              </a:lnTo>
                              <a:lnTo>
                                <a:pt x="0" y="24"/>
                              </a:lnTo>
                              <a:lnTo>
                                <a:pt x="0"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173"/>
                      <wps:cNvSpPr>
                        <a:spLocks noChangeArrowheads="1"/>
                      </wps:cNvSpPr>
                      <wps:spPr bwMode="auto">
                        <a:xfrm>
                          <a:off x="894715" y="376555"/>
                          <a:ext cx="381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174"/>
                      <wps:cNvSpPr>
                        <a:spLocks/>
                      </wps:cNvSpPr>
                      <wps:spPr bwMode="auto">
                        <a:xfrm>
                          <a:off x="852805" y="249555"/>
                          <a:ext cx="45720" cy="41910"/>
                        </a:xfrm>
                        <a:custGeom>
                          <a:avLst/>
                          <a:gdLst>
                            <a:gd name="T0" fmla="*/ 108 w 144"/>
                            <a:gd name="T1" fmla="*/ 48 h 131"/>
                            <a:gd name="T2" fmla="*/ 144 w 144"/>
                            <a:gd name="T3" fmla="*/ 48 h 131"/>
                            <a:gd name="T4" fmla="*/ 144 w 144"/>
                            <a:gd name="T5" fmla="*/ 83 h 131"/>
                            <a:gd name="T6" fmla="*/ 95 w 144"/>
                            <a:gd name="T7" fmla="*/ 83 h 131"/>
                            <a:gd name="T8" fmla="*/ 78 w 144"/>
                            <a:gd name="T9" fmla="*/ 87 h 131"/>
                            <a:gd name="T10" fmla="*/ 61 w 144"/>
                            <a:gd name="T11" fmla="*/ 95 h 131"/>
                            <a:gd name="T12" fmla="*/ 50 w 144"/>
                            <a:gd name="T13" fmla="*/ 107 h 131"/>
                            <a:gd name="T14" fmla="*/ 42 w 144"/>
                            <a:gd name="T15" fmla="*/ 117 h 131"/>
                            <a:gd name="T16" fmla="*/ 30 w 144"/>
                            <a:gd name="T17" fmla="*/ 131 h 131"/>
                            <a:gd name="T18" fmla="*/ 14 w 144"/>
                            <a:gd name="T19" fmla="*/ 90 h 131"/>
                            <a:gd name="T20" fmla="*/ 0 w 144"/>
                            <a:gd name="T21" fmla="*/ 48 h 131"/>
                            <a:gd name="T22" fmla="*/ 0 w 144"/>
                            <a:gd name="T23" fmla="*/ 0 h 131"/>
                            <a:gd name="T24" fmla="*/ 19 w 144"/>
                            <a:gd name="T25" fmla="*/ 13 h 131"/>
                            <a:gd name="T26" fmla="*/ 35 w 144"/>
                            <a:gd name="T27" fmla="*/ 25 h 131"/>
                            <a:gd name="T28" fmla="*/ 50 w 144"/>
                            <a:gd name="T29" fmla="*/ 33 h 131"/>
                            <a:gd name="T30" fmla="*/ 63 w 144"/>
                            <a:gd name="T31" fmla="*/ 40 h 131"/>
                            <a:gd name="T32" fmla="*/ 86 w 144"/>
                            <a:gd name="T33" fmla="*/ 47 h 131"/>
                            <a:gd name="T34" fmla="*/ 108 w 144"/>
                            <a:gd name="T35" fmla="*/ 4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131">
                              <a:moveTo>
                                <a:pt x="108" y="48"/>
                              </a:moveTo>
                              <a:lnTo>
                                <a:pt x="144" y="48"/>
                              </a:lnTo>
                              <a:lnTo>
                                <a:pt x="144" y="83"/>
                              </a:lnTo>
                              <a:lnTo>
                                <a:pt x="95" y="83"/>
                              </a:lnTo>
                              <a:lnTo>
                                <a:pt x="78" y="87"/>
                              </a:lnTo>
                              <a:lnTo>
                                <a:pt x="61" y="95"/>
                              </a:lnTo>
                              <a:lnTo>
                                <a:pt x="50" y="107"/>
                              </a:lnTo>
                              <a:lnTo>
                                <a:pt x="42" y="117"/>
                              </a:lnTo>
                              <a:lnTo>
                                <a:pt x="30" y="131"/>
                              </a:lnTo>
                              <a:lnTo>
                                <a:pt x="14" y="90"/>
                              </a:lnTo>
                              <a:lnTo>
                                <a:pt x="0" y="48"/>
                              </a:lnTo>
                              <a:lnTo>
                                <a:pt x="0" y="0"/>
                              </a:lnTo>
                              <a:lnTo>
                                <a:pt x="19" y="13"/>
                              </a:lnTo>
                              <a:lnTo>
                                <a:pt x="35" y="25"/>
                              </a:lnTo>
                              <a:lnTo>
                                <a:pt x="50" y="33"/>
                              </a:lnTo>
                              <a:lnTo>
                                <a:pt x="63" y="40"/>
                              </a:lnTo>
                              <a:lnTo>
                                <a:pt x="86" y="47"/>
                              </a:lnTo>
                              <a:lnTo>
                                <a:pt x="108"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175"/>
                      <wps:cNvSpPr>
                        <a:spLocks noChangeArrowheads="1"/>
                      </wps:cNvSpPr>
                      <wps:spPr bwMode="auto">
                        <a:xfrm>
                          <a:off x="721995" y="963930"/>
                          <a:ext cx="489585" cy="58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6"/>
                      <wps:cNvSpPr>
                        <a:spLocks noChangeArrowheads="1"/>
                      </wps:cNvSpPr>
                      <wps:spPr bwMode="auto">
                        <a:xfrm>
                          <a:off x="497840" y="963930"/>
                          <a:ext cx="950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77"/>
                      <wps:cNvSpPr>
                        <a:spLocks noChangeArrowheads="1"/>
                      </wps:cNvSpPr>
                      <wps:spPr bwMode="auto">
                        <a:xfrm>
                          <a:off x="497840" y="575945"/>
                          <a:ext cx="9505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78"/>
                      <wps:cNvSpPr>
                        <a:spLocks noEditPoints="1"/>
                      </wps:cNvSpPr>
                      <wps:spPr bwMode="auto">
                        <a:xfrm>
                          <a:off x="306070" y="646430"/>
                          <a:ext cx="96520" cy="100965"/>
                        </a:xfrm>
                        <a:custGeom>
                          <a:avLst/>
                          <a:gdLst>
                            <a:gd name="T0" fmla="*/ 96 w 305"/>
                            <a:gd name="T1" fmla="*/ 30 h 317"/>
                            <a:gd name="T2" fmla="*/ 138 w 305"/>
                            <a:gd name="T3" fmla="*/ 30 h 317"/>
                            <a:gd name="T4" fmla="*/ 158 w 305"/>
                            <a:gd name="T5" fmla="*/ 32 h 317"/>
                            <a:gd name="T6" fmla="*/ 177 w 305"/>
                            <a:gd name="T7" fmla="*/ 41 h 317"/>
                            <a:gd name="T8" fmla="*/ 193 w 305"/>
                            <a:gd name="T9" fmla="*/ 53 h 317"/>
                            <a:gd name="T10" fmla="*/ 209 w 305"/>
                            <a:gd name="T11" fmla="*/ 69 h 317"/>
                            <a:gd name="T12" fmla="*/ 221 w 305"/>
                            <a:gd name="T13" fmla="*/ 89 h 317"/>
                            <a:gd name="T14" fmla="*/ 231 w 305"/>
                            <a:gd name="T15" fmla="*/ 110 h 317"/>
                            <a:gd name="T16" fmla="*/ 236 w 305"/>
                            <a:gd name="T17" fmla="*/ 136 h 317"/>
                            <a:gd name="T18" fmla="*/ 239 w 305"/>
                            <a:gd name="T19" fmla="*/ 161 h 317"/>
                            <a:gd name="T20" fmla="*/ 237 w 305"/>
                            <a:gd name="T21" fmla="*/ 188 h 317"/>
                            <a:gd name="T22" fmla="*/ 231 w 305"/>
                            <a:gd name="T23" fmla="*/ 212 h 317"/>
                            <a:gd name="T24" fmla="*/ 223 w 305"/>
                            <a:gd name="T25" fmla="*/ 235 h 317"/>
                            <a:gd name="T26" fmla="*/ 211 w 305"/>
                            <a:gd name="T27" fmla="*/ 254 h 317"/>
                            <a:gd name="T28" fmla="*/ 196 w 305"/>
                            <a:gd name="T29" fmla="*/ 270 h 317"/>
                            <a:gd name="T30" fmla="*/ 178 w 305"/>
                            <a:gd name="T31" fmla="*/ 282 h 317"/>
                            <a:gd name="T32" fmla="*/ 160 w 305"/>
                            <a:gd name="T33" fmla="*/ 290 h 317"/>
                            <a:gd name="T34" fmla="*/ 138 w 305"/>
                            <a:gd name="T35" fmla="*/ 293 h 317"/>
                            <a:gd name="T36" fmla="*/ 96 w 305"/>
                            <a:gd name="T37" fmla="*/ 293 h 317"/>
                            <a:gd name="T38" fmla="*/ 96 w 305"/>
                            <a:gd name="T39" fmla="*/ 30 h 317"/>
                            <a:gd name="T40" fmla="*/ 150 w 305"/>
                            <a:gd name="T41" fmla="*/ 317 h 317"/>
                            <a:gd name="T42" fmla="*/ 180 w 305"/>
                            <a:gd name="T43" fmla="*/ 315 h 317"/>
                            <a:gd name="T44" fmla="*/ 208 w 305"/>
                            <a:gd name="T45" fmla="*/ 308 h 317"/>
                            <a:gd name="T46" fmla="*/ 235 w 305"/>
                            <a:gd name="T47" fmla="*/ 294 h 317"/>
                            <a:gd name="T48" fmla="*/ 258 w 305"/>
                            <a:gd name="T49" fmla="*/ 276 h 317"/>
                            <a:gd name="T50" fmla="*/ 270 w 305"/>
                            <a:gd name="T51" fmla="*/ 263 h 317"/>
                            <a:gd name="T52" fmla="*/ 280 w 305"/>
                            <a:gd name="T53" fmla="*/ 250 h 317"/>
                            <a:gd name="T54" fmla="*/ 288 w 305"/>
                            <a:gd name="T55" fmla="*/ 237 h 317"/>
                            <a:gd name="T56" fmla="*/ 295 w 305"/>
                            <a:gd name="T57" fmla="*/ 223 h 317"/>
                            <a:gd name="T58" fmla="*/ 302 w 305"/>
                            <a:gd name="T59" fmla="*/ 192 h 317"/>
                            <a:gd name="T60" fmla="*/ 305 w 305"/>
                            <a:gd name="T61" fmla="*/ 161 h 317"/>
                            <a:gd name="T62" fmla="*/ 302 w 305"/>
                            <a:gd name="T63" fmla="*/ 129 h 317"/>
                            <a:gd name="T64" fmla="*/ 292 w 305"/>
                            <a:gd name="T65" fmla="*/ 98 h 317"/>
                            <a:gd name="T66" fmla="*/ 279 w 305"/>
                            <a:gd name="T67" fmla="*/ 71 h 317"/>
                            <a:gd name="T68" fmla="*/ 260 w 305"/>
                            <a:gd name="T69" fmla="*/ 47 h 317"/>
                            <a:gd name="T70" fmla="*/ 237 w 305"/>
                            <a:gd name="T71" fmla="*/ 27 h 317"/>
                            <a:gd name="T72" fmla="*/ 212 w 305"/>
                            <a:gd name="T73" fmla="*/ 12 h 317"/>
                            <a:gd name="T74" fmla="*/ 182 w 305"/>
                            <a:gd name="T75" fmla="*/ 3 h 317"/>
                            <a:gd name="T76" fmla="*/ 150 w 305"/>
                            <a:gd name="T77" fmla="*/ 0 h 317"/>
                            <a:gd name="T78" fmla="*/ 0 w 305"/>
                            <a:gd name="T79" fmla="*/ 0 h 317"/>
                            <a:gd name="T80" fmla="*/ 0 w 305"/>
                            <a:gd name="T81" fmla="*/ 24 h 317"/>
                            <a:gd name="T82" fmla="*/ 36 w 305"/>
                            <a:gd name="T83" fmla="*/ 24 h 317"/>
                            <a:gd name="T84" fmla="*/ 36 w 305"/>
                            <a:gd name="T85" fmla="*/ 298 h 317"/>
                            <a:gd name="T86" fmla="*/ 0 w 305"/>
                            <a:gd name="T87" fmla="*/ 298 h 317"/>
                            <a:gd name="T88" fmla="*/ 0 w 305"/>
                            <a:gd name="T89" fmla="*/ 317 h 317"/>
                            <a:gd name="T90" fmla="*/ 150 w 305"/>
                            <a:gd name="T91"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5" h="317">
                              <a:moveTo>
                                <a:pt x="96" y="30"/>
                              </a:moveTo>
                              <a:lnTo>
                                <a:pt x="138" y="30"/>
                              </a:lnTo>
                              <a:lnTo>
                                <a:pt x="158" y="32"/>
                              </a:lnTo>
                              <a:lnTo>
                                <a:pt x="177" y="41"/>
                              </a:lnTo>
                              <a:lnTo>
                                <a:pt x="193" y="53"/>
                              </a:lnTo>
                              <a:lnTo>
                                <a:pt x="209" y="69"/>
                              </a:lnTo>
                              <a:lnTo>
                                <a:pt x="221" y="89"/>
                              </a:lnTo>
                              <a:lnTo>
                                <a:pt x="231" y="110"/>
                              </a:lnTo>
                              <a:lnTo>
                                <a:pt x="236" y="136"/>
                              </a:lnTo>
                              <a:lnTo>
                                <a:pt x="239" y="161"/>
                              </a:lnTo>
                              <a:lnTo>
                                <a:pt x="237" y="188"/>
                              </a:lnTo>
                              <a:lnTo>
                                <a:pt x="231" y="212"/>
                              </a:lnTo>
                              <a:lnTo>
                                <a:pt x="223" y="235"/>
                              </a:lnTo>
                              <a:lnTo>
                                <a:pt x="211" y="254"/>
                              </a:lnTo>
                              <a:lnTo>
                                <a:pt x="196" y="270"/>
                              </a:lnTo>
                              <a:lnTo>
                                <a:pt x="178" y="282"/>
                              </a:lnTo>
                              <a:lnTo>
                                <a:pt x="160" y="290"/>
                              </a:lnTo>
                              <a:lnTo>
                                <a:pt x="138" y="293"/>
                              </a:lnTo>
                              <a:lnTo>
                                <a:pt x="96" y="293"/>
                              </a:lnTo>
                              <a:lnTo>
                                <a:pt x="96" y="30"/>
                              </a:lnTo>
                              <a:close/>
                              <a:moveTo>
                                <a:pt x="150" y="317"/>
                              </a:moveTo>
                              <a:lnTo>
                                <a:pt x="180" y="315"/>
                              </a:lnTo>
                              <a:lnTo>
                                <a:pt x="208" y="308"/>
                              </a:lnTo>
                              <a:lnTo>
                                <a:pt x="235" y="294"/>
                              </a:lnTo>
                              <a:lnTo>
                                <a:pt x="258" y="276"/>
                              </a:lnTo>
                              <a:lnTo>
                                <a:pt x="270" y="263"/>
                              </a:lnTo>
                              <a:lnTo>
                                <a:pt x="280" y="250"/>
                              </a:lnTo>
                              <a:lnTo>
                                <a:pt x="288" y="237"/>
                              </a:lnTo>
                              <a:lnTo>
                                <a:pt x="295" y="223"/>
                              </a:lnTo>
                              <a:lnTo>
                                <a:pt x="302" y="192"/>
                              </a:lnTo>
                              <a:lnTo>
                                <a:pt x="305" y="161"/>
                              </a:lnTo>
                              <a:lnTo>
                                <a:pt x="302" y="129"/>
                              </a:lnTo>
                              <a:lnTo>
                                <a:pt x="292" y="98"/>
                              </a:lnTo>
                              <a:lnTo>
                                <a:pt x="279" y="71"/>
                              </a:lnTo>
                              <a:lnTo>
                                <a:pt x="260" y="47"/>
                              </a:lnTo>
                              <a:lnTo>
                                <a:pt x="237" y="27"/>
                              </a:lnTo>
                              <a:lnTo>
                                <a:pt x="212" y="12"/>
                              </a:lnTo>
                              <a:lnTo>
                                <a:pt x="182" y="3"/>
                              </a:lnTo>
                              <a:lnTo>
                                <a:pt x="150" y="0"/>
                              </a:lnTo>
                              <a:lnTo>
                                <a:pt x="0" y="0"/>
                              </a:lnTo>
                              <a:lnTo>
                                <a:pt x="0" y="24"/>
                              </a:lnTo>
                              <a:lnTo>
                                <a:pt x="36" y="24"/>
                              </a:lnTo>
                              <a:lnTo>
                                <a:pt x="36" y="298"/>
                              </a:lnTo>
                              <a:lnTo>
                                <a:pt x="0" y="298"/>
                              </a:lnTo>
                              <a:lnTo>
                                <a:pt x="0" y="317"/>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9"/>
                      <wps:cNvSpPr>
                        <a:spLocks/>
                      </wps:cNvSpPr>
                      <wps:spPr bwMode="auto">
                        <a:xfrm>
                          <a:off x="429895" y="642620"/>
                          <a:ext cx="71755" cy="104775"/>
                        </a:xfrm>
                        <a:custGeom>
                          <a:avLst/>
                          <a:gdLst>
                            <a:gd name="T0" fmla="*/ 227 w 227"/>
                            <a:gd name="T1" fmla="*/ 329 h 329"/>
                            <a:gd name="T2" fmla="*/ 0 w 227"/>
                            <a:gd name="T3" fmla="*/ 329 h 329"/>
                            <a:gd name="T4" fmla="*/ 0 w 227"/>
                            <a:gd name="T5" fmla="*/ 312 h 329"/>
                            <a:gd name="T6" fmla="*/ 36 w 227"/>
                            <a:gd name="T7" fmla="*/ 312 h 329"/>
                            <a:gd name="T8" fmla="*/ 36 w 227"/>
                            <a:gd name="T9" fmla="*/ 36 h 329"/>
                            <a:gd name="T10" fmla="*/ 0 w 227"/>
                            <a:gd name="T11" fmla="*/ 36 h 329"/>
                            <a:gd name="T12" fmla="*/ 0 w 227"/>
                            <a:gd name="T13" fmla="*/ 12 h 329"/>
                            <a:gd name="T14" fmla="*/ 197 w 227"/>
                            <a:gd name="T15" fmla="*/ 12 h 329"/>
                            <a:gd name="T16" fmla="*/ 197 w 227"/>
                            <a:gd name="T17" fmla="*/ 0 h 329"/>
                            <a:gd name="T18" fmla="*/ 227 w 227"/>
                            <a:gd name="T19" fmla="*/ 0 h 329"/>
                            <a:gd name="T20" fmla="*/ 227 w 227"/>
                            <a:gd name="T21" fmla="*/ 78 h 329"/>
                            <a:gd name="T22" fmla="*/ 197 w 227"/>
                            <a:gd name="T23" fmla="*/ 78 h 329"/>
                            <a:gd name="T24" fmla="*/ 197 w 227"/>
                            <a:gd name="T25" fmla="*/ 42 h 329"/>
                            <a:gd name="T26" fmla="*/ 102 w 227"/>
                            <a:gd name="T27" fmla="*/ 42 h 329"/>
                            <a:gd name="T28" fmla="*/ 102 w 227"/>
                            <a:gd name="T29" fmla="*/ 156 h 329"/>
                            <a:gd name="T30" fmla="*/ 173 w 227"/>
                            <a:gd name="T31" fmla="*/ 156 h 329"/>
                            <a:gd name="T32" fmla="*/ 173 w 227"/>
                            <a:gd name="T33" fmla="*/ 125 h 329"/>
                            <a:gd name="T34" fmla="*/ 203 w 227"/>
                            <a:gd name="T35" fmla="*/ 125 h 329"/>
                            <a:gd name="T36" fmla="*/ 203 w 227"/>
                            <a:gd name="T37" fmla="*/ 215 h 329"/>
                            <a:gd name="T38" fmla="*/ 173 w 227"/>
                            <a:gd name="T39" fmla="*/ 215 h 329"/>
                            <a:gd name="T40" fmla="*/ 173 w 227"/>
                            <a:gd name="T41" fmla="*/ 186 h 329"/>
                            <a:gd name="T42" fmla="*/ 102 w 227"/>
                            <a:gd name="T43" fmla="*/ 186 h 329"/>
                            <a:gd name="T44" fmla="*/ 102 w 227"/>
                            <a:gd name="T45" fmla="*/ 300 h 329"/>
                            <a:gd name="T46" fmla="*/ 203 w 227"/>
                            <a:gd name="T47" fmla="*/ 300 h 329"/>
                            <a:gd name="T48" fmla="*/ 203 w 227"/>
                            <a:gd name="T49" fmla="*/ 269 h 329"/>
                            <a:gd name="T50" fmla="*/ 227 w 227"/>
                            <a:gd name="T51" fmla="*/ 269 h 329"/>
                            <a:gd name="T52" fmla="*/ 227 w 227"/>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329">
                              <a:moveTo>
                                <a:pt x="227" y="329"/>
                              </a:moveTo>
                              <a:lnTo>
                                <a:pt x="0" y="329"/>
                              </a:lnTo>
                              <a:lnTo>
                                <a:pt x="0" y="312"/>
                              </a:lnTo>
                              <a:lnTo>
                                <a:pt x="36" y="312"/>
                              </a:lnTo>
                              <a:lnTo>
                                <a:pt x="36" y="36"/>
                              </a:lnTo>
                              <a:lnTo>
                                <a:pt x="0" y="36"/>
                              </a:lnTo>
                              <a:lnTo>
                                <a:pt x="0" y="12"/>
                              </a:lnTo>
                              <a:lnTo>
                                <a:pt x="197" y="12"/>
                              </a:lnTo>
                              <a:lnTo>
                                <a:pt x="197" y="0"/>
                              </a:lnTo>
                              <a:lnTo>
                                <a:pt x="227" y="0"/>
                              </a:lnTo>
                              <a:lnTo>
                                <a:pt x="227" y="78"/>
                              </a:lnTo>
                              <a:lnTo>
                                <a:pt x="197" y="78"/>
                              </a:lnTo>
                              <a:lnTo>
                                <a:pt x="197" y="42"/>
                              </a:lnTo>
                              <a:lnTo>
                                <a:pt x="102" y="42"/>
                              </a:lnTo>
                              <a:lnTo>
                                <a:pt x="102" y="156"/>
                              </a:lnTo>
                              <a:lnTo>
                                <a:pt x="173" y="156"/>
                              </a:lnTo>
                              <a:lnTo>
                                <a:pt x="173" y="125"/>
                              </a:lnTo>
                              <a:lnTo>
                                <a:pt x="203" y="125"/>
                              </a:lnTo>
                              <a:lnTo>
                                <a:pt x="203" y="215"/>
                              </a:lnTo>
                              <a:lnTo>
                                <a:pt x="173" y="215"/>
                              </a:lnTo>
                              <a:lnTo>
                                <a:pt x="173" y="186"/>
                              </a:lnTo>
                              <a:lnTo>
                                <a:pt x="102" y="186"/>
                              </a:lnTo>
                              <a:lnTo>
                                <a:pt x="102" y="300"/>
                              </a:lnTo>
                              <a:lnTo>
                                <a:pt x="203" y="300"/>
                              </a:lnTo>
                              <a:lnTo>
                                <a:pt x="203" y="269"/>
                              </a:lnTo>
                              <a:lnTo>
                                <a:pt x="227" y="269"/>
                              </a:lnTo>
                              <a:lnTo>
                                <a:pt x="227"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0"/>
                      <wps:cNvSpPr>
                        <a:spLocks/>
                      </wps:cNvSpPr>
                      <wps:spPr bwMode="auto">
                        <a:xfrm>
                          <a:off x="524510" y="642620"/>
                          <a:ext cx="89535" cy="104775"/>
                        </a:xfrm>
                        <a:custGeom>
                          <a:avLst/>
                          <a:gdLst>
                            <a:gd name="T0" fmla="*/ 215 w 281"/>
                            <a:gd name="T1" fmla="*/ 329 h 329"/>
                            <a:gd name="T2" fmla="*/ 60 w 281"/>
                            <a:gd name="T3" fmla="*/ 329 h 329"/>
                            <a:gd name="T4" fmla="*/ 60 w 281"/>
                            <a:gd name="T5" fmla="*/ 312 h 329"/>
                            <a:gd name="T6" fmla="*/ 108 w 281"/>
                            <a:gd name="T7" fmla="*/ 312 h 329"/>
                            <a:gd name="T8" fmla="*/ 108 w 281"/>
                            <a:gd name="T9" fmla="*/ 42 h 329"/>
                            <a:gd name="T10" fmla="*/ 23 w 281"/>
                            <a:gd name="T11" fmla="*/ 42 h 329"/>
                            <a:gd name="T12" fmla="*/ 23 w 281"/>
                            <a:gd name="T13" fmla="*/ 83 h 329"/>
                            <a:gd name="T14" fmla="*/ 0 w 281"/>
                            <a:gd name="T15" fmla="*/ 83 h 329"/>
                            <a:gd name="T16" fmla="*/ 0 w 281"/>
                            <a:gd name="T17" fmla="*/ 0 h 329"/>
                            <a:gd name="T18" fmla="*/ 23 w 281"/>
                            <a:gd name="T19" fmla="*/ 0 h 329"/>
                            <a:gd name="T20" fmla="*/ 23 w 281"/>
                            <a:gd name="T21" fmla="*/ 12 h 329"/>
                            <a:gd name="T22" fmla="*/ 252 w 281"/>
                            <a:gd name="T23" fmla="*/ 12 h 329"/>
                            <a:gd name="T24" fmla="*/ 252 w 281"/>
                            <a:gd name="T25" fmla="*/ 0 h 329"/>
                            <a:gd name="T26" fmla="*/ 281 w 281"/>
                            <a:gd name="T27" fmla="*/ 0 h 329"/>
                            <a:gd name="T28" fmla="*/ 281 w 281"/>
                            <a:gd name="T29" fmla="*/ 83 h 329"/>
                            <a:gd name="T30" fmla="*/ 252 w 281"/>
                            <a:gd name="T31" fmla="*/ 83 h 329"/>
                            <a:gd name="T32" fmla="*/ 252 w 281"/>
                            <a:gd name="T33" fmla="*/ 42 h 329"/>
                            <a:gd name="T34" fmla="*/ 167 w 281"/>
                            <a:gd name="T35" fmla="*/ 42 h 329"/>
                            <a:gd name="T36" fmla="*/ 167 w 281"/>
                            <a:gd name="T37" fmla="*/ 312 h 329"/>
                            <a:gd name="T38" fmla="*/ 215 w 281"/>
                            <a:gd name="T39" fmla="*/ 312 h 329"/>
                            <a:gd name="T40" fmla="*/ 215 w 281"/>
                            <a:gd name="T41"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1" h="329">
                              <a:moveTo>
                                <a:pt x="215" y="329"/>
                              </a:moveTo>
                              <a:lnTo>
                                <a:pt x="60" y="329"/>
                              </a:lnTo>
                              <a:lnTo>
                                <a:pt x="60" y="312"/>
                              </a:lnTo>
                              <a:lnTo>
                                <a:pt x="108" y="312"/>
                              </a:lnTo>
                              <a:lnTo>
                                <a:pt x="108" y="42"/>
                              </a:lnTo>
                              <a:lnTo>
                                <a:pt x="23" y="42"/>
                              </a:lnTo>
                              <a:lnTo>
                                <a:pt x="23" y="83"/>
                              </a:lnTo>
                              <a:lnTo>
                                <a:pt x="0" y="83"/>
                              </a:lnTo>
                              <a:lnTo>
                                <a:pt x="0" y="0"/>
                              </a:lnTo>
                              <a:lnTo>
                                <a:pt x="23" y="0"/>
                              </a:lnTo>
                              <a:lnTo>
                                <a:pt x="23" y="12"/>
                              </a:lnTo>
                              <a:lnTo>
                                <a:pt x="252" y="12"/>
                              </a:lnTo>
                              <a:lnTo>
                                <a:pt x="252" y="0"/>
                              </a:lnTo>
                              <a:lnTo>
                                <a:pt x="281" y="0"/>
                              </a:lnTo>
                              <a:lnTo>
                                <a:pt x="281" y="83"/>
                              </a:lnTo>
                              <a:lnTo>
                                <a:pt x="252" y="83"/>
                              </a:lnTo>
                              <a:lnTo>
                                <a:pt x="252" y="42"/>
                              </a:lnTo>
                              <a:lnTo>
                                <a:pt x="167" y="42"/>
                              </a:lnTo>
                              <a:lnTo>
                                <a:pt x="167" y="312"/>
                              </a:lnTo>
                              <a:lnTo>
                                <a:pt x="215" y="312"/>
                              </a:lnTo>
                              <a:lnTo>
                                <a:pt x="21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81"/>
                      <wps:cNvSpPr>
                        <a:spLocks noEditPoints="1"/>
                      </wps:cNvSpPr>
                      <wps:spPr bwMode="auto">
                        <a:xfrm>
                          <a:off x="683895" y="646430"/>
                          <a:ext cx="95250" cy="100965"/>
                        </a:xfrm>
                        <a:custGeom>
                          <a:avLst/>
                          <a:gdLst>
                            <a:gd name="T0" fmla="*/ 299 w 299"/>
                            <a:gd name="T1" fmla="*/ 317 h 317"/>
                            <a:gd name="T2" fmla="*/ 214 w 299"/>
                            <a:gd name="T3" fmla="*/ 317 h 317"/>
                            <a:gd name="T4" fmla="*/ 102 w 299"/>
                            <a:gd name="T5" fmla="*/ 161 h 317"/>
                            <a:gd name="T6" fmla="*/ 209 w 299"/>
                            <a:gd name="T7" fmla="*/ 24 h 317"/>
                            <a:gd name="T8" fmla="*/ 167 w 299"/>
                            <a:gd name="T9" fmla="*/ 24 h 317"/>
                            <a:gd name="T10" fmla="*/ 167 w 299"/>
                            <a:gd name="T11" fmla="*/ 0 h 317"/>
                            <a:gd name="T12" fmla="*/ 280 w 299"/>
                            <a:gd name="T13" fmla="*/ 0 h 317"/>
                            <a:gd name="T14" fmla="*/ 280 w 299"/>
                            <a:gd name="T15" fmla="*/ 24 h 317"/>
                            <a:gd name="T16" fmla="*/ 244 w 299"/>
                            <a:gd name="T17" fmla="*/ 24 h 317"/>
                            <a:gd name="T18" fmla="*/ 155 w 299"/>
                            <a:gd name="T19" fmla="*/ 137 h 317"/>
                            <a:gd name="T20" fmla="*/ 275 w 299"/>
                            <a:gd name="T21" fmla="*/ 298 h 317"/>
                            <a:gd name="T22" fmla="*/ 299 w 299"/>
                            <a:gd name="T23" fmla="*/ 298 h 317"/>
                            <a:gd name="T24" fmla="*/ 299 w 299"/>
                            <a:gd name="T25" fmla="*/ 317 h 317"/>
                            <a:gd name="T26" fmla="*/ 136 w 299"/>
                            <a:gd name="T27" fmla="*/ 317 h 317"/>
                            <a:gd name="T28" fmla="*/ 0 w 299"/>
                            <a:gd name="T29" fmla="*/ 317 h 317"/>
                            <a:gd name="T30" fmla="*/ 0 w 299"/>
                            <a:gd name="T31" fmla="*/ 298 h 317"/>
                            <a:gd name="T32" fmla="*/ 34 w 299"/>
                            <a:gd name="T33" fmla="*/ 298 h 317"/>
                            <a:gd name="T34" fmla="*/ 34 w 299"/>
                            <a:gd name="T35" fmla="*/ 24 h 317"/>
                            <a:gd name="T36" fmla="*/ 0 w 299"/>
                            <a:gd name="T37" fmla="*/ 24 h 317"/>
                            <a:gd name="T38" fmla="*/ 0 w 299"/>
                            <a:gd name="T39" fmla="*/ 0 h 317"/>
                            <a:gd name="T40" fmla="*/ 136 w 299"/>
                            <a:gd name="T41" fmla="*/ 0 h 317"/>
                            <a:gd name="T42" fmla="*/ 136 w 299"/>
                            <a:gd name="T43" fmla="*/ 24 h 317"/>
                            <a:gd name="T44" fmla="*/ 100 w 299"/>
                            <a:gd name="T45" fmla="*/ 24 h 317"/>
                            <a:gd name="T46" fmla="*/ 100 w 299"/>
                            <a:gd name="T47" fmla="*/ 298 h 317"/>
                            <a:gd name="T48" fmla="*/ 136 w 299"/>
                            <a:gd name="T49" fmla="*/ 298 h 317"/>
                            <a:gd name="T50" fmla="*/ 136 w 299"/>
                            <a:gd name="T51"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99" h="317">
                              <a:moveTo>
                                <a:pt x="299" y="317"/>
                              </a:moveTo>
                              <a:lnTo>
                                <a:pt x="214" y="317"/>
                              </a:lnTo>
                              <a:lnTo>
                                <a:pt x="102" y="161"/>
                              </a:lnTo>
                              <a:lnTo>
                                <a:pt x="209" y="24"/>
                              </a:lnTo>
                              <a:lnTo>
                                <a:pt x="167" y="24"/>
                              </a:lnTo>
                              <a:lnTo>
                                <a:pt x="167" y="0"/>
                              </a:lnTo>
                              <a:lnTo>
                                <a:pt x="280" y="0"/>
                              </a:lnTo>
                              <a:lnTo>
                                <a:pt x="280" y="24"/>
                              </a:lnTo>
                              <a:lnTo>
                                <a:pt x="244" y="24"/>
                              </a:lnTo>
                              <a:lnTo>
                                <a:pt x="155" y="137"/>
                              </a:lnTo>
                              <a:lnTo>
                                <a:pt x="275" y="298"/>
                              </a:lnTo>
                              <a:lnTo>
                                <a:pt x="299" y="298"/>
                              </a:lnTo>
                              <a:lnTo>
                                <a:pt x="299" y="317"/>
                              </a:lnTo>
                              <a:close/>
                              <a:moveTo>
                                <a:pt x="136" y="317"/>
                              </a:moveTo>
                              <a:lnTo>
                                <a:pt x="0" y="317"/>
                              </a:lnTo>
                              <a:lnTo>
                                <a:pt x="0" y="298"/>
                              </a:lnTo>
                              <a:lnTo>
                                <a:pt x="34" y="298"/>
                              </a:lnTo>
                              <a:lnTo>
                                <a:pt x="34" y="24"/>
                              </a:lnTo>
                              <a:lnTo>
                                <a:pt x="0" y="24"/>
                              </a:lnTo>
                              <a:lnTo>
                                <a:pt x="0" y="0"/>
                              </a:lnTo>
                              <a:lnTo>
                                <a:pt x="136" y="0"/>
                              </a:lnTo>
                              <a:lnTo>
                                <a:pt x="136" y="24"/>
                              </a:lnTo>
                              <a:lnTo>
                                <a:pt x="100" y="24"/>
                              </a:lnTo>
                              <a:lnTo>
                                <a:pt x="100" y="298"/>
                              </a:lnTo>
                              <a:lnTo>
                                <a:pt x="136" y="298"/>
                              </a:lnTo>
                              <a:lnTo>
                                <a:pt x="136"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82"/>
                      <wps:cNvSpPr>
                        <a:spLocks noEditPoints="1"/>
                      </wps:cNvSpPr>
                      <wps:spPr bwMode="auto">
                        <a:xfrm>
                          <a:off x="793750" y="644525"/>
                          <a:ext cx="100965" cy="104140"/>
                        </a:xfrm>
                        <a:custGeom>
                          <a:avLst/>
                          <a:gdLst>
                            <a:gd name="T0" fmla="*/ 67 w 317"/>
                            <a:gd name="T1" fmla="*/ 141 h 329"/>
                            <a:gd name="T2" fmla="*/ 83 w 317"/>
                            <a:gd name="T3" fmla="*/ 92 h 329"/>
                            <a:gd name="T4" fmla="*/ 110 w 317"/>
                            <a:gd name="T5" fmla="*/ 55 h 329"/>
                            <a:gd name="T6" fmla="*/ 142 w 317"/>
                            <a:gd name="T7" fmla="*/ 33 h 329"/>
                            <a:gd name="T8" fmla="*/ 178 w 317"/>
                            <a:gd name="T9" fmla="*/ 33 h 329"/>
                            <a:gd name="T10" fmla="*/ 211 w 317"/>
                            <a:gd name="T11" fmla="*/ 55 h 329"/>
                            <a:gd name="T12" fmla="*/ 235 w 317"/>
                            <a:gd name="T13" fmla="*/ 92 h 329"/>
                            <a:gd name="T14" fmla="*/ 248 w 317"/>
                            <a:gd name="T15" fmla="*/ 141 h 329"/>
                            <a:gd name="T16" fmla="*/ 248 w 317"/>
                            <a:gd name="T17" fmla="*/ 193 h 329"/>
                            <a:gd name="T18" fmla="*/ 235 w 317"/>
                            <a:gd name="T19" fmla="*/ 243 h 329"/>
                            <a:gd name="T20" fmla="*/ 211 w 317"/>
                            <a:gd name="T21" fmla="*/ 280 h 329"/>
                            <a:gd name="T22" fmla="*/ 178 w 317"/>
                            <a:gd name="T23" fmla="*/ 302 h 329"/>
                            <a:gd name="T24" fmla="*/ 142 w 317"/>
                            <a:gd name="T25" fmla="*/ 302 h 329"/>
                            <a:gd name="T26" fmla="*/ 110 w 317"/>
                            <a:gd name="T27" fmla="*/ 280 h 329"/>
                            <a:gd name="T28" fmla="*/ 83 w 317"/>
                            <a:gd name="T29" fmla="*/ 243 h 329"/>
                            <a:gd name="T30" fmla="*/ 67 w 317"/>
                            <a:gd name="T31" fmla="*/ 193 h 329"/>
                            <a:gd name="T32" fmla="*/ 317 w 317"/>
                            <a:gd name="T33" fmla="*/ 167 h 329"/>
                            <a:gd name="T34" fmla="*/ 303 w 317"/>
                            <a:gd name="T35" fmla="*/ 103 h 329"/>
                            <a:gd name="T36" fmla="*/ 270 w 317"/>
                            <a:gd name="T37" fmla="*/ 49 h 329"/>
                            <a:gd name="T38" fmla="*/ 220 w 317"/>
                            <a:gd name="T39" fmla="*/ 13 h 329"/>
                            <a:gd name="T40" fmla="*/ 161 w 317"/>
                            <a:gd name="T41" fmla="*/ 0 h 329"/>
                            <a:gd name="T42" fmla="*/ 98 w 317"/>
                            <a:gd name="T43" fmla="*/ 13 h 329"/>
                            <a:gd name="T44" fmla="*/ 47 w 317"/>
                            <a:gd name="T45" fmla="*/ 49 h 329"/>
                            <a:gd name="T46" fmla="*/ 12 w 317"/>
                            <a:gd name="T47" fmla="*/ 103 h 329"/>
                            <a:gd name="T48" fmla="*/ 0 w 317"/>
                            <a:gd name="T49" fmla="*/ 167 h 329"/>
                            <a:gd name="T50" fmla="*/ 12 w 317"/>
                            <a:gd name="T51" fmla="*/ 231 h 329"/>
                            <a:gd name="T52" fmla="*/ 47 w 317"/>
                            <a:gd name="T53" fmla="*/ 282 h 329"/>
                            <a:gd name="T54" fmla="*/ 98 w 317"/>
                            <a:gd name="T55" fmla="*/ 315 h 329"/>
                            <a:gd name="T56" fmla="*/ 161 w 317"/>
                            <a:gd name="T57" fmla="*/ 329 h 329"/>
                            <a:gd name="T58" fmla="*/ 220 w 317"/>
                            <a:gd name="T59" fmla="*/ 315 h 329"/>
                            <a:gd name="T60" fmla="*/ 270 w 317"/>
                            <a:gd name="T61" fmla="*/ 282 h 329"/>
                            <a:gd name="T62" fmla="*/ 303 w 317"/>
                            <a:gd name="T63" fmla="*/ 231 h 329"/>
                            <a:gd name="T64" fmla="*/ 317 w 317"/>
                            <a:gd name="T65" fmla="*/ 167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7" h="329">
                              <a:moveTo>
                                <a:pt x="66" y="167"/>
                              </a:moveTo>
                              <a:lnTo>
                                <a:pt x="67" y="141"/>
                              </a:lnTo>
                              <a:lnTo>
                                <a:pt x="74" y="115"/>
                              </a:lnTo>
                              <a:lnTo>
                                <a:pt x="83" y="92"/>
                              </a:lnTo>
                              <a:lnTo>
                                <a:pt x="95" y="72"/>
                              </a:lnTo>
                              <a:lnTo>
                                <a:pt x="110" y="55"/>
                              </a:lnTo>
                              <a:lnTo>
                                <a:pt x="126" y="41"/>
                              </a:lnTo>
                              <a:lnTo>
                                <a:pt x="142" y="33"/>
                              </a:lnTo>
                              <a:lnTo>
                                <a:pt x="161" y="30"/>
                              </a:lnTo>
                              <a:lnTo>
                                <a:pt x="178" y="33"/>
                              </a:lnTo>
                              <a:lnTo>
                                <a:pt x="195" y="41"/>
                              </a:lnTo>
                              <a:lnTo>
                                <a:pt x="211" y="55"/>
                              </a:lnTo>
                              <a:lnTo>
                                <a:pt x="224" y="72"/>
                              </a:lnTo>
                              <a:lnTo>
                                <a:pt x="235" y="92"/>
                              </a:lnTo>
                              <a:lnTo>
                                <a:pt x="243" y="115"/>
                              </a:lnTo>
                              <a:lnTo>
                                <a:pt x="248" y="141"/>
                              </a:lnTo>
                              <a:lnTo>
                                <a:pt x="251" y="167"/>
                              </a:lnTo>
                              <a:lnTo>
                                <a:pt x="248" y="193"/>
                              </a:lnTo>
                              <a:lnTo>
                                <a:pt x="243" y="218"/>
                              </a:lnTo>
                              <a:lnTo>
                                <a:pt x="235" y="243"/>
                              </a:lnTo>
                              <a:lnTo>
                                <a:pt x="224" y="263"/>
                              </a:lnTo>
                              <a:lnTo>
                                <a:pt x="211" y="280"/>
                              </a:lnTo>
                              <a:lnTo>
                                <a:pt x="195" y="294"/>
                              </a:lnTo>
                              <a:lnTo>
                                <a:pt x="178" y="302"/>
                              </a:lnTo>
                              <a:lnTo>
                                <a:pt x="161" y="306"/>
                              </a:lnTo>
                              <a:lnTo>
                                <a:pt x="142" y="302"/>
                              </a:lnTo>
                              <a:lnTo>
                                <a:pt x="126" y="294"/>
                              </a:lnTo>
                              <a:lnTo>
                                <a:pt x="110" y="280"/>
                              </a:lnTo>
                              <a:lnTo>
                                <a:pt x="95" y="263"/>
                              </a:lnTo>
                              <a:lnTo>
                                <a:pt x="83" y="243"/>
                              </a:lnTo>
                              <a:lnTo>
                                <a:pt x="74" y="218"/>
                              </a:lnTo>
                              <a:lnTo>
                                <a:pt x="67" y="193"/>
                              </a:lnTo>
                              <a:lnTo>
                                <a:pt x="66" y="167"/>
                              </a:lnTo>
                              <a:close/>
                              <a:moveTo>
                                <a:pt x="317" y="167"/>
                              </a:moveTo>
                              <a:lnTo>
                                <a:pt x="313" y="134"/>
                              </a:lnTo>
                              <a:lnTo>
                                <a:pt x="303" y="103"/>
                              </a:lnTo>
                              <a:lnTo>
                                <a:pt x="289" y="75"/>
                              </a:lnTo>
                              <a:lnTo>
                                <a:pt x="270" y="49"/>
                              </a:lnTo>
                              <a:lnTo>
                                <a:pt x="247" y="28"/>
                              </a:lnTo>
                              <a:lnTo>
                                <a:pt x="220" y="13"/>
                              </a:lnTo>
                              <a:lnTo>
                                <a:pt x="192" y="2"/>
                              </a:lnTo>
                              <a:lnTo>
                                <a:pt x="161" y="0"/>
                              </a:lnTo>
                              <a:lnTo>
                                <a:pt x="127" y="2"/>
                              </a:lnTo>
                              <a:lnTo>
                                <a:pt x="98" y="13"/>
                              </a:lnTo>
                              <a:lnTo>
                                <a:pt x="71" y="28"/>
                              </a:lnTo>
                              <a:lnTo>
                                <a:pt x="47" y="49"/>
                              </a:lnTo>
                              <a:lnTo>
                                <a:pt x="27" y="75"/>
                              </a:lnTo>
                              <a:lnTo>
                                <a:pt x="12" y="103"/>
                              </a:lnTo>
                              <a:lnTo>
                                <a:pt x="3" y="134"/>
                              </a:lnTo>
                              <a:lnTo>
                                <a:pt x="0" y="167"/>
                              </a:lnTo>
                              <a:lnTo>
                                <a:pt x="3" y="200"/>
                              </a:lnTo>
                              <a:lnTo>
                                <a:pt x="12" y="231"/>
                              </a:lnTo>
                              <a:lnTo>
                                <a:pt x="27" y="257"/>
                              </a:lnTo>
                              <a:lnTo>
                                <a:pt x="47" y="282"/>
                              </a:lnTo>
                              <a:lnTo>
                                <a:pt x="71" y="300"/>
                              </a:lnTo>
                              <a:lnTo>
                                <a:pt x="98" y="315"/>
                              </a:lnTo>
                              <a:lnTo>
                                <a:pt x="127" y="325"/>
                              </a:lnTo>
                              <a:lnTo>
                                <a:pt x="161" y="329"/>
                              </a:lnTo>
                              <a:lnTo>
                                <a:pt x="192" y="325"/>
                              </a:lnTo>
                              <a:lnTo>
                                <a:pt x="220" y="315"/>
                              </a:lnTo>
                              <a:lnTo>
                                <a:pt x="247" y="300"/>
                              </a:lnTo>
                              <a:lnTo>
                                <a:pt x="270" y="282"/>
                              </a:lnTo>
                              <a:lnTo>
                                <a:pt x="289" y="257"/>
                              </a:lnTo>
                              <a:lnTo>
                                <a:pt x="303" y="231"/>
                              </a:lnTo>
                              <a:lnTo>
                                <a:pt x="313" y="200"/>
                              </a:lnTo>
                              <a:lnTo>
                                <a:pt x="317"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3"/>
                      <wps:cNvSpPr>
                        <a:spLocks/>
                      </wps:cNvSpPr>
                      <wps:spPr bwMode="auto">
                        <a:xfrm>
                          <a:off x="917575" y="646430"/>
                          <a:ext cx="102235" cy="102235"/>
                        </a:xfrm>
                        <a:custGeom>
                          <a:avLst/>
                          <a:gdLst>
                            <a:gd name="T0" fmla="*/ 281 w 322"/>
                            <a:gd name="T1" fmla="*/ 323 h 323"/>
                            <a:gd name="T2" fmla="*/ 251 w 322"/>
                            <a:gd name="T3" fmla="*/ 323 h 323"/>
                            <a:gd name="T4" fmla="*/ 83 w 322"/>
                            <a:gd name="T5" fmla="*/ 90 h 323"/>
                            <a:gd name="T6" fmla="*/ 83 w 322"/>
                            <a:gd name="T7" fmla="*/ 298 h 323"/>
                            <a:gd name="T8" fmla="*/ 120 w 322"/>
                            <a:gd name="T9" fmla="*/ 298 h 323"/>
                            <a:gd name="T10" fmla="*/ 120 w 322"/>
                            <a:gd name="T11" fmla="*/ 317 h 323"/>
                            <a:gd name="T12" fmla="*/ 12 w 322"/>
                            <a:gd name="T13" fmla="*/ 317 h 323"/>
                            <a:gd name="T14" fmla="*/ 12 w 322"/>
                            <a:gd name="T15" fmla="*/ 298 h 323"/>
                            <a:gd name="T16" fmla="*/ 54 w 322"/>
                            <a:gd name="T17" fmla="*/ 298 h 323"/>
                            <a:gd name="T18" fmla="*/ 54 w 322"/>
                            <a:gd name="T19" fmla="*/ 47 h 323"/>
                            <a:gd name="T20" fmla="*/ 35 w 322"/>
                            <a:gd name="T21" fmla="*/ 24 h 323"/>
                            <a:gd name="T22" fmla="*/ 0 w 322"/>
                            <a:gd name="T23" fmla="*/ 24 h 323"/>
                            <a:gd name="T24" fmla="*/ 0 w 322"/>
                            <a:gd name="T25" fmla="*/ 0 h 323"/>
                            <a:gd name="T26" fmla="*/ 95 w 322"/>
                            <a:gd name="T27" fmla="*/ 0 h 323"/>
                            <a:gd name="T28" fmla="*/ 251 w 322"/>
                            <a:gd name="T29" fmla="*/ 222 h 323"/>
                            <a:gd name="T30" fmla="*/ 251 w 322"/>
                            <a:gd name="T31" fmla="*/ 24 h 323"/>
                            <a:gd name="T32" fmla="*/ 215 w 322"/>
                            <a:gd name="T33" fmla="*/ 24 h 323"/>
                            <a:gd name="T34" fmla="*/ 215 w 322"/>
                            <a:gd name="T35" fmla="*/ 0 h 323"/>
                            <a:gd name="T36" fmla="*/ 322 w 322"/>
                            <a:gd name="T37" fmla="*/ 0 h 323"/>
                            <a:gd name="T38" fmla="*/ 322 w 322"/>
                            <a:gd name="T39" fmla="*/ 24 h 323"/>
                            <a:gd name="T40" fmla="*/ 281 w 322"/>
                            <a:gd name="T41" fmla="*/ 24 h 323"/>
                            <a:gd name="T42" fmla="*/ 281 w 322"/>
                            <a:gd name="T43" fmla="*/ 323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2" h="323">
                              <a:moveTo>
                                <a:pt x="281" y="323"/>
                              </a:moveTo>
                              <a:lnTo>
                                <a:pt x="251" y="323"/>
                              </a:lnTo>
                              <a:lnTo>
                                <a:pt x="83" y="90"/>
                              </a:lnTo>
                              <a:lnTo>
                                <a:pt x="83" y="298"/>
                              </a:lnTo>
                              <a:lnTo>
                                <a:pt x="120" y="298"/>
                              </a:lnTo>
                              <a:lnTo>
                                <a:pt x="120" y="317"/>
                              </a:lnTo>
                              <a:lnTo>
                                <a:pt x="12" y="317"/>
                              </a:lnTo>
                              <a:lnTo>
                                <a:pt x="12" y="298"/>
                              </a:lnTo>
                              <a:lnTo>
                                <a:pt x="54" y="298"/>
                              </a:lnTo>
                              <a:lnTo>
                                <a:pt x="54" y="47"/>
                              </a:lnTo>
                              <a:lnTo>
                                <a:pt x="35" y="24"/>
                              </a:lnTo>
                              <a:lnTo>
                                <a:pt x="0" y="24"/>
                              </a:lnTo>
                              <a:lnTo>
                                <a:pt x="0" y="0"/>
                              </a:lnTo>
                              <a:lnTo>
                                <a:pt x="95" y="0"/>
                              </a:lnTo>
                              <a:lnTo>
                                <a:pt x="251" y="222"/>
                              </a:lnTo>
                              <a:lnTo>
                                <a:pt x="251" y="24"/>
                              </a:lnTo>
                              <a:lnTo>
                                <a:pt x="215" y="24"/>
                              </a:lnTo>
                              <a:lnTo>
                                <a:pt x="215" y="0"/>
                              </a:lnTo>
                              <a:lnTo>
                                <a:pt x="322" y="0"/>
                              </a:lnTo>
                              <a:lnTo>
                                <a:pt x="322" y="24"/>
                              </a:lnTo>
                              <a:lnTo>
                                <a:pt x="281" y="24"/>
                              </a:lnTo>
                              <a:lnTo>
                                <a:pt x="281"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4"/>
                      <wps:cNvSpPr>
                        <a:spLocks/>
                      </wps:cNvSpPr>
                      <wps:spPr bwMode="auto">
                        <a:xfrm>
                          <a:off x="1043305" y="644525"/>
                          <a:ext cx="104140" cy="104140"/>
                        </a:xfrm>
                        <a:custGeom>
                          <a:avLst/>
                          <a:gdLst>
                            <a:gd name="T0" fmla="*/ 291 w 328"/>
                            <a:gd name="T1" fmla="*/ 311 h 327"/>
                            <a:gd name="T2" fmla="*/ 204 w 328"/>
                            <a:gd name="T3" fmla="*/ 327 h 327"/>
                            <a:gd name="T4" fmla="*/ 140 w 328"/>
                            <a:gd name="T5" fmla="*/ 326 h 327"/>
                            <a:gd name="T6" fmla="*/ 106 w 328"/>
                            <a:gd name="T7" fmla="*/ 317 h 327"/>
                            <a:gd name="T8" fmla="*/ 77 w 328"/>
                            <a:gd name="T9" fmla="*/ 303 h 327"/>
                            <a:gd name="T10" fmla="*/ 50 w 328"/>
                            <a:gd name="T11" fmla="*/ 284 h 327"/>
                            <a:gd name="T12" fmla="*/ 28 w 328"/>
                            <a:gd name="T13" fmla="*/ 260 h 327"/>
                            <a:gd name="T14" fmla="*/ 12 w 328"/>
                            <a:gd name="T15" fmla="*/ 233 h 327"/>
                            <a:gd name="T16" fmla="*/ 0 w 328"/>
                            <a:gd name="T17" fmla="*/ 185 h 327"/>
                            <a:gd name="T18" fmla="*/ 2 w 328"/>
                            <a:gd name="T19" fmla="*/ 142 h 327"/>
                            <a:gd name="T20" fmla="*/ 16 w 328"/>
                            <a:gd name="T21" fmla="*/ 94 h 327"/>
                            <a:gd name="T22" fmla="*/ 46 w 328"/>
                            <a:gd name="T23" fmla="*/ 53 h 327"/>
                            <a:gd name="T24" fmla="*/ 85 w 328"/>
                            <a:gd name="T25" fmla="*/ 22 h 327"/>
                            <a:gd name="T26" fmla="*/ 106 w 328"/>
                            <a:gd name="T27" fmla="*/ 12 h 327"/>
                            <a:gd name="T28" fmla="*/ 177 w 328"/>
                            <a:gd name="T29" fmla="*/ 0 h 327"/>
                            <a:gd name="T30" fmla="*/ 216 w 328"/>
                            <a:gd name="T31" fmla="*/ 5 h 327"/>
                            <a:gd name="T32" fmla="*/ 255 w 328"/>
                            <a:gd name="T33" fmla="*/ 18 h 327"/>
                            <a:gd name="T34" fmla="*/ 255 w 328"/>
                            <a:gd name="T35" fmla="*/ 0 h 327"/>
                            <a:gd name="T36" fmla="*/ 285 w 328"/>
                            <a:gd name="T37" fmla="*/ 0 h 327"/>
                            <a:gd name="T38" fmla="*/ 285 w 328"/>
                            <a:gd name="T39" fmla="*/ 84 h 327"/>
                            <a:gd name="T40" fmla="*/ 255 w 328"/>
                            <a:gd name="T41" fmla="*/ 84 h 327"/>
                            <a:gd name="T42" fmla="*/ 255 w 328"/>
                            <a:gd name="T43" fmla="*/ 48 h 327"/>
                            <a:gd name="T44" fmla="*/ 222 w 328"/>
                            <a:gd name="T45" fmla="*/ 34 h 327"/>
                            <a:gd name="T46" fmla="*/ 184 w 328"/>
                            <a:gd name="T47" fmla="*/ 30 h 327"/>
                            <a:gd name="T48" fmla="*/ 160 w 328"/>
                            <a:gd name="T49" fmla="*/ 33 h 327"/>
                            <a:gd name="T50" fmla="*/ 120 w 328"/>
                            <a:gd name="T51" fmla="*/ 53 h 327"/>
                            <a:gd name="T52" fmla="*/ 89 w 328"/>
                            <a:gd name="T53" fmla="*/ 90 h 327"/>
                            <a:gd name="T54" fmla="*/ 78 w 328"/>
                            <a:gd name="T55" fmla="*/ 114 h 327"/>
                            <a:gd name="T56" fmla="*/ 70 w 328"/>
                            <a:gd name="T57" fmla="*/ 167 h 327"/>
                            <a:gd name="T58" fmla="*/ 79 w 328"/>
                            <a:gd name="T59" fmla="*/ 218 h 327"/>
                            <a:gd name="T60" fmla="*/ 105 w 328"/>
                            <a:gd name="T61" fmla="*/ 260 h 327"/>
                            <a:gd name="T62" fmla="*/ 142 w 328"/>
                            <a:gd name="T63" fmla="*/ 288 h 327"/>
                            <a:gd name="T64" fmla="*/ 165 w 328"/>
                            <a:gd name="T65" fmla="*/ 296 h 327"/>
                            <a:gd name="T66" fmla="*/ 208 w 328"/>
                            <a:gd name="T67" fmla="*/ 299 h 327"/>
                            <a:gd name="T68" fmla="*/ 226 w 328"/>
                            <a:gd name="T69" fmla="*/ 294 h 327"/>
                            <a:gd name="T70" fmla="*/ 226 w 328"/>
                            <a:gd name="T71" fmla="*/ 216 h 327"/>
                            <a:gd name="T72" fmla="*/ 189 w 328"/>
                            <a:gd name="T73" fmla="*/ 216 h 327"/>
                            <a:gd name="T74" fmla="*/ 189 w 328"/>
                            <a:gd name="T75" fmla="*/ 197 h 327"/>
                            <a:gd name="T76" fmla="*/ 328 w 328"/>
                            <a:gd name="T77" fmla="*/ 197 h 327"/>
                            <a:gd name="T78" fmla="*/ 328 w 328"/>
                            <a:gd name="T79" fmla="*/ 216 h 327"/>
                            <a:gd name="T80" fmla="*/ 291 w 328"/>
                            <a:gd name="T81" fmla="*/ 216 h 327"/>
                            <a:gd name="T82" fmla="*/ 291 w 328"/>
                            <a:gd name="T83" fmla="*/ 311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8" h="327">
                              <a:moveTo>
                                <a:pt x="291" y="311"/>
                              </a:moveTo>
                              <a:lnTo>
                                <a:pt x="204" y="327"/>
                              </a:lnTo>
                              <a:lnTo>
                                <a:pt x="140" y="326"/>
                              </a:lnTo>
                              <a:lnTo>
                                <a:pt x="106" y="317"/>
                              </a:lnTo>
                              <a:lnTo>
                                <a:pt x="77" y="303"/>
                              </a:lnTo>
                              <a:lnTo>
                                <a:pt x="50" y="284"/>
                              </a:lnTo>
                              <a:lnTo>
                                <a:pt x="28" y="260"/>
                              </a:lnTo>
                              <a:lnTo>
                                <a:pt x="12" y="233"/>
                              </a:lnTo>
                              <a:lnTo>
                                <a:pt x="0" y="185"/>
                              </a:lnTo>
                              <a:lnTo>
                                <a:pt x="2" y="142"/>
                              </a:lnTo>
                              <a:lnTo>
                                <a:pt x="16" y="94"/>
                              </a:lnTo>
                              <a:lnTo>
                                <a:pt x="46" y="53"/>
                              </a:lnTo>
                              <a:lnTo>
                                <a:pt x="85" y="22"/>
                              </a:lnTo>
                              <a:lnTo>
                                <a:pt x="106" y="12"/>
                              </a:lnTo>
                              <a:lnTo>
                                <a:pt x="177" y="0"/>
                              </a:lnTo>
                              <a:lnTo>
                                <a:pt x="216" y="5"/>
                              </a:lnTo>
                              <a:lnTo>
                                <a:pt x="255" y="18"/>
                              </a:lnTo>
                              <a:lnTo>
                                <a:pt x="255" y="0"/>
                              </a:lnTo>
                              <a:lnTo>
                                <a:pt x="285" y="0"/>
                              </a:lnTo>
                              <a:lnTo>
                                <a:pt x="285" y="84"/>
                              </a:lnTo>
                              <a:lnTo>
                                <a:pt x="255" y="84"/>
                              </a:lnTo>
                              <a:lnTo>
                                <a:pt x="255" y="48"/>
                              </a:lnTo>
                              <a:lnTo>
                                <a:pt x="222" y="34"/>
                              </a:lnTo>
                              <a:lnTo>
                                <a:pt x="184" y="30"/>
                              </a:lnTo>
                              <a:lnTo>
                                <a:pt x="160" y="33"/>
                              </a:lnTo>
                              <a:lnTo>
                                <a:pt x="120" y="53"/>
                              </a:lnTo>
                              <a:lnTo>
                                <a:pt x="89" y="90"/>
                              </a:lnTo>
                              <a:lnTo>
                                <a:pt x="78" y="114"/>
                              </a:lnTo>
                              <a:lnTo>
                                <a:pt x="70" y="167"/>
                              </a:lnTo>
                              <a:lnTo>
                                <a:pt x="79" y="218"/>
                              </a:lnTo>
                              <a:lnTo>
                                <a:pt x="105" y="260"/>
                              </a:lnTo>
                              <a:lnTo>
                                <a:pt x="142" y="288"/>
                              </a:lnTo>
                              <a:lnTo>
                                <a:pt x="165" y="296"/>
                              </a:lnTo>
                              <a:lnTo>
                                <a:pt x="208" y="299"/>
                              </a:lnTo>
                              <a:lnTo>
                                <a:pt x="226" y="294"/>
                              </a:lnTo>
                              <a:lnTo>
                                <a:pt x="226" y="216"/>
                              </a:lnTo>
                              <a:lnTo>
                                <a:pt x="189" y="216"/>
                              </a:lnTo>
                              <a:lnTo>
                                <a:pt x="189" y="197"/>
                              </a:lnTo>
                              <a:lnTo>
                                <a:pt x="328" y="197"/>
                              </a:lnTo>
                              <a:lnTo>
                                <a:pt x="328" y="216"/>
                              </a:lnTo>
                              <a:lnTo>
                                <a:pt x="291" y="216"/>
                              </a:lnTo>
                              <a:lnTo>
                                <a:pt x="291"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85"/>
                      <wps:cNvSpPr>
                        <a:spLocks/>
                      </wps:cNvSpPr>
                      <wps:spPr bwMode="auto">
                        <a:xfrm>
                          <a:off x="1169670" y="642620"/>
                          <a:ext cx="71755" cy="104775"/>
                        </a:xfrm>
                        <a:custGeom>
                          <a:avLst/>
                          <a:gdLst>
                            <a:gd name="T0" fmla="*/ 226 w 226"/>
                            <a:gd name="T1" fmla="*/ 329 h 329"/>
                            <a:gd name="T2" fmla="*/ 0 w 226"/>
                            <a:gd name="T3" fmla="*/ 329 h 329"/>
                            <a:gd name="T4" fmla="*/ 0 w 226"/>
                            <a:gd name="T5" fmla="*/ 312 h 329"/>
                            <a:gd name="T6" fmla="*/ 36 w 226"/>
                            <a:gd name="T7" fmla="*/ 312 h 329"/>
                            <a:gd name="T8" fmla="*/ 36 w 226"/>
                            <a:gd name="T9" fmla="*/ 36 h 329"/>
                            <a:gd name="T10" fmla="*/ 0 w 226"/>
                            <a:gd name="T11" fmla="*/ 36 h 329"/>
                            <a:gd name="T12" fmla="*/ 0 w 226"/>
                            <a:gd name="T13" fmla="*/ 12 h 329"/>
                            <a:gd name="T14" fmla="*/ 197 w 226"/>
                            <a:gd name="T15" fmla="*/ 12 h 329"/>
                            <a:gd name="T16" fmla="*/ 197 w 226"/>
                            <a:gd name="T17" fmla="*/ 0 h 329"/>
                            <a:gd name="T18" fmla="*/ 226 w 226"/>
                            <a:gd name="T19" fmla="*/ 0 h 329"/>
                            <a:gd name="T20" fmla="*/ 226 w 226"/>
                            <a:gd name="T21" fmla="*/ 78 h 329"/>
                            <a:gd name="T22" fmla="*/ 197 w 226"/>
                            <a:gd name="T23" fmla="*/ 78 h 329"/>
                            <a:gd name="T24" fmla="*/ 197 w 226"/>
                            <a:gd name="T25" fmla="*/ 42 h 329"/>
                            <a:gd name="T26" fmla="*/ 102 w 226"/>
                            <a:gd name="T27" fmla="*/ 42 h 329"/>
                            <a:gd name="T28" fmla="*/ 102 w 226"/>
                            <a:gd name="T29" fmla="*/ 156 h 329"/>
                            <a:gd name="T30" fmla="*/ 173 w 226"/>
                            <a:gd name="T31" fmla="*/ 156 h 329"/>
                            <a:gd name="T32" fmla="*/ 173 w 226"/>
                            <a:gd name="T33" fmla="*/ 125 h 329"/>
                            <a:gd name="T34" fmla="*/ 202 w 226"/>
                            <a:gd name="T35" fmla="*/ 125 h 329"/>
                            <a:gd name="T36" fmla="*/ 202 w 226"/>
                            <a:gd name="T37" fmla="*/ 215 h 329"/>
                            <a:gd name="T38" fmla="*/ 173 w 226"/>
                            <a:gd name="T39" fmla="*/ 215 h 329"/>
                            <a:gd name="T40" fmla="*/ 173 w 226"/>
                            <a:gd name="T41" fmla="*/ 186 h 329"/>
                            <a:gd name="T42" fmla="*/ 102 w 226"/>
                            <a:gd name="T43" fmla="*/ 186 h 329"/>
                            <a:gd name="T44" fmla="*/ 102 w 226"/>
                            <a:gd name="T45" fmla="*/ 300 h 329"/>
                            <a:gd name="T46" fmla="*/ 202 w 226"/>
                            <a:gd name="T47" fmla="*/ 300 h 329"/>
                            <a:gd name="T48" fmla="*/ 202 w 226"/>
                            <a:gd name="T49" fmla="*/ 269 h 329"/>
                            <a:gd name="T50" fmla="*/ 226 w 226"/>
                            <a:gd name="T51" fmla="*/ 269 h 329"/>
                            <a:gd name="T52" fmla="*/ 226 w 226"/>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6" h="329">
                              <a:moveTo>
                                <a:pt x="226" y="329"/>
                              </a:moveTo>
                              <a:lnTo>
                                <a:pt x="0" y="329"/>
                              </a:lnTo>
                              <a:lnTo>
                                <a:pt x="0" y="312"/>
                              </a:lnTo>
                              <a:lnTo>
                                <a:pt x="36" y="312"/>
                              </a:lnTo>
                              <a:lnTo>
                                <a:pt x="36" y="36"/>
                              </a:lnTo>
                              <a:lnTo>
                                <a:pt x="0" y="36"/>
                              </a:lnTo>
                              <a:lnTo>
                                <a:pt x="0" y="12"/>
                              </a:lnTo>
                              <a:lnTo>
                                <a:pt x="197" y="12"/>
                              </a:lnTo>
                              <a:lnTo>
                                <a:pt x="197" y="0"/>
                              </a:lnTo>
                              <a:lnTo>
                                <a:pt x="226" y="0"/>
                              </a:lnTo>
                              <a:lnTo>
                                <a:pt x="226" y="78"/>
                              </a:lnTo>
                              <a:lnTo>
                                <a:pt x="197" y="78"/>
                              </a:lnTo>
                              <a:lnTo>
                                <a:pt x="197" y="42"/>
                              </a:lnTo>
                              <a:lnTo>
                                <a:pt x="102" y="42"/>
                              </a:lnTo>
                              <a:lnTo>
                                <a:pt x="102" y="156"/>
                              </a:lnTo>
                              <a:lnTo>
                                <a:pt x="173" y="156"/>
                              </a:lnTo>
                              <a:lnTo>
                                <a:pt x="173" y="125"/>
                              </a:lnTo>
                              <a:lnTo>
                                <a:pt x="202" y="125"/>
                              </a:lnTo>
                              <a:lnTo>
                                <a:pt x="202" y="215"/>
                              </a:lnTo>
                              <a:lnTo>
                                <a:pt x="173" y="215"/>
                              </a:lnTo>
                              <a:lnTo>
                                <a:pt x="173" y="186"/>
                              </a:lnTo>
                              <a:lnTo>
                                <a:pt x="102" y="186"/>
                              </a:lnTo>
                              <a:lnTo>
                                <a:pt x="102" y="300"/>
                              </a:lnTo>
                              <a:lnTo>
                                <a:pt x="202" y="300"/>
                              </a:lnTo>
                              <a:lnTo>
                                <a:pt x="202" y="269"/>
                              </a:lnTo>
                              <a:lnTo>
                                <a:pt x="226" y="269"/>
                              </a:lnTo>
                              <a:lnTo>
                                <a:pt x="226"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6"/>
                      <wps:cNvSpPr>
                        <a:spLocks/>
                      </wps:cNvSpPr>
                      <wps:spPr bwMode="auto">
                        <a:xfrm>
                          <a:off x="1270000" y="646430"/>
                          <a:ext cx="72390" cy="100965"/>
                        </a:xfrm>
                        <a:custGeom>
                          <a:avLst/>
                          <a:gdLst>
                            <a:gd name="T0" fmla="*/ 227 w 227"/>
                            <a:gd name="T1" fmla="*/ 317 h 317"/>
                            <a:gd name="T2" fmla="*/ 0 w 227"/>
                            <a:gd name="T3" fmla="*/ 317 h 317"/>
                            <a:gd name="T4" fmla="*/ 0 w 227"/>
                            <a:gd name="T5" fmla="*/ 298 h 317"/>
                            <a:gd name="T6" fmla="*/ 37 w 227"/>
                            <a:gd name="T7" fmla="*/ 298 h 317"/>
                            <a:gd name="T8" fmla="*/ 37 w 227"/>
                            <a:gd name="T9" fmla="*/ 24 h 317"/>
                            <a:gd name="T10" fmla="*/ 0 w 227"/>
                            <a:gd name="T11" fmla="*/ 24 h 317"/>
                            <a:gd name="T12" fmla="*/ 0 w 227"/>
                            <a:gd name="T13" fmla="*/ 0 h 317"/>
                            <a:gd name="T14" fmla="*/ 139 w 227"/>
                            <a:gd name="T15" fmla="*/ 0 h 317"/>
                            <a:gd name="T16" fmla="*/ 139 w 227"/>
                            <a:gd name="T17" fmla="*/ 24 h 317"/>
                            <a:gd name="T18" fmla="*/ 102 w 227"/>
                            <a:gd name="T19" fmla="*/ 24 h 317"/>
                            <a:gd name="T20" fmla="*/ 102 w 227"/>
                            <a:gd name="T21" fmla="*/ 288 h 317"/>
                            <a:gd name="T22" fmla="*/ 204 w 227"/>
                            <a:gd name="T23" fmla="*/ 288 h 317"/>
                            <a:gd name="T24" fmla="*/ 204 w 227"/>
                            <a:gd name="T25" fmla="*/ 257 h 317"/>
                            <a:gd name="T26" fmla="*/ 227 w 227"/>
                            <a:gd name="T27" fmla="*/ 257 h 317"/>
                            <a:gd name="T28" fmla="*/ 227 w 227"/>
                            <a:gd name="T2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317">
                              <a:moveTo>
                                <a:pt x="227" y="317"/>
                              </a:moveTo>
                              <a:lnTo>
                                <a:pt x="0" y="317"/>
                              </a:lnTo>
                              <a:lnTo>
                                <a:pt x="0" y="298"/>
                              </a:lnTo>
                              <a:lnTo>
                                <a:pt x="37" y="298"/>
                              </a:lnTo>
                              <a:lnTo>
                                <a:pt x="37" y="24"/>
                              </a:lnTo>
                              <a:lnTo>
                                <a:pt x="0" y="24"/>
                              </a:lnTo>
                              <a:lnTo>
                                <a:pt x="0" y="0"/>
                              </a:lnTo>
                              <a:lnTo>
                                <a:pt x="139" y="0"/>
                              </a:lnTo>
                              <a:lnTo>
                                <a:pt x="139" y="24"/>
                              </a:lnTo>
                              <a:lnTo>
                                <a:pt x="102" y="24"/>
                              </a:lnTo>
                              <a:lnTo>
                                <a:pt x="102" y="288"/>
                              </a:lnTo>
                              <a:lnTo>
                                <a:pt x="204" y="288"/>
                              </a:lnTo>
                              <a:lnTo>
                                <a:pt x="204" y="257"/>
                              </a:lnTo>
                              <a:lnTo>
                                <a:pt x="227" y="257"/>
                              </a:lnTo>
                              <a:lnTo>
                                <a:pt x="227"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7"/>
                      <wps:cNvSpPr>
                        <a:spLocks/>
                      </wps:cNvSpPr>
                      <wps:spPr bwMode="auto">
                        <a:xfrm>
                          <a:off x="1362710" y="646430"/>
                          <a:ext cx="41910" cy="100965"/>
                        </a:xfrm>
                        <a:custGeom>
                          <a:avLst/>
                          <a:gdLst>
                            <a:gd name="T0" fmla="*/ 132 w 132"/>
                            <a:gd name="T1" fmla="*/ 317 h 317"/>
                            <a:gd name="T2" fmla="*/ 0 w 132"/>
                            <a:gd name="T3" fmla="*/ 317 h 317"/>
                            <a:gd name="T4" fmla="*/ 0 w 132"/>
                            <a:gd name="T5" fmla="*/ 298 h 317"/>
                            <a:gd name="T6" fmla="*/ 36 w 132"/>
                            <a:gd name="T7" fmla="*/ 298 h 317"/>
                            <a:gd name="T8" fmla="*/ 36 w 132"/>
                            <a:gd name="T9" fmla="*/ 24 h 317"/>
                            <a:gd name="T10" fmla="*/ 0 w 132"/>
                            <a:gd name="T11" fmla="*/ 24 h 317"/>
                            <a:gd name="T12" fmla="*/ 0 w 132"/>
                            <a:gd name="T13" fmla="*/ 0 h 317"/>
                            <a:gd name="T14" fmla="*/ 132 w 132"/>
                            <a:gd name="T15" fmla="*/ 0 h 317"/>
                            <a:gd name="T16" fmla="*/ 132 w 132"/>
                            <a:gd name="T17" fmla="*/ 24 h 317"/>
                            <a:gd name="T18" fmla="*/ 97 w 132"/>
                            <a:gd name="T19" fmla="*/ 24 h 317"/>
                            <a:gd name="T20" fmla="*/ 97 w 132"/>
                            <a:gd name="T21" fmla="*/ 298 h 317"/>
                            <a:gd name="T22" fmla="*/ 132 w 132"/>
                            <a:gd name="T23" fmla="*/ 298 h 317"/>
                            <a:gd name="T24" fmla="*/ 132 w 132"/>
                            <a:gd name="T25"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 h="317">
                              <a:moveTo>
                                <a:pt x="132" y="317"/>
                              </a:moveTo>
                              <a:lnTo>
                                <a:pt x="0" y="317"/>
                              </a:lnTo>
                              <a:lnTo>
                                <a:pt x="0" y="298"/>
                              </a:lnTo>
                              <a:lnTo>
                                <a:pt x="36" y="298"/>
                              </a:lnTo>
                              <a:lnTo>
                                <a:pt x="36" y="24"/>
                              </a:lnTo>
                              <a:lnTo>
                                <a:pt x="0" y="24"/>
                              </a:lnTo>
                              <a:lnTo>
                                <a:pt x="0" y="0"/>
                              </a:lnTo>
                              <a:lnTo>
                                <a:pt x="132" y="0"/>
                              </a:lnTo>
                              <a:lnTo>
                                <a:pt x="132" y="24"/>
                              </a:lnTo>
                              <a:lnTo>
                                <a:pt x="97" y="24"/>
                              </a:lnTo>
                              <a:lnTo>
                                <a:pt x="97" y="298"/>
                              </a:lnTo>
                              <a:lnTo>
                                <a:pt x="132" y="298"/>
                              </a:lnTo>
                              <a:lnTo>
                                <a:pt x="132"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8"/>
                      <wps:cNvSpPr>
                        <a:spLocks/>
                      </wps:cNvSpPr>
                      <wps:spPr bwMode="auto">
                        <a:xfrm>
                          <a:off x="1431925" y="644525"/>
                          <a:ext cx="102235" cy="104140"/>
                        </a:xfrm>
                        <a:custGeom>
                          <a:avLst/>
                          <a:gdLst>
                            <a:gd name="T0" fmla="*/ 286 w 321"/>
                            <a:gd name="T1" fmla="*/ 311 h 327"/>
                            <a:gd name="T2" fmla="*/ 200 w 321"/>
                            <a:gd name="T3" fmla="*/ 327 h 327"/>
                            <a:gd name="T4" fmla="*/ 139 w 321"/>
                            <a:gd name="T5" fmla="*/ 326 h 327"/>
                            <a:gd name="T6" fmla="*/ 104 w 321"/>
                            <a:gd name="T7" fmla="*/ 317 h 327"/>
                            <a:gd name="T8" fmla="*/ 74 w 321"/>
                            <a:gd name="T9" fmla="*/ 303 h 327"/>
                            <a:gd name="T10" fmla="*/ 49 w 321"/>
                            <a:gd name="T11" fmla="*/ 284 h 327"/>
                            <a:gd name="T12" fmla="*/ 27 w 321"/>
                            <a:gd name="T13" fmla="*/ 260 h 327"/>
                            <a:gd name="T14" fmla="*/ 13 w 321"/>
                            <a:gd name="T15" fmla="*/ 233 h 327"/>
                            <a:gd name="T16" fmla="*/ 2 w 321"/>
                            <a:gd name="T17" fmla="*/ 202 h 327"/>
                            <a:gd name="T18" fmla="*/ 0 w 321"/>
                            <a:gd name="T19" fmla="*/ 142 h 327"/>
                            <a:gd name="T20" fmla="*/ 15 w 321"/>
                            <a:gd name="T21" fmla="*/ 94 h 327"/>
                            <a:gd name="T22" fmla="*/ 42 w 321"/>
                            <a:gd name="T23" fmla="*/ 53 h 327"/>
                            <a:gd name="T24" fmla="*/ 78 w 321"/>
                            <a:gd name="T25" fmla="*/ 22 h 327"/>
                            <a:gd name="T26" fmla="*/ 100 w 321"/>
                            <a:gd name="T27" fmla="*/ 12 h 327"/>
                            <a:gd name="T28" fmla="*/ 172 w 321"/>
                            <a:gd name="T29" fmla="*/ 0 h 327"/>
                            <a:gd name="T30" fmla="*/ 211 w 321"/>
                            <a:gd name="T31" fmla="*/ 5 h 327"/>
                            <a:gd name="T32" fmla="*/ 250 w 321"/>
                            <a:gd name="T33" fmla="*/ 18 h 327"/>
                            <a:gd name="T34" fmla="*/ 250 w 321"/>
                            <a:gd name="T35" fmla="*/ 0 h 327"/>
                            <a:gd name="T36" fmla="*/ 280 w 321"/>
                            <a:gd name="T37" fmla="*/ 0 h 327"/>
                            <a:gd name="T38" fmla="*/ 280 w 321"/>
                            <a:gd name="T39" fmla="*/ 84 h 327"/>
                            <a:gd name="T40" fmla="*/ 250 w 321"/>
                            <a:gd name="T41" fmla="*/ 84 h 327"/>
                            <a:gd name="T42" fmla="*/ 250 w 321"/>
                            <a:gd name="T43" fmla="*/ 48 h 327"/>
                            <a:gd name="T44" fmla="*/ 217 w 321"/>
                            <a:gd name="T45" fmla="*/ 34 h 327"/>
                            <a:gd name="T46" fmla="*/ 178 w 321"/>
                            <a:gd name="T47" fmla="*/ 30 h 327"/>
                            <a:gd name="T48" fmla="*/ 153 w 321"/>
                            <a:gd name="T49" fmla="*/ 33 h 327"/>
                            <a:gd name="T50" fmla="*/ 113 w 321"/>
                            <a:gd name="T51" fmla="*/ 53 h 327"/>
                            <a:gd name="T52" fmla="*/ 84 w 321"/>
                            <a:gd name="T53" fmla="*/ 90 h 327"/>
                            <a:gd name="T54" fmla="*/ 73 w 321"/>
                            <a:gd name="T55" fmla="*/ 114 h 327"/>
                            <a:gd name="T56" fmla="*/ 65 w 321"/>
                            <a:gd name="T57" fmla="*/ 167 h 327"/>
                            <a:gd name="T58" fmla="*/ 74 w 321"/>
                            <a:gd name="T59" fmla="*/ 218 h 327"/>
                            <a:gd name="T60" fmla="*/ 100 w 321"/>
                            <a:gd name="T61" fmla="*/ 260 h 327"/>
                            <a:gd name="T62" fmla="*/ 137 w 321"/>
                            <a:gd name="T63" fmla="*/ 288 h 327"/>
                            <a:gd name="T64" fmla="*/ 160 w 321"/>
                            <a:gd name="T65" fmla="*/ 296 h 327"/>
                            <a:gd name="T66" fmla="*/ 206 w 321"/>
                            <a:gd name="T67" fmla="*/ 299 h 327"/>
                            <a:gd name="T68" fmla="*/ 226 w 321"/>
                            <a:gd name="T69" fmla="*/ 294 h 327"/>
                            <a:gd name="T70" fmla="*/ 226 w 321"/>
                            <a:gd name="T71" fmla="*/ 216 h 327"/>
                            <a:gd name="T72" fmla="*/ 184 w 321"/>
                            <a:gd name="T73" fmla="*/ 216 h 327"/>
                            <a:gd name="T74" fmla="*/ 184 w 321"/>
                            <a:gd name="T75" fmla="*/ 197 h 327"/>
                            <a:gd name="T76" fmla="*/ 321 w 321"/>
                            <a:gd name="T77" fmla="*/ 197 h 327"/>
                            <a:gd name="T78" fmla="*/ 321 w 321"/>
                            <a:gd name="T79" fmla="*/ 216 h 327"/>
                            <a:gd name="T80" fmla="*/ 285 w 321"/>
                            <a:gd name="T81" fmla="*/ 216 h 327"/>
                            <a:gd name="T82" fmla="*/ 286 w 321"/>
                            <a:gd name="T83" fmla="*/ 311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1" h="327">
                              <a:moveTo>
                                <a:pt x="286" y="311"/>
                              </a:moveTo>
                              <a:lnTo>
                                <a:pt x="200" y="327"/>
                              </a:lnTo>
                              <a:lnTo>
                                <a:pt x="139" y="326"/>
                              </a:lnTo>
                              <a:lnTo>
                                <a:pt x="104" y="317"/>
                              </a:lnTo>
                              <a:lnTo>
                                <a:pt x="74" y="303"/>
                              </a:lnTo>
                              <a:lnTo>
                                <a:pt x="49" y="284"/>
                              </a:lnTo>
                              <a:lnTo>
                                <a:pt x="27" y="260"/>
                              </a:lnTo>
                              <a:lnTo>
                                <a:pt x="13" y="233"/>
                              </a:lnTo>
                              <a:lnTo>
                                <a:pt x="2" y="202"/>
                              </a:lnTo>
                              <a:lnTo>
                                <a:pt x="0" y="142"/>
                              </a:lnTo>
                              <a:lnTo>
                                <a:pt x="15" y="94"/>
                              </a:lnTo>
                              <a:lnTo>
                                <a:pt x="42" y="53"/>
                              </a:lnTo>
                              <a:lnTo>
                                <a:pt x="78" y="22"/>
                              </a:lnTo>
                              <a:lnTo>
                                <a:pt x="100" y="12"/>
                              </a:lnTo>
                              <a:lnTo>
                                <a:pt x="172" y="0"/>
                              </a:lnTo>
                              <a:lnTo>
                                <a:pt x="211" y="5"/>
                              </a:lnTo>
                              <a:lnTo>
                                <a:pt x="250" y="18"/>
                              </a:lnTo>
                              <a:lnTo>
                                <a:pt x="250" y="0"/>
                              </a:lnTo>
                              <a:lnTo>
                                <a:pt x="280" y="0"/>
                              </a:lnTo>
                              <a:lnTo>
                                <a:pt x="280" y="84"/>
                              </a:lnTo>
                              <a:lnTo>
                                <a:pt x="250" y="84"/>
                              </a:lnTo>
                              <a:lnTo>
                                <a:pt x="250" y="48"/>
                              </a:lnTo>
                              <a:lnTo>
                                <a:pt x="217" y="34"/>
                              </a:lnTo>
                              <a:lnTo>
                                <a:pt x="178" y="30"/>
                              </a:lnTo>
                              <a:lnTo>
                                <a:pt x="153" y="33"/>
                              </a:lnTo>
                              <a:lnTo>
                                <a:pt x="113" y="53"/>
                              </a:lnTo>
                              <a:lnTo>
                                <a:pt x="84" y="90"/>
                              </a:lnTo>
                              <a:lnTo>
                                <a:pt x="73" y="114"/>
                              </a:lnTo>
                              <a:lnTo>
                                <a:pt x="65" y="167"/>
                              </a:lnTo>
                              <a:lnTo>
                                <a:pt x="74" y="218"/>
                              </a:lnTo>
                              <a:lnTo>
                                <a:pt x="100" y="260"/>
                              </a:lnTo>
                              <a:lnTo>
                                <a:pt x="137" y="288"/>
                              </a:lnTo>
                              <a:lnTo>
                                <a:pt x="160" y="296"/>
                              </a:lnTo>
                              <a:lnTo>
                                <a:pt x="206" y="299"/>
                              </a:lnTo>
                              <a:lnTo>
                                <a:pt x="226" y="294"/>
                              </a:lnTo>
                              <a:lnTo>
                                <a:pt x="226" y="216"/>
                              </a:lnTo>
                              <a:lnTo>
                                <a:pt x="184" y="216"/>
                              </a:lnTo>
                              <a:lnTo>
                                <a:pt x="184" y="197"/>
                              </a:lnTo>
                              <a:lnTo>
                                <a:pt x="321" y="197"/>
                              </a:lnTo>
                              <a:lnTo>
                                <a:pt x="321" y="216"/>
                              </a:lnTo>
                              <a:lnTo>
                                <a:pt x="285" y="216"/>
                              </a:lnTo>
                              <a:lnTo>
                                <a:pt x="286" y="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9"/>
                      <wps:cNvSpPr>
                        <a:spLocks/>
                      </wps:cNvSpPr>
                      <wps:spPr bwMode="auto">
                        <a:xfrm>
                          <a:off x="1557020" y="642620"/>
                          <a:ext cx="71755" cy="104775"/>
                        </a:xfrm>
                        <a:custGeom>
                          <a:avLst/>
                          <a:gdLst>
                            <a:gd name="T0" fmla="*/ 227 w 227"/>
                            <a:gd name="T1" fmla="*/ 329 h 329"/>
                            <a:gd name="T2" fmla="*/ 0 w 227"/>
                            <a:gd name="T3" fmla="*/ 329 h 329"/>
                            <a:gd name="T4" fmla="*/ 0 w 227"/>
                            <a:gd name="T5" fmla="*/ 312 h 329"/>
                            <a:gd name="T6" fmla="*/ 35 w 227"/>
                            <a:gd name="T7" fmla="*/ 312 h 329"/>
                            <a:gd name="T8" fmla="*/ 35 w 227"/>
                            <a:gd name="T9" fmla="*/ 36 h 329"/>
                            <a:gd name="T10" fmla="*/ 0 w 227"/>
                            <a:gd name="T11" fmla="*/ 36 h 329"/>
                            <a:gd name="T12" fmla="*/ 0 w 227"/>
                            <a:gd name="T13" fmla="*/ 12 h 329"/>
                            <a:gd name="T14" fmla="*/ 197 w 227"/>
                            <a:gd name="T15" fmla="*/ 12 h 329"/>
                            <a:gd name="T16" fmla="*/ 197 w 227"/>
                            <a:gd name="T17" fmla="*/ 0 h 329"/>
                            <a:gd name="T18" fmla="*/ 227 w 227"/>
                            <a:gd name="T19" fmla="*/ 0 h 329"/>
                            <a:gd name="T20" fmla="*/ 227 w 227"/>
                            <a:gd name="T21" fmla="*/ 78 h 329"/>
                            <a:gd name="T22" fmla="*/ 197 w 227"/>
                            <a:gd name="T23" fmla="*/ 78 h 329"/>
                            <a:gd name="T24" fmla="*/ 197 w 227"/>
                            <a:gd name="T25" fmla="*/ 42 h 329"/>
                            <a:gd name="T26" fmla="*/ 100 w 227"/>
                            <a:gd name="T27" fmla="*/ 42 h 329"/>
                            <a:gd name="T28" fmla="*/ 100 w 227"/>
                            <a:gd name="T29" fmla="*/ 156 h 329"/>
                            <a:gd name="T30" fmla="*/ 178 w 227"/>
                            <a:gd name="T31" fmla="*/ 156 h 329"/>
                            <a:gd name="T32" fmla="*/ 178 w 227"/>
                            <a:gd name="T33" fmla="*/ 125 h 329"/>
                            <a:gd name="T34" fmla="*/ 202 w 227"/>
                            <a:gd name="T35" fmla="*/ 125 h 329"/>
                            <a:gd name="T36" fmla="*/ 202 w 227"/>
                            <a:gd name="T37" fmla="*/ 215 h 329"/>
                            <a:gd name="T38" fmla="*/ 178 w 227"/>
                            <a:gd name="T39" fmla="*/ 215 h 329"/>
                            <a:gd name="T40" fmla="*/ 178 w 227"/>
                            <a:gd name="T41" fmla="*/ 186 h 329"/>
                            <a:gd name="T42" fmla="*/ 100 w 227"/>
                            <a:gd name="T43" fmla="*/ 186 h 329"/>
                            <a:gd name="T44" fmla="*/ 100 w 227"/>
                            <a:gd name="T45" fmla="*/ 300 h 329"/>
                            <a:gd name="T46" fmla="*/ 202 w 227"/>
                            <a:gd name="T47" fmla="*/ 300 h 329"/>
                            <a:gd name="T48" fmla="*/ 202 w 227"/>
                            <a:gd name="T49" fmla="*/ 269 h 329"/>
                            <a:gd name="T50" fmla="*/ 227 w 227"/>
                            <a:gd name="T51" fmla="*/ 269 h 329"/>
                            <a:gd name="T52" fmla="*/ 227 w 227"/>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329">
                              <a:moveTo>
                                <a:pt x="227" y="329"/>
                              </a:moveTo>
                              <a:lnTo>
                                <a:pt x="0" y="329"/>
                              </a:lnTo>
                              <a:lnTo>
                                <a:pt x="0" y="312"/>
                              </a:lnTo>
                              <a:lnTo>
                                <a:pt x="35" y="312"/>
                              </a:lnTo>
                              <a:lnTo>
                                <a:pt x="35" y="36"/>
                              </a:lnTo>
                              <a:lnTo>
                                <a:pt x="0" y="36"/>
                              </a:lnTo>
                              <a:lnTo>
                                <a:pt x="0" y="12"/>
                              </a:lnTo>
                              <a:lnTo>
                                <a:pt x="197" y="12"/>
                              </a:lnTo>
                              <a:lnTo>
                                <a:pt x="197" y="0"/>
                              </a:lnTo>
                              <a:lnTo>
                                <a:pt x="227" y="0"/>
                              </a:lnTo>
                              <a:lnTo>
                                <a:pt x="227" y="78"/>
                              </a:lnTo>
                              <a:lnTo>
                                <a:pt x="197" y="78"/>
                              </a:lnTo>
                              <a:lnTo>
                                <a:pt x="197" y="42"/>
                              </a:lnTo>
                              <a:lnTo>
                                <a:pt x="100" y="42"/>
                              </a:lnTo>
                              <a:lnTo>
                                <a:pt x="100" y="156"/>
                              </a:lnTo>
                              <a:lnTo>
                                <a:pt x="178" y="156"/>
                              </a:lnTo>
                              <a:lnTo>
                                <a:pt x="178" y="125"/>
                              </a:lnTo>
                              <a:lnTo>
                                <a:pt x="202" y="125"/>
                              </a:lnTo>
                              <a:lnTo>
                                <a:pt x="202" y="215"/>
                              </a:lnTo>
                              <a:lnTo>
                                <a:pt x="178" y="215"/>
                              </a:lnTo>
                              <a:lnTo>
                                <a:pt x="178" y="186"/>
                              </a:lnTo>
                              <a:lnTo>
                                <a:pt x="100" y="186"/>
                              </a:lnTo>
                              <a:lnTo>
                                <a:pt x="100" y="300"/>
                              </a:lnTo>
                              <a:lnTo>
                                <a:pt x="202" y="300"/>
                              </a:lnTo>
                              <a:lnTo>
                                <a:pt x="202" y="269"/>
                              </a:lnTo>
                              <a:lnTo>
                                <a:pt x="227" y="269"/>
                              </a:lnTo>
                              <a:lnTo>
                                <a:pt x="227"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90"/>
                      <wps:cNvSpPr>
                        <a:spLocks/>
                      </wps:cNvSpPr>
                      <wps:spPr bwMode="auto">
                        <a:xfrm>
                          <a:off x="50165" y="794385"/>
                          <a:ext cx="69850" cy="104775"/>
                        </a:xfrm>
                        <a:custGeom>
                          <a:avLst/>
                          <a:gdLst>
                            <a:gd name="T0" fmla="*/ 132 w 222"/>
                            <a:gd name="T1" fmla="*/ 329 h 329"/>
                            <a:gd name="T2" fmla="*/ 0 w 222"/>
                            <a:gd name="T3" fmla="*/ 329 h 329"/>
                            <a:gd name="T4" fmla="*/ 0 w 222"/>
                            <a:gd name="T5" fmla="*/ 312 h 329"/>
                            <a:gd name="T6" fmla="*/ 36 w 222"/>
                            <a:gd name="T7" fmla="*/ 312 h 329"/>
                            <a:gd name="T8" fmla="*/ 36 w 222"/>
                            <a:gd name="T9" fmla="*/ 37 h 329"/>
                            <a:gd name="T10" fmla="*/ 0 w 222"/>
                            <a:gd name="T11" fmla="*/ 37 h 329"/>
                            <a:gd name="T12" fmla="*/ 0 w 222"/>
                            <a:gd name="T13" fmla="*/ 12 h 329"/>
                            <a:gd name="T14" fmla="*/ 197 w 222"/>
                            <a:gd name="T15" fmla="*/ 12 h 329"/>
                            <a:gd name="T16" fmla="*/ 197 w 222"/>
                            <a:gd name="T17" fmla="*/ 0 h 329"/>
                            <a:gd name="T18" fmla="*/ 222 w 222"/>
                            <a:gd name="T19" fmla="*/ 0 h 329"/>
                            <a:gd name="T20" fmla="*/ 222 w 222"/>
                            <a:gd name="T21" fmla="*/ 78 h 329"/>
                            <a:gd name="T22" fmla="*/ 197 w 222"/>
                            <a:gd name="T23" fmla="*/ 78 h 329"/>
                            <a:gd name="T24" fmla="*/ 197 w 222"/>
                            <a:gd name="T25" fmla="*/ 42 h 329"/>
                            <a:gd name="T26" fmla="*/ 102 w 222"/>
                            <a:gd name="T27" fmla="*/ 42 h 329"/>
                            <a:gd name="T28" fmla="*/ 102 w 222"/>
                            <a:gd name="T29" fmla="*/ 156 h 329"/>
                            <a:gd name="T30" fmla="*/ 173 w 222"/>
                            <a:gd name="T31" fmla="*/ 156 h 329"/>
                            <a:gd name="T32" fmla="*/ 173 w 222"/>
                            <a:gd name="T33" fmla="*/ 127 h 329"/>
                            <a:gd name="T34" fmla="*/ 204 w 222"/>
                            <a:gd name="T35" fmla="*/ 120 h 329"/>
                            <a:gd name="T36" fmla="*/ 204 w 222"/>
                            <a:gd name="T37" fmla="*/ 217 h 329"/>
                            <a:gd name="T38" fmla="*/ 173 w 222"/>
                            <a:gd name="T39" fmla="*/ 217 h 329"/>
                            <a:gd name="T40" fmla="*/ 173 w 222"/>
                            <a:gd name="T41" fmla="*/ 186 h 329"/>
                            <a:gd name="T42" fmla="*/ 102 w 222"/>
                            <a:gd name="T43" fmla="*/ 186 h 329"/>
                            <a:gd name="T44" fmla="*/ 102 w 222"/>
                            <a:gd name="T45" fmla="*/ 312 h 329"/>
                            <a:gd name="T46" fmla="*/ 132 w 222"/>
                            <a:gd name="T47" fmla="*/ 312 h 329"/>
                            <a:gd name="T48" fmla="*/ 132 w 222"/>
                            <a:gd name="T49"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2" h="329">
                              <a:moveTo>
                                <a:pt x="132" y="329"/>
                              </a:moveTo>
                              <a:lnTo>
                                <a:pt x="0" y="329"/>
                              </a:lnTo>
                              <a:lnTo>
                                <a:pt x="0" y="312"/>
                              </a:lnTo>
                              <a:lnTo>
                                <a:pt x="36" y="312"/>
                              </a:lnTo>
                              <a:lnTo>
                                <a:pt x="36" y="37"/>
                              </a:lnTo>
                              <a:lnTo>
                                <a:pt x="0" y="37"/>
                              </a:lnTo>
                              <a:lnTo>
                                <a:pt x="0" y="12"/>
                              </a:lnTo>
                              <a:lnTo>
                                <a:pt x="197" y="12"/>
                              </a:lnTo>
                              <a:lnTo>
                                <a:pt x="197" y="0"/>
                              </a:lnTo>
                              <a:lnTo>
                                <a:pt x="222" y="0"/>
                              </a:lnTo>
                              <a:lnTo>
                                <a:pt x="222" y="78"/>
                              </a:lnTo>
                              <a:lnTo>
                                <a:pt x="197" y="78"/>
                              </a:lnTo>
                              <a:lnTo>
                                <a:pt x="197" y="42"/>
                              </a:lnTo>
                              <a:lnTo>
                                <a:pt x="102" y="42"/>
                              </a:lnTo>
                              <a:lnTo>
                                <a:pt x="102" y="156"/>
                              </a:lnTo>
                              <a:lnTo>
                                <a:pt x="173" y="156"/>
                              </a:lnTo>
                              <a:lnTo>
                                <a:pt x="173" y="127"/>
                              </a:lnTo>
                              <a:lnTo>
                                <a:pt x="204" y="120"/>
                              </a:lnTo>
                              <a:lnTo>
                                <a:pt x="204" y="217"/>
                              </a:lnTo>
                              <a:lnTo>
                                <a:pt x="173" y="217"/>
                              </a:lnTo>
                              <a:lnTo>
                                <a:pt x="173" y="186"/>
                              </a:lnTo>
                              <a:lnTo>
                                <a:pt x="102" y="186"/>
                              </a:lnTo>
                              <a:lnTo>
                                <a:pt x="102" y="312"/>
                              </a:lnTo>
                              <a:lnTo>
                                <a:pt x="132" y="312"/>
                              </a:lnTo>
                              <a:lnTo>
                                <a:pt x="132"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91"/>
                      <wps:cNvSpPr>
                        <a:spLocks/>
                      </wps:cNvSpPr>
                      <wps:spPr bwMode="auto">
                        <a:xfrm>
                          <a:off x="148590" y="798195"/>
                          <a:ext cx="41910" cy="100965"/>
                        </a:xfrm>
                        <a:custGeom>
                          <a:avLst/>
                          <a:gdLst>
                            <a:gd name="T0" fmla="*/ 132 w 132"/>
                            <a:gd name="T1" fmla="*/ 317 h 317"/>
                            <a:gd name="T2" fmla="*/ 0 w 132"/>
                            <a:gd name="T3" fmla="*/ 317 h 317"/>
                            <a:gd name="T4" fmla="*/ 0 w 132"/>
                            <a:gd name="T5" fmla="*/ 300 h 317"/>
                            <a:gd name="T6" fmla="*/ 35 w 132"/>
                            <a:gd name="T7" fmla="*/ 300 h 317"/>
                            <a:gd name="T8" fmla="*/ 35 w 132"/>
                            <a:gd name="T9" fmla="*/ 25 h 317"/>
                            <a:gd name="T10" fmla="*/ 0 w 132"/>
                            <a:gd name="T11" fmla="*/ 25 h 317"/>
                            <a:gd name="T12" fmla="*/ 0 w 132"/>
                            <a:gd name="T13" fmla="*/ 0 h 317"/>
                            <a:gd name="T14" fmla="*/ 132 w 132"/>
                            <a:gd name="T15" fmla="*/ 0 h 317"/>
                            <a:gd name="T16" fmla="*/ 132 w 132"/>
                            <a:gd name="T17" fmla="*/ 25 h 317"/>
                            <a:gd name="T18" fmla="*/ 96 w 132"/>
                            <a:gd name="T19" fmla="*/ 25 h 317"/>
                            <a:gd name="T20" fmla="*/ 96 w 132"/>
                            <a:gd name="T21" fmla="*/ 300 h 317"/>
                            <a:gd name="T22" fmla="*/ 132 w 132"/>
                            <a:gd name="T23" fmla="*/ 300 h 317"/>
                            <a:gd name="T24" fmla="*/ 132 w 132"/>
                            <a:gd name="T25"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 h="317">
                              <a:moveTo>
                                <a:pt x="132" y="317"/>
                              </a:moveTo>
                              <a:lnTo>
                                <a:pt x="0" y="317"/>
                              </a:lnTo>
                              <a:lnTo>
                                <a:pt x="0" y="300"/>
                              </a:lnTo>
                              <a:lnTo>
                                <a:pt x="35" y="300"/>
                              </a:lnTo>
                              <a:lnTo>
                                <a:pt x="35" y="25"/>
                              </a:lnTo>
                              <a:lnTo>
                                <a:pt x="0" y="25"/>
                              </a:lnTo>
                              <a:lnTo>
                                <a:pt x="0" y="0"/>
                              </a:lnTo>
                              <a:lnTo>
                                <a:pt x="132" y="0"/>
                              </a:lnTo>
                              <a:lnTo>
                                <a:pt x="132" y="25"/>
                              </a:lnTo>
                              <a:lnTo>
                                <a:pt x="96" y="25"/>
                              </a:lnTo>
                              <a:lnTo>
                                <a:pt x="96" y="300"/>
                              </a:lnTo>
                              <a:lnTo>
                                <a:pt x="132" y="300"/>
                              </a:lnTo>
                              <a:lnTo>
                                <a:pt x="132"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2"/>
                      <wps:cNvSpPr>
                        <a:spLocks/>
                      </wps:cNvSpPr>
                      <wps:spPr bwMode="auto">
                        <a:xfrm>
                          <a:off x="215265" y="798195"/>
                          <a:ext cx="102235" cy="102870"/>
                        </a:xfrm>
                        <a:custGeom>
                          <a:avLst/>
                          <a:gdLst>
                            <a:gd name="T0" fmla="*/ 280 w 322"/>
                            <a:gd name="T1" fmla="*/ 324 h 324"/>
                            <a:gd name="T2" fmla="*/ 244 w 322"/>
                            <a:gd name="T3" fmla="*/ 324 h 324"/>
                            <a:gd name="T4" fmla="*/ 83 w 322"/>
                            <a:gd name="T5" fmla="*/ 90 h 324"/>
                            <a:gd name="T6" fmla="*/ 83 w 322"/>
                            <a:gd name="T7" fmla="*/ 300 h 324"/>
                            <a:gd name="T8" fmla="*/ 119 w 322"/>
                            <a:gd name="T9" fmla="*/ 300 h 324"/>
                            <a:gd name="T10" fmla="*/ 119 w 322"/>
                            <a:gd name="T11" fmla="*/ 317 h 324"/>
                            <a:gd name="T12" fmla="*/ 11 w 322"/>
                            <a:gd name="T13" fmla="*/ 317 h 324"/>
                            <a:gd name="T14" fmla="*/ 11 w 322"/>
                            <a:gd name="T15" fmla="*/ 300 h 324"/>
                            <a:gd name="T16" fmla="*/ 47 w 322"/>
                            <a:gd name="T17" fmla="*/ 300 h 324"/>
                            <a:gd name="T18" fmla="*/ 47 w 322"/>
                            <a:gd name="T19" fmla="*/ 49 h 324"/>
                            <a:gd name="T20" fmla="*/ 35 w 322"/>
                            <a:gd name="T21" fmla="*/ 25 h 324"/>
                            <a:gd name="T22" fmla="*/ 0 w 322"/>
                            <a:gd name="T23" fmla="*/ 25 h 324"/>
                            <a:gd name="T24" fmla="*/ 0 w 322"/>
                            <a:gd name="T25" fmla="*/ 0 h 324"/>
                            <a:gd name="T26" fmla="*/ 95 w 322"/>
                            <a:gd name="T27" fmla="*/ 0 h 324"/>
                            <a:gd name="T28" fmla="*/ 251 w 322"/>
                            <a:gd name="T29" fmla="*/ 222 h 324"/>
                            <a:gd name="T30" fmla="*/ 251 w 322"/>
                            <a:gd name="T31" fmla="*/ 25 h 324"/>
                            <a:gd name="T32" fmla="*/ 215 w 322"/>
                            <a:gd name="T33" fmla="*/ 25 h 324"/>
                            <a:gd name="T34" fmla="*/ 215 w 322"/>
                            <a:gd name="T35" fmla="*/ 0 h 324"/>
                            <a:gd name="T36" fmla="*/ 322 w 322"/>
                            <a:gd name="T37" fmla="*/ 0 h 324"/>
                            <a:gd name="T38" fmla="*/ 322 w 322"/>
                            <a:gd name="T39" fmla="*/ 25 h 324"/>
                            <a:gd name="T40" fmla="*/ 280 w 322"/>
                            <a:gd name="T41" fmla="*/ 25 h 324"/>
                            <a:gd name="T42" fmla="*/ 280 w 322"/>
                            <a:gd name="T43"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2" h="324">
                              <a:moveTo>
                                <a:pt x="280" y="324"/>
                              </a:moveTo>
                              <a:lnTo>
                                <a:pt x="244" y="324"/>
                              </a:lnTo>
                              <a:lnTo>
                                <a:pt x="83" y="90"/>
                              </a:lnTo>
                              <a:lnTo>
                                <a:pt x="83" y="300"/>
                              </a:lnTo>
                              <a:lnTo>
                                <a:pt x="119" y="300"/>
                              </a:lnTo>
                              <a:lnTo>
                                <a:pt x="119" y="317"/>
                              </a:lnTo>
                              <a:lnTo>
                                <a:pt x="11" y="317"/>
                              </a:lnTo>
                              <a:lnTo>
                                <a:pt x="11" y="300"/>
                              </a:lnTo>
                              <a:lnTo>
                                <a:pt x="47" y="300"/>
                              </a:lnTo>
                              <a:lnTo>
                                <a:pt x="47" y="49"/>
                              </a:lnTo>
                              <a:lnTo>
                                <a:pt x="35" y="25"/>
                              </a:lnTo>
                              <a:lnTo>
                                <a:pt x="0" y="25"/>
                              </a:lnTo>
                              <a:lnTo>
                                <a:pt x="0" y="0"/>
                              </a:lnTo>
                              <a:lnTo>
                                <a:pt x="95" y="0"/>
                              </a:lnTo>
                              <a:lnTo>
                                <a:pt x="251" y="222"/>
                              </a:lnTo>
                              <a:lnTo>
                                <a:pt x="251" y="25"/>
                              </a:lnTo>
                              <a:lnTo>
                                <a:pt x="215" y="25"/>
                              </a:lnTo>
                              <a:lnTo>
                                <a:pt x="215" y="0"/>
                              </a:lnTo>
                              <a:lnTo>
                                <a:pt x="322" y="0"/>
                              </a:lnTo>
                              <a:lnTo>
                                <a:pt x="322" y="25"/>
                              </a:lnTo>
                              <a:lnTo>
                                <a:pt x="280" y="25"/>
                              </a:lnTo>
                              <a:lnTo>
                                <a:pt x="280"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93"/>
                      <wps:cNvSpPr>
                        <a:spLocks noEditPoints="1"/>
                      </wps:cNvSpPr>
                      <wps:spPr bwMode="auto">
                        <a:xfrm>
                          <a:off x="334645" y="796925"/>
                          <a:ext cx="102870" cy="102235"/>
                        </a:xfrm>
                        <a:custGeom>
                          <a:avLst/>
                          <a:gdLst>
                            <a:gd name="T0" fmla="*/ 102 w 323"/>
                            <a:gd name="T1" fmla="*/ 197 h 322"/>
                            <a:gd name="T2" fmla="*/ 150 w 323"/>
                            <a:gd name="T3" fmla="*/ 78 h 322"/>
                            <a:gd name="T4" fmla="*/ 197 w 323"/>
                            <a:gd name="T5" fmla="*/ 197 h 322"/>
                            <a:gd name="T6" fmla="*/ 102 w 323"/>
                            <a:gd name="T7" fmla="*/ 197 h 322"/>
                            <a:gd name="T8" fmla="*/ 323 w 323"/>
                            <a:gd name="T9" fmla="*/ 305 h 322"/>
                            <a:gd name="T10" fmla="*/ 299 w 323"/>
                            <a:gd name="T11" fmla="*/ 305 h 322"/>
                            <a:gd name="T12" fmla="*/ 180 w 323"/>
                            <a:gd name="T13" fmla="*/ 0 h 322"/>
                            <a:gd name="T14" fmla="*/ 149 w 323"/>
                            <a:gd name="T15" fmla="*/ 0 h 322"/>
                            <a:gd name="T16" fmla="*/ 29 w 323"/>
                            <a:gd name="T17" fmla="*/ 305 h 322"/>
                            <a:gd name="T18" fmla="*/ 0 w 323"/>
                            <a:gd name="T19" fmla="*/ 305 h 322"/>
                            <a:gd name="T20" fmla="*/ 0 w 323"/>
                            <a:gd name="T21" fmla="*/ 322 h 322"/>
                            <a:gd name="T22" fmla="*/ 95 w 323"/>
                            <a:gd name="T23" fmla="*/ 322 h 322"/>
                            <a:gd name="T24" fmla="*/ 95 w 323"/>
                            <a:gd name="T25" fmla="*/ 305 h 322"/>
                            <a:gd name="T26" fmla="*/ 60 w 323"/>
                            <a:gd name="T27" fmla="*/ 305 h 322"/>
                            <a:gd name="T28" fmla="*/ 90 w 323"/>
                            <a:gd name="T29" fmla="*/ 227 h 322"/>
                            <a:gd name="T30" fmla="*/ 209 w 323"/>
                            <a:gd name="T31" fmla="*/ 227 h 322"/>
                            <a:gd name="T32" fmla="*/ 239 w 323"/>
                            <a:gd name="T33" fmla="*/ 305 h 322"/>
                            <a:gd name="T34" fmla="*/ 204 w 323"/>
                            <a:gd name="T35" fmla="*/ 305 h 322"/>
                            <a:gd name="T36" fmla="*/ 204 w 323"/>
                            <a:gd name="T37" fmla="*/ 322 h 322"/>
                            <a:gd name="T38" fmla="*/ 323 w 323"/>
                            <a:gd name="T39" fmla="*/ 322 h 322"/>
                            <a:gd name="T40" fmla="*/ 323 w 323"/>
                            <a:gd name="T41" fmla="*/ 30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3" h="322">
                              <a:moveTo>
                                <a:pt x="102" y="197"/>
                              </a:moveTo>
                              <a:lnTo>
                                <a:pt x="150" y="78"/>
                              </a:lnTo>
                              <a:lnTo>
                                <a:pt x="197" y="197"/>
                              </a:lnTo>
                              <a:lnTo>
                                <a:pt x="102" y="197"/>
                              </a:lnTo>
                              <a:close/>
                              <a:moveTo>
                                <a:pt x="323" y="305"/>
                              </a:moveTo>
                              <a:lnTo>
                                <a:pt x="299" y="305"/>
                              </a:lnTo>
                              <a:lnTo>
                                <a:pt x="180" y="0"/>
                              </a:lnTo>
                              <a:lnTo>
                                <a:pt x="149" y="0"/>
                              </a:lnTo>
                              <a:lnTo>
                                <a:pt x="29" y="305"/>
                              </a:lnTo>
                              <a:lnTo>
                                <a:pt x="0" y="305"/>
                              </a:lnTo>
                              <a:lnTo>
                                <a:pt x="0" y="322"/>
                              </a:lnTo>
                              <a:lnTo>
                                <a:pt x="95" y="322"/>
                              </a:lnTo>
                              <a:lnTo>
                                <a:pt x="95" y="305"/>
                              </a:lnTo>
                              <a:lnTo>
                                <a:pt x="60" y="305"/>
                              </a:lnTo>
                              <a:lnTo>
                                <a:pt x="90" y="227"/>
                              </a:lnTo>
                              <a:lnTo>
                                <a:pt x="209" y="227"/>
                              </a:lnTo>
                              <a:lnTo>
                                <a:pt x="239" y="305"/>
                              </a:lnTo>
                              <a:lnTo>
                                <a:pt x="204" y="305"/>
                              </a:lnTo>
                              <a:lnTo>
                                <a:pt x="204" y="322"/>
                              </a:lnTo>
                              <a:lnTo>
                                <a:pt x="323" y="322"/>
                              </a:lnTo>
                              <a:lnTo>
                                <a:pt x="323"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4"/>
                      <wps:cNvSpPr>
                        <a:spLocks/>
                      </wps:cNvSpPr>
                      <wps:spPr bwMode="auto">
                        <a:xfrm>
                          <a:off x="454025" y="798195"/>
                          <a:ext cx="100965" cy="102870"/>
                        </a:xfrm>
                        <a:custGeom>
                          <a:avLst/>
                          <a:gdLst>
                            <a:gd name="T0" fmla="*/ 281 w 317"/>
                            <a:gd name="T1" fmla="*/ 324 h 324"/>
                            <a:gd name="T2" fmla="*/ 244 w 317"/>
                            <a:gd name="T3" fmla="*/ 324 h 324"/>
                            <a:gd name="T4" fmla="*/ 78 w 317"/>
                            <a:gd name="T5" fmla="*/ 90 h 324"/>
                            <a:gd name="T6" fmla="*/ 78 w 317"/>
                            <a:gd name="T7" fmla="*/ 300 h 324"/>
                            <a:gd name="T8" fmla="*/ 119 w 317"/>
                            <a:gd name="T9" fmla="*/ 300 h 324"/>
                            <a:gd name="T10" fmla="*/ 119 w 317"/>
                            <a:gd name="T11" fmla="*/ 317 h 324"/>
                            <a:gd name="T12" fmla="*/ 5 w 317"/>
                            <a:gd name="T13" fmla="*/ 317 h 324"/>
                            <a:gd name="T14" fmla="*/ 5 w 317"/>
                            <a:gd name="T15" fmla="*/ 300 h 324"/>
                            <a:gd name="T16" fmla="*/ 47 w 317"/>
                            <a:gd name="T17" fmla="*/ 300 h 324"/>
                            <a:gd name="T18" fmla="*/ 47 w 317"/>
                            <a:gd name="T19" fmla="*/ 49 h 324"/>
                            <a:gd name="T20" fmla="*/ 36 w 317"/>
                            <a:gd name="T21" fmla="*/ 25 h 324"/>
                            <a:gd name="T22" fmla="*/ 0 w 317"/>
                            <a:gd name="T23" fmla="*/ 25 h 324"/>
                            <a:gd name="T24" fmla="*/ 0 w 317"/>
                            <a:gd name="T25" fmla="*/ 0 h 324"/>
                            <a:gd name="T26" fmla="*/ 95 w 317"/>
                            <a:gd name="T27" fmla="*/ 0 h 324"/>
                            <a:gd name="T28" fmla="*/ 251 w 317"/>
                            <a:gd name="T29" fmla="*/ 222 h 324"/>
                            <a:gd name="T30" fmla="*/ 251 w 317"/>
                            <a:gd name="T31" fmla="*/ 25 h 324"/>
                            <a:gd name="T32" fmla="*/ 209 w 317"/>
                            <a:gd name="T33" fmla="*/ 25 h 324"/>
                            <a:gd name="T34" fmla="*/ 209 w 317"/>
                            <a:gd name="T35" fmla="*/ 0 h 324"/>
                            <a:gd name="T36" fmla="*/ 317 w 317"/>
                            <a:gd name="T37" fmla="*/ 0 h 324"/>
                            <a:gd name="T38" fmla="*/ 317 w 317"/>
                            <a:gd name="T39" fmla="*/ 25 h 324"/>
                            <a:gd name="T40" fmla="*/ 281 w 317"/>
                            <a:gd name="T41" fmla="*/ 25 h 324"/>
                            <a:gd name="T42" fmla="*/ 281 w 317"/>
                            <a:gd name="T43"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7" h="324">
                              <a:moveTo>
                                <a:pt x="281" y="324"/>
                              </a:moveTo>
                              <a:lnTo>
                                <a:pt x="244" y="324"/>
                              </a:lnTo>
                              <a:lnTo>
                                <a:pt x="78" y="90"/>
                              </a:lnTo>
                              <a:lnTo>
                                <a:pt x="78" y="300"/>
                              </a:lnTo>
                              <a:lnTo>
                                <a:pt x="119" y="300"/>
                              </a:lnTo>
                              <a:lnTo>
                                <a:pt x="119" y="317"/>
                              </a:lnTo>
                              <a:lnTo>
                                <a:pt x="5" y="317"/>
                              </a:lnTo>
                              <a:lnTo>
                                <a:pt x="5" y="300"/>
                              </a:lnTo>
                              <a:lnTo>
                                <a:pt x="47" y="300"/>
                              </a:lnTo>
                              <a:lnTo>
                                <a:pt x="47" y="49"/>
                              </a:lnTo>
                              <a:lnTo>
                                <a:pt x="36" y="25"/>
                              </a:lnTo>
                              <a:lnTo>
                                <a:pt x="0" y="25"/>
                              </a:lnTo>
                              <a:lnTo>
                                <a:pt x="0" y="0"/>
                              </a:lnTo>
                              <a:lnTo>
                                <a:pt x="95" y="0"/>
                              </a:lnTo>
                              <a:lnTo>
                                <a:pt x="251" y="222"/>
                              </a:lnTo>
                              <a:lnTo>
                                <a:pt x="251" y="25"/>
                              </a:lnTo>
                              <a:lnTo>
                                <a:pt x="209" y="25"/>
                              </a:lnTo>
                              <a:lnTo>
                                <a:pt x="209" y="0"/>
                              </a:lnTo>
                              <a:lnTo>
                                <a:pt x="317" y="0"/>
                              </a:lnTo>
                              <a:lnTo>
                                <a:pt x="317" y="25"/>
                              </a:lnTo>
                              <a:lnTo>
                                <a:pt x="281" y="25"/>
                              </a:lnTo>
                              <a:lnTo>
                                <a:pt x="281"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5"/>
                      <wps:cNvSpPr>
                        <a:spLocks/>
                      </wps:cNvSpPr>
                      <wps:spPr bwMode="auto">
                        <a:xfrm>
                          <a:off x="585470" y="796925"/>
                          <a:ext cx="62230" cy="104140"/>
                        </a:xfrm>
                        <a:custGeom>
                          <a:avLst/>
                          <a:gdLst>
                            <a:gd name="T0" fmla="*/ 30 w 197"/>
                            <a:gd name="T1" fmla="*/ 329 h 329"/>
                            <a:gd name="T2" fmla="*/ 0 w 197"/>
                            <a:gd name="T3" fmla="*/ 329 h 329"/>
                            <a:gd name="T4" fmla="*/ 0 w 197"/>
                            <a:gd name="T5" fmla="*/ 244 h 329"/>
                            <a:gd name="T6" fmla="*/ 30 w 197"/>
                            <a:gd name="T7" fmla="*/ 244 h 329"/>
                            <a:gd name="T8" fmla="*/ 30 w 197"/>
                            <a:gd name="T9" fmla="*/ 275 h 329"/>
                            <a:gd name="T10" fmla="*/ 74 w 197"/>
                            <a:gd name="T11" fmla="*/ 297 h 329"/>
                            <a:gd name="T12" fmla="*/ 112 w 197"/>
                            <a:gd name="T13" fmla="*/ 296 h 329"/>
                            <a:gd name="T14" fmla="*/ 134 w 197"/>
                            <a:gd name="T15" fmla="*/ 281 h 329"/>
                            <a:gd name="T16" fmla="*/ 144 w 197"/>
                            <a:gd name="T17" fmla="*/ 257 h 329"/>
                            <a:gd name="T18" fmla="*/ 130 w 197"/>
                            <a:gd name="T19" fmla="*/ 228 h 329"/>
                            <a:gd name="T20" fmla="*/ 67 w 197"/>
                            <a:gd name="T21" fmla="*/ 181 h 329"/>
                            <a:gd name="T22" fmla="*/ 27 w 197"/>
                            <a:gd name="T23" fmla="*/ 154 h 329"/>
                            <a:gd name="T24" fmla="*/ 5 w 197"/>
                            <a:gd name="T25" fmla="*/ 121 h 329"/>
                            <a:gd name="T26" fmla="*/ 0 w 197"/>
                            <a:gd name="T27" fmla="*/ 89 h 329"/>
                            <a:gd name="T28" fmla="*/ 7 w 197"/>
                            <a:gd name="T29" fmla="*/ 52 h 329"/>
                            <a:gd name="T30" fmla="*/ 26 w 197"/>
                            <a:gd name="T31" fmla="*/ 24 h 329"/>
                            <a:gd name="T32" fmla="*/ 55 w 197"/>
                            <a:gd name="T33" fmla="*/ 7 h 329"/>
                            <a:gd name="T34" fmla="*/ 95 w 197"/>
                            <a:gd name="T35" fmla="*/ 0 h 329"/>
                            <a:gd name="T36" fmla="*/ 150 w 197"/>
                            <a:gd name="T37" fmla="*/ 12 h 329"/>
                            <a:gd name="T38" fmla="*/ 150 w 197"/>
                            <a:gd name="T39" fmla="*/ 0 h 329"/>
                            <a:gd name="T40" fmla="*/ 173 w 197"/>
                            <a:gd name="T41" fmla="*/ 0 h 329"/>
                            <a:gd name="T42" fmla="*/ 173 w 197"/>
                            <a:gd name="T43" fmla="*/ 83 h 329"/>
                            <a:gd name="T44" fmla="*/ 150 w 197"/>
                            <a:gd name="T45" fmla="*/ 83 h 329"/>
                            <a:gd name="T46" fmla="*/ 150 w 197"/>
                            <a:gd name="T47" fmla="*/ 47 h 329"/>
                            <a:gd name="T48" fmla="*/ 124 w 197"/>
                            <a:gd name="T49" fmla="*/ 34 h 329"/>
                            <a:gd name="T50" fmla="*/ 95 w 197"/>
                            <a:gd name="T51" fmla="*/ 30 h 329"/>
                            <a:gd name="T52" fmla="*/ 79 w 197"/>
                            <a:gd name="T53" fmla="*/ 32 h 329"/>
                            <a:gd name="T54" fmla="*/ 56 w 197"/>
                            <a:gd name="T55" fmla="*/ 55 h 329"/>
                            <a:gd name="T56" fmla="*/ 54 w 197"/>
                            <a:gd name="T57" fmla="*/ 71 h 329"/>
                            <a:gd name="T58" fmla="*/ 61 w 197"/>
                            <a:gd name="T59" fmla="*/ 90 h 329"/>
                            <a:gd name="T60" fmla="*/ 114 w 197"/>
                            <a:gd name="T61" fmla="*/ 132 h 329"/>
                            <a:gd name="T62" fmla="*/ 167 w 197"/>
                            <a:gd name="T63" fmla="*/ 171 h 329"/>
                            <a:gd name="T64" fmla="*/ 193 w 197"/>
                            <a:gd name="T65" fmla="*/ 214 h 329"/>
                            <a:gd name="T66" fmla="*/ 197 w 197"/>
                            <a:gd name="T67" fmla="*/ 239 h 329"/>
                            <a:gd name="T68" fmla="*/ 191 w 197"/>
                            <a:gd name="T69" fmla="*/ 275 h 329"/>
                            <a:gd name="T70" fmla="*/ 171 w 197"/>
                            <a:gd name="T71" fmla="*/ 305 h 329"/>
                            <a:gd name="T72" fmla="*/ 122 w 197"/>
                            <a:gd name="T73" fmla="*/ 328 h 329"/>
                            <a:gd name="T74" fmla="*/ 82 w 197"/>
                            <a:gd name="T75" fmla="*/ 328 h 329"/>
                            <a:gd name="T76" fmla="*/ 30 w 197"/>
                            <a:gd name="T77" fmla="*/ 310 h 329"/>
                            <a:gd name="T78" fmla="*/ 30 w 197"/>
                            <a:gd name="T79"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7" h="329">
                              <a:moveTo>
                                <a:pt x="30" y="329"/>
                              </a:moveTo>
                              <a:lnTo>
                                <a:pt x="0" y="329"/>
                              </a:lnTo>
                              <a:lnTo>
                                <a:pt x="0" y="244"/>
                              </a:lnTo>
                              <a:lnTo>
                                <a:pt x="30" y="244"/>
                              </a:lnTo>
                              <a:lnTo>
                                <a:pt x="30" y="275"/>
                              </a:lnTo>
                              <a:lnTo>
                                <a:pt x="74" y="297"/>
                              </a:lnTo>
                              <a:lnTo>
                                <a:pt x="112" y="296"/>
                              </a:lnTo>
                              <a:lnTo>
                                <a:pt x="134" y="281"/>
                              </a:lnTo>
                              <a:lnTo>
                                <a:pt x="144" y="257"/>
                              </a:lnTo>
                              <a:lnTo>
                                <a:pt x="130" y="228"/>
                              </a:lnTo>
                              <a:lnTo>
                                <a:pt x="67" y="181"/>
                              </a:lnTo>
                              <a:lnTo>
                                <a:pt x="27" y="154"/>
                              </a:lnTo>
                              <a:lnTo>
                                <a:pt x="5" y="121"/>
                              </a:lnTo>
                              <a:lnTo>
                                <a:pt x="0" y="89"/>
                              </a:lnTo>
                              <a:lnTo>
                                <a:pt x="7" y="52"/>
                              </a:lnTo>
                              <a:lnTo>
                                <a:pt x="26" y="24"/>
                              </a:lnTo>
                              <a:lnTo>
                                <a:pt x="55" y="7"/>
                              </a:lnTo>
                              <a:lnTo>
                                <a:pt x="95" y="0"/>
                              </a:lnTo>
                              <a:lnTo>
                                <a:pt x="150" y="12"/>
                              </a:lnTo>
                              <a:lnTo>
                                <a:pt x="150" y="0"/>
                              </a:lnTo>
                              <a:lnTo>
                                <a:pt x="173" y="0"/>
                              </a:lnTo>
                              <a:lnTo>
                                <a:pt x="173" y="83"/>
                              </a:lnTo>
                              <a:lnTo>
                                <a:pt x="150" y="83"/>
                              </a:lnTo>
                              <a:lnTo>
                                <a:pt x="150" y="47"/>
                              </a:lnTo>
                              <a:lnTo>
                                <a:pt x="124" y="34"/>
                              </a:lnTo>
                              <a:lnTo>
                                <a:pt x="95" y="30"/>
                              </a:lnTo>
                              <a:lnTo>
                                <a:pt x="79" y="32"/>
                              </a:lnTo>
                              <a:lnTo>
                                <a:pt x="56" y="55"/>
                              </a:lnTo>
                              <a:lnTo>
                                <a:pt x="54" y="71"/>
                              </a:lnTo>
                              <a:lnTo>
                                <a:pt x="61" y="90"/>
                              </a:lnTo>
                              <a:lnTo>
                                <a:pt x="114" y="132"/>
                              </a:lnTo>
                              <a:lnTo>
                                <a:pt x="167" y="171"/>
                              </a:lnTo>
                              <a:lnTo>
                                <a:pt x="193" y="214"/>
                              </a:lnTo>
                              <a:lnTo>
                                <a:pt x="197" y="239"/>
                              </a:lnTo>
                              <a:lnTo>
                                <a:pt x="191" y="275"/>
                              </a:lnTo>
                              <a:lnTo>
                                <a:pt x="171" y="305"/>
                              </a:lnTo>
                              <a:lnTo>
                                <a:pt x="122" y="328"/>
                              </a:lnTo>
                              <a:lnTo>
                                <a:pt x="82" y="328"/>
                              </a:lnTo>
                              <a:lnTo>
                                <a:pt x="30" y="310"/>
                              </a:lnTo>
                              <a:lnTo>
                                <a:pt x="30"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6"/>
                      <wps:cNvSpPr>
                        <a:spLocks noEditPoints="1"/>
                      </wps:cNvSpPr>
                      <wps:spPr bwMode="auto">
                        <a:xfrm>
                          <a:off x="678180" y="798195"/>
                          <a:ext cx="99060" cy="100965"/>
                        </a:xfrm>
                        <a:custGeom>
                          <a:avLst/>
                          <a:gdLst>
                            <a:gd name="T0" fmla="*/ 96 w 311"/>
                            <a:gd name="T1" fmla="*/ 30 h 317"/>
                            <a:gd name="T2" fmla="*/ 138 w 311"/>
                            <a:gd name="T3" fmla="*/ 30 h 317"/>
                            <a:gd name="T4" fmla="*/ 160 w 311"/>
                            <a:gd name="T5" fmla="*/ 33 h 317"/>
                            <a:gd name="T6" fmla="*/ 180 w 311"/>
                            <a:gd name="T7" fmla="*/ 41 h 317"/>
                            <a:gd name="T8" fmla="*/ 198 w 311"/>
                            <a:gd name="T9" fmla="*/ 53 h 317"/>
                            <a:gd name="T10" fmla="*/ 215 w 311"/>
                            <a:gd name="T11" fmla="*/ 69 h 317"/>
                            <a:gd name="T12" fmla="*/ 227 w 311"/>
                            <a:gd name="T13" fmla="*/ 89 h 317"/>
                            <a:gd name="T14" fmla="*/ 237 w 311"/>
                            <a:gd name="T15" fmla="*/ 111 h 317"/>
                            <a:gd name="T16" fmla="*/ 243 w 311"/>
                            <a:gd name="T17" fmla="*/ 136 h 317"/>
                            <a:gd name="T18" fmla="*/ 245 w 311"/>
                            <a:gd name="T19" fmla="*/ 162 h 317"/>
                            <a:gd name="T20" fmla="*/ 243 w 311"/>
                            <a:gd name="T21" fmla="*/ 188 h 317"/>
                            <a:gd name="T22" fmla="*/ 237 w 311"/>
                            <a:gd name="T23" fmla="*/ 213 h 317"/>
                            <a:gd name="T24" fmla="*/ 227 w 311"/>
                            <a:gd name="T25" fmla="*/ 235 h 317"/>
                            <a:gd name="T26" fmla="*/ 215 w 311"/>
                            <a:gd name="T27" fmla="*/ 254 h 317"/>
                            <a:gd name="T28" fmla="*/ 198 w 311"/>
                            <a:gd name="T29" fmla="*/ 270 h 317"/>
                            <a:gd name="T30" fmla="*/ 180 w 311"/>
                            <a:gd name="T31" fmla="*/ 282 h 317"/>
                            <a:gd name="T32" fmla="*/ 160 w 311"/>
                            <a:gd name="T33" fmla="*/ 291 h 317"/>
                            <a:gd name="T34" fmla="*/ 138 w 311"/>
                            <a:gd name="T35" fmla="*/ 293 h 317"/>
                            <a:gd name="T36" fmla="*/ 96 w 311"/>
                            <a:gd name="T37" fmla="*/ 293 h 317"/>
                            <a:gd name="T38" fmla="*/ 96 w 311"/>
                            <a:gd name="T39" fmla="*/ 30 h 317"/>
                            <a:gd name="T40" fmla="*/ 150 w 311"/>
                            <a:gd name="T41" fmla="*/ 317 h 317"/>
                            <a:gd name="T42" fmla="*/ 182 w 311"/>
                            <a:gd name="T43" fmla="*/ 315 h 317"/>
                            <a:gd name="T44" fmla="*/ 211 w 311"/>
                            <a:gd name="T45" fmla="*/ 308 h 317"/>
                            <a:gd name="T46" fmla="*/ 235 w 311"/>
                            <a:gd name="T47" fmla="*/ 295 h 317"/>
                            <a:gd name="T48" fmla="*/ 257 w 311"/>
                            <a:gd name="T49" fmla="*/ 276 h 317"/>
                            <a:gd name="T50" fmla="*/ 282 w 311"/>
                            <a:gd name="T51" fmla="*/ 252 h 317"/>
                            <a:gd name="T52" fmla="*/ 291 w 311"/>
                            <a:gd name="T53" fmla="*/ 238 h 317"/>
                            <a:gd name="T54" fmla="*/ 298 w 311"/>
                            <a:gd name="T55" fmla="*/ 223 h 317"/>
                            <a:gd name="T56" fmla="*/ 309 w 311"/>
                            <a:gd name="T57" fmla="*/ 194 h 317"/>
                            <a:gd name="T58" fmla="*/ 311 w 311"/>
                            <a:gd name="T59" fmla="*/ 162 h 317"/>
                            <a:gd name="T60" fmla="*/ 309 w 311"/>
                            <a:gd name="T61" fmla="*/ 129 h 317"/>
                            <a:gd name="T62" fmla="*/ 299 w 311"/>
                            <a:gd name="T63" fmla="*/ 98 h 317"/>
                            <a:gd name="T64" fmla="*/ 284 w 311"/>
                            <a:gd name="T65" fmla="*/ 72 h 317"/>
                            <a:gd name="T66" fmla="*/ 264 w 311"/>
                            <a:gd name="T67" fmla="*/ 47 h 317"/>
                            <a:gd name="T68" fmla="*/ 240 w 311"/>
                            <a:gd name="T69" fmla="*/ 29 h 317"/>
                            <a:gd name="T70" fmla="*/ 213 w 311"/>
                            <a:gd name="T71" fmla="*/ 12 h 317"/>
                            <a:gd name="T72" fmla="*/ 182 w 311"/>
                            <a:gd name="T73" fmla="*/ 3 h 317"/>
                            <a:gd name="T74" fmla="*/ 150 w 311"/>
                            <a:gd name="T75" fmla="*/ 0 h 317"/>
                            <a:gd name="T76" fmla="*/ 0 w 311"/>
                            <a:gd name="T77" fmla="*/ 0 h 317"/>
                            <a:gd name="T78" fmla="*/ 0 w 311"/>
                            <a:gd name="T79" fmla="*/ 25 h 317"/>
                            <a:gd name="T80" fmla="*/ 36 w 311"/>
                            <a:gd name="T81" fmla="*/ 25 h 317"/>
                            <a:gd name="T82" fmla="*/ 36 w 311"/>
                            <a:gd name="T83" fmla="*/ 300 h 317"/>
                            <a:gd name="T84" fmla="*/ 0 w 311"/>
                            <a:gd name="T85" fmla="*/ 300 h 317"/>
                            <a:gd name="T86" fmla="*/ 0 w 311"/>
                            <a:gd name="T87" fmla="*/ 317 h 317"/>
                            <a:gd name="T88" fmla="*/ 150 w 311"/>
                            <a:gd name="T8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1" h="317">
                              <a:moveTo>
                                <a:pt x="96" y="30"/>
                              </a:moveTo>
                              <a:lnTo>
                                <a:pt x="138" y="30"/>
                              </a:lnTo>
                              <a:lnTo>
                                <a:pt x="160" y="33"/>
                              </a:lnTo>
                              <a:lnTo>
                                <a:pt x="180" y="41"/>
                              </a:lnTo>
                              <a:lnTo>
                                <a:pt x="198" y="53"/>
                              </a:lnTo>
                              <a:lnTo>
                                <a:pt x="215" y="69"/>
                              </a:lnTo>
                              <a:lnTo>
                                <a:pt x="227" y="89"/>
                              </a:lnTo>
                              <a:lnTo>
                                <a:pt x="237" y="111"/>
                              </a:lnTo>
                              <a:lnTo>
                                <a:pt x="243" y="136"/>
                              </a:lnTo>
                              <a:lnTo>
                                <a:pt x="245" y="162"/>
                              </a:lnTo>
                              <a:lnTo>
                                <a:pt x="243" y="188"/>
                              </a:lnTo>
                              <a:lnTo>
                                <a:pt x="237" y="213"/>
                              </a:lnTo>
                              <a:lnTo>
                                <a:pt x="227" y="235"/>
                              </a:lnTo>
                              <a:lnTo>
                                <a:pt x="215" y="254"/>
                              </a:lnTo>
                              <a:lnTo>
                                <a:pt x="198" y="270"/>
                              </a:lnTo>
                              <a:lnTo>
                                <a:pt x="180" y="282"/>
                              </a:lnTo>
                              <a:lnTo>
                                <a:pt x="160" y="291"/>
                              </a:lnTo>
                              <a:lnTo>
                                <a:pt x="138" y="293"/>
                              </a:lnTo>
                              <a:lnTo>
                                <a:pt x="96" y="293"/>
                              </a:lnTo>
                              <a:lnTo>
                                <a:pt x="96" y="30"/>
                              </a:lnTo>
                              <a:close/>
                              <a:moveTo>
                                <a:pt x="150" y="317"/>
                              </a:moveTo>
                              <a:lnTo>
                                <a:pt x="182" y="315"/>
                              </a:lnTo>
                              <a:lnTo>
                                <a:pt x="211" y="308"/>
                              </a:lnTo>
                              <a:lnTo>
                                <a:pt x="235" y="295"/>
                              </a:lnTo>
                              <a:lnTo>
                                <a:pt x="257" y="276"/>
                              </a:lnTo>
                              <a:lnTo>
                                <a:pt x="282" y="252"/>
                              </a:lnTo>
                              <a:lnTo>
                                <a:pt x="291" y="238"/>
                              </a:lnTo>
                              <a:lnTo>
                                <a:pt x="298" y="223"/>
                              </a:lnTo>
                              <a:lnTo>
                                <a:pt x="309" y="194"/>
                              </a:lnTo>
                              <a:lnTo>
                                <a:pt x="311" y="162"/>
                              </a:lnTo>
                              <a:lnTo>
                                <a:pt x="309" y="129"/>
                              </a:lnTo>
                              <a:lnTo>
                                <a:pt x="299" y="98"/>
                              </a:lnTo>
                              <a:lnTo>
                                <a:pt x="284" y="72"/>
                              </a:lnTo>
                              <a:lnTo>
                                <a:pt x="264" y="47"/>
                              </a:lnTo>
                              <a:lnTo>
                                <a:pt x="240" y="29"/>
                              </a:lnTo>
                              <a:lnTo>
                                <a:pt x="213" y="12"/>
                              </a:lnTo>
                              <a:lnTo>
                                <a:pt x="182" y="3"/>
                              </a:lnTo>
                              <a:lnTo>
                                <a:pt x="150" y="0"/>
                              </a:lnTo>
                              <a:lnTo>
                                <a:pt x="0" y="0"/>
                              </a:lnTo>
                              <a:lnTo>
                                <a:pt x="0" y="25"/>
                              </a:lnTo>
                              <a:lnTo>
                                <a:pt x="36" y="25"/>
                              </a:lnTo>
                              <a:lnTo>
                                <a:pt x="36" y="300"/>
                              </a:lnTo>
                              <a:lnTo>
                                <a:pt x="0" y="300"/>
                              </a:lnTo>
                              <a:lnTo>
                                <a:pt x="0" y="317"/>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7"/>
                      <wps:cNvSpPr>
                        <a:spLocks/>
                      </wps:cNvSpPr>
                      <wps:spPr bwMode="auto">
                        <a:xfrm>
                          <a:off x="803275" y="794385"/>
                          <a:ext cx="72390" cy="104775"/>
                        </a:xfrm>
                        <a:custGeom>
                          <a:avLst/>
                          <a:gdLst>
                            <a:gd name="T0" fmla="*/ 229 w 229"/>
                            <a:gd name="T1" fmla="*/ 329 h 329"/>
                            <a:gd name="T2" fmla="*/ 0 w 229"/>
                            <a:gd name="T3" fmla="*/ 329 h 329"/>
                            <a:gd name="T4" fmla="*/ 0 w 229"/>
                            <a:gd name="T5" fmla="*/ 312 h 329"/>
                            <a:gd name="T6" fmla="*/ 37 w 229"/>
                            <a:gd name="T7" fmla="*/ 312 h 329"/>
                            <a:gd name="T8" fmla="*/ 37 w 229"/>
                            <a:gd name="T9" fmla="*/ 37 h 329"/>
                            <a:gd name="T10" fmla="*/ 0 w 229"/>
                            <a:gd name="T11" fmla="*/ 37 h 329"/>
                            <a:gd name="T12" fmla="*/ 0 w 229"/>
                            <a:gd name="T13" fmla="*/ 12 h 329"/>
                            <a:gd name="T14" fmla="*/ 198 w 229"/>
                            <a:gd name="T15" fmla="*/ 12 h 329"/>
                            <a:gd name="T16" fmla="*/ 198 w 229"/>
                            <a:gd name="T17" fmla="*/ 0 h 329"/>
                            <a:gd name="T18" fmla="*/ 222 w 229"/>
                            <a:gd name="T19" fmla="*/ 0 h 329"/>
                            <a:gd name="T20" fmla="*/ 222 w 229"/>
                            <a:gd name="T21" fmla="*/ 78 h 329"/>
                            <a:gd name="T22" fmla="*/ 198 w 229"/>
                            <a:gd name="T23" fmla="*/ 78 h 329"/>
                            <a:gd name="T24" fmla="*/ 198 w 229"/>
                            <a:gd name="T25" fmla="*/ 42 h 329"/>
                            <a:gd name="T26" fmla="*/ 97 w 229"/>
                            <a:gd name="T27" fmla="*/ 42 h 329"/>
                            <a:gd name="T28" fmla="*/ 97 w 229"/>
                            <a:gd name="T29" fmla="*/ 156 h 329"/>
                            <a:gd name="T30" fmla="*/ 175 w 229"/>
                            <a:gd name="T31" fmla="*/ 156 h 329"/>
                            <a:gd name="T32" fmla="*/ 175 w 229"/>
                            <a:gd name="T33" fmla="*/ 127 h 329"/>
                            <a:gd name="T34" fmla="*/ 198 w 229"/>
                            <a:gd name="T35" fmla="*/ 120 h 329"/>
                            <a:gd name="T36" fmla="*/ 198 w 229"/>
                            <a:gd name="T37" fmla="*/ 217 h 329"/>
                            <a:gd name="T38" fmla="*/ 175 w 229"/>
                            <a:gd name="T39" fmla="*/ 217 h 329"/>
                            <a:gd name="T40" fmla="*/ 175 w 229"/>
                            <a:gd name="T41" fmla="*/ 186 h 329"/>
                            <a:gd name="T42" fmla="*/ 97 w 229"/>
                            <a:gd name="T43" fmla="*/ 186 h 329"/>
                            <a:gd name="T44" fmla="*/ 97 w 229"/>
                            <a:gd name="T45" fmla="*/ 305 h 329"/>
                            <a:gd name="T46" fmla="*/ 198 w 229"/>
                            <a:gd name="T47" fmla="*/ 305 h 329"/>
                            <a:gd name="T48" fmla="*/ 198 w 229"/>
                            <a:gd name="T49" fmla="*/ 270 h 329"/>
                            <a:gd name="T50" fmla="*/ 229 w 229"/>
                            <a:gd name="T51" fmla="*/ 270 h 329"/>
                            <a:gd name="T52" fmla="*/ 229 w 229"/>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9" h="329">
                              <a:moveTo>
                                <a:pt x="229" y="329"/>
                              </a:moveTo>
                              <a:lnTo>
                                <a:pt x="0" y="329"/>
                              </a:lnTo>
                              <a:lnTo>
                                <a:pt x="0" y="312"/>
                              </a:lnTo>
                              <a:lnTo>
                                <a:pt x="37" y="312"/>
                              </a:lnTo>
                              <a:lnTo>
                                <a:pt x="37" y="37"/>
                              </a:lnTo>
                              <a:lnTo>
                                <a:pt x="0" y="37"/>
                              </a:lnTo>
                              <a:lnTo>
                                <a:pt x="0" y="12"/>
                              </a:lnTo>
                              <a:lnTo>
                                <a:pt x="198" y="12"/>
                              </a:lnTo>
                              <a:lnTo>
                                <a:pt x="198" y="0"/>
                              </a:lnTo>
                              <a:lnTo>
                                <a:pt x="222" y="0"/>
                              </a:lnTo>
                              <a:lnTo>
                                <a:pt x="222" y="78"/>
                              </a:lnTo>
                              <a:lnTo>
                                <a:pt x="198" y="78"/>
                              </a:lnTo>
                              <a:lnTo>
                                <a:pt x="198" y="42"/>
                              </a:lnTo>
                              <a:lnTo>
                                <a:pt x="97" y="42"/>
                              </a:lnTo>
                              <a:lnTo>
                                <a:pt x="97" y="156"/>
                              </a:lnTo>
                              <a:lnTo>
                                <a:pt x="175" y="156"/>
                              </a:lnTo>
                              <a:lnTo>
                                <a:pt x="175" y="127"/>
                              </a:lnTo>
                              <a:lnTo>
                                <a:pt x="198" y="120"/>
                              </a:lnTo>
                              <a:lnTo>
                                <a:pt x="198" y="217"/>
                              </a:lnTo>
                              <a:lnTo>
                                <a:pt x="175" y="217"/>
                              </a:lnTo>
                              <a:lnTo>
                                <a:pt x="175" y="186"/>
                              </a:lnTo>
                              <a:lnTo>
                                <a:pt x="97" y="186"/>
                              </a:lnTo>
                              <a:lnTo>
                                <a:pt x="97" y="305"/>
                              </a:lnTo>
                              <a:lnTo>
                                <a:pt x="198" y="305"/>
                              </a:lnTo>
                              <a:lnTo>
                                <a:pt x="198" y="270"/>
                              </a:lnTo>
                              <a:lnTo>
                                <a:pt x="229" y="270"/>
                              </a:lnTo>
                              <a:lnTo>
                                <a:pt x="229"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8"/>
                      <wps:cNvSpPr>
                        <a:spLocks/>
                      </wps:cNvSpPr>
                      <wps:spPr bwMode="auto">
                        <a:xfrm>
                          <a:off x="904240" y="798195"/>
                          <a:ext cx="75565" cy="100965"/>
                        </a:xfrm>
                        <a:custGeom>
                          <a:avLst/>
                          <a:gdLst>
                            <a:gd name="T0" fmla="*/ 138 w 239"/>
                            <a:gd name="T1" fmla="*/ 317 h 317"/>
                            <a:gd name="T2" fmla="*/ 0 w 239"/>
                            <a:gd name="T3" fmla="*/ 317 h 317"/>
                            <a:gd name="T4" fmla="*/ 0 w 239"/>
                            <a:gd name="T5" fmla="*/ 300 h 317"/>
                            <a:gd name="T6" fmla="*/ 36 w 239"/>
                            <a:gd name="T7" fmla="*/ 300 h 317"/>
                            <a:gd name="T8" fmla="*/ 36 w 239"/>
                            <a:gd name="T9" fmla="*/ 25 h 317"/>
                            <a:gd name="T10" fmla="*/ 0 w 239"/>
                            <a:gd name="T11" fmla="*/ 25 h 317"/>
                            <a:gd name="T12" fmla="*/ 0 w 239"/>
                            <a:gd name="T13" fmla="*/ 0 h 317"/>
                            <a:gd name="T14" fmla="*/ 165 w 239"/>
                            <a:gd name="T15" fmla="*/ 2 h 317"/>
                            <a:gd name="T16" fmla="*/ 202 w 239"/>
                            <a:gd name="T17" fmla="*/ 15 h 317"/>
                            <a:gd name="T18" fmla="*/ 226 w 239"/>
                            <a:gd name="T19" fmla="*/ 39 h 317"/>
                            <a:gd name="T20" fmla="*/ 239 w 239"/>
                            <a:gd name="T21" fmla="*/ 74 h 317"/>
                            <a:gd name="T22" fmla="*/ 239 w 239"/>
                            <a:gd name="T23" fmla="*/ 113 h 317"/>
                            <a:gd name="T24" fmla="*/ 224 w 239"/>
                            <a:gd name="T25" fmla="*/ 148 h 317"/>
                            <a:gd name="T26" fmla="*/ 196 w 239"/>
                            <a:gd name="T27" fmla="*/ 175 h 317"/>
                            <a:gd name="T28" fmla="*/ 160 w 239"/>
                            <a:gd name="T29" fmla="*/ 190 h 317"/>
                            <a:gd name="T30" fmla="*/ 133 w 239"/>
                            <a:gd name="T31" fmla="*/ 191 h 317"/>
                            <a:gd name="T32" fmla="*/ 114 w 239"/>
                            <a:gd name="T33" fmla="*/ 186 h 317"/>
                            <a:gd name="T34" fmla="*/ 114 w 239"/>
                            <a:gd name="T35" fmla="*/ 162 h 317"/>
                            <a:gd name="T36" fmla="*/ 147 w 239"/>
                            <a:gd name="T37" fmla="*/ 158 h 317"/>
                            <a:gd name="T38" fmla="*/ 167 w 239"/>
                            <a:gd name="T39" fmla="*/ 136 h 317"/>
                            <a:gd name="T40" fmla="*/ 175 w 239"/>
                            <a:gd name="T41" fmla="*/ 96 h 317"/>
                            <a:gd name="T42" fmla="*/ 172 w 239"/>
                            <a:gd name="T43" fmla="*/ 68 h 317"/>
                            <a:gd name="T44" fmla="*/ 157 w 239"/>
                            <a:gd name="T45" fmla="*/ 39 h 317"/>
                            <a:gd name="T46" fmla="*/ 138 w 239"/>
                            <a:gd name="T47" fmla="*/ 31 h 317"/>
                            <a:gd name="T48" fmla="*/ 97 w 239"/>
                            <a:gd name="T49" fmla="*/ 30 h 317"/>
                            <a:gd name="T50" fmla="*/ 97 w 239"/>
                            <a:gd name="T51" fmla="*/ 300 h 317"/>
                            <a:gd name="T52" fmla="*/ 138 w 239"/>
                            <a:gd name="T53" fmla="*/ 300 h 317"/>
                            <a:gd name="T54" fmla="*/ 138 w 239"/>
                            <a:gd name="T55"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9" h="317">
                              <a:moveTo>
                                <a:pt x="138" y="317"/>
                              </a:moveTo>
                              <a:lnTo>
                                <a:pt x="0" y="317"/>
                              </a:lnTo>
                              <a:lnTo>
                                <a:pt x="0" y="300"/>
                              </a:lnTo>
                              <a:lnTo>
                                <a:pt x="36" y="300"/>
                              </a:lnTo>
                              <a:lnTo>
                                <a:pt x="36" y="25"/>
                              </a:lnTo>
                              <a:lnTo>
                                <a:pt x="0" y="25"/>
                              </a:lnTo>
                              <a:lnTo>
                                <a:pt x="0" y="0"/>
                              </a:lnTo>
                              <a:lnTo>
                                <a:pt x="165" y="2"/>
                              </a:lnTo>
                              <a:lnTo>
                                <a:pt x="202" y="15"/>
                              </a:lnTo>
                              <a:lnTo>
                                <a:pt x="226" y="39"/>
                              </a:lnTo>
                              <a:lnTo>
                                <a:pt x="239" y="74"/>
                              </a:lnTo>
                              <a:lnTo>
                                <a:pt x="239" y="113"/>
                              </a:lnTo>
                              <a:lnTo>
                                <a:pt x="224" y="148"/>
                              </a:lnTo>
                              <a:lnTo>
                                <a:pt x="196" y="175"/>
                              </a:lnTo>
                              <a:lnTo>
                                <a:pt x="160" y="190"/>
                              </a:lnTo>
                              <a:lnTo>
                                <a:pt x="133" y="191"/>
                              </a:lnTo>
                              <a:lnTo>
                                <a:pt x="114" y="186"/>
                              </a:lnTo>
                              <a:lnTo>
                                <a:pt x="114" y="162"/>
                              </a:lnTo>
                              <a:lnTo>
                                <a:pt x="147" y="158"/>
                              </a:lnTo>
                              <a:lnTo>
                                <a:pt x="167" y="136"/>
                              </a:lnTo>
                              <a:lnTo>
                                <a:pt x="175" y="96"/>
                              </a:lnTo>
                              <a:lnTo>
                                <a:pt x="172" y="68"/>
                              </a:lnTo>
                              <a:lnTo>
                                <a:pt x="157" y="39"/>
                              </a:lnTo>
                              <a:lnTo>
                                <a:pt x="138" y="31"/>
                              </a:lnTo>
                              <a:lnTo>
                                <a:pt x="97" y="30"/>
                              </a:lnTo>
                              <a:lnTo>
                                <a:pt x="97" y="300"/>
                              </a:lnTo>
                              <a:lnTo>
                                <a:pt x="138" y="300"/>
                              </a:lnTo>
                              <a:lnTo>
                                <a:pt x="138"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9"/>
                      <wps:cNvSpPr>
                        <a:spLocks noEditPoints="1"/>
                      </wps:cNvSpPr>
                      <wps:spPr bwMode="auto">
                        <a:xfrm>
                          <a:off x="998855" y="796925"/>
                          <a:ext cx="102870" cy="102235"/>
                        </a:xfrm>
                        <a:custGeom>
                          <a:avLst/>
                          <a:gdLst>
                            <a:gd name="T0" fmla="*/ 102 w 323"/>
                            <a:gd name="T1" fmla="*/ 197 h 322"/>
                            <a:gd name="T2" fmla="*/ 150 w 323"/>
                            <a:gd name="T3" fmla="*/ 78 h 322"/>
                            <a:gd name="T4" fmla="*/ 197 w 323"/>
                            <a:gd name="T5" fmla="*/ 197 h 322"/>
                            <a:gd name="T6" fmla="*/ 102 w 323"/>
                            <a:gd name="T7" fmla="*/ 197 h 322"/>
                            <a:gd name="T8" fmla="*/ 323 w 323"/>
                            <a:gd name="T9" fmla="*/ 305 h 322"/>
                            <a:gd name="T10" fmla="*/ 299 w 323"/>
                            <a:gd name="T11" fmla="*/ 305 h 322"/>
                            <a:gd name="T12" fmla="*/ 185 w 323"/>
                            <a:gd name="T13" fmla="*/ 0 h 322"/>
                            <a:gd name="T14" fmla="*/ 155 w 323"/>
                            <a:gd name="T15" fmla="*/ 0 h 322"/>
                            <a:gd name="T16" fmla="*/ 29 w 323"/>
                            <a:gd name="T17" fmla="*/ 305 h 322"/>
                            <a:gd name="T18" fmla="*/ 0 w 323"/>
                            <a:gd name="T19" fmla="*/ 305 h 322"/>
                            <a:gd name="T20" fmla="*/ 0 w 323"/>
                            <a:gd name="T21" fmla="*/ 322 h 322"/>
                            <a:gd name="T22" fmla="*/ 102 w 323"/>
                            <a:gd name="T23" fmla="*/ 322 h 322"/>
                            <a:gd name="T24" fmla="*/ 102 w 323"/>
                            <a:gd name="T25" fmla="*/ 305 h 322"/>
                            <a:gd name="T26" fmla="*/ 60 w 323"/>
                            <a:gd name="T27" fmla="*/ 305 h 322"/>
                            <a:gd name="T28" fmla="*/ 90 w 323"/>
                            <a:gd name="T29" fmla="*/ 227 h 322"/>
                            <a:gd name="T30" fmla="*/ 209 w 323"/>
                            <a:gd name="T31" fmla="*/ 227 h 322"/>
                            <a:gd name="T32" fmla="*/ 239 w 323"/>
                            <a:gd name="T33" fmla="*/ 305 h 322"/>
                            <a:gd name="T34" fmla="*/ 204 w 323"/>
                            <a:gd name="T35" fmla="*/ 305 h 322"/>
                            <a:gd name="T36" fmla="*/ 204 w 323"/>
                            <a:gd name="T37" fmla="*/ 322 h 322"/>
                            <a:gd name="T38" fmla="*/ 323 w 323"/>
                            <a:gd name="T39" fmla="*/ 322 h 322"/>
                            <a:gd name="T40" fmla="*/ 323 w 323"/>
                            <a:gd name="T41" fmla="*/ 30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3" h="322">
                              <a:moveTo>
                                <a:pt x="102" y="197"/>
                              </a:moveTo>
                              <a:lnTo>
                                <a:pt x="150" y="78"/>
                              </a:lnTo>
                              <a:lnTo>
                                <a:pt x="197" y="197"/>
                              </a:lnTo>
                              <a:lnTo>
                                <a:pt x="102" y="197"/>
                              </a:lnTo>
                              <a:close/>
                              <a:moveTo>
                                <a:pt x="323" y="305"/>
                              </a:moveTo>
                              <a:lnTo>
                                <a:pt x="299" y="305"/>
                              </a:lnTo>
                              <a:lnTo>
                                <a:pt x="185" y="0"/>
                              </a:lnTo>
                              <a:lnTo>
                                <a:pt x="155" y="0"/>
                              </a:lnTo>
                              <a:lnTo>
                                <a:pt x="29" y="305"/>
                              </a:lnTo>
                              <a:lnTo>
                                <a:pt x="0" y="305"/>
                              </a:lnTo>
                              <a:lnTo>
                                <a:pt x="0" y="322"/>
                              </a:lnTo>
                              <a:lnTo>
                                <a:pt x="102" y="322"/>
                              </a:lnTo>
                              <a:lnTo>
                                <a:pt x="102" y="305"/>
                              </a:lnTo>
                              <a:lnTo>
                                <a:pt x="60" y="305"/>
                              </a:lnTo>
                              <a:lnTo>
                                <a:pt x="90" y="227"/>
                              </a:lnTo>
                              <a:lnTo>
                                <a:pt x="209" y="227"/>
                              </a:lnTo>
                              <a:lnTo>
                                <a:pt x="239" y="305"/>
                              </a:lnTo>
                              <a:lnTo>
                                <a:pt x="204" y="305"/>
                              </a:lnTo>
                              <a:lnTo>
                                <a:pt x="204" y="322"/>
                              </a:lnTo>
                              <a:lnTo>
                                <a:pt x="323" y="322"/>
                              </a:lnTo>
                              <a:lnTo>
                                <a:pt x="323"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00"/>
                      <wps:cNvSpPr>
                        <a:spLocks noEditPoints="1"/>
                      </wps:cNvSpPr>
                      <wps:spPr bwMode="auto">
                        <a:xfrm>
                          <a:off x="1120775" y="798195"/>
                          <a:ext cx="92710" cy="100965"/>
                        </a:xfrm>
                        <a:custGeom>
                          <a:avLst/>
                          <a:gdLst>
                            <a:gd name="T0" fmla="*/ 102 w 293"/>
                            <a:gd name="T1" fmla="*/ 30 h 317"/>
                            <a:gd name="T2" fmla="*/ 132 w 293"/>
                            <a:gd name="T3" fmla="*/ 30 h 317"/>
                            <a:gd name="T4" fmla="*/ 142 w 293"/>
                            <a:gd name="T5" fmla="*/ 31 h 317"/>
                            <a:gd name="T6" fmla="*/ 152 w 293"/>
                            <a:gd name="T7" fmla="*/ 34 h 317"/>
                            <a:gd name="T8" fmla="*/ 161 w 293"/>
                            <a:gd name="T9" fmla="*/ 39 h 317"/>
                            <a:gd name="T10" fmla="*/ 169 w 293"/>
                            <a:gd name="T11" fmla="*/ 46 h 317"/>
                            <a:gd name="T12" fmla="*/ 175 w 293"/>
                            <a:gd name="T13" fmla="*/ 55 h 317"/>
                            <a:gd name="T14" fmla="*/ 180 w 293"/>
                            <a:gd name="T15" fmla="*/ 66 h 317"/>
                            <a:gd name="T16" fmla="*/ 183 w 293"/>
                            <a:gd name="T17" fmla="*/ 77 h 317"/>
                            <a:gd name="T18" fmla="*/ 184 w 293"/>
                            <a:gd name="T19" fmla="*/ 90 h 317"/>
                            <a:gd name="T20" fmla="*/ 183 w 293"/>
                            <a:gd name="T21" fmla="*/ 104 h 317"/>
                            <a:gd name="T22" fmla="*/ 180 w 293"/>
                            <a:gd name="T23" fmla="*/ 116 h 317"/>
                            <a:gd name="T24" fmla="*/ 175 w 293"/>
                            <a:gd name="T25" fmla="*/ 127 h 317"/>
                            <a:gd name="T26" fmla="*/ 168 w 293"/>
                            <a:gd name="T27" fmla="*/ 137 h 317"/>
                            <a:gd name="T28" fmla="*/ 160 w 293"/>
                            <a:gd name="T29" fmla="*/ 145 h 317"/>
                            <a:gd name="T30" fmla="*/ 149 w 293"/>
                            <a:gd name="T31" fmla="*/ 151 h 317"/>
                            <a:gd name="T32" fmla="*/ 140 w 293"/>
                            <a:gd name="T33" fmla="*/ 155 h 317"/>
                            <a:gd name="T34" fmla="*/ 126 w 293"/>
                            <a:gd name="T35" fmla="*/ 156 h 317"/>
                            <a:gd name="T36" fmla="*/ 102 w 293"/>
                            <a:gd name="T37" fmla="*/ 156 h 317"/>
                            <a:gd name="T38" fmla="*/ 102 w 293"/>
                            <a:gd name="T39" fmla="*/ 30 h 317"/>
                            <a:gd name="T40" fmla="*/ 291 w 293"/>
                            <a:gd name="T41" fmla="*/ 300 h 317"/>
                            <a:gd name="T42" fmla="*/ 266 w 293"/>
                            <a:gd name="T43" fmla="*/ 299 h 317"/>
                            <a:gd name="T44" fmla="*/ 179 w 293"/>
                            <a:gd name="T45" fmla="*/ 174 h 317"/>
                            <a:gd name="T46" fmla="*/ 220 w 293"/>
                            <a:gd name="T47" fmla="*/ 154 h 317"/>
                            <a:gd name="T48" fmla="*/ 240 w 293"/>
                            <a:gd name="T49" fmla="*/ 120 h 317"/>
                            <a:gd name="T50" fmla="*/ 244 w 293"/>
                            <a:gd name="T51" fmla="*/ 90 h 317"/>
                            <a:gd name="T52" fmla="*/ 239 w 293"/>
                            <a:gd name="T53" fmla="*/ 53 h 317"/>
                            <a:gd name="T54" fmla="*/ 210 w 293"/>
                            <a:gd name="T55" fmla="*/ 14 h 317"/>
                            <a:gd name="T56" fmla="*/ 171 w 293"/>
                            <a:gd name="T57" fmla="*/ 2 h 317"/>
                            <a:gd name="T58" fmla="*/ 0 w 293"/>
                            <a:gd name="T59" fmla="*/ 0 h 317"/>
                            <a:gd name="T60" fmla="*/ 0 w 293"/>
                            <a:gd name="T61" fmla="*/ 25 h 317"/>
                            <a:gd name="T62" fmla="*/ 36 w 293"/>
                            <a:gd name="T63" fmla="*/ 25 h 317"/>
                            <a:gd name="T64" fmla="*/ 36 w 293"/>
                            <a:gd name="T65" fmla="*/ 300 h 317"/>
                            <a:gd name="T66" fmla="*/ 0 w 293"/>
                            <a:gd name="T67" fmla="*/ 300 h 317"/>
                            <a:gd name="T68" fmla="*/ 0 w 293"/>
                            <a:gd name="T69" fmla="*/ 317 h 317"/>
                            <a:gd name="T70" fmla="*/ 138 w 293"/>
                            <a:gd name="T71" fmla="*/ 317 h 317"/>
                            <a:gd name="T72" fmla="*/ 138 w 293"/>
                            <a:gd name="T73" fmla="*/ 300 h 317"/>
                            <a:gd name="T74" fmla="*/ 102 w 293"/>
                            <a:gd name="T75" fmla="*/ 300 h 317"/>
                            <a:gd name="T76" fmla="*/ 102 w 293"/>
                            <a:gd name="T77" fmla="*/ 180 h 317"/>
                            <a:gd name="T78" fmla="*/ 114 w 293"/>
                            <a:gd name="T79" fmla="*/ 180 h 317"/>
                            <a:gd name="T80" fmla="*/ 195 w 293"/>
                            <a:gd name="T81" fmla="*/ 307 h 317"/>
                            <a:gd name="T82" fmla="*/ 215 w 293"/>
                            <a:gd name="T83" fmla="*/ 317 h 317"/>
                            <a:gd name="T84" fmla="*/ 293 w 293"/>
                            <a:gd name="T85" fmla="*/ 317 h 317"/>
                            <a:gd name="T86" fmla="*/ 291 w 293"/>
                            <a:gd name="T87" fmla="*/ 30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3" h="317">
                              <a:moveTo>
                                <a:pt x="102" y="30"/>
                              </a:moveTo>
                              <a:lnTo>
                                <a:pt x="132" y="30"/>
                              </a:lnTo>
                              <a:lnTo>
                                <a:pt x="142" y="31"/>
                              </a:lnTo>
                              <a:lnTo>
                                <a:pt x="152" y="34"/>
                              </a:lnTo>
                              <a:lnTo>
                                <a:pt x="161" y="39"/>
                              </a:lnTo>
                              <a:lnTo>
                                <a:pt x="169" y="46"/>
                              </a:lnTo>
                              <a:lnTo>
                                <a:pt x="175" y="55"/>
                              </a:lnTo>
                              <a:lnTo>
                                <a:pt x="180" y="66"/>
                              </a:lnTo>
                              <a:lnTo>
                                <a:pt x="183" y="77"/>
                              </a:lnTo>
                              <a:lnTo>
                                <a:pt x="184" y="90"/>
                              </a:lnTo>
                              <a:lnTo>
                                <a:pt x="183" y="104"/>
                              </a:lnTo>
                              <a:lnTo>
                                <a:pt x="180" y="116"/>
                              </a:lnTo>
                              <a:lnTo>
                                <a:pt x="175" y="127"/>
                              </a:lnTo>
                              <a:lnTo>
                                <a:pt x="168" y="137"/>
                              </a:lnTo>
                              <a:lnTo>
                                <a:pt x="160" y="145"/>
                              </a:lnTo>
                              <a:lnTo>
                                <a:pt x="149" y="151"/>
                              </a:lnTo>
                              <a:lnTo>
                                <a:pt x="140" y="155"/>
                              </a:lnTo>
                              <a:lnTo>
                                <a:pt x="126" y="156"/>
                              </a:lnTo>
                              <a:lnTo>
                                <a:pt x="102" y="156"/>
                              </a:lnTo>
                              <a:lnTo>
                                <a:pt x="102" y="30"/>
                              </a:lnTo>
                              <a:close/>
                              <a:moveTo>
                                <a:pt x="291" y="300"/>
                              </a:moveTo>
                              <a:lnTo>
                                <a:pt x="266" y="299"/>
                              </a:lnTo>
                              <a:lnTo>
                                <a:pt x="179" y="174"/>
                              </a:lnTo>
                              <a:lnTo>
                                <a:pt x="220" y="154"/>
                              </a:lnTo>
                              <a:lnTo>
                                <a:pt x="240" y="120"/>
                              </a:lnTo>
                              <a:lnTo>
                                <a:pt x="244" y="90"/>
                              </a:lnTo>
                              <a:lnTo>
                                <a:pt x="239" y="53"/>
                              </a:lnTo>
                              <a:lnTo>
                                <a:pt x="210" y="14"/>
                              </a:lnTo>
                              <a:lnTo>
                                <a:pt x="171" y="2"/>
                              </a:lnTo>
                              <a:lnTo>
                                <a:pt x="0" y="0"/>
                              </a:lnTo>
                              <a:lnTo>
                                <a:pt x="0" y="25"/>
                              </a:lnTo>
                              <a:lnTo>
                                <a:pt x="36" y="25"/>
                              </a:lnTo>
                              <a:lnTo>
                                <a:pt x="36" y="300"/>
                              </a:lnTo>
                              <a:lnTo>
                                <a:pt x="0" y="300"/>
                              </a:lnTo>
                              <a:lnTo>
                                <a:pt x="0" y="317"/>
                              </a:lnTo>
                              <a:lnTo>
                                <a:pt x="138" y="317"/>
                              </a:lnTo>
                              <a:lnTo>
                                <a:pt x="138" y="300"/>
                              </a:lnTo>
                              <a:lnTo>
                                <a:pt x="102" y="300"/>
                              </a:lnTo>
                              <a:lnTo>
                                <a:pt x="102" y="180"/>
                              </a:lnTo>
                              <a:lnTo>
                                <a:pt x="114" y="180"/>
                              </a:lnTo>
                              <a:lnTo>
                                <a:pt x="195" y="307"/>
                              </a:lnTo>
                              <a:lnTo>
                                <a:pt x="215" y="317"/>
                              </a:lnTo>
                              <a:lnTo>
                                <a:pt x="293" y="317"/>
                              </a:lnTo>
                              <a:lnTo>
                                <a:pt x="291"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01"/>
                      <wps:cNvSpPr>
                        <a:spLocks/>
                      </wps:cNvSpPr>
                      <wps:spPr bwMode="auto">
                        <a:xfrm>
                          <a:off x="1226820" y="794385"/>
                          <a:ext cx="86995" cy="104775"/>
                        </a:xfrm>
                        <a:custGeom>
                          <a:avLst/>
                          <a:gdLst>
                            <a:gd name="T0" fmla="*/ 215 w 276"/>
                            <a:gd name="T1" fmla="*/ 329 h 329"/>
                            <a:gd name="T2" fmla="*/ 59 w 276"/>
                            <a:gd name="T3" fmla="*/ 329 h 329"/>
                            <a:gd name="T4" fmla="*/ 59 w 276"/>
                            <a:gd name="T5" fmla="*/ 312 h 329"/>
                            <a:gd name="T6" fmla="*/ 108 w 276"/>
                            <a:gd name="T7" fmla="*/ 312 h 329"/>
                            <a:gd name="T8" fmla="*/ 108 w 276"/>
                            <a:gd name="T9" fmla="*/ 42 h 329"/>
                            <a:gd name="T10" fmla="*/ 23 w 276"/>
                            <a:gd name="T11" fmla="*/ 42 h 329"/>
                            <a:gd name="T12" fmla="*/ 23 w 276"/>
                            <a:gd name="T13" fmla="*/ 85 h 329"/>
                            <a:gd name="T14" fmla="*/ 0 w 276"/>
                            <a:gd name="T15" fmla="*/ 85 h 329"/>
                            <a:gd name="T16" fmla="*/ 0 w 276"/>
                            <a:gd name="T17" fmla="*/ 0 h 329"/>
                            <a:gd name="T18" fmla="*/ 23 w 276"/>
                            <a:gd name="T19" fmla="*/ 0 h 329"/>
                            <a:gd name="T20" fmla="*/ 23 w 276"/>
                            <a:gd name="T21" fmla="*/ 12 h 329"/>
                            <a:gd name="T22" fmla="*/ 251 w 276"/>
                            <a:gd name="T23" fmla="*/ 12 h 329"/>
                            <a:gd name="T24" fmla="*/ 251 w 276"/>
                            <a:gd name="T25" fmla="*/ 0 h 329"/>
                            <a:gd name="T26" fmla="*/ 276 w 276"/>
                            <a:gd name="T27" fmla="*/ 0 h 329"/>
                            <a:gd name="T28" fmla="*/ 276 w 276"/>
                            <a:gd name="T29" fmla="*/ 85 h 329"/>
                            <a:gd name="T30" fmla="*/ 251 w 276"/>
                            <a:gd name="T31" fmla="*/ 85 h 329"/>
                            <a:gd name="T32" fmla="*/ 251 w 276"/>
                            <a:gd name="T33" fmla="*/ 42 h 329"/>
                            <a:gd name="T34" fmla="*/ 167 w 276"/>
                            <a:gd name="T35" fmla="*/ 42 h 329"/>
                            <a:gd name="T36" fmla="*/ 167 w 276"/>
                            <a:gd name="T37" fmla="*/ 312 h 329"/>
                            <a:gd name="T38" fmla="*/ 215 w 276"/>
                            <a:gd name="T39" fmla="*/ 312 h 329"/>
                            <a:gd name="T40" fmla="*/ 215 w 276"/>
                            <a:gd name="T41"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6" h="329">
                              <a:moveTo>
                                <a:pt x="215" y="329"/>
                              </a:moveTo>
                              <a:lnTo>
                                <a:pt x="59" y="329"/>
                              </a:lnTo>
                              <a:lnTo>
                                <a:pt x="59" y="312"/>
                              </a:lnTo>
                              <a:lnTo>
                                <a:pt x="108" y="312"/>
                              </a:lnTo>
                              <a:lnTo>
                                <a:pt x="108" y="42"/>
                              </a:lnTo>
                              <a:lnTo>
                                <a:pt x="23" y="42"/>
                              </a:lnTo>
                              <a:lnTo>
                                <a:pt x="23" y="85"/>
                              </a:lnTo>
                              <a:lnTo>
                                <a:pt x="0" y="85"/>
                              </a:lnTo>
                              <a:lnTo>
                                <a:pt x="0" y="0"/>
                              </a:lnTo>
                              <a:lnTo>
                                <a:pt x="23" y="0"/>
                              </a:lnTo>
                              <a:lnTo>
                                <a:pt x="23" y="12"/>
                              </a:lnTo>
                              <a:lnTo>
                                <a:pt x="251" y="12"/>
                              </a:lnTo>
                              <a:lnTo>
                                <a:pt x="251" y="0"/>
                              </a:lnTo>
                              <a:lnTo>
                                <a:pt x="276" y="0"/>
                              </a:lnTo>
                              <a:lnTo>
                                <a:pt x="276" y="85"/>
                              </a:lnTo>
                              <a:lnTo>
                                <a:pt x="251" y="85"/>
                              </a:lnTo>
                              <a:lnTo>
                                <a:pt x="251" y="42"/>
                              </a:lnTo>
                              <a:lnTo>
                                <a:pt x="167" y="42"/>
                              </a:lnTo>
                              <a:lnTo>
                                <a:pt x="167" y="312"/>
                              </a:lnTo>
                              <a:lnTo>
                                <a:pt x="215" y="312"/>
                              </a:lnTo>
                              <a:lnTo>
                                <a:pt x="21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02"/>
                      <wps:cNvSpPr>
                        <a:spLocks/>
                      </wps:cNvSpPr>
                      <wps:spPr bwMode="auto">
                        <a:xfrm>
                          <a:off x="1334770" y="794385"/>
                          <a:ext cx="73660" cy="104775"/>
                        </a:xfrm>
                        <a:custGeom>
                          <a:avLst/>
                          <a:gdLst>
                            <a:gd name="T0" fmla="*/ 233 w 233"/>
                            <a:gd name="T1" fmla="*/ 329 h 329"/>
                            <a:gd name="T2" fmla="*/ 0 w 233"/>
                            <a:gd name="T3" fmla="*/ 329 h 329"/>
                            <a:gd name="T4" fmla="*/ 0 w 233"/>
                            <a:gd name="T5" fmla="*/ 312 h 329"/>
                            <a:gd name="T6" fmla="*/ 42 w 233"/>
                            <a:gd name="T7" fmla="*/ 312 h 329"/>
                            <a:gd name="T8" fmla="*/ 42 w 233"/>
                            <a:gd name="T9" fmla="*/ 37 h 329"/>
                            <a:gd name="T10" fmla="*/ 0 w 233"/>
                            <a:gd name="T11" fmla="*/ 37 h 329"/>
                            <a:gd name="T12" fmla="*/ 0 w 233"/>
                            <a:gd name="T13" fmla="*/ 12 h 329"/>
                            <a:gd name="T14" fmla="*/ 198 w 233"/>
                            <a:gd name="T15" fmla="*/ 12 h 329"/>
                            <a:gd name="T16" fmla="*/ 198 w 233"/>
                            <a:gd name="T17" fmla="*/ 0 h 329"/>
                            <a:gd name="T18" fmla="*/ 227 w 233"/>
                            <a:gd name="T19" fmla="*/ 0 h 329"/>
                            <a:gd name="T20" fmla="*/ 227 w 233"/>
                            <a:gd name="T21" fmla="*/ 78 h 329"/>
                            <a:gd name="T22" fmla="*/ 198 w 233"/>
                            <a:gd name="T23" fmla="*/ 78 h 329"/>
                            <a:gd name="T24" fmla="*/ 198 w 233"/>
                            <a:gd name="T25" fmla="*/ 42 h 329"/>
                            <a:gd name="T26" fmla="*/ 101 w 233"/>
                            <a:gd name="T27" fmla="*/ 42 h 329"/>
                            <a:gd name="T28" fmla="*/ 101 w 233"/>
                            <a:gd name="T29" fmla="*/ 156 h 329"/>
                            <a:gd name="T30" fmla="*/ 179 w 233"/>
                            <a:gd name="T31" fmla="*/ 156 h 329"/>
                            <a:gd name="T32" fmla="*/ 179 w 233"/>
                            <a:gd name="T33" fmla="*/ 127 h 329"/>
                            <a:gd name="T34" fmla="*/ 203 w 233"/>
                            <a:gd name="T35" fmla="*/ 120 h 329"/>
                            <a:gd name="T36" fmla="*/ 203 w 233"/>
                            <a:gd name="T37" fmla="*/ 217 h 329"/>
                            <a:gd name="T38" fmla="*/ 179 w 233"/>
                            <a:gd name="T39" fmla="*/ 217 h 329"/>
                            <a:gd name="T40" fmla="*/ 179 w 233"/>
                            <a:gd name="T41" fmla="*/ 186 h 329"/>
                            <a:gd name="T42" fmla="*/ 101 w 233"/>
                            <a:gd name="T43" fmla="*/ 186 h 329"/>
                            <a:gd name="T44" fmla="*/ 101 w 233"/>
                            <a:gd name="T45" fmla="*/ 305 h 329"/>
                            <a:gd name="T46" fmla="*/ 203 w 233"/>
                            <a:gd name="T47" fmla="*/ 305 h 329"/>
                            <a:gd name="T48" fmla="*/ 203 w 233"/>
                            <a:gd name="T49" fmla="*/ 270 h 329"/>
                            <a:gd name="T50" fmla="*/ 233 w 233"/>
                            <a:gd name="T51" fmla="*/ 270 h 329"/>
                            <a:gd name="T52" fmla="*/ 233 w 233"/>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3" h="329">
                              <a:moveTo>
                                <a:pt x="233" y="329"/>
                              </a:moveTo>
                              <a:lnTo>
                                <a:pt x="0" y="329"/>
                              </a:lnTo>
                              <a:lnTo>
                                <a:pt x="0" y="312"/>
                              </a:lnTo>
                              <a:lnTo>
                                <a:pt x="42" y="312"/>
                              </a:lnTo>
                              <a:lnTo>
                                <a:pt x="42" y="37"/>
                              </a:lnTo>
                              <a:lnTo>
                                <a:pt x="0" y="37"/>
                              </a:lnTo>
                              <a:lnTo>
                                <a:pt x="0" y="12"/>
                              </a:lnTo>
                              <a:lnTo>
                                <a:pt x="198" y="12"/>
                              </a:lnTo>
                              <a:lnTo>
                                <a:pt x="198" y="0"/>
                              </a:lnTo>
                              <a:lnTo>
                                <a:pt x="227" y="0"/>
                              </a:lnTo>
                              <a:lnTo>
                                <a:pt x="227" y="78"/>
                              </a:lnTo>
                              <a:lnTo>
                                <a:pt x="198" y="78"/>
                              </a:lnTo>
                              <a:lnTo>
                                <a:pt x="198" y="42"/>
                              </a:lnTo>
                              <a:lnTo>
                                <a:pt x="101" y="42"/>
                              </a:lnTo>
                              <a:lnTo>
                                <a:pt x="101" y="156"/>
                              </a:lnTo>
                              <a:lnTo>
                                <a:pt x="179" y="156"/>
                              </a:lnTo>
                              <a:lnTo>
                                <a:pt x="179" y="127"/>
                              </a:lnTo>
                              <a:lnTo>
                                <a:pt x="203" y="120"/>
                              </a:lnTo>
                              <a:lnTo>
                                <a:pt x="203" y="217"/>
                              </a:lnTo>
                              <a:lnTo>
                                <a:pt x="179" y="217"/>
                              </a:lnTo>
                              <a:lnTo>
                                <a:pt x="179" y="186"/>
                              </a:lnTo>
                              <a:lnTo>
                                <a:pt x="101" y="186"/>
                              </a:lnTo>
                              <a:lnTo>
                                <a:pt x="101" y="305"/>
                              </a:lnTo>
                              <a:lnTo>
                                <a:pt x="203" y="305"/>
                              </a:lnTo>
                              <a:lnTo>
                                <a:pt x="203" y="270"/>
                              </a:lnTo>
                              <a:lnTo>
                                <a:pt x="233" y="270"/>
                              </a:lnTo>
                              <a:lnTo>
                                <a:pt x="233"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03"/>
                      <wps:cNvSpPr>
                        <a:spLocks/>
                      </wps:cNvSpPr>
                      <wps:spPr bwMode="auto">
                        <a:xfrm>
                          <a:off x="1433195" y="798195"/>
                          <a:ext cx="125730" cy="102870"/>
                        </a:xfrm>
                        <a:custGeom>
                          <a:avLst/>
                          <a:gdLst>
                            <a:gd name="T0" fmla="*/ 395 w 395"/>
                            <a:gd name="T1" fmla="*/ 317 h 324"/>
                            <a:gd name="T2" fmla="*/ 252 w 395"/>
                            <a:gd name="T3" fmla="*/ 317 h 324"/>
                            <a:gd name="T4" fmla="*/ 252 w 395"/>
                            <a:gd name="T5" fmla="*/ 300 h 324"/>
                            <a:gd name="T6" fmla="*/ 293 w 395"/>
                            <a:gd name="T7" fmla="*/ 300 h 324"/>
                            <a:gd name="T8" fmla="*/ 293 w 395"/>
                            <a:gd name="T9" fmla="*/ 90 h 324"/>
                            <a:gd name="T10" fmla="*/ 186 w 395"/>
                            <a:gd name="T11" fmla="*/ 324 h 324"/>
                            <a:gd name="T12" fmla="*/ 73 w 395"/>
                            <a:gd name="T13" fmla="*/ 96 h 324"/>
                            <a:gd name="T14" fmla="*/ 73 w 395"/>
                            <a:gd name="T15" fmla="*/ 300 h 324"/>
                            <a:gd name="T16" fmla="*/ 115 w 395"/>
                            <a:gd name="T17" fmla="*/ 300 h 324"/>
                            <a:gd name="T18" fmla="*/ 115 w 395"/>
                            <a:gd name="T19" fmla="*/ 317 h 324"/>
                            <a:gd name="T20" fmla="*/ 0 w 395"/>
                            <a:gd name="T21" fmla="*/ 317 h 324"/>
                            <a:gd name="T22" fmla="*/ 0 w 395"/>
                            <a:gd name="T23" fmla="*/ 300 h 324"/>
                            <a:gd name="T24" fmla="*/ 42 w 395"/>
                            <a:gd name="T25" fmla="*/ 300 h 324"/>
                            <a:gd name="T26" fmla="*/ 42 w 395"/>
                            <a:gd name="T27" fmla="*/ 25 h 324"/>
                            <a:gd name="T28" fmla="*/ 0 w 395"/>
                            <a:gd name="T29" fmla="*/ 25 h 324"/>
                            <a:gd name="T30" fmla="*/ 0 w 395"/>
                            <a:gd name="T31" fmla="*/ 0 h 324"/>
                            <a:gd name="T32" fmla="*/ 90 w 395"/>
                            <a:gd name="T33" fmla="*/ 0 h 324"/>
                            <a:gd name="T34" fmla="*/ 205 w 395"/>
                            <a:gd name="T35" fmla="*/ 227 h 324"/>
                            <a:gd name="T36" fmla="*/ 300 w 395"/>
                            <a:gd name="T37" fmla="*/ 0 h 324"/>
                            <a:gd name="T38" fmla="*/ 395 w 395"/>
                            <a:gd name="T39" fmla="*/ 0 h 324"/>
                            <a:gd name="T40" fmla="*/ 395 w 395"/>
                            <a:gd name="T41" fmla="*/ 25 h 324"/>
                            <a:gd name="T42" fmla="*/ 354 w 395"/>
                            <a:gd name="T43" fmla="*/ 25 h 324"/>
                            <a:gd name="T44" fmla="*/ 354 w 395"/>
                            <a:gd name="T45" fmla="*/ 300 h 324"/>
                            <a:gd name="T46" fmla="*/ 395 w 395"/>
                            <a:gd name="T47" fmla="*/ 300 h 324"/>
                            <a:gd name="T48" fmla="*/ 395 w 395"/>
                            <a:gd name="T49" fmla="*/ 31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5" h="324">
                              <a:moveTo>
                                <a:pt x="395" y="317"/>
                              </a:moveTo>
                              <a:lnTo>
                                <a:pt x="252" y="317"/>
                              </a:lnTo>
                              <a:lnTo>
                                <a:pt x="252" y="300"/>
                              </a:lnTo>
                              <a:lnTo>
                                <a:pt x="293" y="300"/>
                              </a:lnTo>
                              <a:lnTo>
                                <a:pt x="293" y="90"/>
                              </a:lnTo>
                              <a:lnTo>
                                <a:pt x="186" y="324"/>
                              </a:lnTo>
                              <a:lnTo>
                                <a:pt x="73" y="96"/>
                              </a:lnTo>
                              <a:lnTo>
                                <a:pt x="73" y="300"/>
                              </a:lnTo>
                              <a:lnTo>
                                <a:pt x="115" y="300"/>
                              </a:lnTo>
                              <a:lnTo>
                                <a:pt x="115" y="317"/>
                              </a:lnTo>
                              <a:lnTo>
                                <a:pt x="0" y="317"/>
                              </a:lnTo>
                              <a:lnTo>
                                <a:pt x="0" y="300"/>
                              </a:lnTo>
                              <a:lnTo>
                                <a:pt x="42" y="300"/>
                              </a:lnTo>
                              <a:lnTo>
                                <a:pt x="42" y="25"/>
                              </a:lnTo>
                              <a:lnTo>
                                <a:pt x="0" y="25"/>
                              </a:lnTo>
                              <a:lnTo>
                                <a:pt x="0" y="0"/>
                              </a:lnTo>
                              <a:lnTo>
                                <a:pt x="90" y="0"/>
                              </a:lnTo>
                              <a:lnTo>
                                <a:pt x="205" y="227"/>
                              </a:lnTo>
                              <a:lnTo>
                                <a:pt x="300" y="0"/>
                              </a:lnTo>
                              <a:lnTo>
                                <a:pt x="395" y="0"/>
                              </a:lnTo>
                              <a:lnTo>
                                <a:pt x="395" y="25"/>
                              </a:lnTo>
                              <a:lnTo>
                                <a:pt x="354" y="25"/>
                              </a:lnTo>
                              <a:lnTo>
                                <a:pt x="354" y="300"/>
                              </a:lnTo>
                              <a:lnTo>
                                <a:pt x="395" y="300"/>
                              </a:lnTo>
                              <a:lnTo>
                                <a:pt x="395"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4"/>
                      <wps:cNvSpPr>
                        <a:spLocks/>
                      </wps:cNvSpPr>
                      <wps:spPr bwMode="auto">
                        <a:xfrm>
                          <a:off x="1585595" y="794385"/>
                          <a:ext cx="71755" cy="104775"/>
                        </a:xfrm>
                        <a:custGeom>
                          <a:avLst/>
                          <a:gdLst>
                            <a:gd name="T0" fmla="*/ 227 w 227"/>
                            <a:gd name="T1" fmla="*/ 329 h 329"/>
                            <a:gd name="T2" fmla="*/ 0 w 227"/>
                            <a:gd name="T3" fmla="*/ 329 h 329"/>
                            <a:gd name="T4" fmla="*/ 0 w 227"/>
                            <a:gd name="T5" fmla="*/ 312 h 329"/>
                            <a:gd name="T6" fmla="*/ 35 w 227"/>
                            <a:gd name="T7" fmla="*/ 312 h 329"/>
                            <a:gd name="T8" fmla="*/ 35 w 227"/>
                            <a:gd name="T9" fmla="*/ 37 h 329"/>
                            <a:gd name="T10" fmla="*/ 0 w 227"/>
                            <a:gd name="T11" fmla="*/ 37 h 329"/>
                            <a:gd name="T12" fmla="*/ 0 w 227"/>
                            <a:gd name="T13" fmla="*/ 12 h 329"/>
                            <a:gd name="T14" fmla="*/ 196 w 227"/>
                            <a:gd name="T15" fmla="*/ 12 h 329"/>
                            <a:gd name="T16" fmla="*/ 196 w 227"/>
                            <a:gd name="T17" fmla="*/ 0 h 329"/>
                            <a:gd name="T18" fmla="*/ 220 w 227"/>
                            <a:gd name="T19" fmla="*/ 0 h 329"/>
                            <a:gd name="T20" fmla="*/ 220 w 227"/>
                            <a:gd name="T21" fmla="*/ 78 h 329"/>
                            <a:gd name="T22" fmla="*/ 196 w 227"/>
                            <a:gd name="T23" fmla="*/ 78 h 329"/>
                            <a:gd name="T24" fmla="*/ 196 w 227"/>
                            <a:gd name="T25" fmla="*/ 42 h 329"/>
                            <a:gd name="T26" fmla="*/ 95 w 227"/>
                            <a:gd name="T27" fmla="*/ 42 h 329"/>
                            <a:gd name="T28" fmla="*/ 95 w 227"/>
                            <a:gd name="T29" fmla="*/ 156 h 329"/>
                            <a:gd name="T30" fmla="*/ 173 w 227"/>
                            <a:gd name="T31" fmla="*/ 156 h 329"/>
                            <a:gd name="T32" fmla="*/ 173 w 227"/>
                            <a:gd name="T33" fmla="*/ 127 h 329"/>
                            <a:gd name="T34" fmla="*/ 196 w 227"/>
                            <a:gd name="T35" fmla="*/ 120 h 329"/>
                            <a:gd name="T36" fmla="*/ 196 w 227"/>
                            <a:gd name="T37" fmla="*/ 217 h 329"/>
                            <a:gd name="T38" fmla="*/ 173 w 227"/>
                            <a:gd name="T39" fmla="*/ 217 h 329"/>
                            <a:gd name="T40" fmla="*/ 173 w 227"/>
                            <a:gd name="T41" fmla="*/ 186 h 329"/>
                            <a:gd name="T42" fmla="*/ 95 w 227"/>
                            <a:gd name="T43" fmla="*/ 186 h 329"/>
                            <a:gd name="T44" fmla="*/ 95 w 227"/>
                            <a:gd name="T45" fmla="*/ 305 h 329"/>
                            <a:gd name="T46" fmla="*/ 202 w 227"/>
                            <a:gd name="T47" fmla="*/ 305 h 329"/>
                            <a:gd name="T48" fmla="*/ 202 w 227"/>
                            <a:gd name="T49" fmla="*/ 270 h 329"/>
                            <a:gd name="T50" fmla="*/ 227 w 227"/>
                            <a:gd name="T51" fmla="*/ 270 h 329"/>
                            <a:gd name="T52" fmla="*/ 227 w 227"/>
                            <a:gd name="T53"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329">
                              <a:moveTo>
                                <a:pt x="227" y="329"/>
                              </a:moveTo>
                              <a:lnTo>
                                <a:pt x="0" y="329"/>
                              </a:lnTo>
                              <a:lnTo>
                                <a:pt x="0" y="312"/>
                              </a:lnTo>
                              <a:lnTo>
                                <a:pt x="35" y="312"/>
                              </a:lnTo>
                              <a:lnTo>
                                <a:pt x="35" y="37"/>
                              </a:lnTo>
                              <a:lnTo>
                                <a:pt x="0" y="37"/>
                              </a:lnTo>
                              <a:lnTo>
                                <a:pt x="0" y="12"/>
                              </a:lnTo>
                              <a:lnTo>
                                <a:pt x="196" y="12"/>
                              </a:lnTo>
                              <a:lnTo>
                                <a:pt x="196" y="0"/>
                              </a:lnTo>
                              <a:lnTo>
                                <a:pt x="220" y="0"/>
                              </a:lnTo>
                              <a:lnTo>
                                <a:pt x="220" y="78"/>
                              </a:lnTo>
                              <a:lnTo>
                                <a:pt x="196" y="78"/>
                              </a:lnTo>
                              <a:lnTo>
                                <a:pt x="196" y="42"/>
                              </a:lnTo>
                              <a:lnTo>
                                <a:pt x="95" y="42"/>
                              </a:lnTo>
                              <a:lnTo>
                                <a:pt x="95" y="156"/>
                              </a:lnTo>
                              <a:lnTo>
                                <a:pt x="173" y="156"/>
                              </a:lnTo>
                              <a:lnTo>
                                <a:pt x="173" y="127"/>
                              </a:lnTo>
                              <a:lnTo>
                                <a:pt x="196" y="120"/>
                              </a:lnTo>
                              <a:lnTo>
                                <a:pt x="196" y="217"/>
                              </a:lnTo>
                              <a:lnTo>
                                <a:pt x="173" y="217"/>
                              </a:lnTo>
                              <a:lnTo>
                                <a:pt x="173" y="186"/>
                              </a:lnTo>
                              <a:lnTo>
                                <a:pt x="95" y="186"/>
                              </a:lnTo>
                              <a:lnTo>
                                <a:pt x="95" y="305"/>
                              </a:lnTo>
                              <a:lnTo>
                                <a:pt x="202" y="305"/>
                              </a:lnTo>
                              <a:lnTo>
                                <a:pt x="202" y="270"/>
                              </a:lnTo>
                              <a:lnTo>
                                <a:pt x="227" y="270"/>
                              </a:lnTo>
                              <a:lnTo>
                                <a:pt x="227"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05"/>
                      <wps:cNvSpPr>
                        <a:spLocks/>
                      </wps:cNvSpPr>
                      <wps:spPr bwMode="auto">
                        <a:xfrm>
                          <a:off x="1682115" y="798195"/>
                          <a:ext cx="102235" cy="102870"/>
                        </a:xfrm>
                        <a:custGeom>
                          <a:avLst/>
                          <a:gdLst>
                            <a:gd name="T0" fmla="*/ 281 w 323"/>
                            <a:gd name="T1" fmla="*/ 324 h 324"/>
                            <a:gd name="T2" fmla="*/ 251 w 323"/>
                            <a:gd name="T3" fmla="*/ 324 h 324"/>
                            <a:gd name="T4" fmla="*/ 84 w 323"/>
                            <a:gd name="T5" fmla="*/ 90 h 324"/>
                            <a:gd name="T6" fmla="*/ 84 w 323"/>
                            <a:gd name="T7" fmla="*/ 300 h 324"/>
                            <a:gd name="T8" fmla="*/ 120 w 323"/>
                            <a:gd name="T9" fmla="*/ 300 h 324"/>
                            <a:gd name="T10" fmla="*/ 120 w 323"/>
                            <a:gd name="T11" fmla="*/ 317 h 324"/>
                            <a:gd name="T12" fmla="*/ 13 w 323"/>
                            <a:gd name="T13" fmla="*/ 317 h 324"/>
                            <a:gd name="T14" fmla="*/ 13 w 323"/>
                            <a:gd name="T15" fmla="*/ 300 h 324"/>
                            <a:gd name="T16" fmla="*/ 54 w 323"/>
                            <a:gd name="T17" fmla="*/ 300 h 324"/>
                            <a:gd name="T18" fmla="*/ 54 w 323"/>
                            <a:gd name="T19" fmla="*/ 49 h 324"/>
                            <a:gd name="T20" fmla="*/ 35 w 323"/>
                            <a:gd name="T21" fmla="*/ 25 h 324"/>
                            <a:gd name="T22" fmla="*/ 0 w 323"/>
                            <a:gd name="T23" fmla="*/ 25 h 324"/>
                            <a:gd name="T24" fmla="*/ 0 w 323"/>
                            <a:gd name="T25" fmla="*/ 0 h 324"/>
                            <a:gd name="T26" fmla="*/ 96 w 323"/>
                            <a:gd name="T27" fmla="*/ 0 h 324"/>
                            <a:gd name="T28" fmla="*/ 251 w 323"/>
                            <a:gd name="T29" fmla="*/ 222 h 324"/>
                            <a:gd name="T30" fmla="*/ 251 w 323"/>
                            <a:gd name="T31" fmla="*/ 25 h 324"/>
                            <a:gd name="T32" fmla="*/ 215 w 323"/>
                            <a:gd name="T33" fmla="*/ 25 h 324"/>
                            <a:gd name="T34" fmla="*/ 215 w 323"/>
                            <a:gd name="T35" fmla="*/ 0 h 324"/>
                            <a:gd name="T36" fmla="*/ 323 w 323"/>
                            <a:gd name="T37" fmla="*/ 0 h 324"/>
                            <a:gd name="T38" fmla="*/ 323 w 323"/>
                            <a:gd name="T39" fmla="*/ 25 h 324"/>
                            <a:gd name="T40" fmla="*/ 281 w 323"/>
                            <a:gd name="T41" fmla="*/ 25 h 324"/>
                            <a:gd name="T42" fmla="*/ 281 w 323"/>
                            <a:gd name="T43"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324">
                              <a:moveTo>
                                <a:pt x="281" y="324"/>
                              </a:moveTo>
                              <a:lnTo>
                                <a:pt x="251" y="324"/>
                              </a:lnTo>
                              <a:lnTo>
                                <a:pt x="84" y="90"/>
                              </a:lnTo>
                              <a:lnTo>
                                <a:pt x="84" y="300"/>
                              </a:lnTo>
                              <a:lnTo>
                                <a:pt x="120" y="300"/>
                              </a:lnTo>
                              <a:lnTo>
                                <a:pt x="120" y="317"/>
                              </a:lnTo>
                              <a:lnTo>
                                <a:pt x="13" y="317"/>
                              </a:lnTo>
                              <a:lnTo>
                                <a:pt x="13" y="300"/>
                              </a:lnTo>
                              <a:lnTo>
                                <a:pt x="54" y="300"/>
                              </a:lnTo>
                              <a:lnTo>
                                <a:pt x="54" y="49"/>
                              </a:lnTo>
                              <a:lnTo>
                                <a:pt x="35" y="25"/>
                              </a:lnTo>
                              <a:lnTo>
                                <a:pt x="0" y="25"/>
                              </a:lnTo>
                              <a:lnTo>
                                <a:pt x="0" y="0"/>
                              </a:lnTo>
                              <a:lnTo>
                                <a:pt x="96" y="0"/>
                              </a:lnTo>
                              <a:lnTo>
                                <a:pt x="251" y="222"/>
                              </a:lnTo>
                              <a:lnTo>
                                <a:pt x="251" y="25"/>
                              </a:lnTo>
                              <a:lnTo>
                                <a:pt x="215" y="25"/>
                              </a:lnTo>
                              <a:lnTo>
                                <a:pt x="215" y="0"/>
                              </a:lnTo>
                              <a:lnTo>
                                <a:pt x="323" y="0"/>
                              </a:lnTo>
                              <a:lnTo>
                                <a:pt x="323" y="25"/>
                              </a:lnTo>
                              <a:lnTo>
                                <a:pt x="281" y="25"/>
                              </a:lnTo>
                              <a:lnTo>
                                <a:pt x="281"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06"/>
                      <wps:cNvSpPr>
                        <a:spLocks/>
                      </wps:cNvSpPr>
                      <wps:spPr bwMode="auto">
                        <a:xfrm>
                          <a:off x="1804035" y="794385"/>
                          <a:ext cx="88900" cy="104775"/>
                        </a:xfrm>
                        <a:custGeom>
                          <a:avLst/>
                          <a:gdLst>
                            <a:gd name="T0" fmla="*/ 215 w 281"/>
                            <a:gd name="T1" fmla="*/ 329 h 329"/>
                            <a:gd name="T2" fmla="*/ 59 w 281"/>
                            <a:gd name="T3" fmla="*/ 329 h 329"/>
                            <a:gd name="T4" fmla="*/ 59 w 281"/>
                            <a:gd name="T5" fmla="*/ 312 h 329"/>
                            <a:gd name="T6" fmla="*/ 107 w 281"/>
                            <a:gd name="T7" fmla="*/ 312 h 329"/>
                            <a:gd name="T8" fmla="*/ 107 w 281"/>
                            <a:gd name="T9" fmla="*/ 42 h 329"/>
                            <a:gd name="T10" fmla="*/ 24 w 281"/>
                            <a:gd name="T11" fmla="*/ 42 h 329"/>
                            <a:gd name="T12" fmla="*/ 24 w 281"/>
                            <a:gd name="T13" fmla="*/ 85 h 329"/>
                            <a:gd name="T14" fmla="*/ 0 w 281"/>
                            <a:gd name="T15" fmla="*/ 85 h 329"/>
                            <a:gd name="T16" fmla="*/ 0 w 281"/>
                            <a:gd name="T17" fmla="*/ 0 h 329"/>
                            <a:gd name="T18" fmla="*/ 24 w 281"/>
                            <a:gd name="T19" fmla="*/ 0 h 329"/>
                            <a:gd name="T20" fmla="*/ 24 w 281"/>
                            <a:gd name="T21" fmla="*/ 12 h 329"/>
                            <a:gd name="T22" fmla="*/ 251 w 281"/>
                            <a:gd name="T23" fmla="*/ 12 h 329"/>
                            <a:gd name="T24" fmla="*/ 251 w 281"/>
                            <a:gd name="T25" fmla="*/ 0 h 329"/>
                            <a:gd name="T26" fmla="*/ 281 w 281"/>
                            <a:gd name="T27" fmla="*/ 0 h 329"/>
                            <a:gd name="T28" fmla="*/ 281 w 281"/>
                            <a:gd name="T29" fmla="*/ 85 h 329"/>
                            <a:gd name="T30" fmla="*/ 251 w 281"/>
                            <a:gd name="T31" fmla="*/ 85 h 329"/>
                            <a:gd name="T32" fmla="*/ 251 w 281"/>
                            <a:gd name="T33" fmla="*/ 42 h 329"/>
                            <a:gd name="T34" fmla="*/ 173 w 281"/>
                            <a:gd name="T35" fmla="*/ 42 h 329"/>
                            <a:gd name="T36" fmla="*/ 173 w 281"/>
                            <a:gd name="T37" fmla="*/ 312 h 329"/>
                            <a:gd name="T38" fmla="*/ 215 w 281"/>
                            <a:gd name="T39" fmla="*/ 312 h 329"/>
                            <a:gd name="T40" fmla="*/ 215 w 281"/>
                            <a:gd name="T41" fmla="*/ 32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1" h="329">
                              <a:moveTo>
                                <a:pt x="215" y="329"/>
                              </a:moveTo>
                              <a:lnTo>
                                <a:pt x="59" y="329"/>
                              </a:lnTo>
                              <a:lnTo>
                                <a:pt x="59" y="312"/>
                              </a:lnTo>
                              <a:lnTo>
                                <a:pt x="107" y="312"/>
                              </a:lnTo>
                              <a:lnTo>
                                <a:pt x="107" y="42"/>
                              </a:lnTo>
                              <a:lnTo>
                                <a:pt x="24" y="42"/>
                              </a:lnTo>
                              <a:lnTo>
                                <a:pt x="24" y="85"/>
                              </a:lnTo>
                              <a:lnTo>
                                <a:pt x="0" y="85"/>
                              </a:lnTo>
                              <a:lnTo>
                                <a:pt x="0" y="0"/>
                              </a:lnTo>
                              <a:lnTo>
                                <a:pt x="24" y="0"/>
                              </a:lnTo>
                              <a:lnTo>
                                <a:pt x="24" y="12"/>
                              </a:lnTo>
                              <a:lnTo>
                                <a:pt x="251" y="12"/>
                              </a:lnTo>
                              <a:lnTo>
                                <a:pt x="251" y="0"/>
                              </a:lnTo>
                              <a:lnTo>
                                <a:pt x="281" y="0"/>
                              </a:lnTo>
                              <a:lnTo>
                                <a:pt x="281" y="85"/>
                              </a:lnTo>
                              <a:lnTo>
                                <a:pt x="251" y="85"/>
                              </a:lnTo>
                              <a:lnTo>
                                <a:pt x="251" y="42"/>
                              </a:lnTo>
                              <a:lnTo>
                                <a:pt x="173" y="42"/>
                              </a:lnTo>
                              <a:lnTo>
                                <a:pt x="173" y="312"/>
                              </a:lnTo>
                              <a:lnTo>
                                <a:pt x="215" y="312"/>
                              </a:lnTo>
                              <a:lnTo>
                                <a:pt x="21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DE0074C" id="Lerret 101" o:spid="_x0000_s1026" editas="canvas" style="width:153pt;height:84.25pt;mso-position-horizontal-relative:char;mso-position-vertical-relative:line" coordsize="19431,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0699;visibility:visible;mso-wrap-style:square">
                <v:fill o:detectmouseclick="t"/>
                <v:path o:connecttype="none"/>
              </v:shape>
              <v:rect id="Rectangle 110" o:spid="_x0000_s1028" style="position:absolute;left:7219;top:482;width:4909;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Freeform 111" o:spid="_x0000_s1029" style="position:absolute;left:8604;top:1657;width:2127;height:571;visibility:visible;mso-wrap-style:square;v-text-anchor:top" coordsize="67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" path="m663,84l622,48,576,26,480,5,312,,180,6,81,33,24,66,,90r6,13l15,136r-3,14l46,179r24,-5l608,172r31,-5l670,125r,-29l663,84xe" fillcolor="black" stroked="f">
                <v:path arrowok="t" o:connecttype="custom" o:connectlocs="210503,26819;197485,15325;182880,8301;152400,1596;99060,0;57150,1916;25718,10536;7620,21072;0,28735;1905,32885;4763,43421;3810,47891;14605,57150;22225,55554;193040,54915;202883,53319;212725,39909;212725,30650;210503,26819" o:connectangles="0,0,0,0,0,0,0,0,0,0,0,0,0,0,0,0,0,0,0"/>
              </v:shape>
              <v:shape id="Freeform 112" o:spid="_x0000_s1030" style="position:absolute;left:8528;top:1473;width:495;height:298;visibility:visible;mso-wrap-style:square;v-text-anchor:top" coordsize="1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" path="m156,6l142,3,132,2,122,r-9,l104,,94,2,85,3,73,6,58,6,46,7,34,11,22,15,12,21,6,27,1,37,,47r1,7l3,59r1,3l6,66r1,3l8,73r2,7l12,89r4,l20,89r4,1l28,92r3,1l34,94r1,l36,96,34,88,32,81,31,76,30,69r,-5l30,59r,-4l30,53r,-7l31,41r3,-4l36,34r4,-3l44,30r4,l54,30r8,-4l71,22,81,21r9,-2l102,19r15,l134,21r22,2l153,18r-1,-3l152,11r1,-1l153,7r2,-1l156,6xe" stroked="f">
                <v:path arrowok="t" o:connecttype="custom" o:connectlocs="45085,933;38735,0;33020,0;26988,933;18415,1865;10795,3420;3810,6529;318,11503;318,16788;1270,19275;2223,21451;3175,24871;5080,27669;7620,27980;9843,28912;11113,29223;10795,27358;9843,23627;9525,19897;9525,17099;9525,14301;10795,11503;12700,9637;15240,9327;19685,8083;25718,6529;32385,5907;42545,6529;48578,5596;48260,3420;48578,2176;49530,1865" o:connectangles="0,0,0,0,0,0,0,0,0,0,0,0,0,0,0,0,0,0,0,0,0,0,0,0,0,0,0,0,0,0,0,0"/>
              </v:shape>
              <v:shape id="Freeform 113" o:spid="_x0000_s1031" style="position:absolute;left:9042;top:1447;width:552;height:305;visibility:visible;mso-wrap-style:square;v-text-anchor:top" coordsize="1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" path="m175,12l161,9,148,6,136,4,124,2,110,1,96,,79,,61,,47,,35,1,24,4,16,8r-6,4l4,17,,23r,6l2,41,4,55,7,65,8,75r2,8l11,90r,4l12,95r4,-3l22,91r5,-1l31,90r5,l39,90r3,l43,90,41,80,39,74,38,67,36,60r,-5l36,49r,-4l36,41r,-6l39,29r3,-4l47,23r4,-3l57,17r4,l66,17r15,l97,17r15,1l126,21r14,2l153,24r11,3l175,29r,-1l175,25r,-2l175,20r,-3l175,14r,-2xe" stroked="f">
                <v:path arrowok="t" o:connecttype="custom" o:connectlocs="50825,2888;42933,1283;34725,321;24939,0;14837,0;7576,1283;3157,3850;0,7379;631,13155;2210,20855;3157,26630;3473,30159;5051,29517;8524,28876;11365,28876;13259,28876;12943,25667;11996,21496;11365,17646;11365,14438;11365,11229;13259,8021;16100,6417;19257,5454;25571,5454;35357,5775;44196,7379;51772,8663;55245,8984;55245,7379;55245,5454;55245,3850" o:connectangles="0,0,0,0,0,0,0,0,0,0,0,0,0,0,0,0,0,0,0,0,0,0,0,0,0,0,0,0,0,0,0,0"/>
              </v:shape>
              <v:shape id="Freeform 114" o:spid="_x0000_s1032" style="position:absolute;left:9493;top:1123;width:139;height:153;visibility:visible;mso-wrap-style:square;v-text-anchor:top" coordsize="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" path="m,48l3,30,9,17,20,6,36,r7,6l43,48,,48xe" strokeweight="0">
                <v:path arrowok="t" o:connecttype="custom" o:connectlocs="0,15240;975,9525;2924,5398;6498,1905;11696,0;13970,1905;13970,15240;0,15240" o:connectangles="0,0,0,0,0,0,0,0"/>
              </v:shape>
              <v:shape id="Freeform 115" o:spid="_x0000_s1033" style="position:absolute;left:9493;top:1111;width:171;height:222;visibility:visible;mso-wrap-style:square;v-text-anchor:top" coordsize="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" path="m54,71l,71,,59r48,l48,12,43,6,51,2,54,r,71xe" stroked="f">
                <v:path arrowok="t" o:connecttype="custom" o:connectlocs="17145,22225;0,22225;0,18469;15240,18469;15240,3756;13653,1878;16193,626;17145,0;17145,22225" o:connectangles="0,0,0,0,0,0,0,0,0"/>
              </v:shape>
              <v:line id="Line 116" o:spid="_x0000_s1034" style="position:absolute;flip:x;visibility:visible;mso-wrap-style:square" from="9493,1333" to="9664,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1Kh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jlFxlAz64AAAD//wMAUEsBAi0AFAAGAAgAAAAhANvh9svuAAAAhQEAABMAAAAAAAAA&#10;AAAAAAAAAAAAAFtDb250ZW50X1R5cGVzXS54bWxQSwECLQAUAAYACAAAACEAWvQsW78AAAAVAQAA&#10;CwAAAAAAAAAAAAAAAAAfAQAAX3JlbHMvLnJlbHNQSwECLQAUAAYACAAAACEAe9dSocYAAADbAAAA&#10;DwAAAAAAAAAAAAAAAAAHAgAAZHJzL2Rvd25yZXYueG1sUEsFBgAAAAADAAMAtwAAAPoCAAAAAA==&#10;" strokeweight="0"/>
              <v:shape id="Freeform 117" o:spid="_x0000_s1035" style="position:absolute;left:9493;top:1295;width:6;height:38;visibility:visible;mso-wrap-style:square;v-text-anchor:top" coordsize="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" path="m,12l,10,,8,,7,,6,,4,,3,,2,,e" filled="f" strokeweight="0">
                <v:path arrowok="t" o:connecttype="custom" o:connectlocs="0,3810;0,3175;0,2540;0,2223;0,1905;0,1270;0,953;0,635;0,0" o:connectangles="0,0,0,0,0,0,0,0,0"/>
              </v:shape>
              <v:shape id="Freeform 118" o:spid="_x0000_s1036" style="position:absolute;left:9493;top:1123;width:159;height:172;visibility:visible;mso-wrap-style:square;v-text-anchor:top" coordsize="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" path="m,53r48,l48,6,43,e" filled="f" strokeweight="0">
                <v:path arrowok="t" o:connecttype="custom" o:connectlocs="0,17145;15875,17145;15875,1941;14221,0" o:connectangles="0,0,0,0"/>
              </v:shape>
              <v:shape id="Freeform 119" o:spid="_x0000_s1037" style="position:absolute;left:9632;top:1111;width:32;height:12;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" path="m,6l1,3,3,2,5,,7,,8,,9,r2,e" filled="f" strokeweight="0">
                <v:path arrowok="t" o:connecttype="custom" o:connectlocs="0,1270;289,635;866,423;1443,0;2020,0;2309,0;2598,0;3175,0" o:connectangles="0,0,0,0,0,0,0,0"/>
              </v:shape>
              <v:shape id="Freeform 120" o:spid="_x0000_s1038" style="position:absolute;left:9518;top:730;width:146;height:355;visibility:visible;mso-wrap-style:square;v-text-anchor:top" coordsize="4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" path="m47,l36,r,35l,35,,59r36,l36,113r11,l47,xe" stroked="f">
                <v:path arrowok="t" o:connecttype="custom" o:connectlocs="14605,0;11187,0;11187,11014;0,11014;0,18567;11187,18567;11187,35560;14605,35560;14605,0" o:connectangles="0,0,0,0,0,0,0,0,0"/>
              </v:shape>
              <v:shape id="Freeform 121" o:spid="_x0000_s1039" style="position:absolute;left:9613;top:1485;width:51;height:248;visibility:visible;mso-wrap-style:square;v-text-anchor:top" coordsize="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" path="m18,5l15,4r-3,l11,4,8,4,7,4,4,2,1,1,,,,1,,5r,7l,21,1,32,3,44,4,56,7,71r1,l10,71r2,1l14,74r1,1l16,76r2,2l18,5xe" stroked="f">
                <v:path arrowok="t" o:connecttype="custom" o:connectlocs="5080,1588;4233,1270;3387,1270;3104,1270;2258,1270;1976,1270;1129,635;282,318;0,0;0,318;0,1588;0,3810;0,6668;282,10160;847,13970;1129,17780;1976,22543;2258,22543;2822,22543;3387,22860;3951,23495;4233,23813;4516,24130;5080,24765;5080,1588" o:connectangles="0,0,0,0,0,0,0,0,0,0,0,0,0,0,0,0,0,0,0,0,0,0,0,0,0"/>
              </v:shape>
              <v:shape id="Freeform 122" o:spid="_x0000_s1040" style="position:absolute;left:8528;top:1752;width:1136;height:610;visibility:visible;mso-wrap-style:square;v-text-anchor:top" coordsize="3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" path="m359,l341,5r-5,13l342,36r11,18l346,59,312,42r-13,6l294,58r,23l312,95,348,73r4,13l329,132r-54,6l228,134,197,83,210,73r17,18l244,95r13,-9l257,58,247,43r-8,-1l204,66,199,52,215,24,214,13,192,7r-19,4l168,24r17,30l180,66,153,50r-17,l128,60r-2,13l134,89r15,6l167,89,180,73r4,13l161,132r-20,5l75,137,61,132,36,90,42,78,63,98r10,4l87,90,90,65,83,48r-10,l55,56,36,73,30,60,43,35,39,22,26,13,,18,27,129r9,63l359,192,359,xe" stroked="f">
                <v:path arrowok="t" o:connecttype="custom" o:connectlocs="107966,1588;108283,11430;109549,18733;94668,15240;93085,25718;110182,23178;104167,41910;72188,42545;66489,23178;77254,30163;81370,18415;75671,13335;63007,16510;67756,4128;54774,3493;58574,17145;48442,15875;40527,19050;42426,28258;52875,28258;58257,27305;44643,43498;19314,41910;13298,24765;23113,32385;28495,20638;23113,15240;11398,23178;13614,11113;8232,4128;8549,40958;113665,60960" o:connectangles="0,0,0,0,0,0,0,0,0,0,0,0,0,0,0,0,0,0,0,0,0,0,0,0,0,0,0,0,0,0,0,0"/>
              </v:shape>
              <v:shape id="Freeform 123" o:spid="_x0000_s1041" style="position:absolute;left:9493;top:1358;width:171;height:127;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" path="m54,l,,8,16,21,30r15,9l54,42,54,xe" stroked="f">
                <v:path arrowok="t" o:connecttype="custom" o:connectlocs="17145,0;0,0;2540,4838;6668,9071;11430,11793;17145,12700;17145,0" o:connectangles="0,0,0,0,0,0,0"/>
              </v:shape>
              <v:line id="Line 124" o:spid="_x0000_s1042" style="position:absolute;flip:x;visibility:visible;mso-wrap-style:square" from="9493,1358" to="9664,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shape id="Freeform 125" o:spid="_x0000_s1043" style="position:absolute;left:9493;top:1358;width:171;height:127;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" path="m,l3,8r4,8l13,23r7,5l28,34r8,4l44,40r10,2e" filled="f" strokeweight="0">
                <v:path arrowok="t" o:connecttype="custom" o:connectlocs="0,0;953,2419;2223,4838;4128,6955;6350,8467;8890,10281;11430,11490;13970,12095;17145,12700" o:connectangles="0,0,0,0,0,0,0,0,0"/>
              </v:shape>
              <v:shape id="Freeform 126" o:spid="_x0000_s1044" style="position:absolute;left:10312;top:1473;width:495;height:298;visibility:visible;mso-wrap-style:square;v-text-anchor:top" coordsize="1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" path="m,6l13,3,25,2,36,r9,l53,,63,2r9,1l83,6r15,l111,7r12,4l134,15r9,6l149,27r4,10l155,47r-1,6l154,57r,2l154,64r-1,2l151,72r-1,6l149,89r-7,l137,89r-4,1l130,92r-3,1l124,94r,2l124,88r,-7l126,76r1,-7l128,64r2,-5l130,55r1,-2l130,46r-2,-5l126,37r-3,-3l119,31r-4,-1l111,30r-4,l100,27,92,25,84,23,73,22,61,21r-16,l26,21,5,23,4,18r,-3l2,11r,-1l1,7,,6xe" stroked="f">
                <v:path arrowok="t" o:connecttype="custom" o:connectlocs="0,1865;4154,933;7989,622;11504,0;14380,0;16936,0;20132,622;23007,933;26523,1865;31316,1865;35470,2176;39304,3420;42819,4663;45695,6529;47613,8394;48891,11503;49530,14612;49210,16477;49210,17720;49210,18342;49210,19897;48891,20518;48252,22384;47932,24249;47613,27669;45376,27669;43778,27669;42500,27980;41541,28601;40583,28912;39624,29223;39624,29845;39624,27358;39624,25182;40263,23627;40583,21451;40902,19897;41541,18342;41541,17099;41861,16477;41541,14301;40902,12746;40263,11503;39304,10570;38026,9637;36748,9327;35470,9327;34192,9327;31955,8394;29398,7772;26842,7150;23327,6839;19492,6529;14380,6529;8308,6529;1598,7150;1278,5596;1278,4663;639,3420;639,3109;320,2176;0,1865" o:connectangles="0,0,0,0,0,0,0,0,0,0,0,0,0,0,0,0,0,0,0,0,0,0,0,0,0,0,0,0,0,0,0,0,0,0,0,0,0,0,0,0,0,0,0,0,0,0,0,0,0,0,0,0,0,0,0,0,0,0,0,0,0,0"/>
              </v:shape>
              <v:shape id="Freeform 127" o:spid="_x0000_s1045" style="position:absolute;left:9766;top:1447;width:527;height:305;visibility:visible;mso-wrap-style:square;v-text-anchor:top" coordsize="1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" path="m,12l11,9,22,6,34,4,47,2,61,1,77,,93,r20,l125,r12,1l147,4r9,4l162,12r4,5l167,23r,6l166,40r,11l164,63r,9l163,82r-1,6l162,92r,3l156,91r-5,-3l147,87r-6,l137,87r-2,1l132,88r,2l132,80r,-6l133,67r2,-7l135,55r1,-6l136,45r1,-4l136,35r-3,-6l131,25r-6,-2l120,20r-5,-3l108,17r-7,l88,17r-15,l60,18,46,20,33,21,21,23r-11,l,24,,23,,21,,20,,17,,14,,13,,12xe" stroked="f">
                <v:path arrowok="t" o:connecttype="custom" o:connectlocs="3472,2888;10730,1283;19252,321;29351,0;39450,0;46393,1283;51127,3850;52705,7379;52389,12834;51758,20213;51443,26309;51127,29517;49233,29197;46393,27913;43237,27913;41659,28234;41659,25667;41975,21496;42606,17646;42921,14438;42921,11229;41343,8021;37872,6417;34085,5454;27773,5454;18936,5775;10415,6738;3156,7379;0,7379;0,6417;0,4492;0,3850" o:connectangles="0,0,0,0,0,0,0,0,0,0,0,0,0,0,0,0,0,0,0,0,0,0,0,0,0,0,0,0,0,0,0,0"/>
              </v:shape>
              <v:shape id="Freeform 128" o:spid="_x0000_s1046" style="position:absolute;left:9728;top:1123;width:127;height:153;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" path="m42,48l37,30,27,17,16,6,,,,6,,48r42,xe" strokeweight="0">
                <v:path arrowok="t" o:connecttype="custom" o:connectlocs="12700,15240;11188,9525;8164,5398;4838,1905;0,0;0,1905;0,15240;12700,15240" o:connectangles="0,0,0,0,0,0,0,0"/>
              </v:shape>
              <v:shape id="Freeform 129" o:spid="_x0000_s1047" style="position:absolute;left:9664;top:1111;width:191;height:222;visibility:visible;mso-wrap-style:square;v-text-anchor:top" coordsize="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" path="m,71r60,l60,59r-48,l12,12,18,6,9,2,,,,71xe" stroked="f">
                <v:path arrowok="t" o:connecttype="custom" o:connectlocs="0,22225;19050,22225;19050,18469;3810,18469;3810,3756;5715,1878;2858,626;0,0;0,22225" o:connectangles="0,0,0,0,0,0,0,0,0"/>
              </v:shape>
              <v:line id="Line 130" o:spid="_x0000_s1048" style="position:absolute;visibility:visible;mso-wrap-style:square" from="9664,1333" to="9855,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shape id="Freeform 131" o:spid="_x0000_s1049" style="position:absolute;left:9855;top:1295;width:6;height:38;visibility:visible;mso-wrap-style:square;v-text-anchor:top" coordsize="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" path="m,12l,10,,8,,7,,6,,4,,3,,2,,e" filled="f" strokeweight="0">
                <v:path arrowok="t" o:connecttype="custom" o:connectlocs="0,3810;0,3175;0,2540;0,2223;0,1905;0,1270;0,953;0,635;0,0" o:connectangles="0,0,0,0,0,0,0,0,0"/>
              </v:shape>
              <v:shape id="Freeform 132" o:spid="_x0000_s1050" style="position:absolute;left:9702;top:1123;width:153;height:172;visibility:visible;mso-wrap-style:square;v-text-anchor:top" coordsize="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" path="m48,53l,53,,6,6,e" filled="f" strokeweight="0">
                <v:path arrowok="t" o:connecttype="custom" o:connectlocs="15240,17145;0,17145;0,1941;1905,0" o:connectangles="0,0,0,0"/>
              </v:shape>
              <v:shape id="Freeform 133" o:spid="_x0000_s1051" style="position:absolute;left:9664;top:1111;width:64;height:12;visibility:visible;mso-wrap-style:square;v-text-anchor:top" coordsize="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" path="m18,6l16,3,13,2,10,,9,,6,,4,,1,,,e" filled="f" strokeweight="0">
                <v:path arrowok="t" o:connecttype="custom" o:connectlocs="6350,1270;5644,635;4586,423;3528,0;3175,0;2117,0;1411,0;353,0;0,0" o:connectangles="0,0,0,0,0,0,0,0,0"/>
              </v:shape>
              <v:shape id="Freeform 134" o:spid="_x0000_s1052" style="position:absolute;left:9664;top:730;width:172;height:355;visibility:visible;mso-wrap-style:square;v-text-anchor:top" coordsize="5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" path="m,l12,r,35l53,35r,24l12,59r,54l,113,,xe" stroked="f">
                <v:path arrowok="t" o:connecttype="custom" o:connectlocs="0,0;3882,0;3882,11014;17145,11014;17145,18567;3882,18567;3882,35560;0,35560;0,0" o:connectangles="0,0,0,0,0,0,0,0,0"/>
              </v:shape>
              <v:shape id="Freeform 135" o:spid="_x0000_s1053" style="position:absolute;left:9664;top:1485;width:64;height:229;visibility:visible;mso-wrap-style:square;v-text-anchor:top" coordsize="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" path="m,5l1,4r3,l6,4r3,l10,4,13,2,16,1,18,r,1l18,5r,7l18,21r,11l18,44r,12l18,71r-2,l13,71r-3,l9,71r-3,l4,71r-3,l,71,,5xe" stroked="f">
                <v:path arrowok="t" o:connecttype="custom" o:connectlocs="0,1610;353,1288;1411,1288;2117,1288;3175,1288;3528,1288;4586,644;5644,322;6350,0;6350,322;6350,1610;6350,3864;6350,6761;6350,10303;6350,14167;6350,18030;6350,22860;5644,22860;4586,22860;3528,22860;3175,22860;2117,22860;1411,22860;353,22860;0,22860;0,1610" o:connectangles="0,0,0,0,0,0,0,0,0,0,0,0,0,0,0,0,0,0,0,0,0,0,0,0,0,0"/>
              </v:shape>
              <v:shape id="Freeform 136" o:spid="_x0000_s1054" style="position:absolute;left:9664;top:1752;width:1162;height:610;visibility:visible;mso-wrap-style:square;v-text-anchor:top" coordsize="3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" path="m,l22,5r8,13l24,36,12,54r6,6l40,44,59,43r6,30l61,89,48,95,28,83,18,73,13,91r23,41l84,138r47,-2l150,113,162,83,155,73,132,91r-14,4l108,81,107,58r3,-10l126,42r28,23l155,66r6,-14l143,24r3,-11l162,7r27,4l193,16,179,54r6,12l210,50r16,l233,73r-7,16l216,95,198,89,179,73r-4,13l204,132r18,5l298,136r13,-11l328,90,323,78,300,98r-13,4l271,83r,-18l281,48r13,l311,56r12,17l335,60,318,30,332,15r22,l365,18,334,129r-11,63l,192,,xe" stroked="f">
                <v:path arrowok="t" o:connecttype="custom" o:connectlocs="7004,1588;7641,11430;5731,19050;18784,13653;19421,28258;8914,26353;4139,28893;26743,43815;47755,35878;49347,23178;37568,30163;34066,18415;40115,13335;49347,20955;45527,7620;51576,2223;61445,5080;58898,20955;71952,15875;71952,28258;63037,28258;55715,27305;70678,43498;99013,39688;102833,24765;91372,32385;86278,20638;93601,15240;102833,23178;101242,9525;112703,4763;106336,40958;0,60960" o:connectangles="0,0,0,0,0,0,0,0,0,0,0,0,0,0,0,0,0,0,0,0,0,0,0,0,0,0,0,0,0,0,0,0,0"/>
              </v:shape>
              <v:shape id="Freeform 137" o:spid="_x0000_s1055" style="position:absolute;left:9664;top:1358;width:191;height:127;visibility:visible;mso-wrap-style:square;v-text-anchor:top" coordsize="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" path="m,l60,,49,16,37,30,20,39,10,40,,42,,xe" stroked="f">
                <v:path arrowok="t" o:connecttype="custom" o:connectlocs="0,0;19050,0;15558,4838;11748,9071;6350,11793;3175,12095;0,12700;0,0" o:connectangles="0,0,0,0,0,0,0,0"/>
              </v:shape>
              <v:line id="Line 138" o:spid="_x0000_s1056" style="position:absolute;visibility:visible;mso-wrap-style:square" from="9664,1358" to="9855,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shape id="Freeform 139" o:spid="_x0000_s1057" style="position:absolute;left:9664;top:1358;width:191;height:127;visibility:visible;mso-wrap-style:square;v-text-anchor:top" coordsize="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" path="m60,l55,8r-6,8l43,23r-7,5l28,34r-8,4l10,40,,42e" filled="f" strokeweight="0">
                <v:path arrowok="t" o:connecttype="custom" o:connectlocs="19050,0;17463,2419;15558,4838;13653,6955;11430,8467;8890,10281;6350,11490;3175,12095;0,12700" o:connectangles="0,0,0,0,0,0,0,0,0"/>
              </v:shape>
              <v:shape id="Freeform 140" o:spid="_x0000_s1058" style="position:absolute;left:8356;top:2362;width:2642;height:3060;visibility:visible;mso-wrap-style:square;v-text-anchor:top" coordsize="83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" path="m413,l831,,821,200,802,368r-19,96l745,588,692,692r-46,62l547,860r-87,74l413,963,315,888,215,793,158,724,100,625,69,549,35,418,13,259,2,71,,,413,xe" fillcolor="black" strokecolor="white" strokeweight=".6pt">
                <v:path arrowok="t" o:connecttype="custom" o:connectlocs="131285,0;264160,0;260981,63566;254941,116961;248902,147473;236822,186884;219974,219938;205352,239644;173881,273334;146226,296853;131285,306070;100133,282233;68345,252039;50225,230109;31788,198644;21934,174489;11126,132853;4132,82318;636,22566;0,0;131285,0" o:connectangles="0,0,0,0,0,0,0,0,0,0,0,0,0,0,0,0,0,0,0,0,0"/>
              </v:shape>
              <v:shape id="Freeform 141" o:spid="_x0000_s1059" style="position:absolute;left:9664;top:2330;width:1365;height:70;visibility:visible;mso-wrap-style:square;v-text-anchor:top" coordsize="4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" path="m,23l,,429,r,11l408,11r,12l,23xe" strokecolor="white" strokeweight=".05pt">
                <v:path arrowok="t" o:connecttype="custom" o:connectlocs="0,6985;0,0;136525,0;136525,3341;129842,3341;129842,6985;0,6985" o:connectangles="0,0,0,0,0,0,0"/>
              </v:shape>
              <v:shape id="Freeform 142" o:spid="_x0000_s1060" style="position:absolute;left:10928;top:2362;width:101;height:641;visibility:visible;mso-wrap-style:square;v-text-anchor:top" coordsize="3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" path="m11,l32,,21,203r,-1l,199r,-1l11,xe" strokecolor="white" strokeweight=".05pt">
                <v:path arrowok="t" o:connecttype="custom" o:connectlocs="3493,0;10160,0;6668,64135;6668,63819;0,62871;0,62555;3493,0" o:connectangles="0,0,0,0,0,0,0"/>
              </v:shape>
              <v:shape id="Freeform 143" o:spid="_x0000_s1061" style="position:absolute;left:10871;top:2990;width:127;height:546;visibility:visible;mso-wrap-style:square;v-text-anchor:top" coordsize="4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" path="m19,l40,3,22,170,,168,19,xe" strokecolor="white" strokeweight=".05pt">
                <v:path arrowok="t" o:connecttype="custom" o:connectlocs="6033,0;12700,964;6985,54610;6985,54610;0,53968;0,53968;6033,0" o:connectangles="0,0,0,0,0,0,0"/>
              </v:shape>
              <v:shape id="Freeform 144" o:spid="_x0000_s1062" style="position:absolute;left:10807;top:3524;width:127;height:324;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" path="m19,l41,2,20,102r2,-3l,94,2,91,19,xe" strokecolor="white" strokeweight=".05pt">
                <v:path arrowok="t" o:connecttype="custom" o:connectlocs="5885,0;12700,635;6195,32385;6815,31433;0,29845;620,28893;5885,0" o:connectangles="0,0,0,0,0,0,0"/>
              </v:shape>
              <v:shape id="Freeform 145" o:spid="_x0000_s1063" style="position:absolute;left:10687;top:3822;width:190;height:426;visibility:visible;mso-wrap-style:square;v-text-anchor:top" coordsize="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" path="m37,l59,5,21,130r-1,3l1,122,,125,37,xe" strokecolor="white" strokeweight=".05pt">
                <v:path arrowok="t" o:connecttype="custom" o:connectlocs="11947,0;19050,1599;6781,41585;6458,42545;323,39026;0,39986;11947,0" o:connectangles="0,0,0,0,0,0,0"/>
              </v:shape>
              <v:shape id="Freeform 146" o:spid="_x0000_s1064" style="position:absolute;left:10521;top:4216;width:229;height:375;visibility:visible;mso-wrap-style:square;v-text-anchor:top" coordsize="7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" path="m54,l73,11,16,118r3,-2l,102,3,99,54,xe" strokecolor="white" strokeweight=".05pt">
                <v:path arrowok="t" o:connecttype="custom" o:connectlocs="16910,0;22860,3493;5010,37465;5950,36830;0,32385;939,31433;16910,0" o:connectangles="0,0,0,0,0,0,0"/>
              </v:shape>
              <v:shape id="Freeform 147" o:spid="_x0000_s1065" style="position:absolute;left:10375;top:4540;width:210;height:241;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" path="m45,l64,14,19,75r-2,2l1,61,,62,45,xe" strokecolor="white" strokeweight=".05pt">
                <v:path arrowok="t" o:connecttype="custom" o:connectlocs="14734,0;20955,4387;6221,23503;5566,24130;327,19116;0,19429;14734,0" o:connectangles="0,0,0,0,0,0,0"/>
              </v:shape>
              <v:shape id="Freeform 148" o:spid="_x0000_s1066" style="position:absolute;left:10052;top:4730;width:381;height:388;visibility:visible;mso-wrap-style:square;v-text-anchor:top" coordsize="1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" path="m105,r16,16l27,116r-6,6l7,106,,111,105,xe" strokecolor="white" strokeweight=".05pt">
                <v:path arrowok="t" o:connecttype="custom" o:connectlocs="33062,0;38100,5080;8502,36830;6612,38735;2204,33655;0,35243;33062,0" o:connectangles="0,0,0,0,0,0,0"/>
              </v:shape>
              <v:shape id="Freeform 149" o:spid="_x0000_s1067" style="position:absolute;left:9798;top:5067;width:317;height:292;visibility:visible;mso-wrap-style:square;v-text-anchor:top" coordsize="1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" path="m86,r14,16l10,91r1,l,72r2,l86,xe" strokecolor="white" strokeweight=".05pt">
                <v:path arrowok="t" o:connecttype="custom" o:connectlocs="27305,0;31750,5136;3175,29210;3493,29210;0,23111;635,23111;27305,0" o:connectangles="0,0,0,0,0,0,0"/>
              </v:shape>
              <v:shape id="Freeform 150" o:spid="_x0000_s1068" style="position:absolute;left:9645;top:5295;width:184;height:166;visibility:visible;mso-wrap-style:square;v-text-anchor:top" coordsize="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" path="m48,l59,19,5,53,,49,13,30,8,26,48,xe" strokecolor="white" strokeweight=".05pt">
                <v:path arrowok="t" o:connecttype="custom" o:connectlocs="14982,0;18415,5919;1561,16510;0,15264;4058,9345;2497,8099;14982,0" o:connectangles="0,0,0,0,0,0,0"/>
              </v:shape>
              <v:shape id="Freeform 151" o:spid="_x0000_s1069" style="position:absolute;left:9328;top:5149;width:362;height:299;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" path="m112,75l99,94,1,18,,17,16,1,14,r98,75xe" strokecolor="white" strokeweight=".05pt">
                <v:path arrowok="t" o:connecttype="custom" o:connectlocs="36195,23813;31994,29845;323,5715;0,5398;5171,318;4524,0;36195,23813" o:connectangles="0,0,0,0,0,0,0"/>
              </v:shape>
              <v:shape id="Freeform 152" o:spid="_x0000_s1070" style="position:absolute;left:9017;top:4838;width:361;height:369;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" path="m116,101r-16,16l6,27,,20,16,7,11,,116,101xe" strokecolor="white" strokeweight=".05pt">
                <v:path arrowok="t" o:connecttype="custom" o:connectlocs="36195,31793;31203,36830;1872,8499;0,6296;4992,2204;3432,0;36195,31793" o:connectangles="0,0,0,0,0,0,0"/>
              </v:shape>
              <v:shape id="Freeform 153" o:spid="_x0000_s1071" style="position:absolute;left:8826;top:4641;width:241;height:261;visibility:visible;mso-wrap-style:square;v-text-anchor:top" coordsize="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" path="m75,67l59,80,,9r,1l19,r,1l75,67xe" strokecolor="white" strokeweight=".05pt">
                <v:path arrowok="t" o:connecttype="custom" o:connectlocs="24130,21804;18982,26035;0,2929;0,3254;6113,0;6113,325;24130,21804" o:connectangles="0,0,0,0,0,0,0"/>
              </v:shape>
              <v:shape id="Freeform 154" o:spid="_x0000_s1072" style="position:absolute;left:8636;top:4330;width:247;height:349;visibility:visible;mso-wrap-style:square;v-text-anchor:top" coordsize="7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" path="m79,98l60,108,,5,1,8,23,r1,2l79,98xe" strokecolor="white" strokeweight=".05pt">
                <v:path arrowok="t" o:connecttype="custom" o:connectlocs="24765,31691;18809,34925;0,1617;313,2587;7210,0;7524,647;24765,31691" o:connectangles="0,0,0,0,0,0,0"/>
              </v:shape>
              <v:shape id="Freeform 155" o:spid="_x0000_s1073" style="position:absolute;left:8540;top:4083;width:165;height:273;visibility:visible;mso-wrap-style:square;v-text-anchor:top" coordsize="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" path="m53,78l31,86,2,13,,9,22,4,20,,53,78xe" strokecolor="white" strokeweight=".05pt">
                <v:path arrowok="t" o:connecttype="custom" o:connectlocs="16510,24765;9657,27305;623,4128;0,2858;6853,1270;6230,0;16510,24765" o:connectangles="0,0,0,0,0,0,0"/>
              </v:shape>
              <v:shape id="Freeform 156" o:spid="_x0000_s1074" style="position:absolute;left:8432;top:3676;width:178;height:438;visibility:visible;mso-wrap-style:square;v-text-anchor:top" coordsize="5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" path="m55,133r-22,5l,8,,5,21,2,21,,55,133xe" strokecolor="white" strokeweight=".05pt">
                <v:path arrowok="t" o:connecttype="custom" o:connectlocs="17780,42228;10668,43815;0,2540;0,1588;6789,635;6789,0;17780,42228" o:connectangles="0,0,0,0,0,0,0"/>
              </v:shape>
              <v:shape id="Freeform 157" o:spid="_x0000_s1075" style="position:absolute;left:8362;top:3175;width:140;height:520;visibility:visible;mso-wrap-style:square;v-text-anchor:top" coordsize="4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" path="m44,159r-21,3l,5,,2r21,l21,,44,159xe" strokecolor="white" strokeweight=".05pt">
                <v:path arrowok="t" o:connecttype="custom" o:connectlocs="13970,51106;7303,52070;0,1607;0,643;6668,643;6668,0;13970,51106" o:connectangles="0,0,0,0,0,0,0"/>
              </v:shape>
              <v:shape id="Freeform 158" o:spid="_x0000_s1076" style="position:absolute;left:8331;top:2590;width:101;height:597;visibility:visible;mso-wrap-style:square;v-text-anchor:top" coordsize="3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" path="m32,188r-21,l,,22,,32,188xe" strokecolor="white" strokeweight=".05pt">
                <v:path arrowok="t" o:connecttype="custom" o:connectlocs="10160,59690;3493,59690;0,0;0,0;6985,0;6985,0;10160,59690" o:connectangles="0,0,0,0,0,0,0"/>
              </v:shape>
              <v:shape id="Freeform 159" o:spid="_x0000_s1077" style="position:absolute;left:8324;top:2330;width:70;height:260;visibility:visible;mso-wrap-style:square;v-text-anchor:top" coordsize="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" path="m23,82l1,82,,,10,r,23l21,23r2,59xe" strokecolor="white" strokeweight=".05pt">
                <v:path arrowok="t" o:connecttype="custom" o:connectlocs="6985,26035;304,26035;0,0;3037,0;3037,7303;6378,7303;6985,26035" o:connectangles="0,0,0,0,0,0,0"/>
              </v:shape>
              <v:shape id="Freeform 160" o:spid="_x0000_s1078" style="position:absolute;left:8356;top:2330;width:1308;height:70;visibility:visible;mso-wrap-style:square;v-text-anchor:top" coordsize="4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" path="m,23l,,413,r,23l,23xe" strokecolor="white" strokeweight=".05pt">
                <v:path arrowok="t" o:connecttype="custom" o:connectlocs="0,6985;0,0;130810,0;130810,0;130810,6985;130810,6985;0,6985" o:connectangles="0,0,0,0,0,0,0"/>
              </v:shape>
              <v:shape id="Freeform 161" o:spid="_x0000_s1079" style="position:absolute;left:8496;top:2438;width:2349;height:2889;visibility:visible;mso-wrap-style:square;v-text-anchor:top" coordsize="7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" path="m135,544l117,532r-23,l87,544r17,3l104,568r25,13l104,583r-5,15l82,591r,12l107,614r16,1l142,611r5,17l135,644r45,5l243,664r17,17l296,664r2,-15l321,615r59,66l389,778r-4,31l374,813,357,777,321,766r-13,5l325,782r1,26l357,825r-31,7l308,844r-5,11l303,867r23,-12l345,867r12,-16l362,849r-5,24l369,891r5,19l386,910r-6,-12l380,885r18,-18l392,849r13,-16l411,832r17,17l435,844r-3,-27l440,723r11,-28l452,676,440,664,428,562r58,75l506,654r35,14l554,669r47,-16l619,640r18,-37l640,566r-3,-22l613,454r61,-24l667,418r-18,7l625,418r-17,l608,413r83,-42l691,364r-17,7l637,359r-24,5l709,317r,-6l643,305r76,-88l737,174r1,-39l730,102,714,80,679,59,658,57r-26,2l608,71r-26,37l577,137r-28,66l547,208r7,l566,192r18,-13l584,191r-31,39l522,286r-4,19l523,305r24,-31l625,215r6,-16l631,179r8,25l637,227r12,-6l655,196r-2,-40l637,132r-17,-7l619,110r6,-14l647,82r13,-1l687,90r19,22l711,159r-16,36l542,331r-17,32l525,390r14,43l607,551r8,36l608,610r-18,19l565,637r-32,-3l518,628,471,544,423,442r,-156l435,293r8,-36l484,178r8,-47l494,108,506,96,504,74,494,66,518,30r-19,l496,24r-8,-1l476,35r6,12l464,47r-6,-5l470,39r6,-16l447,8,424,19r,11l428,35,406,34r-2,-4l411,30r5,-12l411,6r-13,l380,r6,47l357,71r,18l369,108r-12,24l398,132r,5l345,151r-50,33l252,219,194,191r-2,-8l188,180r-7,2l165,174r17,-19l185,128r-3,-15l177,108r-7,24l153,137r-6,12l147,108r12,l159,59r-6,l153,42r-30,l123,59,91,57,75,53,4,6,,15,2,54r18,67l39,161,78,120,96,108r27,l123,143r-29,l72,153r-2,8l82,156r12,5l102,176r21,3l123,186,94,198,82,233r,6l99,227r14,4l123,227r-6,149l104,376r-17,7l82,395r24,2l111,413r6,l115,444r-11,5l104,458r-5,8l106,478r11,-12l117,515r24,l141,460r12,l177,437r17,5l198,456r-4,5l206,466r78,-95l321,425r12,47l260,503r-16,71l243,598r5,17l177,610r-7,-24l189,562r-3,-33l177,515r-7,23l155,547r-2,21l135,544xe" stroked="f">
                <v:path arrowok="t" o:connecttype="custom" o:connectlocs="33109,173673;26106,187643;46799,199390;94235,210820;122569,256858;103467,248285;96463,271463;115246,269558;120977,285115;130846,264160;143581,220663;161090,207645;202796,191453;212346,132715;219987,117793;225718,100648;234950,42863;201204,18733;174143,66040;176053,73025;198975,68263;206616,70168;197065,34925;224762,35560;167139,123825;187833,199708;134666,140335;156633,41593;164911,9525;153450,14923;142307,2540;128618,9525;120977,0;113655,41910;80227,69533;52529,55245;54121,41910;50619,18733;28971,18098;6367,38418;39158,45403;29926,51118;26106,73978;37248,119380;35338,131128;31518,147955;44889,146050;61762,146368;82774,159703;54121,186055;49346,173673" o:connectangles="0,0,0,0,0,0,0,0,0,0,0,0,0,0,0,0,0,0,0,0,0,0,0,0,0,0,0,0,0,0,0,0,0,0,0,0,0,0,0,0,0,0,0,0,0,0,0,0,0,0,0"/>
              </v:shape>
              <v:shape id="Freeform 162" o:spid="_x0000_s1080" style="position:absolute;left:9480;top:2717;width:172;height:64;visibility:visible;mso-wrap-style:square;v-text-anchor:top" coordsize="5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" path="m18,7r31,5l52,13r2,3l54,19,18,12r-8,l,7,,,6,r4,4l13,5r5,2xe" stroked="f">
                <v:path arrowok="t" o:connecttype="custom" o:connectlocs="5715,2339;15558,4011;16510,4345;17145,5347;17145,6350;5715,4011;3175,4011;0,2339;0,0;1905,0;3175,1337;4128,1671;5715,2339" o:connectangles="0,0,0,0,0,0,0,0,0,0,0,0,0"/>
              </v:shape>
              <v:shape id="Freeform 163" o:spid="_x0000_s1081" style="position:absolute;left:8775;top:2476;width:2051;height:2788;visibility:visible;mso-wrap-style:square;v-text-anchor:top" coordsize="64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" path="m324,114r-7,18l246,150r-69,58l161,282r31,l114,402,90,390r,-37l78,329r-3,22l71,360r7,23l71,390,48,377,55,189r5,-2l78,192r-7,12l90,210r71,53l164,227r4,-11l102,187r,-7l90,180,72,168,90,144r,-30l83,126r-12,6l60,156r-6,l54,97r-12,l42,144r-8,-3l12,138,,138r12,6l17,163r25,l42,180,12,192,4,208,,210r12,-6l24,210r18,-6l36,372r-21,1l12,377r12,l30,395r6,l36,431,24,455,36,443r,54l48,497r,-54l60,443,90,414r24,12l119,438,251,282r7,5l204,353r11,24l242,412r9,55l197,488r-17,9l161,587r12,24l83,604,72,575,90,551r5,-15l95,521r-5,12l78,539r-6,24l62,566,35,535,17,527r13,12l24,551r30,12l48,575r-24,l17,592r-5,l34,595r20,-8l67,617r-7,12l141,645r20,1l180,658r21,-7l204,635r23,-31l209,570r-5,-49l275,438r6,l263,469r-54,52l215,575r84,95l307,759r-2,43l281,809,263,778,239,760r12,12l246,797r29,12l275,821r-29,5l227,838r12,l243,844r15,-3l275,826r6,7l275,862r12,18l289,866r16,-10l293,833r24,-19l341,826r-5,-24l341,763r5,-56l358,681r,-11l341,646r-3,-85l330,470r4,-3l340,489r1,50l404,621r35,22l486,647r23,-6l538,611r12,-32l540,512,521,443r41,-24l514,414r,-12l587,365r-45,-6l514,365r7,-17l597,306r-35,-6l538,306r84,-96l640,175r6,-31l643,114,634,85,607,60,587,54r-39,l529,60,514,73,502,99r-3,14l502,126r-25,43l473,187r17,-22l497,163r5,17l443,267r-7,15l532,197r5,-18l532,156r12,l552,172r4,32l565,165r-7,-27l545,124r-24,-3l526,90,549,70r13,-5l593,69r12,5l622,97r6,20l630,138r-4,22l593,212r-37,32l493,292r-42,48l443,372r4,27l475,454r51,85l533,574r-7,30l495,627r-35,8l436,623,411,592,334,447r-10,-9l329,263r12,7l345,247r39,-67l397,132r3,-35l412,78r,-12l395,60r-6,6l383,60r17,-5l424,24,405,22r-9,6l407,36,393,46,371,43,365,24r12,l380,13,369,9,358,r-5,12l342,9r,8l353,19r,5l341,36,317,31,311,12r10,l324,,299,r6,36l389,55,305,43,275,60r,6l287,66r-12,7l275,78r18,19l281,114r43,xe" stroked="f">
                <v:path arrowok="t" o:connecttype="custom" o:connectlocs="51118,89332;24765,104220;15240,119425;28575,66523;32385,57020;26353,39914;13335,30728;3810,45616;1270,65890;11430,117842;11430,125127;15240,157439;37783,138749;76835,130513;54928,193552;30163,165042;11113,169476;15240,182148;17145,185949;57150,208440;64770,165042;68263,182148;83503,246454;87313,260075;81915,266411;91758,274330;106680,254056;108268,204639;108268,170744;170815,193552;163195,131146;165418,110239;203200,55436;186373,17106;158433,35796;157798,51635;170498,56703;179388,52268;174308,22174;199390,37063;156528,92499;167005,170744;138430,197353;108268,85530;130810,24709;127000,17423;124778,14572;117158,2851;112078,6019;101918,3801;96838,13621;87313,24709" o:connectangles="0,0,0,0,0,0,0,0,0,0,0,0,0,0,0,0,0,0,0,0,0,0,0,0,0,0,0,0,0,0,0,0,0,0,0,0,0,0,0,0,0,0,0,0,0,0,0,0,0,0,0,0"/>
              </v:shape>
              <v:rect id="Rectangle 164" o:spid="_x0000_s1082" style="position:absolute;left:8909;top:2590;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165" o:spid="_x0000_s1083" style="position:absolute;left:9702;top:2628;width:197;height:64;visibility:visible;mso-wrap-style:square;v-text-anchor:top" coordsize="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" path="m60,12r,6l51,14,36,12r,6l25,21r-5,l18,18,17,17,16,14,12,6,8,7,5,8,,12,,6,1,4,4,3,12,r6,l60,12xe" fillcolor="black" stroked="f">
                <v:path arrowok="t" o:connecttype="custom" o:connectlocs="19685,3629;19685,5443;16732,4233;11811,3629;11811,5443;8202,6350;6562,6350;5906,5443;5577,5140;5249,4233;3937,1814;2625,2117;1640,2419;0,3629;0,1814;328,1210;1312,907;3937,0;5906,0;19685,3629" o:connectangles="0,0,0,0,0,0,0,0,0,0,0,0,0,0,0,0,0,0,0,0"/>
              </v:shape>
              <v:shape id="Freeform 166" o:spid="_x0000_s1084" style="position:absolute;left:9766;top:2647;width:38;height:32;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" path="m13,r,1l13,3r,1l13,5,11,7r,1l10,10r-2,l7,10r-1,l6,11,3,8,2,7,,5,,4,,3,,1,,,2,,3,,6,,8,r2,l11,r2,xe" stroked="f">
                <v:path arrowok="t" o:connecttype="custom" o:connectlocs="3810,0;3810,289;3810,866;3810,1155;3810,1443;3224,2020;3224,2309;2931,2886;2345,2886;2052,2886;1758,2886;1758,3175;879,2309;586,2020;0,1443;0,1155;0,866;0,289;0,0;586,0;879,0;1758,0;2345,0;2931,0;3224,0;3810,0" o:connectangles="0,0,0,0,0,0,0,0,0,0,0,0,0,0,0,0,0,0,0,0,0,0,0,0,0,0"/>
              </v:shape>
              <v:shape id="Freeform 167" o:spid="_x0000_s1085" style="position:absolute;left:10013;top:2679;width:51;height:64;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" path="m18,7l16,8r,1l16,11r,1l15,13r-1,2l12,16r-1,3l8,17r-1,l6,16r,-1l6,13r,-1l4,9,4,8,3,7,2,7,,7,2,5r1,l4,5r2,l6,4,7,3,8,1,11,r,1l11,3r,1l11,5r1,l14,5r1,l18,7xe" fillcolor="black" stroked="f">
                <v:path arrowok="t" o:connecttype="custom" o:connectlocs="5080,2339;4516,2674;4516,3008;4516,3676;4516,4011;4233,4345;3951,5013;3387,5347;3104,6350;2258,5682;1976,5682;1693,5347;1693,5013;1693,4345;1693,4011;1129,3008;1129,2674;847,2339;564,2339;0,2339;564,1671;847,1671;1129,1671;1693,1671;1693,1337;1976,1003;2258,334;3104,0;3104,334;3104,1003;3104,1337;3104,1671;3387,1671;3951,1671;4233,1671;5080,2339" o:connectangles="0,0,0,0,0,0,0,0,0,0,0,0,0,0,0,0,0,0,0,0,0,0,0,0,0,0,0,0,0,0,0,0,0,0,0,0"/>
              </v:shape>
              <v:rect id="Rectangle 168" o:spid="_x0000_s1086" style="position:absolute;left:9702;top:2743;width:13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69" o:spid="_x0000_s1087" style="position:absolute;left:9728;top:2762;width:8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Freeform 170" o:spid="_x0000_s1088" style="position:absolute;left:9366;top:3067;width:266;height:184;visibility:visible;mso-wrap-style:square;v-text-anchor:top" coordsize="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" path="m85,5r-2,l79,6,67,8,54,9,42,10r-8,5l31,16r-1,1l27,20r-3,7l16,40,10,53,8,57,7,59r-3,l2,56,,53,2,52,3,48,11,37,19,25r3,-5l24,17,30,9,32,6,36,5,49,4,65,2,79,1,83,r2,l85,5xe" fillcolor="black" stroked="f">
                <v:path arrowok="t" o:connecttype="custom" o:connectlocs="26670,1561;26042,1561;24787,1873;21022,2497;16943,2809;13178,3121;10668,4682;9727,4994;9413,5306;8472,6242;7530,8427;5020,12485;3138,16542;2510,17791;2196,18415;1255,18415;628,17479;0,16542;628,16230;941,14982;3451,11548;5962,7803;6903,6242;7530,5306;9413,2809;10040,1873;11296,1561;15374,1248;20395,624;24787,312;26042,0;26670,0;26670,1561" o:connectangles="0,0,0,0,0,0,0,0,0,0,0,0,0,0,0,0,0,0,0,0,0,0,0,0,0,0,0,0,0,0,0,0,0"/>
              </v:shape>
              <v:shape id="Freeform 171" o:spid="_x0000_s1089" style="position:absolute;left:8966;top:3086;width:362;height:641;visibility:visible;mso-wrap-style:square;v-text-anchor:top" coordsize="11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" path="m113,95l47,203,35,198r,-42l11,125r-5,l11,149,,168r11,17l,180,,,6,5,7,18r16,l96,78r,17l113,95xe" fillcolor="black" stroked="f">
                <v:path arrowok="t" o:connecttype="custom" o:connectlocs="36195,30014;15055,64135;11211,62555;11211,49286;3523,39492;1922,39492;3523,47074;0,53077;3523,58448;0,56868;0,0;1922,1580;2242,5687;7367,5687;30750,24643;30750,30014;36195,30014" o:connectangles="0,0,0,0,0,0,0,0,0,0,0,0,0,0,0,0,0"/>
              </v:shape>
              <v:shape id="Freeform 172" o:spid="_x0000_s1090" style="position:absolute;left:8928;top:3746;width:76;height:76;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" path="m24,r,12l15,17,8,20,,24,,,24,xe" fillcolor="black" stroked="f">
                <v:path arrowok="t" o:connecttype="custom" o:connectlocs="7620,0;7620,3810;4763,5398;2540,6350;0,7620;0,0;7620,0" o:connectangles="0,0,0,0,0,0,0"/>
              </v:shape>
              <v:rect id="Rectangle 173" o:spid="_x0000_s1091" style="position:absolute;left:8947;top:3765;width:3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Freeform 174" o:spid="_x0000_s1092" style="position:absolute;left:8528;top:2495;width:457;height:419;visibility:visible;mso-wrap-style:square;v-text-anchor:top" coordsize="14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" path="m108,48r36,l144,83r-49,l78,87,61,95,50,107r-8,10l30,131,14,90,,48,,,19,13,35,25r15,8l63,40r23,7l108,48xe" stroked="f">
                <v:path arrowok="t" o:connecttype="custom" o:connectlocs="34290,15356;45720,15356;45720,26554;30163,26554;24765,27833;19368,30393;15875,34232;13335,37431;9525,41910;4445,28793;0,15356;0,0;6033,4159;11113,7998;15875,10557;20003,12797;27305,15036;34290,15356" o:connectangles="0,0,0,0,0,0,0,0,0,0,0,0,0,0,0,0,0,0"/>
              </v:shape>
              <v:rect id="Rectangle 175" o:spid="_x0000_s1093" style="position:absolute;left:7219;top:9639;width:489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176" o:spid="_x0000_s1094" style="position:absolute;left:4978;top:9639;width:950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177" o:spid="_x0000_s1095" style="position:absolute;left:4978;top:5759;width:95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shape id="Freeform 178" o:spid="_x0000_s1096" style="position:absolute;left:3060;top:6464;width:965;height:1009;visibility:visible;mso-wrap-style:square;v-text-anchor:top" coordsize="30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" path="m96,30r42,l158,32r19,9l193,53r16,16l221,89r10,21l236,136r3,25l237,188r-6,24l223,235r-12,19l196,270r-18,12l160,290r-22,3l96,293,96,30xm150,317r30,-2l208,308r27,-14l258,276r12,-13l280,250r8,-13l295,223r7,-31l305,161r-3,-32l292,98,279,71,260,47,237,27,212,12,182,3,150,,,,,24r36,l36,298,,298r,19l150,317xe" fillcolor="black" stroked="f">
                <v:path arrowok="t" o:connecttype="custom" o:connectlocs="30380,9555;43671,9555;50001,10192;56013,13059;61077,16881;66140,21977;69937,28347;73102,35035;74684,43316;75634,51279;75001,59878;73102,67522;70570,74848;66773,80899;62026,85995;56330,89817;50633,92365;43671,93321;30380,93321;30380,9555;47469,100965;56963,100328;65823,98098;74368,93639;81646,87906;85444,83766;88609,79625;91140,75485;93355,71026;95571,61152;96520,51279;95571,41087;92406,31213;88292,22614;82279,14970;75001,8600;67089,3822;57596,956;47469,0;0,0;0,7644;11393,7644;11393,94913;0,94913;0,100965;47469,100965" o:connectangles="0,0,0,0,0,0,0,0,0,0,0,0,0,0,0,0,0,0,0,0,0,0,0,0,0,0,0,0,0,0,0,0,0,0,0,0,0,0,0,0,0,0,0,0,0,0"/>
                <o:lock v:ext="edit" verticies="t"/>
              </v:shape>
              <v:shape id="Freeform 179" o:spid="_x0000_s1097" style="position:absolute;left:4298;top:6426;width:718;height:1047;visibility:visible;mso-wrap-style:square;v-text-anchor:top" coordsize="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" path="m227,329l,329,,312r36,l36,36,,36,,12r197,l197,r30,l227,78r-30,l197,42r-95,l102,156r71,l173,125r30,l203,215r-30,l173,186r-71,l102,300r101,l203,269r24,l227,329xe" fillcolor="black" stroked="f">
                <v:path arrowok="t" o:connecttype="custom" o:connectlocs="71755,104775;0,104775;0,99361;11380,99361;11380,11465;0,11465;0,3822;62272,3822;62272,0;71755,0;71755,24840;62272,24840;62272,13376;32242,13376;32242,49681;54686,49681;54686,39808;64169,39808;64169,68470;54686,68470;54686,59234;32242,59234;32242,95540;64169,95540;64169,85667;71755,85667;71755,104775" o:connectangles="0,0,0,0,0,0,0,0,0,0,0,0,0,0,0,0,0,0,0,0,0,0,0,0,0,0,0"/>
              </v:shape>
              <v:shape id="Freeform 180" o:spid="_x0000_s1098" style="position:absolute;left:5245;top:6426;width:895;height:1047;visibility:visible;mso-wrap-style:square;v-text-anchor:top" coordsize="28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" path="m215,329r-155,l60,312r48,l108,42r-85,l23,83,,83,,,23,r,12l252,12,252,r29,l281,83r-29,l252,42r-85,l167,312r48,l215,329xe" fillcolor="black" stroked="f">
                <v:path arrowok="t" o:connecttype="custom" o:connectlocs="68505,104775;19118,104775;19118,99361;34412,99361;34412,13376;7328,13376;7328,26433;0,26433;0,0;7328,0;7328,3822;80295,3822;80295,0;89535,0;89535,26433;80295,26433;80295,13376;53211,13376;53211,99361;68505,99361;68505,104775" o:connectangles="0,0,0,0,0,0,0,0,0,0,0,0,0,0,0,0,0,0,0,0,0"/>
              </v:shape>
              <v:shape id="Freeform 181" o:spid="_x0000_s1099" style="position:absolute;left:6838;top:6464;width:953;height:1009;visibility:visible;mso-wrap-style:square;v-text-anchor:top" coordsize="2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" path="m299,317r-85,l102,161,209,24r-42,l167,,280,r,24l244,24,155,137,275,298r24,l299,317xm136,317l,317,,298r34,l34,24,,24,,,136,r,24l100,24r,274l136,298r,19xe" fillcolor="black" stroked="f">
                <v:path arrowok="t" o:connecttype="custom" o:connectlocs="95250,100965;68172,100965;32493,51279;66579,7644;53200,7644;53200,0;89197,0;89197,7644;77729,7644;49377,43635;87605,94913;95250,94913;95250,100965;43324,100965;0,100965;0,94913;10831,94913;10831,7644;0,7644;0,0;43324,0;43324,7644;31856,7644;31856,94913;43324,94913;43324,100965" o:connectangles="0,0,0,0,0,0,0,0,0,0,0,0,0,0,0,0,0,0,0,0,0,0,0,0,0,0"/>
                <o:lock v:ext="edit" verticies="t"/>
              </v:shape>
              <v:shape id="Freeform 182" o:spid="_x0000_s1100" style="position:absolute;left:7937;top:6445;width:1010;height:1041;visibility:visible;mso-wrap-style:square;v-text-anchor:top" coordsize="31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" path="m66,167r1,-26l74,115,83,92,95,72,110,55,126,41r16,-8l161,30r17,3l195,41r16,14l224,72r11,20l243,115r5,26l251,167r-3,26l243,218r-8,25l224,263r-13,17l195,294r-17,8l161,306r-19,-4l126,294,110,280,95,263,83,243,74,218,67,193,66,167xm317,167r-4,-33l303,103,289,75,270,49,247,28,220,13,192,2,161,,127,2,98,13,71,28,47,49,27,75,12,103,3,134,,167r3,33l12,231r15,26l47,282r24,18l98,315r29,10l161,329r31,-4l220,315r27,-15l270,282r19,-25l303,231r10,-31l317,167xe" fillcolor="black" stroked="f">
                <v:path arrowok="t" o:connecttype="custom" o:connectlocs="21340,44631;26436,29121;35035,17409;45227,10446;56693,10446;67204,17409;74848,29121;78988,44631;78988,61091;74848,76918;67204,88630;56693,95594;45227,95594;35035,88630;26436,76918;21340,61091;100965,52861;96506,32603;85995,15510;70070,4115;51279,0;31213,4115;14970,15510;3822,32603;0,52861;3822,73120;14970,89263;31213,99709;51279,104140;70070,99709;85995,89263;96506,73120;100965,52861" o:connectangles="0,0,0,0,0,0,0,0,0,0,0,0,0,0,0,0,0,0,0,0,0,0,0,0,0,0,0,0,0,0,0,0,0"/>
                <o:lock v:ext="edit" verticies="t"/>
              </v:shape>
              <v:shape id="Freeform 183" o:spid="_x0000_s1101" style="position:absolute;left:9175;top:6464;width:1023;height:1022;visibility:visible;mso-wrap-style:square;v-text-anchor:top" coordsize="32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" path="m281,323r-30,l83,90r,208l120,298r,19l12,317r,-19l54,298,54,47,35,24,,24,,,95,,251,222r,-198l215,24,215,,322,r,24l281,24r,299xe" fillcolor="black" stroked="f">
                <v:path arrowok="t" o:connecttype="custom" o:connectlocs="89218,102235;79693,102235;26353,28487;26353,94322;38100,94322;38100,100336;3810,100336;3810,94322;17145,94322;17145,14876;11113,7596;0,7596;0,0;30163,0;79693,70267;79693,7596;68263,7596;68263,0;102235,0;102235,7596;89218,7596;89218,102235" o:connectangles="0,0,0,0,0,0,0,0,0,0,0,0,0,0,0,0,0,0,0,0,0,0"/>
              </v:shape>
              <v:shape id="Freeform 184" o:spid="_x0000_s1102" style="position:absolute;left:10433;top:6445;width:1041;height:1041;visibility:visible;mso-wrap-style:square;v-text-anchor:top" coordsize="32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" path="m291,311r-87,16l140,326r-34,-9l77,303,50,284,28,260,12,233,,185,2,142,16,94,46,53,85,22,106,12,177,r39,5l255,18,255,r30,l285,84r-30,l255,48,222,34,184,30r-24,3l120,53,89,90,78,114r-8,53l79,218r26,42l142,288r23,8l208,299r18,-5l226,216r-37,l189,197r139,l328,216r-37,l291,311xe" fillcolor="black" stroked="f">
                <v:path arrowok="t" o:connecttype="custom" o:connectlocs="92393,99044;64770,104140;44450,103822;33655,100955;24448,96497;15875,90446;8890,82802;3810,74204;0,58917;635,45223;5080,29936;14605,16879;26988,7006;33655,3822;56198,0;68580,1592;80963,5732;80963,0;90488,0;90488,26752;80963,26752;80963,15287;70485,10828;58420,9554;50800,10510;38100,16879;28258,28662;24765,36306;22225,53185;25083,69427;33338,82802;45085,91720;52388,94267;66040,95223;71755,93630;71755,68790;60008,68790;60008,62739;104140,62739;104140,68790;92393,68790;92393,99044" o:connectangles="0,0,0,0,0,0,0,0,0,0,0,0,0,0,0,0,0,0,0,0,0,0,0,0,0,0,0,0,0,0,0,0,0,0,0,0,0,0,0,0,0,0"/>
              </v:shape>
              <v:shape id="Freeform 185" o:spid="_x0000_s1103" style="position:absolute;left:11696;top:6426;width:718;height:1047;visibility:visible;mso-wrap-style:square;v-text-anchor:top" coordsize="22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" path="m226,329l,329,,312r36,l36,36,,36,,12r197,l197,r29,l226,78r-29,l197,42r-95,l102,156r71,l173,125r29,l202,215r-29,l173,186r-71,l102,300r100,l202,269r24,l226,329xe" fillcolor="black" stroked="f">
                <v:path arrowok="t" o:connecttype="custom" o:connectlocs="71755,104775;0,104775;0,99361;11430,99361;11430,11465;0,11465;0,3822;62548,3822;62548,0;71755,0;71755,24840;62548,24840;62548,13376;32385,13376;32385,49681;54928,49681;54928,39808;64135,39808;64135,68470;54928,68470;54928,59234;32385,59234;32385,95540;64135,95540;64135,85667;71755,85667;71755,104775" o:connectangles="0,0,0,0,0,0,0,0,0,0,0,0,0,0,0,0,0,0,0,0,0,0,0,0,0,0,0"/>
              </v:shape>
              <v:shape id="Freeform 186" o:spid="_x0000_s1104" style="position:absolute;left:12700;top:6464;width:723;height:1009;visibility:visible;mso-wrap-style:square;v-text-anchor:top" coordsize="2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" path="m227,317l,317,,298r37,l37,24,,24,,,139,r,24l102,24r,264l204,288r,-31l227,257r,60xe" fillcolor="black" stroked="f">
                <v:path arrowok="t" o:connecttype="custom" o:connectlocs="72390,100965;0,100965;0,94913;11799,94913;11799,7644;0,7644;0,0;44327,0;44327,7644;32528,7644;32528,91728;65055,91728;65055,81855;72390,81855;72390,100965" o:connectangles="0,0,0,0,0,0,0,0,0,0,0,0,0,0,0"/>
              </v:shape>
              <v:shape id="Freeform 187" o:spid="_x0000_s1105" style="position:absolute;left:13627;top:6464;width:419;height:1009;visibility:visible;mso-wrap-style:square;v-text-anchor:top" coordsize="1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" path="m132,317l,317,,298r36,l36,24,,24,,,132,r,24l97,24r,274l132,298r,19xe" fillcolor="black" stroked="f">
                <v:path arrowok="t" o:connecttype="custom" o:connectlocs="41910,100965;0,100965;0,94913;11430,94913;11430,7644;0,7644;0,0;41910,0;41910,7644;30798,7644;30798,94913;41910,94913;41910,100965" o:connectangles="0,0,0,0,0,0,0,0,0,0,0,0,0"/>
              </v:shape>
              <v:shape id="Freeform 188" o:spid="_x0000_s1106" style="position:absolute;left:14319;top:6445;width:1022;height:1041;visibility:visible;mso-wrap-style:square;v-text-anchor:top" coordsize="3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" path="m286,311r-86,16l139,326r-35,-9l74,303,49,284,27,260,13,233,2,202,,142,15,94,42,53,78,22,100,12,172,r39,5l250,18,250,r30,l280,84r-30,l250,48,217,34,178,30r-25,3l113,53,84,90,73,114r-8,53l74,218r26,42l137,288r23,8l206,299r20,-5l226,216r-42,l184,197r137,l321,216r-36,l286,311xe" fillcolor="black" stroked="f">
                <v:path arrowok="t" o:connecttype="custom" o:connectlocs="91088,99044;63698,104140;44270,103822;33123,100955;23568,96497;15606,90446;8599,82802;4140,74204;637,64331;0,45223;4777,29936;13377,16879;24842,7006;31849,3822;54780,0;67201,1592;79622,5732;79622,0;89177,0;89177,26752;79622,26752;79622,15287;69112,10828;56691,9554;48729,10510;35989,16879;26753,28662;23250,36306;20702,53185;23568,69427;31849,82802;43633,91720;50958,94267;65609,95223;71979,93630;71979,68790;58602,68790;58602,62739;102235,62739;102235,68790;90769,68790;91088,99044" o:connectangles="0,0,0,0,0,0,0,0,0,0,0,0,0,0,0,0,0,0,0,0,0,0,0,0,0,0,0,0,0,0,0,0,0,0,0,0,0,0,0,0,0,0"/>
              </v:shape>
              <v:shape id="Freeform 189" o:spid="_x0000_s1107" style="position:absolute;left:15570;top:6426;width:717;height:1047;visibility:visible;mso-wrap-style:square;v-text-anchor:top" coordsize="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" path="m227,329l,329,,312r35,l35,36,,36,,12r197,l197,r30,l227,78r-30,l197,42r-97,l100,156r78,l178,125r24,l202,215r-24,l178,186r-78,l100,300r102,l202,269r25,l227,329xe" fillcolor="black" stroked="f">
                <v:path arrowok="t" o:connecttype="custom" o:connectlocs="71755,104775;0,104775;0,99361;11064,99361;11064,11465;0,11465;0,3822;62272,3822;62272,0;71755,0;71755,24840;62272,24840;62272,13376;31610,13376;31610,49681;56266,49681;56266,39808;63852,39808;63852,68470;56266,68470;56266,59234;31610,59234;31610,95540;63852,95540;63852,85667;71755,85667;71755,104775" o:connectangles="0,0,0,0,0,0,0,0,0,0,0,0,0,0,0,0,0,0,0,0,0,0,0,0,0,0,0"/>
              </v:shape>
              <v:shape id="Freeform 190" o:spid="_x0000_s1108" style="position:absolute;left:501;top:7943;width:699;height:1048;visibility:visible;mso-wrap-style:square;v-text-anchor:top" coordsize="2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" path="m132,329l,329,,312r36,l36,37,,37,,12r197,l197,r25,l222,78r-25,l197,42r-95,l102,156r71,l173,127r31,-7l204,217r-31,l173,186r-71,l102,312r30,l132,329xe" fillcolor="black" stroked="f">
                <v:path arrowok="t" o:connecttype="custom" o:connectlocs="41532,104775;0,104775;0,99361;11327,99361;11327,11783;0,11783;0,3822;61984,3822;61984,0;69850,0;69850,24840;61984,24840;61984,13376;32093,13376;32093,49681;54433,49681;54433,40445;64186,38216;64186,69107;54433,69107;54433,59234;32093,59234;32093,99361;41532,99361;41532,104775" o:connectangles="0,0,0,0,0,0,0,0,0,0,0,0,0,0,0,0,0,0,0,0,0,0,0,0,0"/>
              </v:shape>
              <v:shape id="Freeform 191" o:spid="_x0000_s1109" style="position:absolute;left:1485;top:7981;width:420;height:1010;visibility:visible;mso-wrap-style:square;v-text-anchor:top" coordsize="13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" path="m132,317l,317,,300r35,l35,25,,25,,,132,r,25l96,25r,275l132,300r,17xe" fillcolor="black" stroked="f">
                <v:path arrowok="t" o:connecttype="custom" o:connectlocs="41910,100965;0,100965;0,95550;11113,95550;11113,7963;0,7963;0,0;41910,0;41910,7963;30480,7963;30480,95550;41910,95550;41910,100965" o:connectangles="0,0,0,0,0,0,0,0,0,0,0,0,0"/>
              </v:shape>
              <v:shape id="Freeform 192" o:spid="_x0000_s1110" style="position:absolute;left:2152;top:7981;width:1023;height:1029;visibility:visible;mso-wrap-style:square;v-text-anchor:top" coordsize="3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" path="m280,324r-36,l83,90r,210l119,300r,17l11,317r,-17l47,300,47,49,35,25,,25,,,95,,251,222r,-197l215,25,215,,322,r,25l280,25r,299xe" fillcolor="black" stroked="f">
                <v:path arrowok="t" o:connecttype="custom" o:connectlocs="88900,102870;77470,102870;26353,28575;26353,95250;37783,95250;37783,100648;3493,100648;3493,95250;14923,95250;14923,15558;11113,7938;0,7938;0,0;30163,0;79693,70485;79693,7938;68263,7938;68263,0;102235,0;102235,7938;88900,7938;88900,102870" o:connectangles="0,0,0,0,0,0,0,0,0,0,0,0,0,0,0,0,0,0,0,0,0,0"/>
              </v:shape>
              <v:shape id="Freeform 193" o:spid="_x0000_s1111" style="position:absolute;left:3346;top:7969;width:1029;height:1022;visibility:visible;mso-wrap-style:square;v-text-anchor:top" coordsize="3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" path="m102,197l150,78r47,119l102,197xm323,305r-24,l180,,149,,29,305,,305r,17l95,322r,-17l60,305,90,227r119,l239,305r-35,l204,322r119,l323,305xe" fillcolor="black" stroked="f">
                <v:path arrowok="t" o:connecttype="custom" o:connectlocs="32485,62548;47772,24765;62741,62548;32485,62548;102870,96838;95226,96838;57327,0;47454,0;9236,96838;0,96838;0,102235;30256,102235;30256,96838;19109,96838;28663,72073;66563,72073;76117,96838;64971,96838;64971,102235;102870,102235;102870,96838" o:connectangles="0,0,0,0,0,0,0,0,0,0,0,0,0,0,0,0,0,0,0,0,0"/>
                <o:lock v:ext="edit" verticies="t"/>
              </v:shape>
              <v:shape id="Freeform 194" o:spid="_x0000_s1112" style="position:absolute;left:4540;top:7981;width:1009;height:1029;visibility:visible;mso-wrap-style:square;v-text-anchor:top" coordsize="31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" path="m281,324r-37,l78,90r,210l119,300r,17l5,317r,-17l47,300,47,49,36,25,,25,,,95,,251,222r,-197l209,25,209,,317,r,25l281,25r,299xe" fillcolor="black" stroked="f">
                <v:path arrowok="t" o:connecttype="custom" o:connectlocs="89499,102870;77714,102870;24843,28575;24843,95250;37902,95250;37902,100648;1593,100648;1593,95250;14970,95250;14970,15558;11466,7938;0,7938;0,0;30258,0;79944,70485;79944,7938;66567,7938;66567,0;100965,0;100965,7938;89499,7938;89499,102870" o:connectangles="0,0,0,0,0,0,0,0,0,0,0,0,0,0,0,0,0,0,0,0,0,0"/>
              </v:shape>
              <v:shape id="Freeform 195" o:spid="_x0000_s1113" style="position:absolute;left:5854;top:7969;width:623;height:1041;visibility:visible;mso-wrap-style:square;v-text-anchor:top" coordsize="1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" path="m30,329l,329,,244r30,l30,275r44,22l112,296r22,-15l144,257,130,228,67,181,27,154,5,121,,89,7,52,26,24,55,7,95,r55,12l150,r23,l173,83r-23,l150,47,124,34,95,30,79,32,56,55,54,71r7,19l114,132r53,39l193,214r4,25l191,275r-20,30l122,328r-40,l30,310r,19xe" fillcolor="black" stroked="f">
                <v:path arrowok="t" o:connecttype="custom" o:connectlocs="9477,104140;0,104140;0,77235;9477,77235;9477,87047;23376,94011;35379,93694;42329,88946;45488,81349;41065,72170;21165,57293;8529,48746;1579,38301;0,28172;2211,16460;8213,7597;17374,2216;30009,0;47383,3798;47383,0;54649,0;54649,26272;47383,26272;47383,14877;39170,10762;30009,9496;24955,10129;17690,17409;17058,22474;19269,28488;36011,41783;52753,54127;60966,67738;62230,75652;60335,87047;54017,96543;38538,103823;25903,103823;9477,98126;9477,104140" o:connectangles="0,0,0,0,0,0,0,0,0,0,0,0,0,0,0,0,0,0,0,0,0,0,0,0,0,0,0,0,0,0,0,0,0,0,0,0,0,0,0,0"/>
              </v:shape>
              <v:shape id="Freeform 196" o:spid="_x0000_s1114" style="position:absolute;left:6781;top:7981;width:991;height:1010;visibility:visible;mso-wrap-style:square;v-text-anchor:top" coordsize="31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" path="m96,30r42,l160,33r20,8l198,53r17,16l227,89r10,22l243,136r2,26l243,188r-6,25l227,235r-12,19l198,270r-18,12l160,291r-22,2l96,293,96,30xm150,317r32,-2l211,308r24,-13l257,276r25,-24l291,238r7,-15l309,194r2,-32l309,129,299,98,284,72,264,47,240,29,213,12,182,3,150,,,,,25r36,l36,300,,300r,17l150,317xe" fillcolor="black" stroked="f">
                <v:path arrowok="t" o:connecttype="custom" o:connectlocs="30578,9555;43956,9555;50963,10511;57334,13059;63067,16881;68482,21977;72304,28347;75489,35354;77401,43316;78038,51597;77401,59878;75489,67841;72304,74848;68482,80899;63067,85995;57334,89817;50963,92684;43956,93321;30578,93321;30578,9555;47778,100965;57971,100328;67208,98098;74852,93958;81860,87906;89823,80262;92690,75803;94919,71026;98423,61789;99060,51597;98423,41087;95238,31213;90460,22932;84090,14970;76445,9237;67845,3822;57971,956;47778,0;0,0;0,7963;11467,7963;11467,95550;0,95550;0,100965;47778,100965" o:connectangles="0,0,0,0,0,0,0,0,0,0,0,0,0,0,0,0,0,0,0,0,0,0,0,0,0,0,0,0,0,0,0,0,0,0,0,0,0,0,0,0,0,0,0,0,0"/>
                <o:lock v:ext="edit" verticies="t"/>
              </v:shape>
              <v:shape id="Freeform 197" o:spid="_x0000_s1115" style="position:absolute;left:8032;top:7943;width:724;height:1048;visibility:visible;mso-wrap-style:square;v-text-anchor:top" coordsize="22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" path="m229,329l,329,,312r37,l37,37,,37,,12r198,l198,r24,l222,78r-24,l198,42,97,42r,114l175,156r,-29l198,120r,97l175,217r,-31l97,186r,119l198,305r,-35l229,270r,59xe" fillcolor="black" stroked="f">
                <v:path arrowok="t" o:connecttype="custom" o:connectlocs="72390,104775;0,104775;0,99361;11696,99361;11696,11783;0,11783;0,3822;62590,3822;62590,0;70177,0;70177,24840;62590,24840;62590,13376;30663,13376;30663,49681;55320,49681;55320,40445;62590,38216;62590,69107;55320,69107;55320,59234;30663,59234;30663,97132;62590,97132;62590,85986;72390,85986;72390,104775" o:connectangles="0,0,0,0,0,0,0,0,0,0,0,0,0,0,0,0,0,0,0,0,0,0,0,0,0,0,0"/>
              </v:shape>
              <v:shape id="Freeform 198" o:spid="_x0000_s1116" style="position:absolute;left:9042;top:7981;width:756;height:1010;visibility:visible;mso-wrap-style:square;v-text-anchor:top" coordsize="23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" path="m138,317l,317,,300r36,l36,25,,25,,,165,2r37,13l226,39r13,35l239,113r-15,35l196,175r-36,15l133,191r-19,-5l114,162r33,-4l167,136r8,-40l172,68,157,39,138,31,97,30r,270l138,300r,17xe" fillcolor="black" stroked="f">
                <v:path arrowok="t" o:connecttype="custom" o:connectlocs="43632,100965;0,100965;0,95550;11382,95550;11382,7963;0,7963;0,0;52168,637;63867,4778;71455,12422;75565,23569;75565,35991;70822,47138;61970,55738;50587,60515;42051,60834;36044,59241;36044,51597;46477,50323;52801,43316;55330,30576;54382,21658;49639,12422;43632,9874;30669,9555;30669,95550;43632,95550;43632,100965" o:connectangles="0,0,0,0,0,0,0,0,0,0,0,0,0,0,0,0,0,0,0,0,0,0,0,0,0,0,0,0"/>
              </v:shape>
              <v:shape id="Freeform 199" o:spid="_x0000_s1117" style="position:absolute;left:9988;top:7969;width:1029;height:1022;visibility:visible;mso-wrap-style:square;v-text-anchor:top" coordsize="3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" path="m102,197l150,78r47,119l102,197xm323,305r-24,l185,,155,,29,305,,305r,17l102,322r,-17l60,305,90,227r119,l239,305r-35,l204,322r119,l323,305xe" fillcolor="black" stroked="f">
                <v:path arrowok="t" o:connecttype="custom" o:connectlocs="32485,62548;47772,24765;62741,62548;32485,62548;102870,96838;95226,96838;58919,0;49365,0;9236,96838;0,96838;0,102235;32485,102235;32485,96838;19109,96838;28663,72073;66563,72073;76117,96838;64971,96838;64971,102235;102870,102235;102870,96838" o:connectangles="0,0,0,0,0,0,0,0,0,0,0,0,0,0,0,0,0,0,0,0,0"/>
                <o:lock v:ext="edit" verticies="t"/>
              </v:shape>
              <v:shape id="Freeform 200" o:spid="_x0000_s1118" style="position:absolute;left:11207;top:7981;width:927;height:1010;visibility:visible;mso-wrap-style:square;v-text-anchor:top" coordsize="29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" path="m102,30r30,l142,31r10,3l161,39r8,7l175,55r5,11l183,77r1,13l183,104r-3,12l175,127r-7,10l160,145r-11,6l140,155r-14,1l102,156r,-126xm291,300r-25,-1l179,174r41,-20l240,120r4,-30l239,53,210,14,171,2,,,,25r36,l36,300,,300r,17l138,317r,-17l102,300r,-120l114,180r81,127l215,317r78,l291,300xe" fillcolor="black" stroked="f">
                <v:path arrowok="t" o:connecttype="custom" o:connectlocs="32274,9555;41767,9555;44931,9874;48095,10829;50943,12422;53474,14651;55373,17518;56955,21021;57904,24525;58221,28665;57904,33124;56955,36946;55373,40450;53158,43635;50627,46183;47146,48094;44298,49368;39868,49686;32274,49686;32274,9555;92077,95550;84167,95232;56639,55419;69612,49049;75940,38220;77206,28665;75624,16881;66447,4459;54107,637;0,0;0,7963;11391,7963;11391,95550;0,95550;0,100965;43665,100965;43665,95550;32274,95550;32274,57330;36071,57330;61701,97780;68030,100965;92710,100965;92077,95550" o:connectangles="0,0,0,0,0,0,0,0,0,0,0,0,0,0,0,0,0,0,0,0,0,0,0,0,0,0,0,0,0,0,0,0,0,0,0,0,0,0,0,0,0,0,0,0"/>
                <o:lock v:ext="edit" verticies="t"/>
              </v:shape>
              <v:shape id="Freeform 201" o:spid="_x0000_s1119" style="position:absolute;left:12268;top:7943;width:870;height:1048;visibility:visible;mso-wrap-style:square;v-text-anchor:top" coordsize="27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" path="m215,329r-156,l59,312r49,l108,42r-85,l23,85,,85,,,23,r,12l251,12,251,r25,l276,85r-25,l251,42r-84,l167,312r48,l215,329xe" fillcolor="black" stroked="f">
                <v:path arrowok="t" o:connecttype="custom" o:connectlocs="67768,104775;18597,104775;18597,99361;34042,99361;34042,13376;7250,13376;7250,27070;0,27070;0,0;7250,0;7250,3822;79115,3822;79115,0;86995,0;86995,27070;79115,27070;79115,13376;52638,13376;52638,99361;67768,99361;67768,104775" o:connectangles="0,0,0,0,0,0,0,0,0,0,0,0,0,0,0,0,0,0,0,0,0"/>
              </v:shape>
              <v:shape id="Freeform 202" o:spid="_x0000_s1120" style="position:absolute;left:13347;top:7943;width:737;height:1048;visibility:visible;mso-wrap-style:square;v-text-anchor:top" coordsize="23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" path="m233,329l,329,,312r42,l42,37,,37,,12r198,l198,r29,l227,78r-29,l198,42r-97,l101,156r78,l179,127r24,-7l203,217r-24,l179,186r-78,l101,305r102,l203,270r30,l233,329xe" fillcolor="black" stroked="f">
                <v:path arrowok="t" o:connecttype="custom" o:connectlocs="73660,104775;0,104775;0,99361;13278,99361;13278,11783;0,11783;0,3822;62595,3822;62595,0;71763,0;71763,24840;62595,24840;62595,13376;31930,13376;31930,49681;56589,49681;56589,40445;64176,38216;64176,69107;56589,69107;56589,59234;31930,59234;31930,97132;64176,97132;64176,85986;73660,85986;73660,104775" o:connectangles="0,0,0,0,0,0,0,0,0,0,0,0,0,0,0,0,0,0,0,0,0,0,0,0,0,0,0"/>
              </v:shape>
              <v:shape id="Freeform 203" o:spid="_x0000_s1121" style="position:absolute;left:14331;top:7981;width:1258;height:1029;visibility:visible;mso-wrap-style:square;v-text-anchor:top" coordsize="39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" path="m395,317r-143,l252,300r41,l293,90,186,324,73,96r,204l115,300r,17l,317,,300r42,l42,25,,25,,,90,,205,227,300,r95,l395,25r-41,l354,300r41,l395,317xe" fillcolor="black" stroked="f">
                <v:path arrowok="t" o:connecttype="custom" o:connectlocs="125730,100648;80213,100648;80213,95250;93263,95250;93263,28575;59205,102870;23236,30480;23236,95250;36605,95250;36605,100648;0,100648;0,95250;13369,95250;13369,7938;0,7938;0,0;28647,0;65252,72073;95491,0;125730,0;125730,7938;112680,7938;112680,95250;125730,95250;125730,100648" o:connectangles="0,0,0,0,0,0,0,0,0,0,0,0,0,0,0,0,0,0,0,0,0,0,0,0,0"/>
              </v:shape>
              <v:shape id="Freeform 204" o:spid="_x0000_s1122" style="position:absolute;left:15855;top:7943;width:718;height:1048;visibility:visible;mso-wrap-style:square;v-text-anchor:top" coordsize="22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" path="m227,329l,329,,312r35,l35,37,,37,,12r196,l196,r24,l220,78r-24,l196,42,95,42r,114l173,156r,-29l196,120r,97l173,217r,-31l95,186r,119l202,305r,-35l227,270r,59xe" fillcolor="black" stroked="f">
                <v:path arrowok="t" o:connecttype="custom" o:connectlocs="71755,104775;0,104775;0,99361;11064,99361;11064,11783;0,11783;0,3822;61956,3822;61956,0;69542,0;69542,24840;61956,24840;61956,13376;30030,13376;30030,49681;54686,49681;54686,40445;61956,38216;61956,69107;54686,69107;54686,59234;30030,59234;30030,97132;63852,97132;63852,85986;71755,85986;71755,104775" o:connectangles="0,0,0,0,0,0,0,0,0,0,0,0,0,0,0,0,0,0,0,0,0,0,0,0,0,0,0"/>
              </v:shape>
              <v:shape id="Freeform 205" o:spid="_x0000_s1123" style="position:absolute;left:16821;top:7981;width:1022;height:1029;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" path="m281,324r-30,l84,90r,210l120,300r,17l13,317r,-17l54,300,54,49,35,25,,25,,,96,,251,222r,-197l215,25,215,,323,r,25l281,25r,299xe" fillcolor="black" stroked="f">
                <v:path arrowok="t" o:connecttype="custom" o:connectlocs="88941,102870;79446,102870;26587,28575;26587,95250;37982,95250;37982,100648;4115,100648;4115,95250;17092,95250;17092,15558;11078,7938;0,7938;0,0;30386,0;79446,70485;79446,7938;68051,7938;68051,0;102235,0;102235,7938;88941,7938;88941,102870" o:connectangles="0,0,0,0,0,0,0,0,0,0,0,0,0,0,0,0,0,0,0,0,0,0"/>
              </v:shape>
              <v:shape id="Freeform 206" o:spid="_x0000_s1124" style="position:absolute;left:18040;top:7943;width:889;height:1048;visibility:visible;mso-wrap-style:square;v-text-anchor:top" coordsize="28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" path="m215,329r-156,l59,312r48,l107,42r-83,l24,85,,85,,,24,r,12l251,12,251,r30,l281,85r-30,l251,42r-78,l173,312r42,l215,329xe" fillcolor="black" stroked="f">
                <v:path arrowok="t" o:connecttype="custom" o:connectlocs="68020,104775;18666,104775;18666,99361;33852,99361;33852,13376;7593,13376;7593,27070;0,27070;0,0;7593,0;7593,3822;79409,3822;79409,0;88900,0;88900,27070;79409,27070;79409,13376;54732,13376;54732,99361;68020,99361;68020,104775" o:connectangles="0,0,0,0,0,0,0,0,0,0,0,0,0,0,0,0,0,0,0,0,0"/>
              </v:shape>
              <w10:anchorlock/>
            </v:group>
          </w:pict>
        </mc:Fallback>
      </mc:AlternateContent>
    </w:r>
    <w:bookmarkEnd w:id="3"/>
  </w:p>
  <w:p w14:paraId="582EAA59" w14:textId="77777777" w:rsidR="00D44869" w:rsidRPr="00BE7763" w:rsidRDefault="00D44869">
    <w:pPr>
      <w:pStyle w:val="Topptekst"/>
      <w:spacing w:after="60" w:line="240" w:lineRule="exact"/>
      <w:rPr>
        <w:rFonts w:ascii="Open Sans" w:hAnsi="Open Sans" w:cs="Open Sans"/>
      </w:rPr>
    </w:pPr>
  </w:p>
  <w:p w14:paraId="1149EE51" w14:textId="77777777" w:rsidR="00D44869" w:rsidRPr="00BE7763" w:rsidRDefault="00D44869">
    <w:pPr>
      <w:framePr w:w="11907" w:h="503" w:hRule="exact" w:wrap="notBeside" w:vAnchor="page" w:hAnchor="page" w:x="1" w:y="14773"/>
      <w:rPr>
        <w:rFonts w:ascii="Open Sans" w:hAnsi="Open Sans" w:cs="Open Sans"/>
      </w:rPr>
    </w:pPr>
  </w:p>
  <w:p w14:paraId="5C484A47" w14:textId="77777777" w:rsidR="00D44869" w:rsidRPr="00BE7763" w:rsidRDefault="00D44869">
    <w:pPr>
      <w:pStyle w:val="Brevoverskrift"/>
      <w:spacing w:after="420"/>
      <w:rPr>
        <w:rFonts w:ascii="Open Sans" w:hAnsi="Open Sans" w:cs="Open Sans"/>
        <w:sz w:val="32"/>
      </w:rPr>
    </w:pPr>
    <w:r w:rsidRPr="00BE7763">
      <w:rPr>
        <w:rFonts w:ascii="Open Sans" w:hAnsi="Open Sans" w:cs="Open Sans"/>
        <w:noProof/>
        <w:sz w:val="32"/>
        <w:lang w:eastAsia="nb-NO"/>
      </w:rPr>
      <mc:AlternateContent>
        <mc:Choice Requires="wpg">
          <w:drawing>
            <wp:anchor distT="0" distB="0" distL="114300" distR="114300" simplePos="0" relativeHeight="251658240" behindDoc="0" locked="0" layoutInCell="0" allowOverlap="1" wp14:anchorId="5402CB6E" wp14:editId="0A431D45">
              <wp:simplePos x="0" y="0"/>
              <wp:positionH relativeFrom="page">
                <wp:posOffset>720090</wp:posOffset>
              </wp:positionH>
              <wp:positionV relativeFrom="page">
                <wp:posOffset>1836420</wp:posOffset>
              </wp:positionV>
              <wp:extent cx="6120765" cy="62230"/>
              <wp:effectExtent l="5715" t="7620" r="762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2230"/>
                        <a:chOff x="0" y="0"/>
                        <a:chExt cx="20000" cy="19992"/>
                      </a:xfrm>
                    </wpg:grpSpPr>
                    <wps:wsp>
                      <wps:cNvPr id="2" name="Line 3"/>
                      <wps:cNvCnPr/>
                      <wps:spPr bwMode="auto">
                        <a:xfrm>
                          <a:off x="0" y="0"/>
                          <a:ext cx="20000" cy="204"/>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1176" y="408"/>
                          <a:ext cx="1648" cy="195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6AF8" id="Group 2" o:spid="_x0000_s1026" style="position:absolute;margin-left:56.7pt;margin-top:144.6pt;width:481.95pt;height:4.9pt;z-index:251658240;mso-position-horizontal-relative:page;mso-position-vertical-relative:page" coordsize="20000,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" o:allowincell="f">
              <v:line id="Line 3" o:spid="_x0000_s1027" style="position:absolute;visibility:visible;mso-wrap-style:square" from="0,0" to="2000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rect id="Rectangle 4" o:spid="_x0000_s1028" style="position:absolute;left:1176;top:408;width:1648;height:19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wrap anchorx="page" anchory="page"/>
            </v:group>
          </w:pict>
        </mc:Fallback>
      </mc:AlternateContent>
    </w:r>
    <w:r w:rsidR="00CC42A5" w:rsidRPr="00BE7763">
      <w:rPr>
        <w:rFonts w:ascii="Open Sans" w:hAnsi="Open Sans" w:cs="Open Sans"/>
        <w:sz w:val="32"/>
      </w:rPr>
      <w:fldChar w:fldCharType="begin"/>
    </w:r>
    <w:r w:rsidR="00CC42A5" w:rsidRPr="00BE7763">
      <w:rPr>
        <w:rFonts w:ascii="Open Sans" w:hAnsi="Open Sans" w:cs="Open Sans"/>
        <w:sz w:val="32"/>
      </w:rPr>
      <w:instrText xml:space="preserve"> DOCPROPERTY "lb_mal" \* MERGEFORMAT </w:instrText>
    </w:r>
    <w:r w:rsidR="00CC42A5" w:rsidRPr="00BE7763">
      <w:rPr>
        <w:rFonts w:ascii="Open Sans" w:hAnsi="Open Sans" w:cs="Open Sans"/>
        <w:sz w:val="32"/>
      </w:rPr>
      <w:fldChar w:fldCharType="separate"/>
    </w:r>
    <w:r w:rsidR="007112D0">
      <w:rPr>
        <w:rFonts w:ascii="Open Sans" w:hAnsi="Open Sans" w:cs="Open Sans"/>
        <w:sz w:val="32"/>
      </w:rPr>
      <w:t>Pressemelding</w:t>
    </w:r>
    <w:r w:rsidR="00CC42A5" w:rsidRPr="00BE7763">
      <w:rPr>
        <w:rFonts w:ascii="Open Sans" w:hAnsi="Open Sans" w:cs="Open Sans"/>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10A13AB"/>
    <w:multiLevelType w:val="hybridMultilevel"/>
    <w:tmpl w:val="476AFD6C"/>
    <w:lvl w:ilvl="0" w:tplc="E14CDA18">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7769BC"/>
    <w:multiLevelType w:val="hybridMultilevel"/>
    <w:tmpl w:val="FF3E8A8E"/>
    <w:lvl w:ilvl="0" w:tplc="980A2E28">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5C288A"/>
    <w:multiLevelType w:val="hybridMultilevel"/>
    <w:tmpl w:val="053C2528"/>
    <w:lvl w:ilvl="0" w:tplc="446C33E4">
      <w:numFmt w:val="bullet"/>
      <w:lvlText w:val="-"/>
      <w:lvlJc w:val="left"/>
      <w:pPr>
        <w:ind w:left="924" w:hanging="564"/>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89619D"/>
    <w:multiLevelType w:val="hybridMultilevel"/>
    <w:tmpl w:val="9E3E52C4"/>
    <w:lvl w:ilvl="0" w:tplc="95BCECB0">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2777C6"/>
    <w:multiLevelType w:val="hybridMultilevel"/>
    <w:tmpl w:val="767CCFBE"/>
    <w:lvl w:ilvl="0" w:tplc="68B42AC8">
      <w:start w:val="1"/>
      <w:numFmt w:val="bullet"/>
      <w:lvlText w:val="•"/>
      <w:lvlJc w:val="left"/>
      <w:pPr>
        <w:tabs>
          <w:tab w:val="num" w:pos="720"/>
        </w:tabs>
        <w:ind w:left="720" w:hanging="360"/>
      </w:pPr>
      <w:rPr>
        <w:rFonts w:ascii="Arial" w:hAnsi="Arial" w:hint="default"/>
      </w:rPr>
    </w:lvl>
    <w:lvl w:ilvl="1" w:tplc="9DECD194" w:tentative="1">
      <w:start w:val="1"/>
      <w:numFmt w:val="bullet"/>
      <w:lvlText w:val="•"/>
      <w:lvlJc w:val="left"/>
      <w:pPr>
        <w:tabs>
          <w:tab w:val="num" w:pos="1440"/>
        </w:tabs>
        <w:ind w:left="1440" w:hanging="360"/>
      </w:pPr>
      <w:rPr>
        <w:rFonts w:ascii="Arial" w:hAnsi="Arial" w:hint="default"/>
      </w:rPr>
    </w:lvl>
    <w:lvl w:ilvl="2" w:tplc="B650A856" w:tentative="1">
      <w:start w:val="1"/>
      <w:numFmt w:val="bullet"/>
      <w:lvlText w:val="•"/>
      <w:lvlJc w:val="left"/>
      <w:pPr>
        <w:tabs>
          <w:tab w:val="num" w:pos="2160"/>
        </w:tabs>
        <w:ind w:left="2160" w:hanging="360"/>
      </w:pPr>
      <w:rPr>
        <w:rFonts w:ascii="Arial" w:hAnsi="Arial" w:hint="default"/>
      </w:rPr>
    </w:lvl>
    <w:lvl w:ilvl="3" w:tplc="7F869AEC" w:tentative="1">
      <w:start w:val="1"/>
      <w:numFmt w:val="bullet"/>
      <w:lvlText w:val="•"/>
      <w:lvlJc w:val="left"/>
      <w:pPr>
        <w:tabs>
          <w:tab w:val="num" w:pos="2880"/>
        </w:tabs>
        <w:ind w:left="2880" w:hanging="360"/>
      </w:pPr>
      <w:rPr>
        <w:rFonts w:ascii="Arial" w:hAnsi="Arial" w:hint="default"/>
      </w:rPr>
    </w:lvl>
    <w:lvl w:ilvl="4" w:tplc="DA20A054" w:tentative="1">
      <w:start w:val="1"/>
      <w:numFmt w:val="bullet"/>
      <w:lvlText w:val="•"/>
      <w:lvlJc w:val="left"/>
      <w:pPr>
        <w:tabs>
          <w:tab w:val="num" w:pos="3600"/>
        </w:tabs>
        <w:ind w:left="3600" w:hanging="360"/>
      </w:pPr>
      <w:rPr>
        <w:rFonts w:ascii="Arial" w:hAnsi="Arial" w:hint="default"/>
      </w:rPr>
    </w:lvl>
    <w:lvl w:ilvl="5" w:tplc="6216750E" w:tentative="1">
      <w:start w:val="1"/>
      <w:numFmt w:val="bullet"/>
      <w:lvlText w:val="•"/>
      <w:lvlJc w:val="left"/>
      <w:pPr>
        <w:tabs>
          <w:tab w:val="num" w:pos="4320"/>
        </w:tabs>
        <w:ind w:left="4320" w:hanging="360"/>
      </w:pPr>
      <w:rPr>
        <w:rFonts w:ascii="Arial" w:hAnsi="Arial" w:hint="default"/>
      </w:rPr>
    </w:lvl>
    <w:lvl w:ilvl="6" w:tplc="339C5E6A" w:tentative="1">
      <w:start w:val="1"/>
      <w:numFmt w:val="bullet"/>
      <w:lvlText w:val="•"/>
      <w:lvlJc w:val="left"/>
      <w:pPr>
        <w:tabs>
          <w:tab w:val="num" w:pos="5040"/>
        </w:tabs>
        <w:ind w:left="5040" w:hanging="360"/>
      </w:pPr>
      <w:rPr>
        <w:rFonts w:ascii="Arial" w:hAnsi="Arial" w:hint="default"/>
      </w:rPr>
    </w:lvl>
    <w:lvl w:ilvl="7" w:tplc="6FE2A04A" w:tentative="1">
      <w:start w:val="1"/>
      <w:numFmt w:val="bullet"/>
      <w:lvlText w:val="•"/>
      <w:lvlJc w:val="left"/>
      <w:pPr>
        <w:tabs>
          <w:tab w:val="num" w:pos="5760"/>
        </w:tabs>
        <w:ind w:left="5760" w:hanging="360"/>
      </w:pPr>
      <w:rPr>
        <w:rFonts w:ascii="Arial" w:hAnsi="Arial" w:hint="default"/>
      </w:rPr>
    </w:lvl>
    <w:lvl w:ilvl="8" w:tplc="A4B094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D64A5D"/>
    <w:multiLevelType w:val="hybridMultilevel"/>
    <w:tmpl w:val="1C36B110"/>
    <w:lvl w:ilvl="0" w:tplc="C944C46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DD06A2"/>
    <w:multiLevelType w:val="hybridMultilevel"/>
    <w:tmpl w:val="2EB0857A"/>
    <w:lvl w:ilvl="0" w:tplc="8084E6AA">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AE39C3"/>
    <w:multiLevelType w:val="hybridMultilevel"/>
    <w:tmpl w:val="F5462DEE"/>
    <w:lvl w:ilvl="0" w:tplc="137243A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BE21AD"/>
    <w:multiLevelType w:val="hybridMultilevel"/>
    <w:tmpl w:val="45BA7CF8"/>
    <w:lvl w:ilvl="0" w:tplc="0ABC4F00">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26066F"/>
    <w:multiLevelType w:val="singleLevel"/>
    <w:tmpl w:val="1A242A14"/>
    <w:lvl w:ilvl="0">
      <w:start w:val="1"/>
      <w:numFmt w:val="lowerRoman"/>
      <w:lvlText w:val="(%1)"/>
      <w:legacy w:legacy="1" w:legacySpace="0" w:legacyIndent="567"/>
      <w:lvlJc w:val="left"/>
      <w:pPr>
        <w:ind w:left="567" w:hanging="567"/>
      </w:pPr>
    </w:lvl>
  </w:abstractNum>
  <w:abstractNum w:abstractNumId="11" w15:restartNumberingAfterBreak="0">
    <w:nsid w:val="1C1D3D5A"/>
    <w:multiLevelType w:val="hybridMultilevel"/>
    <w:tmpl w:val="FDD22EB6"/>
    <w:lvl w:ilvl="0" w:tplc="D9008EA6">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EC6593B"/>
    <w:multiLevelType w:val="hybridMultilevel"/>
    <w:tmpl w:val="CFE0535C"/>
    <w:lvl w:ilvl="0" w:tplc="0BA07EB2">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4244397"/>
    <w:multiLevelType w:val="hybridMultilevel"/>
    <w:tmpl w:val="AF945FD0"/>
    <w:lvl w:ilvl="0" w:tplc="04140001">
      <w:start w:val="1"/>
      <w:numFmt w:val="bullet"/>
      <w:lvlText w:val=""/>
      <w:lvlJc w:val="left"/>
      <w:pPr>
        <w:ind w:left="360" w:hanging="360"/>
      </w:pPr>
      <w:rPr>
        <w:rFonts w:ascii="Symbol" w:hAnsi="Symbol" w:hint="default"/>
      </w:rPr>
    </w:lvl>
    <w:lvl w:ilvl="1" w:tplc="536E07CE">
      <w:numFmt w:val="bullet"/>
      <w:lvlText w:val="-"/>
      <w:lvlJc w:val="left"/>
      <w:pPr>
        <w:ind w:left="1080" w:hanging="360"/>
      </w:pPr>
      <w:rPr>
        <w:rFonts w:ascii="DepCentury Old Style" w:eastAsia="Times New Roman" w:hAnsi="DepCentury Old Style"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7707B1"/>
    <w:multiLevelType w:val="hybridMultilevel"/>
    <w:tmpl w:val="6FAEE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B92E95"/>
    <w:multiLevelType w:val="hybridMultilevel"/>
    <w:tmpl w:val="B0204F20"/>
    <w:lvl w:ilvl="0" w:tplc="77A21C2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DF4A32"/>
    <w:multiLevelType w:val="hybridMultilevel"/>
    <w:tmpl w:val="81CCEBEC"/>
    <w:lvl w:ilvl="0" w:tplc="B1B2B06A">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8B1D1C"/>
    <w:multiLevelType w:val="hybridMultilevel"/>
    <w:tmpl w:val="191CB340"/>
    <w:lvl w:ilvl="0" w:tplc="3BA0C00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F43832"/>
    <w:multiLevelType w:val="hybridMultilevel"/>
    <w:tmpl w:val="2AC07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445430"/>
    <w:multiLevelType w:val="hybridMultilevel"/>
    <w:tmpl w:val="9B7A434E"/>
    <w:lvl w:ilvl="0" w:tplc="4DBA310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123894"/>
    <w:multiLevelType w:val="hybridMultilevel"/>
    <w:tmpl w:val="79FE901E"/>
    <w:lvl w:ilvl="0" w:tplc="01E05B4A">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9D2232"/>
    <w:multiLevelType w:val="hybridMultilevel"/>
    <w:tmpl w:val="51A23B56"/>
    <w:lvl w:ilvl="0" w:tplc="6672878A">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473955"/>
    <w:multiLevelType w:val="hybridMultilevel"/>
    <w:tmpl w:val="679AD622"/>
    <w:lvl w:ilvl="0" w:tplc="4EBE5440">
      <w:start w:val="1"/>
      <w:numFmt w:val="bullet"/>
      <w:lvlText w:val="•"/>
      <w:lvlJc w:val="left"/>
      <w:pPr>
        <w:tabs>
          <w:tab w:val="num" w:pos="720"/>
        </w:tabs>
        <w:ind w:left="720" w:hanging="360"/>
      </w:pPr>
      <w:rPr>
        <w:rFonts w:ascii="Arial" w:hAnsi="Arial" w:hint="default"/>
      </w:rPr>
    </w:lvl>
    <w:lvl w:ilvl="1" w:tplc="95708F12">
      <w:start w:val="636"/>
      <w:numFmt w:val="bullet"/>
      <w:lvlText w:val="•"/>
      <w:lvlJc w:val="left"/>
      <w:pPr>
        <w:tabs>
          <w:tab w:val="num" w:pos="1440"/>
        </w:tabs>
        <w:ind w:left="1440" w:hanging="360"/>
      </w:pPr>
      <w:rPr>
        <w:rFonts w:ascii="Arial" w:hAnsi="Arial" w:hint="default"/>
      </w:rPr>
    </w:lvl>
    <w:lvl w:ilvl="2" w:tplc="2364301E" w:tentative="1">
      <w:start w:val="1"/>
      <w:numFmt w:val="bullet"/>
      <w:lvlText w:val="•"/>
      <w:lvlJc w:val="left"/>
      <w:pPr>
        <w:tabs>
          <w:tab w:val="num" w:pos="2160"/>
        </w:tabs>
        <w:ind w:left="2160" w:hanging="360"/>
      </w:pPr>
      <w:rPr>
        <w:rFonts w:ascii="Arial" w:hAnsi="Arial" w:hint="default"/>
      </w:rPr>
    </w:lvl>
    <w:lvl w:ilvl="3" w:tplc="79E6D450" w:tentative="1">
      <w:start w:val="1"/>
      <w:numFmt w:val="bullet"/>
      <w:lvlText w:val="•"/>
      <w:lvlJc w:val="left"/>
      <w:pPr>
        <w:tabs>
          <w:tab w:val="num" w:pos="2880"/>
        </w:tabs>
        <w:ind w:left="2880" w:hanging="360"/>
      </w:pPr>
      <w:rPr>
        <w:rFonts w:ascii="Arial" w:hAnsi="Arial" w:hint="default"/>
      </w:rPr>
    </w:lvl>
    <w:lvl w:ilvl="4" w:tplc="A8AC5B84" w:tentative="1">
      <w:start w:val="1"/>
      <w:numFmt w:val="bullet"/>
      <w:lvlText w:val="•"/>
      <w:lvlJc w:val="left"/>
      <w:pPr>
        <w:tabs>
          <w:tab w:val="num" w:pos="3600"/>
        </w:tabs>
        <w:ind w:left="3600" w:hanging="360"/>
      </w:pPr>
      <w:rPr>
        <w:rFonts w:ascii="Arial" w:hAnsi="Arial" w:hint="default"/>
      </w:rPr>
    </w:lvl>
    <w:lvl w:ilvl="5" w:tplc="4A26E3E0" w:tentative="1">
      <w:start w:val="1"/>
      <w:numFmt w:val="bullet"/>
      <w:lvlText w:val="•"/>
      <w:lvlJc w:val="left"/>
      <w:pPr>
        <w:tabs>
          <w:tab w:val="num" w:pos="4320"/>
        </w:tabs>
        <w:ind w:left="4320" w:hanging="360"/>
      </w:pPr>
      <w:rPr>
        <w:rFonts w:ascii="Arial" w:hAnsi="Arial" w:hint="default"/>
      </w:rPr>
    </w:lvl>
    <w:lvl w:ilvl="6" w:tplc="BAC4A2B0" w:tentative="1">
      <w:start w:val="1"/>
      <w:numFmt w:val="bullet"/>
      <w:lvlText w:val="•"/>
      <w:lvlJc w:val="left"/>
      <w:pPr>
        <w:tabs>
          <w:tab w:val="num" w:pos="5040"/>
        </w:tabs>
        <w:ind w:left="5040" w:hanging="360"/>
      </w:pPr>
      <w:rPr>
        <w:rFonts w:ascii="Arial" w:hAnsi="Arial" w:hint="default"/>
      </w:rPr>
    </w:lvl>
    <w:lvl w:ilvl="7" w:tplc="EAFE917A" w:tentative="1">
      <w:start w:val="1"/>
      <w:numFmt w:val="bullet"/>
      <w:lvlText w:val="•"/>
      <w:lvlJc w:val="left"/>
      <w:pPr>
        <w:tabs>
          <w:tab w:val="num" w:pos="5760"/>
        </w:tabs>
        <w:ind w:left="5760" w:hanging="360"/>
      </w:pPr>
      <w:rPr>
        <w:rFonts w:ascii="Arial" w:hAnsi="Arial" w:hint="default"/>
      </w:rPr>
    </w:lvl>
    <w:lvl w:ilvl="8" w:tplc="5BAE9C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925422"/>
    <w:multiLevelType w:val="hybridMultilevel"/>
    <w:tmpl w:val="3FC6DBFA"/>
    <w:lvl w:ilvl="0" w:tplc="BC02400A">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F900020"/>
    <w:multiLevelType w:val="hybridMultilevel"/>
    <w:tmpl w:val="8A8E06C6"/>
    <w:lvl w:ilvl="0" w:tplc="47EA29A8">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4F57C24"/>
    <w:multiLevelType w:val="hybridMultilevel"/>
    <w:tmpl w:val="9E3CE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9E4BD1"/>
    <w:multiLevelType w:val="hybridMultilevel"/>
    <w:tmpl w:val="B860BF58"/>
    <w:lvl w:ilvl="0" w:tplc="4EBE544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3C534B"/>
    <w:multiLevelType w:val="hybridMultilevel"/>
    <w:tmpl w:val="D130AE66"/>
    <w:lvl w:ilvl="0" w:tplc="4F1C71D0">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361FED"/>
    <w:multiLevelType w:val="hybridMultilevel"/>
    <w:tmpl w:val="CA361C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BB6DEE"/>
    <w:multiLevelType w:val="hybridMultilevel"/>
    <w:tmpl w:val="9960618A"/>
    <w:lvl w:ilvl="0" w:tplc="11729E8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4097C83"/>
    <w:multiLevelType w:val="hybridMultilevel"/>
    <w:tmpl w:val="DC3C6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0A553C"/>
    <w:multiLevelType w:val="multilevel"/>
    <w:tmpl w:val="50A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33FFE"/>
    <w:multiLevelType w:val="hybridMultilevel"/>
    <w:tmpl w:val="5C023302"/>
    <w:lvl w:ilvl="0" w:tplc="A580BF32">
      <w:start w:val="1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AE2181"/>
    <w:multiLevelType w:val="hybridMultilevel"/>
    <w:tmpl w:val="90522180"/>
    <w:lvl w:ilvl="0" w:tplc="47AAA698">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CF516E"/>
    <w:multiLevelType w:val="hybridMultilevel"/>
    <w:tmpl w:val="7564EFA0"/>
    <w:lvl w:ilvl="0" w:tplc="491C1B88">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657D11"/>
    <w:multiLevelType w:val="hybridMultilevel"/>
    <w:tmpl w:val="89029162"/>
    <w:lvl w:ilvl="0" w:tplc="76088540">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6A2E2F"/>
    <w:multiLevelType w:val="hybridMultilevel"/>
    <w:tmpl w:val="8188C264"/>
    <w:lvl w:ilvl="0" w:tplc="851AE082">
      <w:start w:val="1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8F34BF"/>
    <w:multiLevelType w:val="hybridMultilevel"/>
    <w:tmpl w:val="FC94635A"/>
    <w:lvl w:ilvl="0" w:tplc="F516D556">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D6F62E2"/>
    <w:multiLevelType w:val="hybridMultilevel"/>
    <w:tmpl w:val="CF880E4A"/>
    <w:lvl w:ilvl="0" w:tplc="8084E6AA">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1A4F30"/>
    <w:multiLevelType w:val="hybridMultilevel"/>
    <w:tmpl w:val="8DAED21A"/>
    <w:lvl w:ilvl="0" w:tplc="6BBEEAF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1F2BB8"/>
    <w:multiLevelType w:val="hybridMultilevel"/>
    <w:tmpl w:val="C16A8306"/>
    <w:lvl w:ilvl="0" w:tplc="48FEC218">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B223C4"/>
    <w:multiLevelType w:val="hybridMultilevel"/>
    <w:tmpl w:val="14A8DE14"/>
    <w:lvl w:ilvl="0" w:tplc="6A2EE4C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1"/>
  </w:num>
  <w:num w:numId="4">
    <w:abstractNumId w:val="22"/>
  </w:num>
  <w:num w:numId="5">
    <w:abstractNumId w:val="5"/>
  </w:num>
  <w:num w:numId="6">
    <w:abstractNumId w:val="36"/>
  </w:num>
  <w:num w:numId="7">
    <w:abstractNumId w:val="32"/>
  </w:num>
  <w:num w:numId="8">
    <w:abstractNumId w:val="14"/>
  </w:num>
  <w:num w:numId="9">
    <w:abstractNumId w:val="19"/>
  </w:num>
  <w:num w:numId="10">
    <w:abstractNumId w:val="17"/>
  </w:num>
  <w:num w:numId="11">
    <w:abstractNumId w:val="34"/>
  </w:num>
  <w:num w:numId="12">
    <w:abstractNumId w:val="1"/>
  </w:num>
  <w:num w:numId="13">
    <w:abstractNumId w:val="25"/>
  </w:num>
  <w:num w:numId="14">
    <w:abstractNumId w:val="28"/>
  </w:num>
  <w:num w:numId="15">
    <w:abstractNumId w:val="13"/>
  </w:num>
  <w:num w:numId="16">
    <w:abstractNumId w:val="3"/>
  </w:num>
  <w:num w:numId="17">
    <w:abstractNumId w:val="29"/>
  </w:num>
  <w:num w:numId="18">
    <w:abstractNumId w:val="24"/>
  </w:num>
  <w:num w:numId="19">
    <w:abstractNumId w:val="33"/>
  </w:num>
  <w:num w:numId="20">
    <w:abstractNumId w:val="41"/>
  </w:num>
  <w:num w:numId="21">
    <w:abstractNumId w:val="15"/>
  </w:num>
  <w:num w:numId="22">
    <w:abstractNumId w:val="16"/>
  </w:num>
  <w:num w:numId="23">
    <w:abstractNumId w:val="20"/>
  </w:num>
  <w:num w:numId="24">
    <w:abstractNumId w:val="35"/>
  </w:num>
  <w:num w:numId="25">
    <w:abstractNumId w:val="37"/>
  </w:num>
  <w:num w:numId="26">
    <w:abstractNumId w:val="4"/>
  </w:num>
  <w:num w:numId="27">
    <w:abstractNumId w:val="2"/>
  </w:num>
  <w:num w:numId="28">
    <w:abstractNumId w:val="27"/>
  </w:num>
  <w:num w:numId="29">
    <w:abstractNumId w:val="21"/>
  </w:num>
  <w:num w:numId="30">
    <w:abstractNumId w:val="40"/>
  </w:num>
  <w:num w:numId="31">
    <w:abstractNumId w:val="9"/>
  </w:num>
  <w:num w:numId="32">
    <w:abstractNumId w:val="12"/>
  </w:num>
  <w:num w:numId="33">
    <w:abstractNumId w:val="39"/>
  </w:num>
  <w:num w:numId="34">
    <w:abstractNumId w:val="30"/>
  </w:num>
  <w:num w:numId="35">
    <w:abstractNumId w:val="26"/>
  </w:num>
  <w:num w:numId="36">
    <w:abstractNumId w:val="23"/>
  </w:num>
  <w:num w:numId="37">
    <w:abstractNumId w:val="18"/>
  </w:num>
  <w:num w:numId="38">
    <w:abstractNumId w:val="6"/>
  </w:num>
  <w:num w:numId="39">
    <w:abstractNumId w:val="38"/>
  </w:num>
  <w:num w:numId="40">
    <w:abstractNumId w:val="7"/>
  </w:num>
  <w:num w:numId="41">
    <w:abstractNumId w:val="1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D0"/>
    <w:rsid w:val="00001B99"/>
    <w:rsid w:val="00003D7D"/>
    <w:rsid w:val="000111F2"/>
    <w:rsid w:val="000145E4"/>
    <w:rsid w:val="00020DEF"/>
    <w:rsid w:val="00021F37"/>
    <w:rsid w:val="0002216F"/>
    <w:rsid w:val="000261BF"/>
    <w:rsid w:val="000262AF"/>
    <w:rsid w:val="0003133C"/>
    <w:rsid w:val="000315C0"/>
    <w:rsid w:val="0003237D"/>
    <w:rsid w:val="00041DAB"/>
    <w:rsid w:val="00045230"/>
    <w:rsid w:val="00051D11"/>
    <w:rsid w:val="00055AC6"/>
    <w:rsid w:val="00067341"/>
    <w:rsid w:val="000702A9"/>
    <w:rsid w:val="000837ED"/>
    <w:rsid w:val="000848DC"/>
    <w:rsid w:val="000860A3"/>
    <w:rsid w:val="00086ACA"/>
    <w:rsid w:val="0009150D"/>
    <w:rsid w:val="00091CF5"/>
    <w:rsid w:val="000A0AC3"/>
    <w:rsid w:val="000A16D6"/>
    <w:rsid w:val="000A241C"/>
    <w:rsid w:val="000A5827"/>
    <w:rsid w:val="000A68BF"/>
    <w:rsid w:val="000B1AD7"/>
    <w:rsid w:val="000B2242"/>
    <w:rsid w:val="000B2AF5"/>
    <w:rsid w:val="000B6610"/>
    <w:rsid w:val="000B6D9D"/>
    <w:rsid w:val="000B7879"/>
    <w:rsid w:val="000C02DD"/>
    <w:rsid w:val="000C0455"/>
    <w:rsid w:val="000C0A26"/>
    <w:rsid w:val="000C2967"/>
    <w:rsid w:val="000C4659"/>
    <w:rsid w:val="000C5A39"/>
    <w:rsid w:val="000D11AB"/>
    <w:rsid w:val="000E36F5"/>
    <w:rsid w:val="00101AD8"/>
    <w:rsid w:val="00101D46"/>
    <w:rsid w:val="00105474"/>
    <w:rsid w:val="00105A8B"/>
    <w:rsid w:val="00106C50"/>
    <w:rsid w:val="00107DA1"/>
    <w:rsid w:val="001173CB"/>
    <w:rsid w:val="00121534"/>
    <w:rsid w:val="00126D88"/>
    <w:rsid w:val="001274D7"/>
    <w:rsid w:val="00130167"/>
    <w:rsid w:val="00130E99"/>
    <w:rsid w:val="00133C19"/>
    <w:rsid w:val="00141F89"/>
    <w:rsid w:val="001451A9"/>
    <w:rsid w:val="00146404"/>
    <w:rsid w:val="001478D7"/>
    <w:rsid w:val="00147B81"/>
    <w:rsid w:val="0015217F"/>
    <w:rsid w:val="00153D91"/>
    <w:rsid w:val="00154580"/>
    <w:rsid w:val="00156297"/>
    <w:rsid w:val="00163D25"/>
    <w:rsid w:val="001652E4"/>
    <w:rsid w:val="00165DFE"/>
    <w:rsid w:val="00170148"/>
    <w:rsid w:val="00170A8E"/>
    <w:rsid w:val="00171269"/>
    <w:rsid w:val="001738EB"/>
    <w:rsid w:val="001863AE"/>
    <w:rsid w:val="0019025E"/>
    <w:rsid w:val="00191B9F"/>
    <w:rsid w:val="00191E52"/>
    <w:rsid w:val="00193B65"/>
    <w:rsid w:val="001950B0"/>
    <w:rsid w:val="00195F32"/>
    <w:rsid w:val="001A0828"/>
    <w:rsid w:val="001A1341"/>
    <w:rsid w:val="001A1489"/>
    <w:rsid w:val="001A2C3B"/>
    <w:rsid w:val="001A2F1F"/>
    <w:rsid w:val="001A4E11"/>
    <w:rsid w:val="001A52E6"/>
    <w:rsid w:val="001A7D98"/>
    <w:rsid w:val="001B3D69"/>
    <w:rsid w:val="001B5BA6"/>
    <w:rsid w:val="001C0B5A"/>
    <w:rsid w:val="001C2890"/>
    <w:rsid w:val="001C484A"/>
    <w:rsid w:val="001C54C1"/>
    <w:rsid w:val="001C5D50"/>
    <w:rsid w:val="001D0CBA"/>
    <w:rsid w:val="001E14D3"/>
    <w:rsid w:val="001E2649"/>
    <w:rsid w:val="001E3A2C"/>
    <w:rsid w:val="001E49AC"/>
    <w:rsid w:val="001E5023"/>
    <w:rsid w:val="001E56B7"/>
    <w:rsid w:val="001E56CF"/>
    <w:rsid w:val="001E59E3"/>
    <w:rsid w:val="001E671E"/>
    <w:rsid w:val="001F03F9"/>
    <w:rsid w:val="001F3BB8"/>
    <w:rsid w:val="001F569F"/>
    <w:rsid w:val="0020277E"/>
    <w:rsid w:val="002038A2"/>
    <w:rsid w:val="00204722"/>
    <w:rsid w:val="002062EF"/>
    <w:rsid w:val="00212D6C"/>
    <w:rsid w:val="00214865"/>
    <w:rsid w:val="00217607"/>
    <w:rsid w:val="00220C1C"/>
    <w:rsid w:val="0022301C"/>
    <w:rsid w:val="00223B8C"/>
    <w:rsid w:val="00236624"/>
    <w:rsid w:val="00244C29"/>
    <w:rsid w:val="002547AD"/>
    <w:rsid w:val="002556EC"/>
    <w:rsid w:val="00255EAC"/>
    <w:rsid w:val="00260021"/>
    <w:rsid w:val="00262567"/>
    <w:rsid w:val="002628B7"/>
    <w:rsid w:val="0026384A"/>
    <w:rsid w:val="002641A7"/>
    <w:rsid w:val="00266212"/>
    <w:rsid w:val="00271F00"/>
    <w:rsid w:val="00272588"/>
    <w:rsid w:val="002731A3"/>
    <w:rsid w:val="002733CA"/>
    <w:rsid w:val="00275282"/>
    <w:rsid w:val="002816AE"/>
    <w:rsid w:val="00281947"/>
    <w:rsid w:val="00282D0C"/>
    <w:rsid w:val="002A0DD8"/>
    <w:rsid w:val="002A1D10"/>
    <w:rsid w:val="002A2765"/>
    <w:rsid w:val="002A348F"/>
    <w:rsid w:val="002A4502"/>
    <w:rsid w:val="002A5354"/>
    <w:rsid w:val="002A57A9"/>
    <w:rsid w:val="002B2203"/>
    <w:rsid w:val="002B32A5"/>
    <w:rsid w:val="002B5DD8"/>
    <w:rsid w:val="002B724D"/>
    <w:rsid w:val="002C1F57"/>
    <w:rsid w:val="002C2672"/>
    <w:rsid w:val="002C62C9"/>
    <w:rsid w:val="002C6D7A"/>
    <w:rsid w:val="002C7DC7"/>
    <w:rsid w:val="002D659B"/>
    <w:rsid w:val="002E1BEB"/>
    <w:rsid w:val="002E2880"/>
    <w:rsid w:val="002E700B"/>
    <w:rsid w:val="002F007E"/>
    <w:rsid w:val="002F15F4"/>
    <w:rsid w:val="002F170C"/>
    <w:rsid w:val="002F2636"/>
    <w:rsid w:val="002F4FA4"/>
    <w:rsid w:val="002F6BD6"/>
    <w:rsid w:val="00303DA6"/>
    <w:rsid w:val="00303F29"/>
    <w:rsid w:val="0030611F"/>
    <w:rsid w:val="0031236B"/>
    <w:rsid w:val="003208DA"/>
    <w:rsid w:val="00324D8D"/>
    <w:rsid w:val="003260D4"/>
    <w:rsid w:val="00331361"/>
    <w:rsid w:val="00332861"/>
    <w:rsid w:val="00333705"/>
    <w:rsid w:val="00343A6E"/>
    <w:rsid w:val="00346013"/>
    <w:rsid w:val="003470B6"/>
    <w:rsid w:val="00354421"/>
    <w:rsid w:val="00355C41"/>
    <w:rsid w:val="003579E7"/>
    <w:rsid w:val="00357A74"/>
    <w:rsid w:val="00362028"/>
    <w:rsid w:val="0036423C"/>
    <w:rsid w:val="00376587"/>
    <w:rsid w:val="0038181E"/>
    <w:rsid w:val="00382719"/>
    <w:rsid w:val="00383ED3"/>
    <w:rsid w:val="003863CE"/>
    <w:rsid w:val="00386A15"/>
    <w:rsid w:val="00386EDA"/>
    <w:rsid w:val="0038776A"/>
    <w:rsid w:val="003937F6"/>
    <w:rsid w:val="003A2529"/>
    <w:rsid w:val="003A50D3"/>
    <w:rsid w:val="003A6A51"/>
    <w:rsid w:val="003B2C92"/>
    <w:rsid w:val="003B3ABB"/>
    <w:rsid w:val="003B5D8C"/>
    <w:rsid w:val="003B7BC2"/>
    <w:rsid w:val="003C3B12"/>
    <w:rsid w:val="003C799D"/>
    <w:rsid w:val="003D135B"/>
    <w:rsid w:val="003D4B48"/>
    <w:rsid w:val="003E2BF0"/>
    <w:rsid w:val="003E32D0"/>
    <w:rsid w:val="003E4F31"/>
    <w:rsid w:val="003F4040"/>
    <w:rsid w:val="00404578"/>
    <w:rsid w:val="004047F5"/>
    <w:rsid w:val="0040630E"/>
    <w:rsid w:val="0041107D"/>
    <w:rsid w:val="00412329"/>
    <w:rsid w:val="00412E17"/>
    <w:rsid w:val="00421964"/>
    <w:rsid w:val="00422DF8"/>
    <w:rsid w:val="0042379D"/>
    <w:rsid w:val="00423CCE"/>
    <w:rsid w:val="00426E12"/>
    <w:rsid w:val="00432F3C"/>
    <w:rsid w:val="00441D15"/>
    <w:rsid w:val="00446A5D"/>
    <w:rsid w:val="00452536"/>
    <w:rsid w:val="00460C31"/>
    <w:rsid w:val="004628F4"/>
    <w:rsid w:val="00464471"/>
    <w:rsid w:val="0047521D"/>
    <w:rsid w:val="00480425"/>
    <w:rsid w:val="00480816"/>
    <w:rsid w:val="004835EA"/>
    <w:rsid w:val="0048463E"/>
    <w:rsid w:val="00484925"/>
    <w:rsid w:val="00491C43"/>
    <w:rsid w:val="004921F8"/>
    <w:rsid w:val="00494C35"/>
    <w:rsid w:val="00494C7E"/>
    <w:rsid w:val="004A11DF"/>
    <w:rsid w:val="004A441D"/>
    <w:rsid w:val="004A62EA"/>
    <w:rsid w:val="004A72F2"/>
    <w:rsid w:val="004B068D"/>
    <w:rsid w:val="004B288C"/>
    <w:rsid w:val="004B2A0A"/>
    <w:rsid w:val="004B4B8C"/>
    <w:rsid w:val="004B5E7D"/>
    <w:rsid w:val="004B6B00"/>
    <w:rsid w:val="004B6BDB"/>
    <w:rsid w:val="004B6D19"/>
    <w:rsid w:val="004C4DD9"/>
    <w:rsid w:val="004E0532"/>
    <w:rsid w:val="004E0766"/>
    <w:rsid w:val="004E3719"/>
    <w:rsid w:val="004E4D13"/>
    <w:rsid w:val="004E50BD"/>
    <w:rsid w:val="004E65D3"/>
    <w:rsid w:val="00504468"/>
    <w:rsid w:val="00506E01"/>
    <w:rsid w:val="00511D49"/>
    <w:rsid w:val="00512EC9"/>
    <w:rsid w:val="0052054D"/>
    <w:rsid w:val="005217E8"/>
    <w:rsid w:val="00521B66"/>
    <w:rsid w:val="00527364"/>
    <w:rsid w:val="00535F15"/>
    <w:rsid w:val="00536156"/>
    <w:rsid w:val="005404D0"/>
    <w:rsid w:val="0054269B"/>
    <w:rsid w:val="0055221D"/>
    <w:rsid w:val="0055499F"/>
    <w:rsid w:val="00556EE4"/>
    <w:rsid w:val="005623AA"/>
    <w:rsid w:val="0056515F"/>
    <w:rsid w:val="00565C08"/>
    <w:rsid w:val="00566226"/>
    <w:rsid w:val="005706A0"/>
    <w:rsid w:val="005713A5"/>
    <w:rsid w:val="005721AD"/>
    <w:rsid w:val="005723B2"/>
    <w:rsid w:val="00572B7C"/>
    <w:rsid w:val="00573956"/>
    <w:rsid w:val="005845CA"/>
    <w:rsid w:val="005854C9"/>
    <w:rsid w:val="0058634E"/>
    <w:rsid w:val="00591729"/>
    <w:rsid w:val="00592BBD"/>
    <w:rsid w:val="005936A2"/>
    <w:rsid w:val="005979FC"/>
    <w:rsid w:val="005A3187"/>
    <w:rsid w:val="005A3F91"/>
    <w:rsid w:val="005A4179"/>
    <w:rsid w:val="005A4919"/>
    <w:rsid w:val="005A6259"/>
    <w:rsid w:val="005B0025"/>
    <w:rsid w:val="005B58DB"/>
    <w:rsid w:val="005B65F4"/>
    <w:rsid w:val="005B7D79"/>
    <w:rsid w:val="005C5636"/>
    <w:rsid w:val="005C6CF5"/>
    <w:rsid w:val="005C7DDE"/>
    <w:rsid w:val="005D0BCD"/>
    <w:rsid w:val="005D4949"/>
    <w:rsid w:val="005D4C8E"/>
    <w:rsid w:val="005D6A0B"/>
    <w:rsid w:val="005D7F80"/>
    <w:rsid w:val="005E0153"/>
    <w:rsid w:val="005E541F"/>
    <w:rsid w:val="005F2866"/>
    <w:rsid w:val="005F4D52"/>
    <w:rsid w:val="005F512B"/>
    <w:rsid w:val="006112E5"/>
    <w:rsid w:val="006123E3"/>
    <w:rsid w:val="00613377"/>
    <w:rsid w:val="00613EAE"/>
    <w:rsid w:val="0061559A"/>
    <w:rsid w:val="00616276"/>
    <w:rsid w:val="0062061F"/>
    <w:rsid w:val="00620D23"/>
    <w:rsid w:val="0062321C"/>
    <w:rsid w:val="00623A4C"/>
    <w:rsid w:val="0062684D"/>
    <w:rsid w:val="006300D9"/>
    <w:rsid w:val="006312A6"/>
    <w:rsid w:val="00632E5D"/>
    <w:rsid w:val="00632F53"/>
    <w:rsid w:val="006332CD"/>
    <w:rsid w:val="00635A67"/>
    <w:rsid w:val="00641F19"/>
    <w:rsid w:val="00644177"/>
    <w:rsid w:val="00645970"/>
    <w:rsid w:val="00645B83"/>
    <w:rsid w:val="00652D33"/>
    <w:rsid w:val="00652D5E"/>
    <w:rsid w:val="0065353F"/>
    <w:rsid w:val="00655CBD"/>
    <w:rsid w:val="00655D22"/>
    <w:rsid w:val="0066045C"/>
    <w:rsid w:val="006656E9"/>
    <w:rsid w:val="00666DD5"/>
    <w:rsid w:val="006678ED"/>
    <w:rsid w:val="00674247"/>
    <w:rsid w:val="006755D3"/>
    <w:rsid w:val="00680C8D"/>
    <w:rsid w:val="00683BD2"/>
    <w:rsid w:val="0068523F"/>
    <w:rsid w:val="0069114B"/>
    <w:rsid w:val="00692833"/>
    <w:rsid w:val="00692F1A"/>
    <w:rsid w:val="0069445B"/>
    <w:rsid w:val="006975AE"/>
    <w:rsid w:val="006A0F3C"/>
    <w:rsid w:val="006A21FE"/>
    <w:rsid w:val="006A3E93"/>
    <w:rsid w:val="006A5755"/>
    <w:rsid w:val="006B5908"/>
    <w:rsid w:val="006B598B"/>
    <w:rsid w:val="006B5E1A"/>
    <w:rsid w:val="006C5198"/>
    <w:rsid w:val="006D19CF"/>
    <w:rsid w:val="006D228F"/>
    <w:rsid w:val="006D2353"/>
    <w:rsid w:val="006D2D6A"/>
    <w:rsid w:val="006D36A8"/>
    <w:rsid w:val="006D49C9"/>
    <w:rsid w:val="006D5DA7"/>
    <w:rsid w:val="006D6A93"/>
    <w:rsid w:val="006E12B3"/>
    <w:rsid w:val="006E1A72"/>
    <w:rsid w:val="006E271E"/>
    <w:rsid w:val="006E3418"/>
    <w:rsid w:val="006E52CB"/>
    <w:rsid w:val="006E748D"/>
    <w:rsid w:val="006F0DE2"/>
    <w:rsid w:val="006F1B05"/>
    <w:rsid w:val="006F2064"/>
    <w:rsid w:val="006F2EAF"/>
    <w:rsid w:val="006F5DA1"/>
    <w:rsid w:val="006F743A"/>
    <w:rsid w:val="00702F52"/>
    <w:rsid w:val="00706A93"/>
    <w:rsid w:val="007112D0"/>
    <w:rsid w:val="007123D2"/>
    <w:rsid w:val="007224E3"/>
    <w:rsid w:val="00723575"/>
    <w:rsid w:val="00723D4E"/>
    <w:rsid w:val="0072419F"/>
    <w:rsid w:val="00726620"/>
    <w:rsid w:val="00735137"/>
    <w:rsid w:val="00742BD4"/>
    <w:rsid w:val="00745D02"/>
    <w:rsid w:val="00747CB8"/>
    <w:rsid w:val="00751966"/>
    <w:rsid w:val="00766031"/>
    <w:rsid w:val="00770EB4"/>
    <w:rsid w:val="00773E0C"/>
    <w:rsid w:val="00780B8A"/>
    <w:rsid w:val="00784024"/>
    <w:rsid w:val="00785200"/>
    <w:rsid w:val="00792F12"/>
    <w:rsid w:val="00796B46"/>
    <w:rsid w:val="007A2DD2"/>
    <w:rsid w:val="007A7BBD"/>
    <w:rsid w:val="007B08D1"/>
    <w:rsid w:val="007B28F5"/>
    <w:rsid w:val="007B380E"/>
    <w:rsid w:val="007B7354"/>
    <w:rsid w:val="007C3AD9"/>
    <w:rsid w:val="007C426D"/>
    <w:rsid w:val="007C4748"/>
    <w:rsid w:val="007C583E"/>
    <w:rsid w:val="007C7801"/>
    <w:rsid w:val="007D4303"/>
    <w:rsid w:val="007D4465"/>
    <w:rsid w:val="007D7552"/>
    <w:rsid w:val="007E146B"/>
    <w:rsid w:val="007F1978"/>
    <w:rsid w:val="007F7661"/>
    <w:rsid w:val="008068B9"/>
    <w:rsid w:val="00807ED7"/>
    <w:rsid w:val="00810A43"/>
    <w:rsid w:val="00810E8E"/>
    <w:rsid w:val="00811770"/>
    <w:rsid w:val="008117B8"/>
    <w:rsid w:val="008168E4"/>
    <w:rsid w:val="008226AA"/>
    <w:rsid w:val="00830310"/>
    <w:rsid w:val="008308A9"/>
    <w:rsid w:val="00835026"/>
    <w:rsid w:val="0084193F"/>
    <w:rsid w:val="00845C62"/>
    <w:rsid w:val="00850737"/>
    <w:rsid w:val="00851DE0"/>
    <w:rsid w:val="00852B1E"/>
    <w:rsid w:val="00853E5D"/>
    <w:rsid w:val="00854ECF"/>
    <w:rsid w:val="0085561C"/>
    <w:rsid w:val="008557EF"/>
    <w:rsid w:val="008558CD"/>
    <w:rsid w:val="00860E74"/>
    <w:rsid w:val="008772F2"/>
    <w:rsid w:val="00881C5E"/>
    <w:rsid w:val="00892C46"/>
    <w:rsid w:val="00893B1C"/>
    <w:rsid w:val="008A1C73"/>
    <w:rsid w:val="008A6123"/>
    <w:rsid w:val="008B1714"/>
    <w:rsid w:val="008C0F62"/>
    <w:rsid w:val="008C28E3"/>
    <w:rsid w:val="008C2F67"/>
    <w:rsid w:val="008C38C5"/>
    <w:rsid w:val="008C481F"/>
    <w:rsid w:val="008C4B8D"/>
    <w:rsid w:val="008C589B"/>
    <w:rsid w:val="008C5A70"/>
    <w:rsid w:val="008D0A27"/>
    <w:rsid w:val="008D3446"/>
    <w:rsid w:val="008E216F"/>
    <w:rsid w:val="008E2EFA"/>
    <w:rsid w:val="008E3072"/>
    <w:rsid w:val="008E48A5"/>
    <w:rsid w:val="008E6189"/>
    <w:rsid w:val="008F08D9"/>
    <w:rsid w:val="008F479F"/>
    <w:rsid w:val="008F569B"/>
    <w:rsid w:val="008F586E"/>
    <w:rsid w:val="008F6483"/>
    <w:rsid w:val="008F71A1"/>
    <w:rsid w:val="009021D4"/>
    <w:rsid w:val="009021ED"/>
    <w:rsid w:val="00904055"/>
    <w:rsid w:val="00906730"/>
    <w:rsid w:val="00906E38"/>
    <w:rsid w:val="0091266A"/>
    <w:rsid w:val="0092443A"/>
    <w:rsid w:val="00924816"/>
    <w:rsid w:val="00925A56"/>
    <w:rsid w:val="00926230"/>
    <w:rsid w:val="00940CFA"/>
    <w:rsid w:val="00942B27"/>
    <w:rsid w:val="0094327B"/>
    <w:rsid w:val="00943AB5"/>
    <w:rsid w:val="0094413C"/>
    <w:rsid w:val="00950017"/>
    <w:rsid w:val="00952B40"/>
    <w:rsid w:val="00961368"/>
    <w:rsid w:val="0096165D"/>
    <w:rsid w:val="00961E27"/>
    <w:rsid w:val="00962B00"/>
    <w:rsid w:val="00964688"/>
    <w:rsid w:val="00964E95"/>
    <w:rsid w:val="0096615B"/>
    <w:rsid w:val="00967F98"/>
    <w:rsid w:val="00971B4C"/>
    <w:rsid w:val="009753A4"/>
    <w:rsid w:val="0098056F"/>
    <w:rsid w:val="009810A6"/>
    <w:rsid w:val="00985FEE"/>
    <w:rsid w:val="00987542"/>
    <w:rsid w:val="00992B81"/>
    <w:rsid w:val="00992CE1"/>
    <w:rsid w:val="00994889"/>
    <w:rsid w:val="0099563A"/>
    <w:rsid w:val="009A052F"/>
    <w:rsid w:val="009A78F3"/>
    <w:rsid w:val="009B0B53"/>
    <w:rsid w:val="009B52A5"/>
    <w:rsid w:val="009C1209"/>
    <w:rsid w:val="009C4BAC"/>
    <w:rsid w:val="009C596D"/>
    <w:rsid w:val="009C7BE2"/>
    <w:rsid w:val="009D5B37"/>
    <w:rsid w:val="009E525A"/>
    <w:rsid w:val="009F18E3"/>
    <w:rsid w:val="00A00DB5"/>
    <w:rsid w:val="00A035EF"/>
    <w:rsid w:val="00A05700"/>
    <w:rsid w:val="00A12C68"/>
    <w:rsid w:val="00A143B4"/>
    <w:rsid w:val="00A155CE"/>
    <w:rsid w:val="00A17195"/>
    <w:rsid w:val="00A2007D"/>
    <w:rsid w:val="00A237AA"/>
    <w:rsid w:val="00A3175A"/>
    <w:rsid w:val="00A32A7B"/>
    <w:rsid w:val="00A3595B"/>
    <w:rsid w:val="00A45076"/>
    <w:rsid w:val="00A46BD5"/>
    <w:rsid w:val="00A5052C"/>
    <w:rsid w:val="00A50DFB"/>
    <w:rsid w:val="00A53145"/>
    <w:rsid w:val="00A575D9"/>
    <w:rsid w:val="00A600EE"/>
    <w:rsid w:val="00A6395E"/>
    <w:rsid w:val="00A64D69"/>
    <w:rsid w:val="00A65ABD"/>
    <w:rsid w:val="00A66E4E"/>
    <w:rsid w:val="00A71585"/>
    <w:rsid w:val="00A724A8"/>
    <w:rsid w:val="00A7313B"/>
    <w:rsid w:val="00A73183"/>
    <w:rsid w:val="00A735C3"/>
    <w:rsid w:val="00A7615C"/>
    <w:rsid w:val="00A816BC"/>
    <w:rsid w:val="00A81CE9"/>
    <w:rsid w:val="00A825D2"/>
    <w:rsid w:val="00A82FE1"/>
    <w:rsid w:val="00A8317D"/>
    <w:rsid w:val="00A8393C"/>
    <w:rsid w:val="00A93D97"/>
    <w:rsid w:val="00AA1813"/>
    <w:rsid w:val="00AA2F64"/>
    <w:rsid w:val="00AA40ED"/>
    <w:rsid w:val="00AA4317"/>
    <w:rsid w:val="00AA5A85"/>
    <w:rsid w:val="00AA5C22"/>
    <w:rsid w:val="00AA7BB6"/>
    <w:rsid w:val="00AB01D1"/>
    <w:rsid w:val="00AB0534"/>
    <w:rsid w:val="00AB2650"/>
    <w:rsid w:val="00AB29E5"/>
    <w:rsid w:val="00AB49B8"/>
    <w:rsid w:val="00AC36CF"/>
    <w:rsid w:val="00AC394D"/>
    <w:rsid w:val="00AC7D99"/>
    <w:rsid w:val="00AD5E8E"/>
    <w:rsid w:val="00AD6D0D"/>
    <w:rsid w:val="00AE08CE"/>
    <w:rsid w:val="00AE2762"/>
    <w:rsid w:val="00AE351C"/>
    <w:rsid w:val="00AE5EFC"/>
    <w:rsid w:val="00AF0E30"/>
    <w:rsid w:val="00AF1874"/>
    <w:rsid w:val="00AF4997"/>
    <w:rsid w:val="00AF6D01"/>
    <w:rsid w:val="00B01CBE"/>
    <w:rsid w:val="00B03315"/>
    <w:rsid w:val="00B036B9"/>
    <w:rsid w:val="00B10567"/>
    <w:rsid w:val="00B12B1D"/>
    <w:rsid w:val="00B1313C"/>
    <w:rsid w:val="00B1639F"/>
    <w:rsid w:val="00B17230"/>
    <w:rsid w:val="00B2132B"/>
    <w:rsid w:val="00B221B7"/>
    <w:rsid w:val="00B2545B"/>
    <w:rsid w:val="00B26282"/>
    <w:rsid w:val="00B263B2"/>
    <w:rsid w:val="00B31818"/>
    <w:rsid w:val="00B323D6"/>
    <w:rsid w:val="00B33105"/>
    <w:rsid w:val="00B334AA"/>
    <w:rsid w:val="00B339B5"/>
    <w:rsid w:val="00B35A1C"/>
    <w:rsid w:val="00B415B7"/>
    <w:rsid w:val="00B41972"/>
    <w:rsid w:val="00B510F5"/>
    <w:rsid w:val="00B5259E"/>
    <w:rsid w:val="00B53231"/>
    <w:rsid w:val="00B53FC0"/>
    <w:rsid w:val="00B60F68"/>
    <w:rsid w:val="00B62564"/>
    <w:rsid w:val="00B655E2"/>
    <w:rsid w:val="00B7103E"/>
    <w:rsid w:val="00B850DF"/>
    <w:rsid w:val="00B86B4A"/>
    <w:rsid w:val="00B94BF4"/>
    <w:rsid w:val="00BA1026"/>
    <w:rsid w:val="00BA41F6"/>
    <w:rsid w:val="00BB4868"/>
    <w:rsid w:val="00BC0298"/>
    <w:rsid w:val="00BC1FAE"/>
    <w:rsid w:val="00BC5DC7"/>
    <w:rsid w:val="00BC7E51"/>
    <w:rsid w:val="00BD1D12"/>
    <w:rsid w:val="00BD42DC"/>
    <w:rsid w:val="00BE7062"/>
    <w:rsid w:val="00BE7145"/>
    <w:rsid w:val="00BE7763"/>
    <w:rsid w:val="00BF0E9D"/>
    <w:rsid w:val="00BF118D"/>
    <w:rsid w:val="00BF1A5E"/>
    <w:rsid w:val="00BF2E1F"/>
    <w:rsid w:val="00BF7A13"/>
    <w:rsid w:val="00C02A8B"/>
    <w:rsid w:val="00C06592"/>
    <w:rsid w:val="00C06B36"/>
    <w:rsid w:val="00C1534F"/>
    <w:rsid w:val="00C172BE"/>
    <w:rsid w:val="00C20841"/>
    <w:rsid w:val="00C22E73"/>
    <w:rsid w:val="00C31F36"/>
    <w:rsid w:val="00C34ED9"/>
    <w:rsid w:val="00C43A16"/>
    <w:rsid w:val="00C500D2"/>
    <w:rsid w:val="00C50313"/>
    <w:rsid w:val="00C50E1F"/>
    <w:rsid w:val="00C52556"/>
    <w:rsid w:val="00C525FE"/>
    <w:rsid w:val="00C543BE"/>
    <w:rsid w:val="00C54CC7"/>
    <w:rsid w:val="00C638AC"/>
    <w:rsid w:val="00C70029"/>
    <w:rsid w:val="00C742D6"/>
    <w:rsid w:val="00C752A6"/>
    <w:rsid w:val="00C75E22"/>
    <w:rsid w:val="00C7697C"/>
    <w:rsid w:val="00C82775"/>
    <w:rsid w:val="00C860A8"/>
    <w:rsid w:val="00C9314F"/>
    <w:rsid w:val="00C944D9"/>
    <w:rsid w:val="00C9471A"/>
    <w:rsid w:val="00C9732A"/>
    <w:rsid w:val="00CA1A1C"/>
    <w:rsid w:val="00CA24C6"/>
    <w:rsid w:val="00CA471C"/>
    <w:rsid w:val="00CC39E1"/>
    <w:rsid w:val="00CC42A5"/>
    <w:rsid w:val="00CC4DE7"/>
    <w:rsid w:val="00CD0526"/>
    <w:rsid w:val="00CD2DEC"/>
    <w:rsid w:val="00CD5D82"/>
    <w:rsid w:val="00CD6D5C"/>
    <w:rsid w:val="00CE475F"/>
    <w:rsid w:val="00CE5494"/>
    <w:rsid w:val="00CE7AD1"/>
    <w:rsid w:val="00D00830"/>
    <w:rsid w:val="00D027CB"/>
    <w:rsid w:val="00D05272"/>
    <w:rsid w:val="00D11AA2"/>
    <w:rsid w:val="00D11EBD"/>
    <w:rsid w:val="00D12A05"/>
    <w:rsid w:val="00D138C4"/>
    <w:rsid w:val="00D148FC"/>
    <w:rsid w:val="00D1606D"/>
    <w:rsid w:val="00D21480"/>
    <w:rsid w:val="00D2182E"/>
    <w:rsid w:val="00D2199D"/>
    <w:rsid w:val="00D22A2D"/>
    <w:rsid w:val="00D24344"/>
    <w:rsid w:val="00D347DF"/>
    <w:rsid w:val="00D34DD4"/>
    <w:rsid w:val="00D4262A"/>
    <w:rsid w:val="00D4348D"/>
    <w:rsid w:val="00D44869"/>
    <w:rsid w:val="00D44FFC"/>
    <w:rsid w:val="00D45E12"/>
    <w:rsid w:val="00D47A44"/>
    <w:rsid w:val="00D54048"/>
    <w:rsid w:val="00D57628"/>
    <w:rsid w:val="00D62232"/>
    <w:rsid w:val="00D63C37"/>
    <w:rsid w:val="00D647CF"/>
    <w:rsid w:val="00D649A6"/>
    <w:rsid w:val="00D650E0"/>
    <w:rsid w:val="00D74F46"/>
    <w:rsid w:val="00D75CB9"/>
    <w:rsid w:val="00D76CE4"/>
    <w:rsid w:val="00D8507E"/>
    <w:rsid w:val="00D856F4"/>
    <w:rsid w:val="00D8756C"/>
    <w:rsid w:val="00D923B9"/>
    <w:rsid w:val="00DA048F"/>
    <w:rsid w:val="00DA2261"/>
    <w:rsid w:val="00DA5285"/>
    <w:rsid w:val="00DA6C27"/>
    <w:rsid w:val="00DB668A"/>
    <w:rsid w:val="00DB6F37"/>
    <w:rsid w:val="00DB7455"/>
    <w:rsid w:val="00DC1DB7"/>
    <w:rsid w:val="00DC7074"/>
    <w:rsid w:val="00DD036A"/>
    <w:rsid w:val="00DD5260"/>
    <w:rsid w:val="00DD67C3"/>
    <w:rsid w:val="00DD6E17"/>
    <w:rsid w:val="00DE1C20"/>
    <w:rsid w:val="00DE3260"/>
    <w:rsid w:val="00DE4B5D"/>
    <w:rsid w:val="00DE5ADB"/>
    <w:rsid w:val="00DE6385"/>
    <w:rsid w:val="00DF36D5"/>
    <w:rsid w:val="00DF772A"/>
    <w:rsid w:val="00E01D1C"/>
    <w:rsid w:val="00E02ABF"/>
    <w:rsid w:val="00E14EC2"/>
    <w:rsid w:val="00E157BF"/>
    <w:rsid w:val="00E15D11"/>
    <w:rsid w:val="00E15FCF"/>
    <w:rsid w:val="00E178D4"/>
    <w:rsid w:val="00E2192E"/>
    <w:rsid w:val="00E236B1"/>
    <w:rsid w:val="00E236BB"/>
    <w:rsid w:val="00E26AD9"/>
    <w:rsid w:val="00E31BD8"/>
    <w:rsid w:val="00E324C9"/>
    <w:rsid w:val="00E32BF2"/>
    <w:rsid w:val="00E33B52"/>
    <w:rsid w:val="00E352BA"/>
    <w:rsid w:val="00E402F7"/>
    <w:rsid w:val="00E40D36"/>
    <w:rsid w:val="00E50E2C"/>
    <w:rsid w:val="00E52629"/>
    <w:rsid w:val="00E551E9"/>
    <w:rsid w:val="00E563DE"/>
    <w:rsid w:val="00E61607"/>
    <w:rsid w:val="00E63FB5"/>
    <w:rsid w:val="00E66E6C"/>
    <w:rsid w:val="00E71FEC"/>
    <w:rsid w:val="00E7484E"/>
    <w:rsid w:val="00E923EA"/>
    <w:rsid w:val="00E9243C"/>
    <w:rsid w:val="00EA1ACD"/>
    <w:rsid w:val="00EA2165"/>
    <w:rsid w:val="00EA2E05"/>
    <w:rsid w:val="00EA4285"/>
    <w:rsid w:val="00EA45AF"/>
    <w:rsid w:val="00EA79C6"/>
    <w:rsid w:val="00EB1655"/>
    <w:rsid w:val="00EB1701"/>
    <w:rsid w:val="00EB49FC"/>
    <w:rsid w:val="00EB5D5B"/>
    <w:rsid w:val="00EC232C"/>
    <w:rsid w:val="00EC358C"/>
    <w:rsid w:val="00EC4984"/>
    <w:rsid w:val="00EC6436"/>
    <w:rsid w:val="00EC6A30"/>
    <w:rsid w:val="00ED485B"/>
    <w:rsid w:val="00EE215B"/>
    <w:rsid w:val="00EE342A"/>
    <w:rsid w:val="00EE37D7"/>
    <w:rsid w:val="00EE5C48"/>
    <w:rsid w:val="00EF5EB6"/>
    <w:rsid w:val="00F01431"/>
    <w:rsid w:val="00F01748"/>
    <w:rsid w:val="00F039C8"/>
    <w:rsid w:val="00F0444B"/>
    <w:rsid w:val="00F06FCE"/>
    <w:rsid w:val="00F10609"/>
    <w:rsid w:val="00F15E21"/>
    <w:rsid w:val="00F24382"/>
    <w:rsid w:val="00F26D77"/>
    <w:rsid w:val="00F36DFA"/>
    <w:rsid w:val="00F42584"/>
    <w:rsid w:val="00F445AA"/>
    <w:rsid w:val="00F47858"/>
    <w:rsid w:val="00F501AC"/>
    <w:rsid w:val="00F5048E"/>
    <w:rsid w:val="00F51F9F"/>
    <w:rsid w:val="00F53A08"/>
    <w:rsid w:val="00F56AA7"/>
    <w:rsid w:val="00F60676"/>
    <w:rsid w:val="00F61920"/>
    <w:rsid w:val="00F636EA"/>
    <w:rsid w:val="00F67061"/>
    <w:rsid w:val="00F73D71"/>
    <w:rsid w:val="00F74911"/>
    <w:rsid w:val="00F75CAD"/>
    <w:rsid w:val="00F80FB8"/>
    <w:rsid w:val="00F92BB9"/>
    <w:rsid w:val="00F94284"/>
    <w:rsid w:val="00F94765"/>
    <w:rsid w:val="00F957D1"/>
    <w:rsid w:val="00F96EBE"/>
    <w:rsid w:val="00FA4B14"/>
    <w:rsid w:val="00FA7BD1"/>
    <w:rsid w:val="00FB2F8F"/>
    <w:rsid w:val="00FC1051"/>
    <w:rsid w:val="00FC28B4"/>
    <w:rsid w:val="00FC35B1"/>
    <w:rsid w:val="00FC4803"/>
    <w:rsid w:val="00FC6C23"/>
    <w:rsid w:val="00FD08CF"/>
    <w:rsid w:val="00FD26CA"/>
    <w:rsid w:val="00FD71A8"/>
    <w:rsid w:val="00FD7284"/>
    <w:rsid w:val="00FD7CFF"/>
    <w:rsid w:val="00FE2658"/>
    <w:rsid w:val="00FE6CC8"/>
    <w:rsid w:val="00FF0686"/>
    <w:rsid w:val="00FF1302"/>
    <w:rsid w:val="00FF5336"/>
    <w:rsid w:val="00FF7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2F87A"/>
  <w15:docId w15:val="{ACD762B3-9C57-4BA0-B845-BA46138A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5B"/>
    <w:pPr>
      <w:spacing w:line="300" w:lineRule="exact"/>
    </w:pPr>
    <w:rPr>
      <w:rFonts w:ascii="DepCentury Old Style" w:hAnsi="DepCentury Old Style"/>
      <w:sz w:val="24"/>
      <w:lang w:eastAsia="en-US"/>
    </w:rPr>
  </w:style>
  <w:style w:type="paragraph" w:styleId="Overskrift1">
    <w:name w:val="heading 1"/>
    <w:next w:val="Normal"/>
    <w:qFormat/>
    <w:rsid w:val="0069445B"/>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69445B"/>
    <w:pPr>
      <w:numPr>
        <w:ilvl w:val="1"/>
      </w:numPr>
      <w:ind w:hanging="567"/>
      <w:outlineLvl w:val="1"/>
    </w:pPr>
    <w:rPr>
      <w:caps w:val="0"/>
    </w:rPr>
  </w:style>
  <w:style w:type="paragraph" w:styleId="Overskrift3">
    <w:name w:val="heading 3"/>
    <w:basedOn w:val="Overskrift2"/>
    <w:next w:val="Normal"/>
    <w:qFormat/>
    <w:rsid w:val="0069445B"/>
    <w:pPr>
      <w:numPr>
        <w:ilvl w:val="2"/>
      </w:numPr>
      <w:ind w:hanging="567"/>
      <w:outlineLvl w:val="2"/>
    </w:pPr>
    <w:rPr>
      <w:b w:val="0"/>
    </w:rPr>
  </w:style>
  <w:style w:type="paragraph" w:styleId="Overskrift4">
    <w:name w:val="heading 4"/>
    <w:basedOn w:val="Overskrift3"/>
    <w:next w:val="Normal"/>
    <w:qFormat/>
    <w:rsid w:val="0069445B"/>
    <w:pPr>
      <w:numPr>
        <w:ilvl w:val="3"/>
      </w:numPr>
      <w:ind w:hanging="1134"/>
      <w:outlineLvl w:val="3"/>
    </w:pPr>
  </w:style>
  <w:style w:type="paragraph" w:styleId="Overskrift5">
    <w:name w:val="heading 5"/>
    <w:basedOn w:val="Overskrift3"/>
    <w:next w:val="Normal"/>
    <w:qFormat/>
    <w:rsid w:val="0069445B"/>
    <w:pPr>
      <w:numPr>
        <w:ilvl w:val="4"/>
      </w:numPr>
      <w:ind w:hanging="1134"/>
      <w:outlineLvl w:val="4"/>
    </w:pPr>
  </w:style>
  <w:style w:type="paragraph" w:styleId="Overskrift6">
    <w:name w:val="heading 6"/>
    <w:basedOn w:val="Overskrift3"/>
    <w:next w:val="Normal"/>
    <w:qFormat/>
    <w:rsid w:val="0069445B"/>
    <w:pPr>
      <w:numPr>
        <w:ilvl w:val="5"/>
      </w:numPr>
      <w:outlineLvl w:val="5"/>
    </w:pPr>
  </w:style>
  <w:style w:type="paragraph" w:styleId="Overskrift7">
    <w:name w:val="heading 7"/>
    <w:basedOn w:val="Overskrift6"/>
    <w:next w:val="Normal"/>
    <w:qFormat/>
    <w:rsid w:val="0069445B"/>
    <w:pPr>
      <w:numPr>
        <w:ilvl w:val="6"/>
      </w:numPr>
      <w:outlineLvl w:val="6"/>
    </w:pPr>
  </w:style>
  <w:style w:type="paragraph" w:styleId="Overskrift8">
    <w:name w:val="heading 8"/>
    <w:basedOn w:val="Overskrift6"/>
    <w:next w:val="Normal"/>
    <w:qFormat/>
    <w:rsid w:val="0069445B"/>
    <w:pPr>
      <w:numPr>
        <w:ilvl w:val="7"/>
      </w:numPr>
      <w:outlineLvl w:val="7"/>
    </w:pPr>
  </w:style>
  <w:style w:type="paragraph" w:styleId="Overskrift9">
    <w:name w:val="heading 9"/>
    <w:basedOn w:val="Overskrift6"/>
    <w:next w:val="Normal"/>
    <w:qFormat/>
    <w:rsid w:val="0069445B"/>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69445B"/>
    <w:pPr>
      <w:spacing w:after="120"/>
      <w:jc w:val="center"/>
    </w:pPr>
    <w:rPr>
      <w:rFonts w:ascii="DepCentury Old Style" w:hAnsi="DepCentury Old Style"/>
      <w:b/>
      <w:caps/>
      <w:kern w:val="28"/>
      <w:sz w:val="24"/>
      <w:lang w:eastAsia="en-US"/>
    </w:rPr>
  </w:style>
  <w:style w:type="paragraph" w:styleId="INNH1">
    <w:name w:val="toc 1"/>
    <w:basedOn w:val="Normal"/>
    <w:next w:val="Normal"/>
    <w:semiHidden/>
    <w:rsid w:val="0069445B"/>
    <w:pPr>
      <w:tabs>
        <w:tab w:val="right" w:leader="dot" w:pos="9071"/>
      </w:tabs>
    </w:pPr>
  </w:style>
  <w:style w:type="paragraph" w:customStyle="1" w:styleId="Innrykk1">
    <w:name w:val="Innrykk_1"/>
    <w:basedOn w:val="Normal"/>
    <w:rsid w:val="0069445B"/>
    <w:pPr>
      <w:ind w:left="567"/>
    </w:pPr>
  </w:style>
  <w:style w:type="paragraph" w:customStyle="1" w:styleId="Innrykk2">
    <w:name w:val="Innrykk_2"/>
    <w:basedOn w:val="Normal"/>
    <w:rsid w:val="0069445B"/>
    <w:pPr>
      <w:ind w:left="1134"/>
    </w:pPr>
  </w:style>
  <w:style w:type="paragraph" w:styleId="Nummerertliste">
    <w:name w:val="List Number"/>
    <w:basedOn w:val="Normal"/>
    <w:rsid w:val="0069445B"/>
    <w:pPr>
      <w:ind w:left="567" w:hanging="567"/>
    </w:pPr>
  </w:style>
  <w:style w:type="paragraph" w:customStyle="1" w:styleId="Nummerliste2">
    <w:name w:val="Nummerliste_2"/>
    <w:basedOn w:val="Nummerertliste"/>
    <w:rsid w:val="0069445B"/>
  </w:style>
  <w:style w:type="paragraph" w:customStyle="1" w:styleId="Brevoverskrift">
    <w:name w:val="Brevoverskrift"/>
    <w:basedOn w:val="Normal"/>
    <w:next w:val="ingress"/>
    <w:rsid w:val="0069445B"/>
    <w:pPr>
      <w:spacing w:after="300"/>
    </w:pPr>
    <w:rPr>
      <w:b/>
      <w:sz w:val="28"/>
    </w:rPr>
  </w:style>
  <w:style w:type="paragraph" w:customStyle="1" w:styleId="Nummerliste3">
    <w:name w:val="Nummerliste_3"/>
    <w:basedOn w:val="Nummerliste2"/>
    <w:rsid w:val="0069445B"/>
  </w:style>
  <w:style w:type="paragraph" w:customStyle="1" w:styleId="Nummerlisteluft">
    <w:name w:val="Nummerliste_luft"/>
    <w:basedOn w:val="Nummerertliste"/>
    <w:rsid w:val="0069445B"/>
    <w:pPr>
      <w:spacing w:after="240"/>
    </w:pPr>
  </w:style>
  <w:style w:type="paragraph" w:customStyle="1" w:styleId="Nummerliste2luft">
    <w:name w:val="Nummerliste_2_luft"/>
    <w:basedOn w:val="Nummerliste2"/>
    <w:rsid w:val="0069445B"/>
    <w:pPr>
      <w:spacing w:after="240"/>
    </w:pPr>
  </w:style>
  <w:style w:type="paragraph" w:customStyle="1" w:styleId="Nummerliste3luft">
    <w:name w:val="Nummerliste_3_luft"/>
    <w:basedOn w:val="Nummerliste3"/>
    <w:rsid w:val="0069445B"/>
    <w:pPr>
      <w:spacing w:after="240"/>
    </w:pPr>
  </w:style>
  <w:style w:type="paragraph" w:styleId="INNH2">
    <w:name w:val="toc 2"/>
    <w:basedOn w:val="Normal"/>
    <w:next w:val="Normal"/>
    <w:semiHidden/>
    <w:rsid w:val="0069445B"/>
    <w:pPr>
      <w:tabs>
        <w:tab w:val="right" w:leader="dot" w:pos="9071"/>
      </w:tabs>
      <w:ind w:left="567"/>
    </w:pPr>
  </w:style>
  <w:style w:type="paragraph" w:styleId="INNH3">
    <w:name w:val="toc 3"/>
    <w:basedOn w:val="Normal"/>
    <w:next w:val="Normal"/>
    <w:semiHidden/>
    <w:rsid w:val="0069445B"/>
    <w:pPr>
      <w:tabs>
        <w:tab w:val="right" w:leader="dot" w:pos="9071"/>
      </w:tabs>
      <w:ind w:left="567"/>
    </w:pPr>
  </w:style>
  <w:style w:type="paragraph" w:styleId="INNH4">
    <w:name w:val="toc 4"/>
    <w:basedOn w:val="Normal"/>
    <w:next w:val="Normal"/>
    <w:semiHidden/>
    <w:rsid w:val="0069445B"/>
    <w:pPr>
      <w:tabs>
        <w:tab w:val="right" w:leader="dot" w:pos="9071"/>
      </w:tabs>
      <w:ind w:left="1134"/>
    </w:pPr>
  </w:style>
  <w:style w:type="paragraph" w:styleId="INNH5">
    <w:name w:val="toc 5"/>
    <w:basedOn w:val="Normal"/>
    <w:next w:val="Normal"/>
    <w:semiHidden/>
    <w:rsid w:val="0069445B"/>
    <w:pPr>
      <w:tabs>
        <w:tab w:val="right" w:leader="dot" w:pos="9071"/>
      </w:tabs>
      <w:ind w:left="1134"/>
    </w:pPr>
  </w:style>
  <w:style w:type="paragraph" w:styleId="INNH6">
    <w:name w:val="toc 6"/>
    <w:basedOn w:val="Normal"/>
    <w:next w:val="Normal"/>
    <w:semiHidden/>
    <w:rsid w:val="0069445B"/>
    <w:pPr>
      <w:tabs>
        <w:tab w:val="right" w:leader="dot" w:pos="9071"/>
      </w:tabs>
      <w:ind w:left="1000"/>
    </w:pPr>
  </w:style>
  <w:style w:type="paragraph" w:styleId="INNH7">
    <w:name w:val="toc 7"/>
    <w:basedOn w:val="Normal"/>
    <w:next w:val="Normal"/>
    <w:semiHidden/>
    <w:rsid w:val="0069445B"/>
    <w:pPr>
      <w:tabs>
        <w:tab w:val="right" w:leader="dot" w:pos="9071"/>
      </w:tabs>
      <w:ind w:left="1200"/>
    </w:pPr>
  </w:style>
  <w:style w:type="paragraph" w:styleId="INNH8">
    <w:name w:val="toc 8"/>
    <w:basedOn w:val="Normal"/>
    <w:next w:val="Normal"/>
    <w:semiHidden/>
    <w:rsid w:val="0069445B"/>
    <w:pPr>
      <w:tabs>
        <w:tab w:val="right" w:leader="dot" w:pos="9071"/>
      </w:tabs>
      <w:ind w:left="1400"/>
    </w:pPr>
  </w:style>
  <w:style w:type="paragraph" w:styleId="INNH9">
    <w:name w:val="toc 9"/>
    <w:basedOn w:val="Normal"/>
    <w:next w:val="Normal"/>
    <w:semiHidden/>
    <w:rsid w:val="0069445B"/>
    <w:pPr>
      <w:tabs>
        <w:tab w:val="right" w:leader="dot" w:pos="9071"/>
      </w:tabs>
      <w:ind w:left="1600"/>
    </w:pPr>
  </w:style>
  <w:style w:type="paragraph" w:styleId="Bunntekst">
    <w:name w:val="footer"/>
    <w:link w:val="BunntekstTegn"/>
    <w:rsid w:val="0069445B"/>
    <w:rPr>
      <w:rFonts w:ascii="DepCentury Old Style" w:hAnsi="DepCentury Old Style"/>
      <w:lang w:eastAsia="en-US"/>
    </w:rPr>
  </w:style>
  <w:style w:type="paragraph" w:styleId="Bildetekst">
    <w:name w:val="caption"/>
    <w:basedOn w:val="Normal"/>
    <w:next w:val="Normal"/>
    <w:qFormat/>
    <w:rsid w:val="0069445B"/>
    <w:pPr>
      <w:spacing w:before="120" w:after="120"/>
    </w:pPr>
    <w:rPr>
      <w:b/>
    </w:rPr>
  </w:style>
  <w:style w:type="paragraph" w:customStyle="1" w:styleId="Nummerfortlpende">
    <w:name w:val="Nummer fortløpende"/>
    <w:basedOn w:val="Normal"/>
    <w:next w:val="Normal"/>
    <w:rsid w:val="0069445B"/>
    <w:pPr>
      <w:ind w:left="567" w:hanging="567"/>
    </w:pPr>
  </w:style>
  <w:style w:type="paragraph" w:styleId="Topptekst">
    <w:name w:val="header"/>
    <w:basedOn w:val="Normal"/>
    <w:rsid w:val="0069445B"/>
    <w:pPr>
      <w:tabs>
        <w:tab w:val="right" w:pos="9072"/>
      </w:tabs>
      <w:ind w:left="-1701" w:right="-1134"/>
      <w:jc w:val="center"/>
    </w:pPr>
    <w:rPr>
      <w:i/>
      <w:sz w:val="20"/>
    </w:rPr>
  </w:style>
  <w:style w:type="paragraph" w:customStyle="1" w:styleId="Brevtittel">
    <w:name w:val="Brevtittel"/>
    <w:basedOn w:val="Normal"/>
    <w:next w:val="Normal"/>
    <w:rsid w:val="0069445B"/>
    <w:rPr>
      <w:b/>
      <w:caps/>
    </w:rPr>
  </w:style>
  <w:style w:type="paragraph" w:customStyle="1" w:styleId="Vedlegg">
    <w:name w:val="Vedlegg"/>
    <w:next w:val="Normal"/>
    <w:rsid w:val="0069445B"/>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69445B"/>
    <w:pPr>
      <w:tabs>
        <w:tab w:val="right" w:leader="dot" w:pos="9071"/>
      </w:tabs>
      <w:ind w:left="567" w:hanging="567"/>
    </w:pPr>
  </w:style>
  <w:style w:type="paragraph" w:styleId="Makrotekst">
    <w:name w:val="macro"/>
    <w:semiHidden/>
    <w:rsid w:val="00694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x">
    <w:name w:val="x"/>
    <w:rsid w:val="0069445B"/>
    <w:pPr>
      <w:tabs>
        <w:tab w:val="left" w:pos="1134"/>
      </w:tabs>
      <w:ind w:left="-1701" w:right="-1134"/>
      <w:jc w:val="center"/>
    </w:pPr>
    <w:rPr>
      <w:rFonts w:ascii="DepCentury Old Style" w:hAnsi="DepCentury Old Style"/>
      <w:noProof/>
      <w:sz w:val="24"/>
      <w:lang w:val="en-GB" w:eastAsia="en-US"/>
    </w:rPr>
  </w:style>
  <w:style w:type="character" w:styleId="Hyperkobling">
    <w:name w:val="Hyperlink"/>
    <w:basedOn w:val="Standardskriftforavsnitt"/>
    <w:rsid w:val="0069445B"/>
    <w:rPr>
      <w:color w:val="0000FF"/>
      <w:u w:val="single"/>
    </w:rPr>
  </w:style>
  <w:style w:type="paragraph" w:styleId="Undertittel">
    <w:name w:val="Subtitle"/>
    <w:basedOn w:val="Normal"/>
    <w:qFormat/>
    <w:rsid w:val="0069445B"/>
    <w:pPr>
      <w:spacing w:after="60"/>
      <w:jc w:val="center"/>
    </w:pPr>
  </w:style>
  <w:style w:type="character" w:styleId="Fulgthyperkobling">
    <w:name w:val="FollowedHyperlink"/>
    <w:basedOn w:val="Standardskriftforavsnitt"/>
    <w:rsid w:val="0069445B"/>
    <w:rPr>
      <w:color w:val="800080"/>
      <w:u w:val="single"/>
    </w:rPr>
  </w:style>
  <w:style w:type="paragraph" w:customStyle="1" w:styleId="liste1">
    <w:name w:val="liste 1"/>
    <w:basedOn w:val="Liste"/>
    <w:rsid w:val="0069445B"/>
  </w:style>
  <w:style w:type="paragraph" w:styleId="Liste">
    <w:name w:val="List"/>
    <w:basedOn w:val="Normal"/>
    <w:rsid w:val="0069445B"/>
    <w:pPr>
      <w:ind w:left="283" w:hanging="283"/>
    </w:pPr>
  </w:style>
  <w:style w:type="paragraph" w:customStyle="1" w:styleId="NummerNiv1">
    <w:name w:val="NummerNivå 1"/>
    <w:basedOn w:val="Nummerlisteluft"/>
    <w:rsid w:val="0069445B"/>
    <w:pPr>
      <w:spacing w:after="120"/>
    </w:pPr>
  </w:style>
  <w:style w:type="paragraph" w:customStyle="1" w:styleId="ingress">
    <w:name w:val="ingress"/>
    <w:basedOn w:val="Normal"/>
    <w:next w:val="Normal"/>
    <w:rsid w:val="0069445B"/>
    <w:pPr>
      <w:spacing w:after="300"/>
    </w:pPr>
    <w:rPr>
      <w:b/>
    </w:rPr>
  </w:style>
  <w:style w:type="paragraph" w:styleId="Listeavsnitt">
    <w:name w:val="List Paragraph"/>
    <w:basedOn w:val="Normal"/>
    <w:link w:val="ListeavsnittTegn"/>
    <w:uiPriority w:val="34"/>
    <w:qFormat/>
    <w:rsid w:val="00A05700"/>
    <w:pPr>
      <w:ind w:left="720"/>
      <w:contextualSpacing/>
    </w:pPr>
  </w:style>
  <w:style w:type="paragraph" w:styleId="Bobletekst">
    <w:name w:val="Balloon Text"/>
    <w:basedOn w:val="Normal"/>
    <w:link w:val="BobletekstTegn"/>
    <w:rsid w:val="006F743A"/>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6F743A"/>
    <w:rPr>
      <w:rFonts w:ascii="Tahoma" w:hAnsi="Tahoma" w:cs="Tahoma"/>
      <w:sz w:val="16"/>
      <w:szCs w:val="16"/>
      <w:lang w:eastAsia="en-US"/>
    </w:rPr>
  </w:style>
  <w:style w:type="character" w:styleId="Merknadsreferanse">
    <w:name w:val="annotation reference"/>
    <w:basedOn w:val="Standardskriftforavsnitt"/>
    <w:uiPriority w:val="99"/>
    <w:rsid w:val="00AB0534"/>
    <w:rPr>
      <w:sz w:val="16"/>
      <w:szCs w:val="16"/>
    </w:rPr>
  </w:style>
  <w:style w:type="paragraph" w:styleId="Merknadstekst">
    <w:name w:val="annotation text"/>
    <w:basedOn w:val="Normal"/>
    <w:link w:val="MerknadstekstTegn"/>
    <w:uiPriority w:val="99"/>
    <w:rsid w:val="00AB0534"/>
    <w:pPr>
      <w:spacing w:line="240" w:lineRule="auto"/>
    </w:pPr>
    <w:rPr>
      <w:sz w:val="20"/>
    </w:rPr>
  </w:style>
  <w:style w:type="character" w:customStyle="1" w:styleId="MerknadstekstTegn">
    <w:name w:val="Merknadstekst Tegn"/>
    <w:basedOn w:val="Standardskriftforavsnitt"/>
    <w:link w:val="Merknadstekst"/>
    <w:uiPriority w:val="99"/>
    <w:rsid w:val="00AB0534"/>
    <w:rPr>
      <w:rFonts w:ascii="DepCentury Old Style" w:hAnsi="DepCentury Old Style"/>
      <w:lang w:eastAsia="en-US"/>
    </w:rPr>
  </w:style>
  <w:style w:type="paragraph" w:styleId="Kommentaremne">
    <w:name w:val="annotation subject"/>
    <w:basedOn w:val="Merknadstekst"/>
    <w:next w:val="Merknadstekst"/>
    <w:link w:val="KommentaremneTegn"/>
    <w:rsid w:val="00AB0534"/>
    <w:rPr>
      <w:b/>
      <w:bCs/>
    </w:rPr>
  </w:style>
  <w:style w:type="character" w:customStyle="1" w:styleId="KommentaremneTegn">
    <w:name w:val="Kommentaremne Tegn"/>
    <w:basedOn w:val="MerknadstekstTegn"/>
    <w:link w:val="Kommentaremne"/>
    <w:rsid w:val="00AB0534"/>
    <w:rPr>
      <w:rFonts w:ascii="DepCentury Old Style" w:hAnsi="DepCentury Old Style"/>
      <w:b/>
      <w:bCs/>
      <w:lang w:eastAsia="en-US"/>
    </w:rPr>
  </w:style>
  <w:style w:type="paragraph" w:styleId="Revisjon">
    <w:name w:val="Revision"/>
    <w:hidden/>
    <w:uiPriority w:val="99"/>
    <w:semiHidden/>
    <w:rsid w:val="00AB0534"/>
    <w:rPr>
      <w:rFonts w:ascii="DepCentury Old Style" w:hAnsi="DepCentury Old Style"/>
      <w:sz w:val="24"/>
      <w:lang w:eastAsia="en-US"/>
    </w:rPr>
  </w:style>
  <w:style w:type="character" w:customStyle="1" w:styleId="ListeavsnittTegn">
    <w:name w:val="Listeavsnitt Tegn"/>
    <w:link w:val="Listeavsnitt"/>
    <w:uiPriority w:val="34"/>
    <w:rsid w:val="002A57A9"/>
    <w:rPr>
      <w:rFonts w:ascii="DepCentury Old Style" w:hAnsi="DepCentury Old Style"/>
      <w:sz w:val="24"/>
      <w:lang w:eastAsia="en-US"/>
    </w:rPr>
  </w:style>
  <w:style w:type="character" w:customStyle="1" w:styleId="BunntekstTegn">
    <w:name w:val="Bunntekst Tegn"/>
    <w:basedOn w:val="Standardskriftforavsnitt"/>
    <w:link w:val="Bunntekst"/>
    <w:rsid w:val="00383ED3"/>
    <w:rPr>
      <w:rFonts w:ascii="DepCentury Old Style" w:hAnsi="DepCentury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881">
      <w:bodyDiv w:val="1"/>
      <w:marLeft w:val="0"/>
      <w:marRight w:val="0"/>
      <w:marTop w:val="0"/>
      <w:marBottom w:val="0"/>
      <w:divBdr>
        <w:top w:val="none" w:sz="0" w:space="0" w:color="auto"/>
        <w:left w:val="none" w:sz="0" w:space="0" w:color="auto"/>
        <w:bottom w:val="none" w:sz="0" w:space="0" w:color="auto"/>
        <w:right w:val="none" w:sz="0" w:space="0" w:color="auto"/>
      </w:divBdr>
    </w:div>
    <w:div w:id="376244211">
      <w:bodyDiv w:val="1"/>
      <w:marLeft w:val="0"/>
      <w:marRight w:val="0"/>
      <w:marTop w:val="0"/>
      <w:marBottom w:val="0"/>
      <w:divBdr>
        <w:top w:val="none" w:sz="0" w:space="0" w:color="auto"/>
        <w:left w:val="none" w:sz="0" w:space="0" w:color="auto"/>
        <w:bottom w:val="none" w:sz="0" w:space="0" w:color="auto"/>
        <w:right w:val="none" w:sz="0" w:space="0" w:color="auto"/>
      </w:divBdr>
    </w:div>
    <w:div w:id="381757270">
      <w:bodyDiv w:val="1"/>
      <w:marLeft w:val="0"/>
      <w:marRight w:val="0"/>
      <w:marTop w:val="0"/>
      <w:marBottom w:val="0"/>
      <w:divBdr>
        <w:top w:val="none" w:sz="0" w:space="0" w:color="auto"/>
        <w:left w:val="none" w:sz="0" w:space="0" w:color="auto"/>
        <w:bottom w:val="none" w:sz="0" w:space="0" w:color="auto"/>
        <w:right w:val="none" w:sz="0" w:space="0" w:color="auto"/>
      </w:divBdr>
    </w:div>
    <w:div w:id="760295617">
      <w:bodyDiv w:val="1"/>
      <w:marLeft w:val="0"/>
      <w:marRight w:val="0"/>
      <w:marTop w:val="0"/>
      <w:marBottom w:val="0"/>
      <w:divBdr>
        <w:top w:val="none" w:sz="0" w:space="0" w:color="auto"/>
        <w:left w:val="none" w:sz="0" w:space="0" w:color="auto"/>
        <w:bottom w:val="none" w:sz="0" w:space="0" w:color="auto"/>
        <w:right w:val="none" w:sz="0" w:space="0" w:color="auto"/>
      </w:divBdr>
    </w:div>
    <w:div w:id="1103770711">
      <w:bodyDiv w:val="1"/>
      <w:marLeft w:val="0"/>
      <w:marRight w:val="0"/>
      <w:marTop w:val="0"/>
      <w:marBottom w:val="0"/>
      <w:divBdr>
        <w:top w:val="none" w:sz="0" w:space="0" w:color="auto"/>
        <w:left w:val="none" w:sz="0" w:space="0" w:color="auto"/>
        <w:bottom w:val="none" w:sz="0" w:space="0" w:color="auto"/>
        <w:right w:val="none" w:sz="0" w:space="0" w:color="auto"/>
      </w:divBdr>
    </w:div>
    <w:div w:id="1105199531">
      <w:bodyDiv w:val="1"/>
      <w:marLeft w:val="0"/>
      <w:marRight w:val="0"/>
      <w:marTop w:val="0"/>
      <w:marBottom w:val="0"/>
      <w:divBdr>
        <w:top w:val="none" w:sz="0" w:space="0" w:color="auto"/>
        <w:left w:val="none" w:sz="0" w:space="0" w:color="auto"/>
        <w:bottom w:val="none" w:sz="0" w:space="0" w:color="auto"/>
        <w:right w:val="none" w:sz="0" w:space="0" w:color="auto"/>
      </w:divBdr>
    </w:div>
    <w:div w:id="1252198941">
      <w:bodyDiv w:val="1"/>
      <w:marLeft w:val="0"/>
      <w:marRight w:val="0"/>
      <w:marTop w:val="0"/>
      <w:marBottom w:val="0"/>
      <w:divBdr>
        <w:top w:val="none" w:sz="0" w:space="0" w:color="auto"/>
        <w:left w:val="none" w:sz="0" w:space="0" w:color="auto"/>
        <w:bottom w:val="none" w:sz="0" w:space="0" w:color="auto"/>
        <w:right w:val="none" w:sz="0" w:space="0" w:color="auto"/>
      </w:divBdr>
    </w:div>
    <w:div w:id="1478497408">
      <w:bodyDiv w:val="1"/>
      <w:marLeft w:val="0"/>
      <w:marRight w:val="0"/>
      <w:marTop w:val="0"/>
      <w:marBottom w:val="0"/>
      <w:divBdr>
        <w:top w:val="none" w:sz="0" w:space="0" w:color="auto"/>
        <w:left w:val="none" w:sz="0" w:space="0" w:color="auto"/>
        <w:bottom w:val="none" w:sz="0" w:space="0" w:color="auto"/>
        <w:right w:val="none" w:sz="0" w:space="0" w:color="auto"/>
      </w:divBdr>
    </w:div>
    <w:div w:id="1503202427">
      <w:bodyDiv w:val="1"/>
      <w:marLeft w:val="0"/>
      <w:marRight w:val="0"/>
      <w:marTop w:val="0"/>
      <w:marBottom w:val="0"/>
      <w:divBdr>
        <w:top w:val="none" w:sz="0" w:space="0" w:color="auto"/>
        <w:left w:val="none" w:sz="0" w:space="0" w:color="auto"/>
        <w:bottom w:val="none" w:sz="0" w:space="0" w:color="auto"/>
        <w:right w:val="none" w:sz="0" w:space="0" w:color="auto"/>
      </w:divBdr>
    </w:div>
    <w:div w:id="1611088540">
      <w:bodyDiv w:val="1"/>
      <w:marLeft w:val="0"/>
      <w:marRight w:val="0"/>
      <w:marTop w:val="0"/>
      <w:marBottom w:val="0"/>
      <w:divBdr>
        <w:top w:val="none" w:sz="0" w:space="0" w:color="auto"/>
        <w:left w:val="none" w:sz="0" w:space="0" w:color="auto"/>
        <w:bottom w:val="none" w:sz="0" w:space="0" w:color="auto"/>
        <w:right w:val="none" w:sz="0" w:space="0" w:color="auto"/>
      </w:divBdr>
    </w:div>
    <w:div w:id="1655599201">
      <w:bodyDiv w:val="1"/>
      <w:marLeft w:val="0"/>
      <w:marRight w:val="0"/>
      <w:marTop w:val="0"/>
      <w:marBottom w:val="0"/>
      <w:divBdr>
        <w:top w:val="none" w:sz="0" w:space="0" w:color="auto"/>
        <w:left w:val="none" w:sz="0" w:space="0" w:color="auto"/>
        <w:bottom w:val="none" w:sz="0" w:space="0" w:color="auto"/>
        <w:right w:val="none" w:sz="0" w:space="0" w:color="auto"/>
      </w:divBdr>
    </w:div>
    <w:div w:id="1755514846">
      <w:bodyDiv w:val="1"/>
      <w:marLeft w:val="0"/>
      <w:marRight w:val="0"/>
      <w:marTop w:val="0"/>
      <w:marBottom w:val="0"/>
      <w:divBdr>
        <w:top w:val="none" w:sz="0" w:space="0" w:color="auto"/>
        <w:left w:val="none" w:sz="0" w:space="0" w:color="auto"/>
        <w:bottom w:val="none" w:sz="0" w:space="0" w:color="auto"/>
        <w:right w:val="none" w:sz="0" w:space="0" w:color="auto"/>
      </w:divBdr>
    </w:div>
    <w:div w:id="18483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fin.dep.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epmal02\maler\pressemelding%20bokm&#229;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FD3D2414E2A4AA34C3C395FC9FBDF" ma:contentTypeVersion="4" ma:contentTypeDescription="Opprett et nytt dokument." ma:contentTypeScope="" ma:versionID="69738e7515d3dbfd0808b2ab892e075e">
  <xsd:schema xmlns:xsd="http://www.w3.org/2001/XMLSchema" xmlns:xs="http://www.w3.org/2001/XMLSchema" xmlns:p="http://schemas.microsoft.com/office/2006/metadata/properties" xmlns:ns2="DE478B4E-2367-450D-B808-7C24F856484D" xmlns:ns3="ae6b84ed-d77d-4758-afba-d65843b4e8bb" targetNamespace="http://schemas.microsoft.com/office/2006/metadata/properties" ma:root="true" ma:fieldsID="5f6512a173d0e8bd59e7bf9627a69779" ns2:_="" ns3:_="">
    <xsd:import namespace="DE478B4E-2367-450D-B808-7C24F856484D"/>
    <xsd:import namespace="ae6b84ed-d77d-4758-afba-d65843b4e8bb"/>
    <xsd:element name="properties">
      <xsd:complexType>
        <xsd:sequence>
          <xsd:element name="documentManagement">
            <xsd:complexType>
              <xsd:all>
                <xsd:element ref="ns2:Statu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78B4E-2367-450D-B808-7C24F856484D"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Under arbeid i KOM"/>
          <xsd:enumeration value="Gjennomgått av DD"/>
          <xsd:enumeration value="Gjennomgått av TAG"/>
          <xsd:enumeration value="Gjennomgått av TMB"/>
          <xsd:enumeration value="Gjennomgått av EKR"/>
          <xsd:enumeration value="Gjennomgått av RM"/>
          <xsd:enumeration value="Gjennomgått av KOM"/>
          <xsd:enumeration value="Til avdelingen"/>
          <xsd:enumeration value="Godkjent av avdelingen"/>
          <xsd:enumeration value="Under arbeid i FA"/>
          <xsd:enumeration value="Til politisk godkjenning"/>
          <xsd:enumeration value="Godkjent av politisk ledelse"/>
          <xsd:enumeration value="Sendt til politisk"/>
          <xsd:enumeration value="Til korrektur i FA"/>
          <xsd:enumeration value="Godkjent av FA"/>
          <xsd:enumeration value="Under arbeid i ØA"/>
          <xsd:enumeration value="Godkjent av ØA"/>
          <xsd:enumeration value="Godkjent av finansråden"/>
          <xsd:enumeration value="Til publisering"/>
          <xsd:enumeration value="Publisert"/>
        </xsd:restriction>
      </xsd:simpleType>
    </xsd:element>
  </xsd:schema>
  <xsd:schema xmlns:xsd="http://www.w3.org/2001/XMLSchema" xmlns:xs="http://www.w3.org/2001/XMLSchema" xmlns:dms="http://schemas.microsoft.com/office/2006/documentManagement/types" xmlns:pc="http://schemas.microsoft.com/office/infopath/2007/PartnerControls" targetNamespace="ae6b84ed-d77d-4758-afba-d65843b4e8bb" elementFormDefault="qualified">
    <xsd:import namespace="http://schemas.microsoft.com/office/2006/documentManagement/types"/>
    <xsd:import namespace="http://schemas.microsoft.com/office/infopath/2007/PartnerControls"/>
    <xsd:element name="_dlc_DocId" ma:index="9" nillable="true" ma:displayName="Dokument-ID-verdi" ma:description="Verdien for dokument-IDen som er tilordnet elementet." ma:internalName="_dlc_DocId" ma:readOnly="true">
      <xsd:simpleType>
        <xsd:restriction base="dms:Text"/>
      </xsd:simpleType>
    </xsd:element>
    <xsd:element name="_dlc_DocIdUrl" ma:index="1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6b84ed-d77d-4758-afba-d65843b4e8bb">QR4QEQRZTWEZ-1263-4554</_dlc_DocId>
    <_dlc_DocIdUrl xmlns="ae6b84ed-d77d-4758-afba-d65843b4e8bb">
      <Url>http://fintra.finans.dep.no/Avdelinger/kom/arbeidsrom/Statsbudsjettet - Kommunikasjonsenheten/_layouts/15/DocIdRedir.aspx?ID=QR4QEQRZTWEZ-1263-4554</Url>
      <Description>QR4QEQRZTWEZ-1263-4554</Description>
    </_dlc_DocIdUrl>
    <Status xmlns="DE478B4E-2367-450D-B808-7C24F856484D">Publisert</Statu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C8A0-C5EA-4E65-AD58-DD3D2D9A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78B4E-2367-450D-B808-7C24F856484D"/>
    <ds:schemaRef ds:uri="ae6b84ed-d77d-4758-afba-d65843b4e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67318-6837-4CA6-BF53-A92A5A01C4E9}">
  <ds:schemaRefs>
    <ds:schemaRef ds:uri="http://schemas.microsoft.com/sharepoint/v3/contenttype/forms"/>
  </ds:schemaRefs>
</ds:datastoreItem>
</file>

<file path=customXml/itemProps3.xml><?xml version="1.0" encoding="utf-8"?>
<ds:datastoreItem xmlns:ds="http://schemas.openxmlformats.org/officeDocument/2006/customXml" ds:itemID="{C92256AB-0EEB-4DEC-BFA0-D1EFD260A726}">
  <ds:schemaRefs>
    <ds:schemaRef ds:uri="http://schemas.microsoft.com/office/2006/metadata/properties"/>
    <ds:schemaRef ds:uri="http://schemas.microsoft.com/office/infopath/2007/PartnerControls"/>
    <ds:schemaRef ds:uri="ae6b84ed-d77d-4758-afba-d65843b4e8bb"/>
    <ds:schemaRef ds:uri="DE478B4E-2367-450D-B808-7C24F856484D"/>
  </ds:schemaRefs>
</ds:datastoreItem>
</file>

<file path=customXml/itemProps4.xml><?xml version="1.0" encoding="utf-8"?>
<ds:datastoreItem xmlns:ds="http://schemas.openxmlformats.org/officeDocument/2006/customXml" ds:itemID="{9AFD2CF4-23DA-4C85-A9EA-CD6C7E3E2D36}">
  <ds:schemaRefs>
    <ds:schemaRef ds:uri="http://schemas.microsoft.com/sharepoint/events"/>
  </ds:schemaRefs>
</ds:datastoreItem>
</file>

<file path=customXml/itemProps5.xml><?xml version="1.0" encoding="utf-8"?>
<ds:datastoreItem xmlns:ds="http://schemas.openxmlformats.org/officeDocument/2006/customXml" ds:itemID="{CB20FD94-9C26-4AD8-8939-DAB2293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pressemelding bokmål.dotx</Template>
  <TotalTime>5</TotalTime>
  <Pages>2</Pages>
  <Words>422</Words>
  <Characters>2242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Pressemelding</vt:lpstr>
    </vt:vector>
  </TitlesOfParts>
  <Company>Finansdepartementet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creator>Aarne Røvik</dc:creator>
  <cp:lastModifiedBy>Aarne Røvik</cp:lastModifiedBy>
  <cp:revision>5</cp:revision>
  <cp:lastPrinted>2017-10-11T10:07:00Z</cp:lastPrinted>
  <dcterms:created xsi:type="dcterms:W3CDTF">2019-10-09T07:33:00Z</dcterms:created>
  <dcterms:modified xsi:type="dcterms:W3CDTF">2019-10-09T11:15:00Z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nr">
    <vt:lpwstr>Nr.:</vt:lpwstr>
  </property>
  <property fmtid="{D5CDD505-2E9C-101B-9397-08002B2CF9AE}" pid="3" name="arkiv">
    <vt:bool>false</vt:bool>
  </property>
  <property fmtid="{D5CDD505-2E9C-101B-9397-08002B2CF9AE}" pid="4" name="språk">
    <vt:lpwstr>bokmål</vt:lpwstr>
  </property>
  <property fmtid="{D5CDD505-2E9C-101B-9397-08002B2CF9AE}" pid="5" name="lb_mal">
    <vt:lpwstr>Pressemelding</vt:lpwstr>
  </property>
  <property fmtid="{D5CDD505-2E9C-101B-9397-08002B2CF9AE}" pid="6" name="ContentTypeId">
    <vt:lpwstr>0x010100A2BFD3D2414E2A4AA34C3C395FC9FBDF</vt:lpwstr>
  </property>
  <property fmtid="{D5CDD505-2E9C-101B-9397-08002B2CF9AE}" pid="7" name="stavekontroll">
    <vt:lpwstr>1044</vt:lpwstr>
  </property>
  <property fmtid="{D5CDD505-2E9C-101B-9397-08002B2CF9AE}" pid="8" name="lb_kontakt">
    <vt:lpwstr>Kontaktperson:</vt:lpwstr>
  </property>
  <property fmtid="{D5CDD505-2E9C-101B-9397-08002B2CF9AE}" pid="9" name="lb_dato">
    <vt:lpwstr>Dato:</vt:lpwstr>
  </property>
  <property fmtid="{D5CDD505-2E9C-101B-9397-08002B2CF9AE}" pid="10" name="_dlc_DocIdItemGuid">
    <vt:lpwstr>d9475f6a-c517-461b-8483-9bca78b5e84f</vt:lpwstr>
  </property>
  <property fmtid="{D5CDD505-2E9C-101B-9397-08002B2CF9AE}" pid="11" name="lb_sperre">
    <vt:lpwstr>Sperrefrist:</vt:lpwstr>
  </property>
  <property fmtid="{D5CDD505-2E9C-101B-9397-08002B2CF9AE}" pid="12" name="lb_side">
    <vt:lpwstr>Side</vt:lpwstr>
  </property>
</Properties>
</file>