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9A678" w14:textId="77777777" w:rsidR="005F1C49" w:rsidRDefault="005F1C49" w:rsidP="00A91C72">
      <w:pPr>
        <w:rPr>
          <w:b/>
        </w:rPr>
      </w:pPr>
      <w:bookmarkStart w:id="0" w:name="txtavtale"/>
      <w:bookmarkStart w:id="1" w:name="_GoBack"/>
      <w:bookmarkEnd w:id="1"/>
    </w:p>
    <w:p w14:paraId="135ADD56" w14:textId="77777777" w:rsidR="000C5C46" w:rsidRDefault="000C5C46" w:rsidP="00C64315">
      <w:pPr>
        <w:pStyle w:val="Brdtekstinnrykk"/>
      </w:pPr>
      <w:bookmarkStart w:id="2" w:name="txtnorsk"/>
      <w:bookmarkEnd w:id="0"/>
    </w:p>
    <w:p w14:paraId="1FE9F154" w14:textId="77777777" w:rsidR="00A81FA5" w:rsidRDefault="00A81FA5" w:rsidP="000110FB">
      <w:pPr>
        <w:pStyle w:val="Brdtekstinnrykk"/>
      </w:pPr>
    </w:p>
    <w:bookmarkEnd w:id="2"/>
    <w:p w14:paraId="4C36D21D" w14:textId="4C7A24FC" w:rsidR="00FC205B" w:rsidRPr="0056252A" w:rsidRDefault="00877F0E" w:rsidP="00BA2F72">
      <w:pPr>
        <w:pStyle w:val="Brdtekstinnrykk"/>
        <w:ind w:left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Eksempel på </w:t>
      </w:r>
      <w:r w:rsidR="00BA2F72" w:rsidRPr="0056252A">
        <w:rPr>
          <w:b/>
          <w:sz w:val="36"/>
          <w:szCs w:val="36"/>
        </w:rPr>
        <w:t>Tiltaksplan</w:t>
      </w:r>
      <w:r w:rsidR="00657831">
        <w:rPr>
          <w:b/>
          <w:sz w:val="36"/>
          <w:szCs w:val="36"/>
        </w:rPr>
        <w:t xml:space="preserve"> E</w:t>
      </w:r>
      <w:r>
        <w:rPr>
          <w:b/>
          <w:sz w:val="36"/>
          <w:szCs w:val="36"/>
        </w:rPr>
        <w:t>nergitiltak</w:t>
      </w:r>
    </w:p>
    <w:p w14:paraId="22664307" w14:textId="77777777" w:rsidR="00BA2F72" w:rsidRDefault="00BA2F72" w:rsidP="00BA2F72">
      <w:pPr>
        <w:pStyle w:val="Brdtekstinnrykk"/>
        <w:ind w:left="0"/>
      </w:pPr>
    </w:p>
    <w:p w14:paraId="7B36C087" w14:textId="5B874901" w:rsidR="00964E1B" w:rsidRDefault="00964E1B" w:rsidP="0056252A">
      <w:pPr>
        <w:pStyle w:val="Brdtekstinnrykk"/>
        <w:ind w:left="0"/>
        <w:rPr>
          <w:u w:val="single"/>
        </w:rPr>
      </w:pPr>
      <w:r>
        <w:rPr>
          <w:u w:val="single"/>
        </w:rPr>
        <w:t>Kontaktperson Utleier:</w:t>
      </w:r>
      <w:r w:rsidRPr="00964E1B">
        <w:t xml:space="preserve"> </w:t>
      </w:r>
      <w:r w:rsidRPr="00964E1B">
        <w:rPr>
          <w:i/>
        </w:rPr>
        <w:t>[navn</w:t>
      </w:r>
      <w:r>
        <w:rPr>
          <w:i/>
        </w:rPr>
        <w:t xml:space="preserve"> </w:t>
      </w:r>
      <w:r w:rsidRPr="00964E1B">
        <w:rPr>
          <w:i/>
        </w:rPr>
        <w:t>/</w:t>
      </w:r>
      <w:r>
        <w:rPr>
          <w:i/>
        </w:rPr>
        <w:t xml:space="preserve"> </w:t>
      </w:r>
      <w:r w:rsidRPr="00964E1B">
        <w:rPr>
          <w:i/>
        </w:rPr>
        <w:t>mobil</w:t>
      </w:r>
      <w:r>
        <w:rPr>
          <w:i/>
        </w:rPr>
        <w:t xml:space="preserve">tlf. </w:t>
      </w:r>
      <w:r w:rsidRPr="00964E1B">
        <w:rPr>
          <w:i/>
        </w:rPr>
        <w:t>/</w:t>
      </w:r>
      <w:r>
        <w:rPr>
          <w:i/>
        </w:rPr>
        <w:t xml:space="preserve"> </w:t>
      </w:r>
      <w:r w:rsidRPr="00964E1B">
        <w:rPr>
          <w:i/>
        </w:rPr>
        <w:t>e-post]</w:t>
      </w:r>
    </w:p>
    <w:p w14:paraId="42774D41" w14:textId="3DED3FA6" w:rsidR="00964E1B" w:rsidRDefault="00964E1B" w:rsidP="0056252A">
      <w:pPr>
        <w:pStyle w:val="Brdtekstinnrykk"/>
        <w:ind w:left="0"/>
        <w:rPr>
          <w:u w:val="single"/>
        </w:rPr>
      </w:pPr>
      <w:r>
        <w:rPr>
          <w:u w:val="single"/>
        </w:rPr>
        <w:t>Kontaktperson Leietaker:</w:t>
      </w:r>
      <w:r w:rsidRPr="00964E1B">
        <w:t xml:space="preserve"> </w:t>
      </w:r>
      <w:r w:rsidRPr="00964E1B">
        <w:rPr>
          <w:i/>
        </w:rPr>
        <w:t>[navn</w:t>
      </w:r>
      <w:r>
        <w:rPr>
          <w:i/>
        </w:rPr>
        <w:t xml:space="preserve"> </w:t>
      </w:r>
      <w:r w:rsidRPr="00964E1B">
        <w:rPr>
          <w:i/>
        </w:rPr>
        <w:t>/</w:t>
      </w:r>
      <w:r>
        <w:rPr>
          <w:i/>
        </w:rPr>
        <w:t xml:space="preserve"> </w:t>
      </w:r>
      <w:r w:rsidRPr="00964E1B">
        <w:rPr>
          <w:i/>
        </w:rPr>
        <w:t>mobil</w:t>
      </w:r>
      <w:r>
        <w:rPr>
          <w:i/>
        </w:rPr>
        <w:t xml:space="preserve">tlf. </w:t>
      </w:r>
      <w:r w:rsidRPr="00964E1B">
        <w:rPr>
          <w:i/>
        </w:rPr>
        <w:t>/</w:t>
      </w:r>
      <w:r>
        <w:rPr>
          <w:i/>
        </w:rPr>
        <w:t xml:space="preserve"> </w:t>
      </w:r>
      <w:r w:rsidRPr="00964E1B">
        <w:rPr>
          <w:i/>
        </w:rPr>
        <w:t>e-post]</w:t>
      </w:r>
    </w:p>
    <w:p w14:paraId="7E84E331" w14:textId="77777777" w:rsidR="00964E1B" w:rsidRDefault="00964E1B" w:rsidP="0056252A">
      <w:pPr>
        <w:pStyle w:val="Brdtekstinnrykk"/>
        <w:ind w:left="0"/>
        <w:rPr>
          <w:u w:val="single"/>
        </w:rPr>
      </w:pPr>
    </w:p>
    <w:p w14:paraId="4B0CBB39" w14:textId="77777777" w:rsidR="00964E1B" w:rsidRDefault="00964E1B" w:rsidP="0056252A">
      <w:pPr>
        <w:pStyle w:val="Brdtekstinnrykk"/>
        <w:ind w:left="0"/>
        <w:rPr>
          <w:u w:val="single"/>
        </w:rPr>
      </w:pPr>
    </w:p>
    <w:p w14:paraId="04E9B9B5" w14:textId="3AD64907" w:rsidR="00657831" w:rsidRDefault="0056252A" w:rsidP="0056252A">
      <w:pPr>
        <w:pStyle w:val="Brdtekstinnrykk"/>
        <w:ind w:left="0"/>
        <w:rPr>
          <w:u w:val="single"/>
        </w:rPr>
      </w:pPr>
      <w:r w:rsidRPr="0056252A">
        <w:rPr>
          <w:u w:val="single"/>
        </w:rPr>
        <w:t>Prosjektbeskrivelse:</w:t>
      </w:r>
    </w:p>
    <w:p w14:paraId="15C34013" w14:textId="77777777" w:rsidR="00964E1B" w:rsidRDefault="00964E1B" w:rsidP="00964E1B">
      <w:pPr>
        <w:pStyle w:val="Brdtekstinnrykk"/>
        <w:numPr>
          <w:ilvl w:val="0"/>
          <w:numId w:val="34"/>
        </w:numPr>
      </w:pPr>
      <w:r>
        <w:t>Utskifting av vinduer</w:t>
      </w:r>
    </w:p>
    <w:p w14:paraId="6E61D932" w14:textId="3C2B9460" w:rsidR="00E631C5" w:rsidRDefault="00E631C5" w:rsidP="00964E1B">
      <w:pPr>
        <w:pStyle w:val="Brdtekstinnrykk"/>
        <w:numPr>
          <w:ilvl w:val="0"/>
          <w:numId w:val="34"/>
        </w:numPr>
      </w:pPr>
      <w:r>
        <w:t>Bytte ventilasjonsan</w:t>
      </w:r>
      <w:r w:rsidRPr="00E631C5">
        <w:t>legg</w:t>
      </w:r>
    </w:p>
    <w:p w14:paraId="0B17F80D" w14:textId="1632CC59" w:rsidR="00657831" w:rsidRDefault="00E631C5" w:rsidP="00E631C5">
      <w:pPr>
        <w:pStyle w:val="Brdtekstinnrykk"/>
        <w:numPr>
          <w:ilvl w:val="0"/>
          <w:numId w:val="34"/>
        </w:numPr>
      </w:pPr>
      <w:r>
        <w:t>Oppgradere SD-anlegg</w:t>
      </w:r>
    </w:p>
    <w:p w14:paraId="65B8C31C" w14:textId="77777777" w:rsidR="0056252A" w:rsidRDefault="0056252A" w:rsidP="0056252A">
      <w:pPr>
        <w:pStyle w:val="Brdtekstinnrykk"/>
        <w:ind w:left="0"/>
        <w:rPr>
          <w:i/>
        </w:rPr>
      </w:pPr>
    </w:p>
    <w:p w14:paraId="7C21EF85" w14:textId="77777777" w:rsidR="0056252A" w:rsidRDefault="0056252A" w:rsidP="0056252A">
      <w:pPr>
        <w:pStyle w:val="Brdtekstinnrykk"/>
        <w:ind w:left="0"/>
        <w:rPr>
          <w:i/>
        </w:rPr>
      </w:pPr>
    </w:p>
    <w:p w14:paraId="6E6BE888" w14:textId="3CC4A87C" w:rsidR="0056252A" w:rsidRDefault="0056252A" w:rsidP="00BA2F72">
      <w:pPr>
        <w:pStyle w:val="Brdtekstinnrykk"/>
        <w:ind w:left="0"/>
        <w:rPr>
          <w:u w:val="single"/>
        </w:rPr>
      </w:pPr>
      <w:r w:rsidRPr="0056252A">
        <w:rPr>
          <w:u w:val="single"/>
        </w:rPr>
        <w:t>Fremdriftsplan:</w:t>
      </w:r>
    </w:p>
    <w:p w14:paraId="35D625BC" w14:textId="044DAB5D" w:rsidR="00E631C5" w:rsidRPr="00E631C5" w:rsidRDefault="00E631C5" w:rsidP="00E631C5">
      <w:pPr>
        <w:pStyle w:val="Brdtekstinnrykk"/>
        <w:numPr>
          <w:ilvl w:val="0"/>
          <w:numId w:val="34"/>
        </w:numPr>
      </w:pPr>
      <w:r w:rsidRPr="00E631C5">
        <w:t xml:space="preserve">Oppstart </w:t>
      </w:r>
      <w:r w:rsidR="00995F32">
        <w:t xml:space="preserve">1.aug </w:t>
      </w:r>
      <w:r w:rsidRPr="00E631C5">
        <w:t>2015</w:t>
      </w:r>
    </w:p>
    <w:p w14:paraId="07ECCA66" w14:textId="44FBA09E" w:rsidR="00E631C5" w:rsidRPr="00E631C5" w:rsidRDefault="00995F32" w:rsidP="00E631C5">
      <w:pPr>
        <w:pStyle w:val="Brdtekstinnrykk"/>
        <w:numPr>
          <w:ilvl w:val="0"/>
          <w:numId w:val="34"/>
        </w:numPr>
      </w:pPr>
      <w:r>
        <w:t>Avslutning 1.des</w:t>
      </w:r>
      <w:r w:rsidR="00E631C5" w:rsidRPr="00E631C5">
        <w:t xml:space="preserve"> 2015</w:t>
      </w:r>
    </w:p>
    <w:p w14:paraId="794DD4B3" w14:textId="77777777" w:rsidR="0056252A" w:rsidRDefault="0056252A" w:rsidP="00BA2F72">
      <w:pPr>
        <w:pStyle w:val="Brdtekstinnrykk"/>
        <w:ind w:left="0"/>
      </w:pPr>
    </w:p>
    <w:p w14:paraId="471B0F10" w14:textId="6F303169" w:rsidR="00E631C5" w:rsidRDefault="00E631C5" w:rsidP="00BA2F72">
      <w:pPr>
        <w:pStyle w:val="Brdtekstinnrykk"/>
        <w:ind w:left="0"/>
      </w:pPr>
    </w:p>
    <w:p w14:paraId="34BDC4B5" w14:textId="10A2D41F" w:rsidR="00E631C5" w:rsidRPr="00B11341" w:rsidRDefault="00E631C5" w:rsidP="00BA2F72">
      <w:pPr>
        <w:pStyle w:val="Brdtekstinnrykk"/>
        <w:ind w:left="0"/>
        <w:rPr>
          <w:u w:val="single"/>
        </w:rPr>
      </w:pPr>
      <w:r w:rsidRPr="00B11341">
        <w:rPr>
          <w:u w:val="single"/>
        </w:rPr>
        <w:t>Påvirkning av lokalene</w:t>
      </w:r>
      <w:r w:rsidR="00B11341" w:rsidRPr="00B11341">
        <w:rPr>
          <w:u w:val="single"/>
        </w:rPr>
        <w:t xml:space="preserve"> i prosjektperioden</w:t>
      </w:r>
      <w:r w:rsidRPr="00B11341">
        <w:rPr>
          <w:u w:val="single"/>
        </w:rPr>
        <w:t>:</w:t>
      </w:r>
    </w:p>
    <w:p w14:paraId="32B3B9B8" w14:textId="7F0562F1" w:rsidR="00995F32" w:rsidRDefault="00995F32" w:rsidP="00E631C5">
      <w:pPr>
        <w:pStyle w:val="Brdtekstinnrykk"/>
        <w:numPr>
          <w:ilvl w:val="0"/>
          <w:numId w:val="34"/>
        </w:numPr>
      </w:pPr>
      <w:r>
        <w:t>Ikke tilgang til arealene mot yttervegg når vinduene skiftes</w:t>
      </w:r>
    </w:p>
    <w:p w14:paraId="48530180" w14:textId="0CB1A7CC" w:rsidR="00E631C5" w:rsidRDefault="00E631C5" w:rsidP="00E631C5">
      <w:pPr>
        <w:pStyle w:val="Brdtekstinnrykk"/>
        <w:numPr>
          <w:ilvl w:val="0"/>
          <w:numId w:val="34"/>
        </w:numPr>
      </w:pPr>
      <w:r>
        <w:t>Arbeid i himling</w:t>
      </w:r>
      <w:r w:rsidR="00995F32">
        <w:t xml:space="preserve"> ifm skifte av ventilasjonsanlegg</w:t>
      </w:r>
    </w:p>
    <w:p w14:paraId="167EF47C" w14:textId="07DA4ECD" w:rsidR="00995F32" w:rsidRDefault="00995F32" w:rsidP="00E631C5">
      <w:pPr>
        <w:pStyle w:val="Brdtekstinnrykk"/>
        <w:numPr>
          <w:ilvl w:val="0"/>
          <w:numId w:val="34"/>
        </w:numPr>
      </w:pPr>
      <w:r>
        <w:t>Detaljert fremdrifts-/aktivitetsplan utarbeides i forkant av oppstart</w:t>
      </w:r>
    </w:p>
    <w:p w14:paraId="4DE6D08A" w14:textId="51B06BA6" w:rsidR="00657831" w:rsidRDefault="00657831" w:rsidP="00BA2F72">
      <w:pPr>
        <w:pStyle w:val="Brdtekstinnrykk"/>
        <w:ind w:left="0"/>
      </w:pPr>
    </w:p>
    <w:p w14:paraId="52C445F9" w14:textId="77777777" w:rsidR="0056252A" w:rsidRDefault="0056252A" w:rsidP="00BA2F72">
      <w:pPr>
        <w:pStyle w:val="Brdtekstinnrykk"/>
        <w:ind w:left="0"/>
      </w:pPr>
    </w:p>
    <w:p w14:paraId="342CD510" w14:textId="77777777" w:rsidR="0056252A" w:rsidRDefault="0056252A" w:rsidP="00BA2F72">
      <w:pPr>
        <w:pStyle w:val="Brdtekstinnrykk"/>
        <w:ind w:left="0"/>
      </w:pPr>
    </w:p>
    <w:p w14:paraId="2BE94D91" w14:textId="48843683" w:rsidR="0056252A" w:rsidRPr="0056252A" w:rsidRDefault="00B11341" w:rsidP="00BA2F72">
      <w:pPr>
        <w:pStyle w:val="Brdtekstinnrykk"/>
        <w:ind w:left="0"/>
        <w:rPr>
          <w:u w:val="single"/>
        </w:rPr>
      </w:pPr>
      <w:r>
        <w:rPr>
          <w:u w:val="single"/>
        </w:rPr>
        <w:t>Økonomisk b</w:t>
      </w:r>
      <w:r w:rsidR="007533AC">
        <w:rPr>
          <w:u w:val="single"/>
        </w:rPr>
        <w:t>eregning</w:t>
      </w:r>
      <w:r w:rsidR="0056252A" w:rsidRPr="0056252A">
        <w:rPr>
          <w:u w:val="single"/>
        </w:rPr>
        <w:t>:</w:t>
      </w:r>
    </w:p>
    <w:p w14:paraId="4EBD5392" w14:textId="77777777" w:rsidR="0056252A" w:rsidRPr="00BA2F72" w:rsidRDefault="0056252A" w:rsidP="00BA2F72">
      <w:pPr>
        <w:pStyle w:val="Brdtekstinnrykk"/>
        <w:ind w:left="0"/>
      </w:pPr>
    </w:p>
    <w:tbl>
      <w:tblPr>
        <w:tblW w:w="623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436"/>
        <w:gridCol w:w="1701"/>
      </w:tblGrid>
      <w:tr w:rsidR="00995F32" w:rsidRPr="00995F32" w14:paraId="29FB720F" w14:textId="77777777" w:rsidTr="00995F3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9C4F" w14:textId="77777777" w:rsidR="00995F32" w:rsidRPr="00995F32" w:rsidRDefault="00995F32" w:rsidP="00995F32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995F32">
              <w:rPr>
                <w:rFonts w:ascii="Calibri" w:hAnsi="Calibri"/>
                <w:color w:val="000000"/>
                <w:szCs w:val="22"/>
              </w:rPr>
              <w:t>BTA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4768" w14:textId="77777777" w:rsidR="00995F32" w:rsidRPr="00995F32" w:rsidRDefault="00995F32" w:rsidP="00995F32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995F32">
              <w:rPr>
                <w:rFonts w:ascii="Calibri" w:hAnsi="Calibri"/>
                <w:color w:val="000000"/>
                <w:szCs w:val="22"/>
              </w:rPr>
              <w:t>3000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5047" w14:textId="77777777" w:rsidR="00995F32" w:rsidRPr="00995F32" w:rsidRDefault="00995F32" w:rsidP="00995F32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995F32" w:rsidRPr="00995F32" w14:paraId="4AB9862A" w14:textId="77777777" w:rsidTr="00995F3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811E" w14:textId="77777777" w:rsidR="00995F32" w:rsidRPr="00995F32" w:rsidRDefault="00995F32" w:rsidP="00995F32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995F32">
              <w:rPr>
                <w:rFonts w:ascii="Calibri" w:hAnsi="Calibri"/>
                <w:color w:val="000000"/>
                <w:szCs w:val="22"/>
              </w:rPr>
              <w:t>rente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234E" w14:textId="77777777" w:rsidR="00995F32" w:rsidRPr="00995F32" w:rsidRDefault="00995F32" w:rsidP="00995F32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995F32">
              <w:rPr>
                <w:rFonts w:ascii="Calibri" w:hAnsi="Calibri"/>
                <w:color w:val="000000"/>
                <w:szCs w:val="22"/>
              </w:rPr>
              <w:t>7,50 %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4525" w14:textId="77777777" w:rsidR="00995F32" w:rsidRPr="00995F32" w:rsidRDefault="00995F32" w:rsidP="00995F32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995F32" w:rsidRPr="00995F32" w14:paraId="6A8731B4" w14:textId="77777777" w:rsidTr="00995F3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DE69" w14:textId="77777777" w:rsidR="00995F32" w:rsidRPr="00995F32" w:rsidRDefault="00995F32" w:rsidP="00995F32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995F32">
              <w:rPr>
                <w:rFonts w:ascii="Calibri" w:hAnsi="Calibri"/>
                <w:color w:val="000000"/>
                <w:szCs w:val="22"/>
              </w:rPr>
              <w:t>antall år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4439" w14:textId="77777777" w:rsidR="00995F32" w:rsidRPr="00995F32" w:rsidRDefault="00995F32" w:rsidP="00995F32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995F32">
              <w:rPr>
                <w:rFonts w:ascii="Calibri" w:hAnsi="Calibri"/>
                <w:color w:val="000000"/>
                <w:szCs w:val="22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35FE" w14:textId="77777777" w:rsidR="00995F32" w:rsidRPr="00995F32" w:rsidRDefault="00995F32" w:rsidP="00995F32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995F32" w:rsidRPr="00995F32" w14:paraId="6C7134D8" w14:textId="77777777" w:rsidTr="00995F3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BDD3" w14:textId="77777777" w:rsidR="00995F32" w:rsidRPr="00995F32" w:rsidRDefault="00995F32" w:rsidP="00995F3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3605" w14:textId="77777777" w:rsidR="00995F32" w:rsidRPr="00995F32" w:rsidRDefault="00995F32" w:rsidP="00995F3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4D03" w14:textId="77777777" w:rsidR="00995F32" w:rsidRPr="00995F32" w:rsidRDefault="00995F32" w:rsidP="00995F32">
            <w:pPr>
              <w:rPr>
                <w:rFonts w:ascii="Times New Roman" w:hAnsi="Times New Roman"/>
                <w:sz w:val="20"/>
              </w:rPr>
            </w:pPr>
          </w:p>
        </w:tc>
      </w:tr>
      <w:tr w:rsidR="00995F32" w:rsidRPr="00995F32" w14:paraId="35FE2BA7" w14:textId="77777777" w:rsidTr="00995F3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2A9E" w14:textId="77777777" w:rsidR="00995F32" w:rsidRPr="00995F32" w:rsidRDefault="00995F32" w:rsidP="00995F3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DBD2" w14:textId="77777777" w:rsidR="00995F32" w:rsidRPr="00995F32" w:rsidRDefault="00995F32" w:rsidP="00995F3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DAC2" w14:textId="77777777" w:rsidR="00995F32" w:rsidRPr="00995F32" w:rsidRDefault="00995F32" w:rsidP="00995F32">
            <w:pPr>
              <w:rPr>
                <w:rFonts w:ascii="Times New Roman" w:hAnsi="Times New Roman"/>
                <w:sz w:val="20"/>
              </w:rPr>
            </w:pPr>
          </w:p>
        </w:tc>
      </w:tr>
      <w:tr w:rsidR="00995F32" w:rsidRPr="00995F32" w14:paraId="19764562" w14:textId="77777777" w:rsidTr="00995F3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8413" w14:textId="77777777" w:rsidR="00995F32" w:rsidRPr="00995F32" w:rsidRDefault="00995F32" w:rsidP="00995F3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C803" w14:textId="77777777" w:rsidR="00995F32" w:rsidRPr="00995F32" w:rsidRDefault="00995F32" w:rsidP="00995F32">
            <w:pPr>
              <w:rPr>
                <w:rFonts w:ascii="Calibri" w:hAnsi="Calibri"/>
                <w:color w:val="000000"/>
                <w:szCs w:val="22"/>
              </w:rPr>
            </w:pPr>
            <w:r w:rsidRPr="00995F32">
              <w:rPr>
                <w:rFonts w:ascii="Calibri" w:hAnsi="Calibri"/>
                <w:color w:val="000000"/>
                <w:szCs w:val="22"/>
              </w:rPr>
              <w:t>Totalt [kr]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DF59" w14:textId="77777777" w:rsidR="00995F32" w:rsidRPr="00995F32" w:rsidRDefault="00995F32" w:rsidP="00995F32">
            <w:pPr>
              <w:rPr>
                <w:rFonts w:ascii="Calibri" w:hAnsi="Calibri"/>
                <w:color w:val="000000"/>
                <w:szCs w:val="22"/>
              </w:rPr>
            </w:pPr>
            <w:r w:rsidRPr="00995F32">
              <w:rPr>
                <w:rFonts w:ascii="Calibri" w:hAnsi="Calibri"/>
                <w:color w:val="000000"/>
                <w:szCs w:val="22"/>
              </w:rPr>
              <w:t>Pr. BTA [kr]</w:t>
            </w:r>
          </w:p>
        </w:tc>
      </w:tr>
      <w:tr w:rsidR="00995F32" w:rsidRPr="00995F32" w14:paraId="652FD8B0" w14:textId="77777777" w:rsidTr="00995F32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7161" w14:textId="77777777" w:rsidR="00995F32" w:rsidRPr="00995F32" w:rsidRDefault="00995F32" w:rsidP="00995F32">
            <w:pPr>
              <w:rPr>
                <w:rFonts w:ascii="Calibri" w:hAnsi="Calibri"/>
                <w:color w:val="000000"/>
                <w:szCs w:val="22"/>
              </w:rPr>
            </w:pPr>
            <w:r w:rsidRPr="00995F32">
              <w:rPr>
                <w:rFonts w:ascii="Calibri" w:hAnsi="Calibri"/>
                <w:color w:val="000000"/>
                <w:szCs w:val="22"/>
              </w:rPr>
              <w:t>Prosjektkostnad Energitiltak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FBB3" w14:textId="77777777" w:rsidR="00995F32" w:rsidRDefault="00995F32" w:rsidP="00995F32">
            <w:pPr>
              <w:rPr>
                <w:rFonts w:ascii="Calibri" w:hAnsi="Calibri"/>
                <w:color w:val="000000"/>
                <w:szCs w:val="22"/>
              </w:rPr>
            </w:pPr>
            <w:r w:rsidRPr="00995F32">
              <w:rPr>
                <w:rFonts w:ascii="Calibri" w:hAnsi="Calibri"/>
                <w:color w:val="000000"/>
                <w:szCs w:val="22"/>
              </w:rPr>
              <w:t xml:space="preserve">    </w:t>
            </w:r>
          </w:p>
          <w:p w14:paraId="4E1A7998" w14:textId="09A9FBDD" w:rsidR="00995F32" w:rsidRPr="00995F32" w:rsidRDefault="00995F32" w:rsidP="00995F32">
            <w:pPr>
              <w:rPr>
                <w:rFonts w:ascii="Calibri" w:hAnsi="Calibri"/>
                <w:color w:val="000000"/>
                <w:szCs w:val="22"/>
              </w:rPr>
            </w:pPr>
            <w:r w:rsidRPr="00995F32">
              <w:rPr>
                <w:rFonts w:ascii="Calibri" w:hAnsi="Calibri"/>
                <w:color w:val="000000"/>
                <w:szCs w:val="22"/>
              </w:rPr>
              <w:t xml:space="preserve"> 1 100 000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9083" w14:textId="77777777" w:rsidR="00995F32" w:rsidRPr="00995F32" w:rsidRDefault="00995F32" w:rsidP="00995F32">
            <w:pPr>
              <w:rPr>
                <w:rFonts w:ascii="Calibri" w:hAnsi="Calibri"/>
                <w:color w:val="000000"/>
                <w:szCs w:val="22"/>
              </w:rPr>
            </w:pPr>
            <w:r w:rsidRPr="00995F32">
              <w:rPr>
                <w:rFonts w:ascii="Calibri" w:hAnsi="Calibri"/>
                <w:color w:val="000000"/>
                <w:szCs w:val="22"/>
              </w:rPr>
              <w:t xml:space="preserve">                 367 </w:t>
            </w:r>
          </w:p>
        </w:tc>
      </w:tr>
      <w:tr w:rsidR="00995F32" w:rsidRPr="00995F32" w14:paraId="012D4D8F" w14:textId="77777777" w:rsidTr="00995F32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D5BD" w14:textId="77777777" w:rsidR="00995F32" w:rsidRPr="00995F32" w:rsidRDefault="00995F32" w:rsidP="00995F32">
            <w:pPr>
              <w:rPr>
                <w:rFonts w:ascii="Calibri" w:hAnsi="Calibri"/>
                <w:color w:val="000000"/>
                <w:szCs w:val="22"/>
              </w:rPr>
            </w:pPr>
            <w:r w:rsidRPr="00995F32">
              <w:rPr>
                <w:rFonts w:ascii="Calibri" w:hAnsi="Calibri"/>
                <w:color w:val="000000"/>
                <w:szCs w:val="22"/>
              </w:rPr>
              <w:t>Årlig Energibidrag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733C" w14:textId="77777777" w:rsidR="00995F32" w:rsidRDefault="00995F32" w:rsidP="00995F32">
            <w:pPr>
              <w:rPr>
                <w:rFonts w:ascii="Calibri" w:hAnsi="Calibri"/>
                <w:color w:val="000000"/>
                <w:szCs w:val="22"/>
              </w:rPr>
            </w:pPr>
            <w:r w:rsidRPr="00995F32">
              <w:rPr>
                <w:rFonts w:ascii="Calibri" w:hAnsi="Calibri"/>
                <w:color w:val="000000"/>
                <w:szCs w:val="22"/>
              </w:rPr>
              <w:t xml:space="preserve">    </w:t>
            </w:r>
          </w:p>
          <w:p w14:paraId="3D4CB2E4" w14:textId="3714914D" w:rsidR="00995F32" w:rsidRPr="00995F32" w:rsidRDefault="00995F32" w:rsidP="00995F32">
            <w:pPr>
              <w:rPr>
                <w:rFonts w:ascii="Calibri" w:hAnsi="Calibri"/>
                <w:color w:val="000000"/>
                <w:szCs w:val="22"/>
              </w:rPr>
            </w:pPr>
            <w:r w:rsidRPr="00995F32">
              <w:rPr>
                <w:rFonts w:ascii="Calibri" w:hAnsi="Calibri"/>
                <w:color w:val="000000"/>
                <w:szCs w:val="22"/>
              </w:rPr>
              <w:t xml:space="preserve">     124 616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98CA" w14:textId="77777777" w:rsidR="00995F32" w:rsidRPr="00995F32" w:rsidRDefault="00995F32" w:rsidP="00995F32">
            <w:pPr>
              <w:rPr>
                <w:rFonts w:ascii="Calibri" w:hAnsi="Calibri"/>
                <w:color w:val="000000"/>
                <w:szCs w:val="22"/>
              </w:rPr>
            </w:pPr>
            <w:r w:rsidRPr="00995F32">
              <w:rPr>
                <w:rFonts w:ascii="Calibri" w:hAnsi="Calibri"/>
                <w:color w:val="000000"/>
                <w:szCs w:val="22"/>
              </w:rPr>
              <w:t xml:space="preserve">                   42 </w:t>
            </w:r>
          </w:p>
        </w:tc>
      </w:tr>
      <w:tr w:rsidR="00995F32" w:rsidRPr="00995F32" w14:paraId="5ABBB8D8" w14:textId="77777777" w:rsidTr="00995F32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2810" w14:textId="77777777" w:rsidR="00995F32" w:rsidRPr="00995F32" w:rsidRDefault="00995F32" w:rsidP="00995F32">
            <w:pPr>
              <w:rPr>
                <w:rFonts w:ascii="Calibri" w:hAnsi="Calibri"/>
                <w:color w:val="000000"/>
                <w:szCs w:val="22"/>
              </w:rPr>
            </w:pPr>
            <w:r w:rsidRPr="00995F32">
              <w:rPr>
                <w:rFonts w:ascii="Calibri" w:hAnsi="Calibri"/>
                <w:color w:val="000000"/>
                <w:szCs w:val="22"/>
              </w:rPr>
              <w:t xml:space="preserve">Årlig Estimert Energibesparelse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FBE9" w14:textId="77777777" w:rsidR="00995F32" w:rsidRDefault="00995F32" w:rsidP="00995F32">
            <w:pPr>
              <w:rPr>
                <w:rFonts w:ascii="Calibri" w:hAnsi="Calibri"/>
                <w:color w:val="000000"/>
                <w:szCs w:val="22"/>
              </w:rPr>
            </w:pPr>
            <w:r w:rsidRPr="00995F32">
              <w:rPr>
                <w:rFonts w:ascii="Calibri" w:hAnsi="Calibri"/>
                <w:color w:val="000000"/>
                <w:szCs w:val="22"/>
              </w:rPr>
              <w:t xml:space="preserve">   </w:t>
            </w:r>
          </w:p>
          <w:p w14:paraId="5ADEC1BB" w14:textId="2BCAD151" w:rsidR="00995F32" w:rsidRPr="00995F32" w:rsidRDefault="00995F32" w:rsidP="00995F32">
            <w:pPr>
              <w:rPr>
                <w:rFonts w:ascii="Calibri" w:hAnsi="Calibri"/>
                <w:color w:val="000000"/>
                <w:szCs w:val="22"/>
              </w:rPr>
            </w:pPr>
            <w:r w:rsidRPr="00995F32">
              <w:rPr>
                <w:rFonts w:ascii="Calibri" w:hAnsi="Calibri"/>
                <w:color w:val="000000"/>
                <w:szCs w:val="22"/>
              </w:rPr>
              <w:t xml:space="preserve">      150 000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1906" w14:textId="77777777" w:rsidR="00995F32" w:rsidRPr="00995F32" w:rsidRDefault="00995F32" w:rsidP="00995F32">
            <w:pPr>
              <w:rPr>
                <w:rFonts w:ascii="Calibri" w:hAnsi="Calibri"/>
                <w:color w:val="000000"/>
                <w:szCs w:val="22"/>
              </w:rPr>
            </w:pPr>
            <w:r w:rsidRPr="00995F32">
              <w:rPr>
                <w:rFonts w:ascii="Calibri" w:hAnsi="Calibri"/>
                <w:color w:val="000000"/>
                <w:szCs w:val="22"/>
              </w:rPr>
              <w:t xml:space="preserve">                   50 </w:t>
            </w:r>
          </w:p>
        </w:tc>
      </w:tr>
      <w:tr w:rsidR="00995F32" w:rsidRPr="00995F32" w14:paraId="2548C7E9" w14:textId="77777777" w:rsidTr="00995F32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231D" w14:textId="77777777" w:rsidR="00995F32" w:rsidRPr="00995F32" w:rsidRDefault="00995F32" w:rsidP="00995F32">
            <w:pPr>
              <w:rPr>
                <w:rFonts w:ascii="Calibri" w:hAnsi="Calibri"/>
                <w:color w:val="000000"/>
                <w:szCs w:val="22"/>
              </w:rPr>
            </w:pPr>
            <w:r w:rsidRPr="00995F32">
              <w:rPr>
                <w:rFonts w:ascii="Calibri" w:hAnsi="Calibri"/>
                <w:color w:val="000000"/>
                <w:szCs w:val="22"/>
              </w:rPr>
              <w:t>Årlig gevinst (for leietaker)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E8B2" w14:textId="77777777" w:rsidR="00995F32" w:rsidRDefault="00995F32" w:rsidP="00995F32">
            <w:pPr>
              <w:rPr>
                <w:rFonts w:ascii="Calibri" w:hAnsi="Calibri"/>
                <w:color w:val="000000"/>
                <w:szCs w:val="22"/>
              </w:rPr>
            </w:pPr>
            <w:r w:rsidRPr="00995F32">
              <w:rPr>
                <w:rFonts w:ascii="Calibri" w:hAnsi="Calibri"/>
                <w:color w:val="000000"/>
                <w:szCs w:val="22"/>
              </w:rPr>
              <w:t xml:space="preserve">    </w:t>
            </w:r>
          </w:p>
          <w:p w14:paraId="4FE2F7E9" w14:textId="3607A717" w:rsidR="00995F32" w:rsidRPr="00995F32" w:rsidRDefault="00995F32" w:rsidP="00995F32">
            <w:pPr>
              <w:rPr>
                <w:rFonts w:ascii="Calibri" w:hAnsi="Calibri"/>
                <w:color w:val="000000"/>
                <w:szCs w:val="22"/>
              </w:rPr>
            </w:pPr>
            <w:r w:rsidRPr="00995F32">
              <w:rPr>
                <w:rFonts w:ascii="Calibri" w:hAnsi="Calibri"/>
                <w:color w:val="000000"/>
                <w:szCs w:val="22"/>
              </w:rPr>
              <w:t xml:space="preserve">       25 384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8088" w14:textId="77777777" w:rsidR="00995F32" w:rsidRPr="00995F32" w:rsidRDefault="00995F32" w:rsidP="00995F32">
            <w:pPr>
              <w:rPr>
                <w:rFonts w:ascii="Calibri" w:hAnsi="Calibri"/>
                <w:color w:val="000000"/>
                <w:szCs w:val="22"/>
              </w:rPr>
            </w:pPr>
            <w:r w:rsidRPr="00995F32">
              <w:rPr>
                <w:rFonts w:ascii="Calibri" w:hAnsi="Calibri"/>
                <w:color w:val="000000"/>
                <w:szCs w:val="22"/>
              </w:rPr>
              <w:t xml:space="preserve">                     8 </w:t>
            </w:r>
          </w:p>
        </w:tc>
      </w:tr>
    </w:tbl>
    <w:p w14:paraId="6E277867" w14:textId="2E3BCAC3" w:rsidR="00636C2E" w:rsidRPr="009D7F5B" w:rsidRDefault="00636C2E" w:rsidP="00636C2E">
      <w:pPr>
        <w:pStyle w:val="Listeavsnitt"/>
        <w:ind w:left="0"/>
        <w:rPr>
          <w:rFonts w:ascii="Arial" w:eastAsia="Times New Roman" w:hAnsi="Arial"/>
          <w:b/>
          <w:sz w:val="24"/>
          <w:szCs w:val="24"/>
        </w:rPr>
      </w:pPr>
    </w:p>
    <w:p w14:paraId="58D62A38" w14:textId="77777777" w:rsidR="00FC70BB" w:rsidRPr="00636C2E" w:rsidRDefault="00FC70BB" w:rsidP="00CC3F47">
      <w:pPr>
        <w:rPr>
          <w:sz w:val="24"/>
          <w:szCs w:val="24"/>
        </w:rPr>
      </w:pPr>
    </w:p>
    <w:sectPr w:rsidR="00FC70BB" w:rsidRPr="00636C2E" w:rsidSect="004F2D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20" w:footer="720" w:gutter="0"/>
      <w:paperSrc w:first="2" w:other="2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326F2" w14:textId="77777777" w:rsidR="003D4786" w:rsidRDefault="003D4786">
      <w:r>
        <w:separator/>
      </w:r>
    </w:p>
  </w:endnote>
  <w:endnote w:type="continuationSeparator" w:id="0">
    <w:p w14:paraId="760DF98D" w14:textId="77777777" w:rsidR="003D4786" w:rsidRDefault="003D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36A97" w14:textId="77777777" w:rsidR="009D0930" w:rsidRDefault="009D0930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BF551" w14:textId="77777777" w:rsidR="009D7F5B" w:rsidRPr="0004430D" w:rsidRDefault="00145F3C">
    <w:pPr>
      <w:pStyle w:val="Bunntekst"/>
      <w:rPr>
        <w:sz w:val="15"/>
        <w:szCs w:val="15"/>
      </w:rPr>
    </w:pPr>
    <w:bookmarkStart w:id="3" w:name="Nr2"/>
    <w:r>
      <w:rPr>
        <w:sz w:val="15"/>
        <w:szCs w:val="15"/>
      </w:rPr>
      <w:t>3662814/1</w:t>
    </w:r>
    <w:bookmarkEnd w:id="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E2469" w14:textId="77777777" w:rsidR="009D0930" w:rsidRDefault="009D093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AAF5C" w14:textId="77777777" w:rsidR="003D4786" w:rsidRDefault="003D4786">
      <w:r>
        <w:separator/>
      </w:r>
    </w:p>
  </w:footnote>
  <w:footnote w:type="continuationSeparator" w:id="0">
    <w:p w14:paraId="1CD2E1A5" w14:textId="77777777" w:rsidR="003D4786" w:rsidRDefault="003D4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F1ECB" w14:textId="77777777" w:rsidR="009D0930" w:rsidRDefault="009D0930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2B950" w14:textId="77777777" w:rsidR="009D7F5B" w:rsidRDefault="009D7F5B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  <w:sz w:val="20"/>
      </w:rPr>
      <w:fldChar w:fldCharType="begin"/>
    </w:r>
    <w:r>
      <w:rPr>
        <w:rStyle w:val="Sidetall"/>
        <w:sz w:val="20"/>
      </w:rPr>
      <w:instrText xml:space="preserve">PAGE  </w:instrText>
    </w:r>
    <w:r>
      <w:rPr>
        <w:rStyle w:val="Sidetall"/>
        <w:sz w:val="20"/>
      </w:rPr>
      <w:fldChar w:fldCharType="separate"/>
    </w:r>
    <w:r w:rsidR="00964E1B">
      <w:rPr>
        <w:rStyle w:val="Sidetall"/>
        <w:noProof/>
        <w:sz w:val="20"/>
      </w:rPr>
      <w:t>2</w:t>
    </w:r>
    <w:r>
      <w:rPr>
        <w:rStyle w:val="Sidetall"/>
        <w:sz w:val="20"/>
      </w:rPr>
      <w:fldChar w:fldCharType="end"/>
    </w:r>
  </w:p>
  <w:p w14:paraId="6A8BE623" w14:textId="77777777" w:rsidR="009D7F5B" w:rsidRDefault="009D7F5B">
    <w:pPr>
      <w:pStyle w:val="Topptekst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01489" w14:textId="36AD81E5" w:rsidR="00BA2F72" w:rsidRDefault="00BA2F72" w:rsidP="00BA2F72">
    <w:pPr>
      <w:pStyle w:val="Topptekst"/>
      <w:jc w:val="right"/>
    </w:pPr>
    <w:r>
      <w:t>B</w:t>
    </w:r>
    <w:r w:rsidR="009D0930">
      <w:t>ilag […]</w:t>
    </w:r>
  </w:p>
  <w:p w14:paraId="33788F21" w14:textId="51E75A08" w:rsidR="00BA2F72" w:rsidRDefault="00BA2F72" w:rsidP="00BA2F72">
    <w:pPr>
      <w:pStyle w:val="Topptekst"/>
      <w:jc w:val="right"/>
      <w:rPr>
        <w:b/>
      </w:rPr>
    </w:pPr>
    <w:r w:rsidRPr="00BA2F72">
      <w:rPr>
        <w:b/>
      </w:rPr>
      <w:t>Tiltaksplan</w:t>
    </w:r>
  </w:p>
  <w:p w14:paraId="29F8D862" w14:textId="1184BE0F" w:rsidR="00657831" w:rsidRPr="00BA2F72" w:rsidRDefault="00657831" w:rsidP="00BA2F72">
    <w:pPr>
      <w:pStyle w:val="Topptekst"/>
      <w:jc w:val="right"/>
      <w:rPr>
        <w:b/>
      </w:rPr>
    </w:pPr>
    <w:r>
      <w:rPr>
        <w:b/>
      </w:rPr>
      <w:t>dd.mm..</w:t>
    </w:r>
    <w:proofErr w:type="spellStart"/>
    <w:r>
      <w:rPr>
        <w:b/>
      </w:rPr>
      <w:t>åååå</w:t>
    </w:r>
    <w:proofErr w:type="spellEnd"/>
  </w:p>
  <w:p w14:paraId="4F5773D4" w14:textId="77777777" w:rsidR="00145F3C" w:rsidRDefault="00145F3C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57E63"/>
    <w:multiLevelType w:val="hybridMultilevel"/>
    <w:tmpl w:val="B4D628C2"/>
    <w:lvl w:ilvl="0" w:tplc="108628E8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51AC9"/>
    <w:multiLevelType w:val="hybridMultilevel"/>
    <w:tmpl w:val="7082C41A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8134788"/>
    <w:multiLevelType w:val="hybridMultilevel"/>
    <w:tmpl w:val="03FC29C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B5CC7"/>
    <w:multiLevelType w:val="hybridMultilevel"/>
    <w:tmpl w:val="01A8FD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32138"/>
    <w:multiLevelType w:val="hybridMultilevel"/>
    <w:tmpl w:val="270E8AB2"/>
    <w:lvl w:ilvl="0" w:tplc="0414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5" w15:restartNumberingAfterBreak="0">
    <w:nsid w:val="2E373F4E"/>
    <w:multiLevelType w:val="multilevel"/>
    <w:tmpl w:val="62C20E8E"/>
    <w:lvl w:ilvl="0">
      <w:start w:val="1"/>
      <w:numFmt w:val="decimal"/>
      <w:pStyle w:val="Overskrift1"/>
      <w:lvlText w:val="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F477ECA"/>
    <w:multiLevelType w:val="multilevel"/>
    <w:tmpl w:val="346431E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425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559" w:hanging="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37D52366"/>
    <w:multiLevelType w:val="multilevel"/>
    <w:tmpl w:val="7F08D88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425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559" w:hanging="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3D7578A1"/>
    <w:multiLevelType w:val="hybridMultilevel"/>
    <w:tmpl w:val="7CA66156"/>
    <w:lvl w:ilvl="0" w:tplc="966894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07134"/>
    <w:multiLevelType w:val="hybridMultilevel"/>
    <w:tmpl w:val="621C23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780739"/>
    <w:multiLevelType w:val="hybridMultilevel"/>
    <w:tmpl w:val="BF6E7C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782DC1"/>
    <w:multiLevelType w:val="multilevel"/>
    <w:tmpl w:val="6C0C640E"/>
    <w:lvl w:ilvl="0">
      <w:start w:val="1"/>
      <w:numFmt w:val="decimal"/>
      <w:pStyle w:val="Exhibit"/>
      <w:lvlText w:val="Exhibit %1: "/>
      <w:lvlJc w:val="left"/>
      <w:pPr>
        <w:tabs>
          <w:tab w:val="num" w:pos="0"/>
        </w:tabs>
        <w:ind w:left="1418" w:hanging="1418"/>
      </w:pPr>
      <w:rPr>
        <w:rFonts w:hint="default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64914B9A"/>
    <w:multiLevelType w:val="hybridMultilevel"/>
    <w:tmpl w:val="EA707C6C"/>
    <w:lvl w:ilvl="0" w:tplc="2B7EDD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E712A"/>
    <w:multiLevelType w:val="hybridMultilevel"/>
    <w:tmpl w:val="38429DD0"/>
    <w:lvl w:ilvl="0" w:tplc="0414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4" w15:restartNumberingAfterBreak="0">
    <w:nsid w:val="678772AA"/>
    <w:multiLevelType w:val="hybridMultilevel"/>
    <w:tmpl w:val="F3AE1C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E32E5"/>
    <w:multiLevelType w:val="hybridMultilevel"/>
    <w:tmpl w:val="7026F108"/>
    <w:lvl w:ilvl="0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C7E7453"/>
    <w:multiLevelType w:val="multilevel"/>
    <w:tmpl w:val="21CE2D34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71657497"/>
    <w:multiLevelType w:val="hybridMultilevel"/>
    <w:tmpl w:val="40C89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D56BFB"/>
    <w:multiLevelType w:val="hybridMultilevel"/>
    <w:tmpl w:val="B074E5F8"/>
    <w:lvl w:ilvl="0" w:tplc="D5F468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5615C"/>
    <w:multiLevelType w:val="multilevel"/>
    <w:tmpl w:val="AF84F642"/>
    <w:lvl w:ilvl="0">
      <w:start w:val="1"/>
      <w:numFmt w:val="decimal"/>
      <w:pStyle w:val="Bilag"/>
      <w:lvlText w:val="Bilag %1: "/>
      <w:lvlJc w:val="left"/>
      <w:pPr>
        <w:tabs>
          <w:tab w:val="num" w:pos="0"/>
        </w:tabs>
        <w:ind w:left="1418" w:hanging="1418"/>
      </w:pPr>
      <w:rPr>
        <w:rFonts w:hint="default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7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16"/>
  </w:num>
  <w:num w:numId="12">
    <w:abstractNumId w:val="19"/>
  </w:num>
  <w:num w:numId="13">
    <w:abstractNumId w:val="11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"/>
  </w:num>
  <w:num w:numId="19">
    <w:abstractNumId w:val="8"/>
  </w:num>
  <w:num w:numId="20">
    <w:abstractNumId w:val="4"/>
  </w:num>
  <w:num w:numId="21">
    <w:abstractNumId w:val="13"/>
  </w:num>
  <w:num w:numId="22">
    <w:abstractNumId w:val="5"/>
  </w:num>
  <w:num w:numId="23">
    <w:abstractNumId w:val="3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2"/>
  </w:num>
  <w:num w:numId="33">
    <w:abstractNumId w:val="1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Dato" w:val="23.05.2011"/>
  </w:docVars>
  <w:rsids>
    <w:rsidRoot w:val="00A75CE8"/>
    <w:rsid w:val="000110FB"/>
    <w:rsid w:val="00011418"/>
    <w:rsid w:val="00026817"/>
    <w:rsid w:val="00027420"/>
    <w:rsid w:val="00030CA1"/>
    <w:rsid w:val="0004430D"/>
    <w:rsid w:val="00054B13"/>
    <w:rsid w:val="000625B4"/>
    <w:rsid w:val="00071411"/>
    <w:rsid w:val="000742D3"/>
    <w:rsid w:val="000907CF"/>
    <w:rsid w:val="000C5C46"/>
    <w:rsid w:val="000D5782"/>
    <w:rsid w:val="000E4E08"/>
    <w:rsid w:val="000E67E4"/>
    <w:rsid w:val="001006BF"/>
    <w:rsid w:val="0010321D"/>
    <w:rsid w:val="001033F9"/>
    <w:rsid w:val="0011606A"/>
    <w:rsid w:val="00122F1D"/>
    <w:rsid w:val="00123C9C"/>
    <w:rsid w:val="001335D8"/>
    <w:rsid w:val="001361C2"/>
    <w:rsid w:val="00143330"/>
    <w:rsid w:val="00145F3C"/>
    <w:rsid w:val="0014658F"/>
    <w:rsid w:val="001645DE"/>
    <w:rsid w:val="00164A30"/>
    <w:rsid w:val="00183275"/>
    <w:rsid w:val="00197D57"/>
    <w:rsid w:val="001B2C62"/>
    <w:rsid w:val="001B5F87"/>
    <w:rsid w:val="001C0169"/>
    <w:rsid w:val="001C1E9C"/>
    <w:rsid w:val="001D46B6"/>
    <w:rsid w:val="001D71A5"/>
    <w:rsid w:val="001E1637"/>
    <w:rsid w:val="001E75F0"/>
    <w:rsid w:val="002029EA"/>
    <w:rsid w:val="002117A7"/>
    <w:rsid w:val="00212CCC"/>
    <w:rsid w:val="0021320E"/>
    <w:rsid w:val="00215D04"/>
    <w:rsid w:val="00235A6C"/>
    <w:rsid w:val="00257CB2"/>
    <w:rsid w:val="002A0BC4"/>
    <w:rsid w:val="002A3422"/>
    <w:rsid w:val="002B399B"/>
    <w:rsid w:val="002D3525"/>
    <w:rsid w:val="002D73A3"/>
    <w:rsid w:val="002D7ACF"/>
    <w:rsid w:val="002E7CE5"/>
    <w:rsid w:val="00315950"/>
    <w:rsid w:val="003374C3"/>
    <w:rsid w:val="00340A95"/>
    <w:rsid w:val="0034619F"/>
    <w:rsid w:val="00347553"/>
    <w:rsid w:val="00362AB7"/>
    <w:rsid w:val="0036634D"/>
    <w:rsid w:val="00373D87"/>
    <w:rsid w:val="003755C6"/>
    <w:rsid w:val="003800A3"/>
    <w:rsid w:val="003910ED"/>
    <w:rsid w:val="003926F5"/>
    <w:rsid w:val="003B52D7"/>
    <w:rsid w:val="003B6F5F"/>
    <w:rsid w:val="003B7179"/>
    <w:rsid w:val="003C0208"/>
    <w:rsid w:val="003D18B2"/>
    <w:rsid w:val="003D4786"/>
    <w:rsid w:val="003F7B1E"/>
    <w:rsid w:val="0040344C"/>
    <w:rsid w:val="0041502F"/>
    <w:rsid w:val="00417408"/>
    <w:rsid w:val="0041771C"/>
    <w:rsid w:val="00425BDB"/>
    <w:rsid w:val="00437F6F"/>
    <w:rsid w:val="004476C0"/>
    <w:rsid w:val="00473EB5"/>
    <w:rsid w:val="00476F52"/>
    <w:rsid w:val="00483CDB"/>
    <w:rsid w:val="004929CA"/>
    <w:rsid w:val="004D58C0"/>
    <w:rsid w:val="004E00D1"/>
    <w:rsid w:val="004F136B"/>
    <w:rsid w:val="004F2DBF"/>
    <w:rsid w:val="00515E60"/>
    <w:rsid w:val="00526763"/>
    <w:rsid w:val="005307B5"/>
    <w:rsid w:val="00530DAD"/>
    <w:rsid w:val="00534AA8"/>
    <w:rsid w:val="00537227"/>
    <w:rsid w:val="005408FE"/>
    <w:rsid w:val="0055137A"/>
    <w:rsid w:val="0055463D"/>
    <w:rsid w:val="0056252A"/>
    <w:rsid w:val="00572389"/>
    <w:rsid w:val="005779D1"/>
    <w:rsid w:val="00580B72"/>
    <w:rsid w:val="005850CD"/>
    <w:rsid w:val="00586A4C"/>
    <w:rsid w:val="00592FDD"/>
    <w:rsid w:val="00595B1B"/>
    <w:rsid w:val="005A708D"/>
    <w:rsid w:val="005B0D0F"/>
    <w:rsid w:val="005B2682"/>
    <w:rsid w:val="005B48F8"/>
    <w:rsid w:val="005B5C2D"/>
    <w:rsid w:val="005B75A4"/>
    <w:rsid w:val="005D141B"/>
    <w:rsid w:val="005D7D25"/>
    <w:rsid w:val="005E5902"/>
    <w:rsid w:val="005F1C49"/>
    <w:rsid w:val="005F7DE0"/>
    <w:rsid w:val="00605013"/>
    <w:rsid w:val="00622B08"/>
    <w:rsid w:val="00636C2E"/>
    <w:rsid w:val="00657831"/>
    <w:rsid w:val="00660780"/>
    <w:rsid w:val="00662157"/>
    <w:rsid w:val="006A5BB4"/>
    <w:rsid w:val="006C0829"/>
    <w:rsid w:val="006C31FA"/>
    <w:rsid w:val="006D27EA"/>
    <w:rsid w:val="006D39BB"/>
    <w:rsid w:val="006D6807"/>
    <w:rsid w:val="006D7E36"/>
    <w:rsid w:val="006F2E96"/>
    <w:rsid w:val="00712A77"/>
    <w:rsid w:val="00714E90"/>
    <w:rsid w:val="00720F3E"/>
    <w:rsid w:val="00721552"/>
    <w:rsid w:val="00734C6D"/>
    <w:rsid w:val="007533AC"/>
    <w:rsid w:val="00754507"/>
    <w:rsid w:val="00757415"/>
    <w:rsid w:val="00771FDB"/>
    <w:rsid w:val="00783E24"/>
    <w:rsid w:val="007851AF"/>
    <w:rsid w:val="00791ABD"/>
    <w:rsid w:val="007B3059"/>
    <w:rsid w:val="007C1316"/>
    <w:rsid w:val="007C5C80"/>
    <w:rsid w:val="007E7232"/>
    <w:rsid w:val="007F30EA"/>
    <w:rsid w:val="007F6A2E"/>
    <w:rsid w:val="00801671"/>
    <w:rsid w:val="00810ABA"/>
    <w:rsid w:val="00830643"/>
    <w:rsid w:val="00833DE0"/>
    <w:rsid w:val="00834B9B"/>
    <w:rsid w:val="00851EAC"/>
    <w:rsid w:val="00853057"/>
    <w:rsid w:val="00875B42"/>
    <w:rsid w:val="00877F0E"/>
    <w:rsid w:val="00896632"/>
    <w:rsid w:val="008A71AA"/>
    <w:rsid w:val="008B5F38"/>
    <w:rsid w:val="008C3E42"/>
    <w:rsid w:val="008E23A3"/>
    <w:rsid w:val="00907733"/>
    <w:rsid w:val="00913728"/>
    <w:rsid w:val="00922094"/>
    <w:rsid w:val="009321EA"/>
    <w:rsid w:val="009345A0"/>
    <w:rsid w:val="00944700"/>
    <w:rsid w:val="00946A09"/>
    <w:rsid w:val="00964E1B"/>
    <w:rsid w:val="00964E6D"/>
    <w:rsid w:val="0096771B"/>
    <w:rsid w:val="00970273"/>
    <w:rsid w:val="00985C30"/>
    <w:rsid w:val="009904F2"/>
    <w:rsid w:val="00995F32"/>
    <w:rsid w:val="009A16E1"/>
    <w:rsid w:val="009A6570"/>
    <w:rsid w:val="009A7060"/>
    <w:rsid w:val="009A754A"/>
    <w:rsid w:val="009A790E"/>
    <w:rsid w:val="009B2221"/>
    <w:rsid w:val="009B693E"/>
    <w:rsid w:val="009C2306"/>
    <w:rsid w:val="009D0930"/>
    <w:rsid w:val="009D704C"/>
    <w:rsid w:val="009D7F5B"/>
    <w:rsid w:val="009E4EBC"/>
    <w:rsid w:val="00A0257C"/>
    <w:rsid w:val="00A03B4F"/>
    <w:rsid w:val="00A079C5"/>
    <w:rsid w:val="00A13C75"/>
    <w:rsid w:val="00A214F0"/>
    <w:rsid w:val="00A2463C"/>
    <w:rsid w:val="00A26C41"/>
    <w:rsid w:val="00A36EF0"/>
    <w:rsid w:val="00A6389C"/>
    <w:rsid w:val="00A65D9B"/>
    <w:rsid w:val="00A75CE8"/>
    <w:rsid w:val="00A81FA5"/>
    <w:rsid w:val="00A91C72"/>
    <w:rsid w:val="00A92739"/>
    <w:rsid w:val="00A93BDC"/>
    <w:rsid w:val="00AA0505"/>
    <w:rsid w:val="00AB0B09"/>
    <w:rsid w:val="00AC1E08"/>
    <w:rsid w:val="00B11341"/>
    <w:rsid w:val="00B249A9"/>
    <w:rsid w:val="00B30CA8"/>
    <w:rsid w:val="00B4418D"/>
    <w:rsid w:val="00B5121C"/>
    <w:rsid w:val="00B6018E"/>
    <w:rsid w:val="00B656DA"/>
    <w:rsid w:val="00B666A2"/>
    <w:rsid w:val="00B9352D"/>
    <w:rsid w:val="00B975CA"/>
    <w:rsid w:val="00BA2F72"/>
    <w:rsid w:val="00BA70AE"/>
    <w:rsid w:val="00BD4284"/>
    <w:rsid w:val="00BD564E"/>
    <w:rsid w:val="00BD731C"/>
    <w:rsid w:val="00BE0208"/>
    <w:rsid w:val="00BE5CEC"/>
    <w:rsid w:val="00BE60B4"/>
    <w:rsid w:val="00BE68D7"/>
    <w:rsid w:val="00C06361"/>
    <w:rsid w:val="00C111E8"/>
    <w:rsid w:val="00C144D3"/>
    <w:rsid w:val="00C3072C"/>
    <w:rsid w:val="00C4503A"/>
    <w:rsid w:val="00C64315"/>
    <w:rsid w:val="00C72144"/>
    <w:rsid w:val="00C836AF"/>
    <w:rsid w:val="00C83F5D"/>
    <w:rsid w:val="00C91F3F"/>
    <w:rsid w:val="00C922E8"/>
    <w:rsid w:val="00C92CDA"/>
    <w:rsid w:val="00CB023F"/>
    <w:rsid w:val="00CB04A1"/>
    <w:rsid w:val="00CB6CBC"/>
    <w:rsid w:val="00CB716F"/>
    <w:rsid w:val="00CC09B2"/>
    <w:rsid w:val="00CC3F47"/>
    <w:rsid w:val="00CC78A4"/>
    <w:rsid w:val="00CD148B"/>
    <w:rsid w:val="00CD7A57"/>
    <w:rsid w:val="00CE39B3"/>
    <w:rsid w:val="00D0501E"/>
    <w:rsid w:val="00D11BF1"/>
    <w:rsid w:val="00D153A5"/>
    <w:rsid w:val="00D26084"/>
    <w:rsid w:val="00D33CFB"/>
    <w:rsid w:val="00D40B92"/>
    <w:rsid w:val="00D556EA"/>
    <w:rsid w:val="00D6091F"/>
    <w:rsid w:val="00D645BD"/>
    <w:rsid w:val="00D710BD"/>
    <w:rsid w:val="00D7279F"/>
    <w:rsid w:val="00D85BAB"/>
    <w:rsid w:val="00D8655E"/>
    <w:rsid w:val="00D975D7"/>
    <w:rsid w:val="00DA6221"/>
    <w:rsid w:val="00DA71A2"/>
    <w:rsid w:val="00DA757E"/>
    <w:rsid w:val="00DB210F"/>
    <w:rsid w:val="00DB2E2B"/>
    <w:rsid w:val="00DB720B"/>
    <w:rsid w:val="00DD0C22"/>
    <w:rsid w:val="00E01B8F"/>
    <w:rsid w:val="00E201B3"/>
    <w:rsid w:val="00E24AF3"/>
    <w:rsid w:val="00E34DE1"/>
    <w:rsid w:val="00E41013"/>
    <w:rsid w:val="00E41311"/>
    <w:rsid w:val="00E467A3"/>
    <w:rsid w:val="00E55EB4"/>
    <w:rsid w:val="00E631C5"/>
    <w:rsid w:val="00E65E3D"/>
    <w:rsid w:val="00EA7AFF"/>
    <w:rsid w:val="00EB22A2"/>
    <w:rsid w:val="00EC2EB0"/>
    <w:rsid w:val="00EE1323"/>
    <w:rsid w:val="00EE4A28"/>
    <w:rsid w:val="00EE7E26"/>
    <w:rsid w:val="00EF2AE6"/>
    <w:rsid w:val="00F35B05"/>
    <w:rsid w:val="00F605BE"/>
    <w:rsid w:val="00F655FF"/>
    <w:rsid w:val="00F66B23"/>
    <w:rsid w:val="00F75BA6"/>
    <w:rsid w:val="00FA793F"/>
    <w:rsid w:val="00FB2C95"/>
    <w:rsid w:val="00FB35CC"/>
    <w:rsid w:val="00FB4BFB"/>
    <w:rsid w:val="00FC0CD3"/>
    <w:rsid w:val="00FC205B"/>
    <w:rsid w:val="00FC70BB"/>
    <w:rsid w:val="00FC73D6"/>
    <w:rsid w:val="00FE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79098A5"/>
  <w15:docId w15:val="{F063CF11-4787-4DD2-9AD9-C36767B4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36EF0"/>
    <w:rPr>
      <w:rFonts w:ascii="Arial" w:hAnsi="Arial"/>
      <w:sz w:val="22"/>
    </w:rPr>
  </w:style>
  <w:style w:type="paragraph" w:styleId="Overskrift1">
    <w:name w:val="heading 1"/>
    <w:basedOn w:val="Normal"/>
    <w:next w:val="Brdtekstinnrykk"/>
    <w:qFormat/>
    <w:rsid w:val="00143330"/>
    <w:pPr>
      <w:keepNext/>
      <w:numPr>
        <w:numId w:val="10"/>
      </w:numPr>
      <w:tabs>
        <w:tab w:val="clear" w:pos="1418"/>
        <w:tab w:val="num" w:pos="936"/>
      </w:tabs>
      <w:spacing w:before="360" w:after="120" w:line="288" w:lineRule="auto"/>
      <w:ind w:left="936" w:hanging="936"/>
      <w:outlineLvl w:val="0"/>
    </w:pPr>
    <w:rPr>
      <w:b/>
      <w:caps/>
      <w:kern w:val="32"/>
      <w:szCs w:val="22"/>
    </w:rPr>
  </w:style>
  <w:style w:type="paragraph" w:styleId="Overskrift2">
    <w:name w:val="heading 2"/>
    <w:basedOn w:val="Normal"/>
    <w:next w:val="Brdtekstinnrykk"/>
    <w:qFormat/>
    <w:rsid w:val="00143330"/>
    <w:pPr>
      <w:keepNext/>
      <w:numPr>
        <w:ilvl w:val="1"/>
        <w:numId w:val="10"/>
      </w:numPr>
      <w:spacing w:before="360" w:after="120" w:line="288" w:lineRule="auto"/>
      <w:outlineLvl w:val="1"/>
    </w:pPr>
    <w:rPr>
      <w:b/>
    </w:rPr>
  </w:style>
  <w:style w:type="paragraph" w:styleId="Overskrift3">
    <w:name w:val="heading 3"/>
    <w:basedOn w:val="Normal"/>
    <w:next w:val="Brdtekstinnrykk"/>
    <w:qFormat/>
    <w:rsid w:val="00143330"/>
    <w:pPr>
      <w:keepNext/>
      <w:numPr>
        <w:ilvl w:val="2"/>
        <w:numId w:val="10"/>
      </w:numPr>
      <w:tabs>
        <w:tab w:val="clear" w:pos="1418"/>
        <w:tab w:val="num" w:pos="936"/>
      </w:tabs>
      <w:spacing w:before="240" w:after="120" w:line="288" w:lineRule="auto"/>
      <w:ind w:left="936" w:hanging="936"/>
      <w:outlineLvl w:val="2"/>
    </w:pPr>
    <w:rPr>
      <w:b/>
    </w:rPr>
  </w:style>
  <w:style w:type="paragraph" w:styleId="Overskrift4">
    <w:name w:val="heading 4"/>
    <w:basedOn w:val="Normal"/>
    <w:next w:val="Brdtekstinnrykk"/>
    <w:qFormat/>
    <w:rsid w:val="00143330"/>
    <w:pPr>
      <w:keepNext/>
      <w:numPr>
        <w:ilvl w:val="3"/>
        <w:numId w:val="10"/>
      </w:numPr>
      <w:tabs>
        <w:tab w:val="clear" w:pos="1418"/>
        <w:tab w:val="num" w:pos="936"/>
      </w:tabs>
      <w:spacing w:before="240" w:after="120" w:line="288" w:lineRule="auto"/>
      <w:ind w:left="936" w:hanging="936"/>
      <w:outlineLvl w:val="3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595B1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95B1B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C72144"/>
  </w:style>
  <w:style w:type="paragraph" w:customStyle="1" w:styleId="Marg">
    <w:name w:val="Marg"/>
    <w:basedOn w:val="Bildetekst"/>
    <w:rsid w:val="00C72144"/>
    <w:rPr>
      <w:b w:val="0"/>
      <w:bCs w:val="0"/>
      <w:sz w:val="22"/>
    </w:rPr>
  </w:style>
  <w:style w:type="paragraph" w:styleId="INNH1">
    <w:name w:val="toc 1"/>
    <w:basedOn w:val="Normal"/>
    <w:next w:val="Normal"/>
    <w:semiHidden/>
    <w:rsid w:val="00C72144"/>
    <w:pPr>
      <w:tabs>
        <w:tab w:val="left" w:pos="284"/>
        <w:tab w:val="right" w:leader="dot" w:pos="9072"/>
      </w:tabs>
      <w:spacing w:before="60" w:after="60"/>
    </w:pPr>
    <w:rPr>
      <w:caps/>
      <w:noProof/>
      <w:sz w:val="20"/>
    </w:rPr>
  </w:style>
  <w:style w:type="paragraph" w:styleId="Brdtekst">
    <w:name w:val="Body Text"/>
    <w:basedOn w:val="Normal"/>
    <w:qFormat/>
    <w:rsid w:val="00595B1B"/>
    <w:pPr>
      <w:spacing w:line="288" w:lineRule="auto"/>
    </w:pPr>
  </w:style>
  <w:style w:type="paragraph" w:styleId="Brdtekstinnrykk2">
    <w:name w:val="Body Text Indent 2"/>
    <w:basedOn w:val="Normal"/>
    <w:rsid w:val="007B3059"/>
    <w:pPr>
      <w:spacing w:line="288" w:lineRule="auto"/>
      <w:ind w:left="964"/>
    </w:pPr>
  </w:style>
  <w:style w:type="paragraph" w:styleId="Brdtekstinnrykk3">
    <w:name w:val="Body Text Indent 3"/>
    <w:basedOn w:val="Normal"/>
    <w:rsid w:val="00595B1B"/>
    <w:pPr>
      <w:spacing w:line="288" w:lineRule="auto"/>
      <w:ind w:left="709"/>
    </w:pPr>
  </w:style>
  <w:style w:type="paragraph" w:styleId="Bildetekst">
    <w:name w:val="caption"/>
    <w:basedOn w:val="Normal"/>
    <w:next w:val="Normal"/>
    <w:rsid w:val="00C72144"/>
    <w:rPr>
      <w:b/>
      <w:bCs/>
      <w:sz w:val="20"/>
    </w:rPr>
  </w:style>
  <w:style w:type="paragraph" w:styleId="Brdtekstinnrykk">
    <w:name w:val="Body Text Indent"/>
    <w:basedOn w:val="Normal"/>
    <w:link w:val="BrdtekstinnrykkTegn"/>
    <w:rsid w:val="00143330"/>
    <w:pPr>
      <w:spacing w:line="288" w:lineRule="auto"/>
      <w:ind w:left="936"/>
    </w:pPr>
  </w:style>
  <w:style w:type="paragraph" w:customStyle="1" w:styleId="Brdtekstinnrykk4">
    <w:name w:val="Brødtekstinnrykk 4"/>
    <w:basedOn w:val="Brdtekstinnrykk3"/>
    <w:rsid w:val="00595B1B"/>
    <w:pPr>
      <w:ind w:left="1134"/>
    </w:pPr>
  </w:style>
  <w:style w:type="paragraph" w:customStyle="1" w:styleId="f1">
    <w:name w:val="f1"/>
    <w:basedOn w:val="Normal"/>
    <w:rsid w:val="00CB716F"/>
    <w:pPr>
      <w:ind w:hanging="709"/>
    </w:pPr>
    <w:rPr>
      <w:b/>
    </w:rPr>
  </w:style>
  <w:style w:type="paragraph" w:customStyle="1" w:styleId="f2">
    <w:name w:val="f2"/>
    <w:basedOn w:val="Normal"/>
    <w:rsid w:val="00CB716F"/>
    <w:pPr>
      <w:ind w:left="283" w:hanging="283"/>
    </w:pPr>
    <w:rPr>
      <w:b/>
      <w:i/>
    </w:rPr>
  </w:style>
  <w:style w:type="paragraph" w:customStyle="1" w:styleId="Petit">
    <w:name w:val="Petit"/>
    <w:basedOn w:val="Normal"/>
    <w:next w:val="Normal"/>
    <w:rsid w:val="00CB716F"/>
    <w:pPr>
      <w:ind w:left="1418" w:hanging="709"/>
    </w:pPr>
    <w:rPr>
      <w:sz w:val="20"/>
    </w:rPr>
  </w:style>
  <w:style w:type="paragraph" w:customStyle="1" w:styleId="Sitat1">
    <w:name w:val="Sitat1"/>
    <w:basedOn w:val="Brdtekst"/>
    <w:next w:val="Brdtekst"/>
    <w:rsid w:val="00572389"/>
    <w:pPr>
      <w:ind w:left="936"/>
    </w:pPr>
    <w:rPr>
      <w:i/>
    </w:rPr>
  </w:style>
  <w:style w:type="paragraph" w:customStyle="1" w:styleId="SitatEngelsk">
    <w:name w:val="SitatEngelsk"/>
    <w:basedOn w:val="Normal"/>
    <w:next w:val="Normal"/>
    <w:rsid w:val="00CB716F"/>
    <w:pPr>
      <w:ind w:left="1276"/>
    </w:pPr>
    <w:rPr>
      <w:sz w:val="20"/>
      <w:lang w:val="en-GB"/>
    </w:rPr>
  </w:style>
  <w:style w:type="paragraph" w:customStyle="1" w:styleId="SitatNorsk">
    <w:name w:val="SitatNorsk"/>
    <w:basedOn w:val="Normal"/>
    <w:next w:val="Normal"/>
    <w:rsid w:val="00CB716F"/>
    <w:pPr>
      <w:ind w:left="1276"/>
    </w:pPr>
    <w:rPr>
      <w:sz w:val="20"/>
    </w:rPr>
  </w:style>
  <w:style w:type="paragraph" w:customStyle="1" w:styleId="SitatNyNorsk">
    <w:name w:val="SitatNyNorsk"/>
    <w:basedOn w:val="Normal"/>
    <w:next w:val="Normal"/>
    <w:rsid w:val="00CB716F"/>
    <w:pPr>
      <w:ind w:left="1276"/>
    </w:pPr>
    <w:rPr>
      <w:sz w:val="20"/>
      <w:lang w:val="nn-NO"/>
    </w:rPr>
  </w:style>
  <w:style w:type="paragraph" w:customStyle="1" w:styleId="bunntekst1">
    <w:name w:val="bunntekst1"/>
    <w:basedOn w:val="Bunntekst"/>
    <w:rsid w:val="00595B1B"/>
    <w:rPr>
      <w:caps/>
      <w:noProof/>
      <w:sz w:val="14"/>
    </w:rPr>
  </w:style>
  <w:style w:type="paragraph" w:customStyle="1" w:styleId="Heading">
    <w:name w:val="Heading"/>
    <w:basedOn w:val="Normal"/>
    <w:next w:val="Brdtekst"/>
    <w:qFormat/>
    <w:rsid w:val="00595B1B"/>
    <w:pPr>
      <w:spacing w:after="240"/>
    </w:pPr>
    <w:rPr>
      <w:b/>
      <w:caps/>
    </w:rPr>
  </w:style>
  <w:style w:type="paragraph" w:customStyle="1" w:styleId="Bilag">
    <w:name w:val="Bilag"/>
    <w:basedOn w:val="Normal"/>
    <w:next w:val="Brdtekst"/>
    <w:uiPriority w:val="1"/>
    <w:qFormat/>
    <w:rsid w:val="00F35B05"/>
    <w:pPr>
      <w:numPr>
        <w:numId w:val="12"/>
      </w:numPr>
      <w:spacing w:line="288" w:lineRule="auto"/>
    </w:pPr>
  </w:style>
  <w:style w:type="paragraph" w:customStyle="1" w:styleId="Exhibit">
    <w:name w:val="Exhibit"/>
    <w:basedOn w:val="Normal"/>
    <w:next w:val="Brdtekst"/>
    <w:rsid w:val="00F35B05"/>
    <w:pPr>
      <w:numPr>
        <w:numId w:val="13"/>
      </w:numPr>
      <w:spacing w:line="288" w:lineRule="auto"/>
    </w:pPr>
  </w:style>
  <w:style w:type="paragraph" w:styleId="Listeavsnitt">
    <w:name w:val="List Paragraph"/>
    <w:basedOn w:val="Normal"/>
    <w:uiPriority w:val="34"/>
    <w:qFormat/>
    <w:rsid w:val="00A75CE8"/>
    <w:pPr>
      <w:ind w:left="720"/>
    </w:pPr>
    <w:rPr>
      <w:rFonts w:ascii="Calibri" w:eastAsiaTheme="minorHAnsi" w:hAnsi="Calibri"/>
      <w:szCs w:val="22"/>
    </w:rPr>
  </w:style>
  <w:style w:type="paragraph" w:styleId="Bobletekst">
    <w:name w:val="Balloon Text"/>
    <w:basedOn w:val="Normal"/>
    <w:link w:val="BobletekstTegn"/>
    <w:rsid w:val="0060501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05013"/>
    <w:rPr>
      <w:rFonts w:ascii="Tahoma" w:hAnsi="Tahoma" w:cs="Tahoma"/>
      <w:sz w:val="16"/>
      <w:szCs w:val="16"/>
    </w:rPr>
  </w:style>
  <w:style w:type="character" w:customStyle="1" w:styleId="BrdtekstinnrykkTegn">
    <w:name w:val="Brødtekstinnrykk Tegn"/>
    <w:basedOn w:val="Standardskriftforavsnitt"/>
    <w:link w:val="Brdtekstinnrykk"/>
    <w:rsid w:val="00DB720B"/>
    <w:rPr>
      <w:rFonts w:ascii="Arial" w:hAnsi="Arial"/>
      <w:sz w:val="22"/>
    </w:rPr>
  </w:style>
  <w:style w:type="character" w:styleId="Merknadsreferanse">
    <w:name w:val="annotation reference"/>
    <w:basedOn w:val="Standardskriftforavsnitt"/>
    <w:rsid w:val="0010321D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10321D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10321D"/>
    <w:rPr>
      <w:rFonts w:ascii="Arial" w:hAnsi="Arial"/>
    </w:rPr>
  </w:style>
  <w:style w:type="paragraph" w:styleId="Kommentaremne">
    <w:name w:val="annotation subject"/>
    <w:basedOn w:val="Merknadstekst"/>
    <w:next w:val="Merknadstekst"/>
    <w:link w:val="KommentaremneTegn"/>
    <w:rsid w:val="0010321D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10321D"/>
    <w:rPr>
      <w:rFonts w:ascii="Arial" w:hAnsi="Arial"/>
      <w:b/>
      <w:bCs/>
    </w:rPr>
  </w:style>
  <w:style w:type="character" w:customStyle="1" w:styleId="TopptekstTegn">
    <w:name w:val="Topptekst Tegn"/>
    <w:basedOn w:val="Standardskriftforavsnitt"/>
    <w:link w:val="Topptekst"/>
    <w:uiPriority w:val="99"/>
    <w:rsid w:val="00BA2F72"/>
    <w:rPr>
      <w:rFonts w:ascii="Arial" w:hAnsi="Arial"/>
      <w:sz w:val="22"/>
    </w:rPr>
  </w:style>
  <w:style w:type="table" w:styleId="Tabellrutenett">
    <w:name w:val="Table Grid"/>
    <w:basedOn w:val="Vanligtabell"/>
    <w:rsid w:val="00562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tc\templates2007\Avtale_lit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Status xmlns="1fcd92dd-7d74-4918-8c11-98baf3d8368d">Under behandling</NHO_DocumentStatus>
    <c33924c3673147c88830f2707c1978bc xmlns="1fcd92dd-7d74-4918-8c11-98baf3d8368d">
      <Terms xmlns="http://schemas.microsoft.com/office/infopath/2007/PartnerControls"/>
    </c33924c3673147c88830f2707c1978bc>
    <TaxKeywordTaxHTField xmlns="1fcd92dd-7d74-4918-8c11-98baf3d8368d">
      <Terms xmlns="http://schemas.microsoft.com/office/infopath/2007/PartnerControls"/>
    </TaxKeywordTaxHTField>
    <ARENA_DocumentReference xmlns="1fcd92dd-7d74-4918-8c11-98baf3d8368d" xsi:nil="true"/>
    <ARENA_DocumentRecipient xmlns="1fcd92dd-7d74-4918-8c11-98baf3d8368d" xsi:nil="true"/>
    <NHO_DocumentDate xmlns="1fcd92dd-7d74-4918-8c11-98baf3d8368d" xsi:nil="true"/>
    <NHO_DocumentArchiveDate xmlns="1fcd92dd-7d74-4918-8c11-98baf3d8368d" xsi:nil="true"/>
    <TaxCatchAll xmlns="1fcd92dd-7d74-4918-8c11-98baf3d8368d"/>
    <ARENA_DocumentSender xmlns="1fcd92dd-7d74-4918-8c11-98baf3d8368d" xsi:nil="true"/>
    <p8a47c7619634ae9930087b62d76e394 xmlns="1fcd92dd-7d74-4918-8c11-98baf3d8368d">
      <Terms xmlns="http://schemas.microsoft.com/office/infopath/2007/PartnerControls"/>
    </p8a47c7619634ae9930087b62d76e394>
    <NHO_DocumentProperty xmlns="1fcd92dd-7d74-4918-8c11-98baf3d8368d">Internt</NHO_DocumentProperty>
    <crms_nhonr xmlns="1fcd92dd-7d74-4918-8c11-98baf3d8368d" xsi:nil="true"/>
    <_dlc_DocId xmlns="1fcd92dd-7d74-4918-8c11-98baf3d8368d">ARENA-403-1979</_dlc_DocId>
    <_dlc_DocIdUrl xmlns="1fcd92dd-7d74-4918-8c11-98baf3d8368d">
      <Url>https://arenarom.nho.no/rom/norskeiendom/_layouts/DocIdRedir.aspx?ID=ARENA-403-1979</Url>
      <Description>ARENA-403-1979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cbd9e53e-6585-4f50-95a9-cc115a295e47" ContentTypeId="0x0101002703D2AF657F4CC69F3B5766777647D700D06115F784074B5E809F7B2D63EA2F2B007CC8D3DE76A54263AD44A5AABF561F5E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 - ARENA-rom" ma:contentTypeID="0x0101002703D2AF657F4CC69F3B5766777647D700D06115F784074B5E809F7B2D63EA2F2B007CC8D3DE76A54263AD44A5AABF561F5E007A42EDB85BFCD740874993A583F6752D" ma:contentTypeVersion="55" ma:contentTypeDescription="Opprett et nytt dokument." ma:contentTypeScope="" ma:versionID="1903702e894308c48d6d87727107404a">
  <xsd:schema xmlns:xsd="http://www.w3.org/2001/XMLSchema" xmlns:xs="http://www.w3.org/2001/XMLSchema" xmlns:p="http://schemas.microsoft.com/office/2006/metadata/properties" xmlns:ns2="1fcd92dd-7d74-4918-8c11-98baf3d8368d" targetNamespace="http://schemas.microsoft.com/office/2006/metadata/properties" ma:root="true" ma:fieldsID="b99b447ec0f15336de626c7a1476be9c" ns2:_="">
    <xsd:import namespace="1fcd92dd-7d74-4918-8c11-98baf3d8368d"/>
    <xsd:element name="properties">
      <xsd:complexType>
        <xsd:sequence>
          <xsd:element name="documentManagement">
            <xsd:complexType>
              <xsd:all>
                <xsd:element ref="ns2:NHO_DocumentStatus"/>
                <xsd:element ref="ns2:NHO_DocumentProperty"/>
                <xsd:element ref="ns2:NHO_DocumentDate" minOccurs="0"/>
                <xsd:element ref="ns2:NHO_DocumentArchiveDate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c33924c3673147c88830f2707c1978bc" minOccurs="0"/>
                <xsd:element ref="ns2:p8a47c7619634ae9930087b62d76e394" minOccurs="0"/>
                <xsd:element ref="ns2:_dlc_DocId" minOccurs="0"/>
                <xsd:element ref="ns2:TaxKeywordTaxHTField" minOccurs="0"/>
                <xsd:element ref="ns2:crms_nho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d92dd-7d74-4918-8c11-98baf3d8368d" elementFormDefault="qualified">
    <xsd:import namespace="http://schemas.microsoft.com/office/2006/documentManagement/types"/>
    <xsd:import namespace="http://schemas.microsoft.com/office/infopath/2007/PartnerControls"/>
    <xsd:element name="NHO_DocumentStatus" ma:index="2" ma:displayName="Status" ma:default="Under behandling" ma:description="Status" ma:format="Dropdown" ma:internalName="NHO_DocumentStatus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3" ma:displayName="Inn/ut/internt" ma:default="Internt" ma:description="Inn/ut/internt" ma:format="Dropdown" ma:internalName="NHO_DocumentProperty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4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NHO_DocumentArchiveDate" ma:index="5" nillable="true" ma:displayName="Arkivdato" ma:format="DateTime" ma:hidden="true" ma:internalName="NHO_DocumentArchiveDate">
      <xsd:simpleType>
        <xsd:restriction base="dms:DateTime"/>
      </xsd:simpleType>
    </xsd:element>
    <xsd:element name="ARENA_DocumentReference" ma:index="9" nillable="true" ma:displayName="Deres referanse" ma:description="Deres referanse" ma:internalName="ARENA_DocumentReference">
      <xsd:simpleType>
        <xsd:restriction base="dms:Text"/>
      </xsd:simpleType>
    </xsd:element>
    <xsd:element name="ARENA_DocumentRecipient" ma:index="10" nillable="true" ma:displayName="Mottaker" ma:description="Mottaker" ma:internalName="ARENA_DocumentRecipient">
      <xsd:simpleType>
        <xsd:restriction base="dms:Text"/>
      </xsd:simpleType>
    </xsd:element>
    <xsd:element name="ARENA_DocumentSender" ma:index="11" nillable="true" ma:displayName="Avsender" ma:description="Avsender" ma:internalName="ARENA_DocumentSender">
      <xsd:simpleType>
        <xsd:restriction base="dms:Text"/>
      </xsd:simpleType>
    </xsd:element>
    <xsd:element name="_dlc_DocIdUrl" ma:index="12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hidden="true" ma:list="{aa4cd1ed-27a5-4a02-b49a-9ce2141a4d7e}" ma:internalName="TaxCatchAll" ma:showField="CatchAllData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aa4cd1ed-27a5-4a02-b49a-9ce2141a4d7e}" ma:internalName="TaxCatchAllLabel" ma:readOnly="true" ma:showField="CatchAllDataLabel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33924c3673147c88830f2707c1978bc" ma:index="17" nillable="true" ma:taxonomy="true" ma:internalName="c33924c3673147c88830f2707c1978bc" ma:taxonomyFieldName="NhoMmdCaseWorker" ma:displayName="Saksbehandler" ma:default="" ma:fieldId="{c33924c3-6731-47c8-8830-f2707c1978bc}" ma:sspId="23ae1762-dfb7-4954-b585-25db1d1094a4" ma:termSetId="bbd35930-3809-4f28-8ebd-605c947425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9" nillable="true" ma:taxonomy="true" ma:internalName="p8a47c7619634ae9930087b62d76e394" ma:taxonomyFieldName="NHO_OrganisationUnit" ma:displayName="Organisasjonsenhet" ma:fieldId="{98a47c76-1963-4ae9-9300-87b62d76e394}" ma:sspId="23ae1762-dfb7-4954-b585-25db1d1094a4" ma:termSetId="110110fd-e430-4d4e-8550-74127a1a53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TaxKeywordTaxHTField" ma:index="24" nillable="true" ma:taxonomy="true" ma:internalName="TaxKeywordTaxHTField" ma:taxonomyFieldName="TaxKeyword" ma:displayName="Organisasjonsnøkkelord" ma:fieldId="{23f27201-bee3-471e-b2e7-b64fd8b7ca38}" ma:taxonomyMulti="true" ma:sspId="23ae1762-dfb7-4954-b585-25db1d1094a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crms_nhonr" ma:index="26" nillable="true" ma:displayName="NHO NR" ma:internalName="crms_nhon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4097B-3C91-4B56-B29C-078C8A625578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1fcd92dd-7d74-4918-8c11-98baf3d8368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1EAAFE-18E7-473D-A040-00E3024397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8BB71D-405E-4950-BA96-ECDF4B98AAB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273B3FC-721B-4A5F-A191-1091E1F70CE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BA12B47-0EEB-40A9-84E7-07E685FE6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d92dd-7d74-4918-8c11-98baf3d8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D978211-8351-4BE9-A281-509BD0C3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Avtale_liten</Template>
  <TotalTime>1</TotalTime>
  <Pages>1</Pages>
  <Words>143</Words>
  <Characters>764</Characters>
  <Application>Microsoft Office Word</Application>
  <DocSecurity>4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</vt:lpstr>
      <vt:lpstr>_____________________________</vt:lpstr>
    </vt:vector>
  </TitlesOfParts>
  <Company>Haavind Vislie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</dc:title>
  <dc:creator>Haavind</dc:creator>
  <cp:lastModifiedBy>Margrethe Røse Solli</cp:lastModifiedBy>
  <cp:revision>2</cp:revision>
  <cp:lastPrinted>2012-06-12T07:08:00Z</cp:lastPrinted>
  <dcterms:created xsi:type="dcterms:W3CDTF">2016-09-27T13:52:00Z</dcterms:created>
  <dcterms:modified xsi:type="dcterms:W3CDTF">2016-09-27T13:52:00Z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SiteAuthor">
    <vt:lpwstr>ERTIM</vt:lpwstr>
  </property>
  <property fmtid="{D5CDD505-2E9C-101B-9397-08002B2CF9AE}" pid="3" name="WorksiteDatabase">
    <vt:lpwstr>LEGAL</vt:lpwstr>
  </property>
  <property fmtid="{D5CDD505-2E9C-101B-9397-08002B2CF9AE}" pid="4" name="WorksiteMatterNumber">
    <vt:lpwstr>49692-024</vt:lpwstr>
  </property>
  <property fmtid="{D5CDD505-2E9C-101B-9397-08002B2CF9AE}" pid="5" name="DocTemplate">
    <vt:lpwstr>Avtale_liten</vt:lpwstr>
  </property>
  <property fmtid="{D5CDD505-2E9C-101B-9397-08002B2CF9AE}" pid="6" name="2007Design">
    <vt:lpwstr>True</vt:lpwstr>
  </property>
  <property fmtid="{D5CDD505-2E9C-101B-9397-08002B2CF9AE}" pid="7" name="WorkSiteDescription">
    <vt:lpwstr>Miljøavtale, bilag standardavtale, utkast 3</vt:lpwstr>
  </property>
  <property fmtid="{D5CDD505-2E9C-101B-9397-08002B2CF9AE}" pid="8" name="WorksiteDocNumber">
    <vt:lpwstr>3662814</vt:lpwstr>
  </property>
  <property fmtid="{D5CDD505-2E9C-101B-9397-08002B2CF9AE}" pid="9" name="WorksiteDocVersion">
    <vt:lpwstr>1</vt:lpwstr>
  </property>
  <property fmtid="{D5CDD505-2E9C-101B-9397-08002B2CF9AE}" pid="10" name="WorksiteOperator">
    <vt:lpwstr>ERTIM</vt:lpwstr>
  </property>
  <property fmtid="{D5CDD505-2E9C-101B-9397-08002B2CF9AE}" pid="11" name="WorksiteName">
    <vt:lpwstr>Grønn Endringsavtale utkast V</vt:lpwstr>
  </property>
  <property fmtid="{D5CDD505-2E9C-101B-9397-08002B2CF9AE}" pid="12" name="WorksiteDocDate">
    <vt:lpwstr>10.10.2014 09:48:31</vt:lpwstr>
  </property>
  <property fmtid="{D5CDD505-2E9C-101B-9397-08002B2CF9AE}" pid="13" name="ContentTypeId">
    <vt:lpwstr>0x0101002703D2AF657F4CC69F3B5766777647D700D06115F784074B5E809F7B2D63EA2F2B007CC8D3DE76A54263AD44A5AABF561F5E007A42EDB85BFCD740874993A583F6752D</vt:lpwstr>
  </property>
  <property fmtid="{D5CDD505-2E9C-101B-9397-08002B2CF9AE}" pid="14" name="TaxKeyword">
    <vt:lpwstr/>
  </property>
  <property fmtid="{D5CDD505-2E9C-101B-9397-08002B2CF9AE}" pid="15" name="NhoMmdCaseWorker">
    <vt:lpwstr>4217;#Carl Henrik Borchsenius|b1f94c6b-3648-41c1-ba5a-a7182ab7d408</vt:lpwstr>
  </property>
  <property fmtid="{D5CDD505-2E9C-101B-9397-08002B2CF9AE}" pid="16" name="NHO_OrganisationUnit">
    <vt:lpwstr>685;#Norsk Eiendom|47c4c083-b4a6-4a10-acf0-29a449e5aeaa</vt:lpwstr>
  </property>
  <property fmtid="{D5CDD505-2E9C-101B-9397-08002B2CF9AE}" pid="17" name="_dlc_DocIdItemGuid">
    <vt:lpwstr>55cbc718-1283-4433-8be5-0c9a21a8e36f</vt:lpwstr>
  </property>
</Properties>
</file>